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B15040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15040">
              <w:rPr>
                <w:color w:val="4D4D4D"/>
                <w:sz w:val="23"/>
                <w:szCs w:val="23"/>
              </w:rPr>
              <w:t>8 October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5C16D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D3663B" w:rsidRDefault="003A6A32" w:rsidP="005C16D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D3663B">
              <w:rPr>
                <w:color w:val="4D4D4D"/>
                <w:sz w:val="23"/>
                <w:szCs w:val="23"/>
              </w:rPr>
              <w:t>M</w:t>
            </w:r>
            <w:r w:rsidR="00D3663B" w:rsidRPr="00D3663B">
              <w:rPr>
                <w:color w:val="4D4D4D"/>
                <w:sz w:val="23"/>
                <w:szCs w:val="23"/>
              </w:rPr>
              <w:t xml:space="preserve">r </w:t>
            </w:r>
            <w:r w:rsidR="005C16D2">
              <w:rPr>
                <w:color w:val="4D4D4D"/>
                <w:sz w:val="23"/>
                <w:szCs w:val="23"/>
              </w:rPr>
              <w:t>Sven Giegold</w:t>
            </w:r>
          </w:p>
          <w:p w:rsidR="006A1265" w:rsidRPr="00B15040" w:rsidRDefault="006A1265" w:rsidP="00D3663B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B15040">
              <w:rPr>
                <w:color w:val="4D4D4D"/>
                <w:sz w:val="23"/>
                <w:szCs w:val="23"/>
              </w:rPr>
              <w:t xml:space="preserve">Email: </w:t>
            </w:r>
            <w:r w:rsidR="001D6BB8" w:rsidRPr="00B15040">
              <w:rPr>
                <w:color w:val="4D4D4D"/>
                <w:sz w:val="23"/>
                <w:szCs w:val="23"/>
              </w:rPr>
              <w:t>ask+request-2279-4626052e@asktheeu.org</w:t>
            </w:r>
          </w:p>
          <w:p w:rsidR="006A1265" w:rsidRPr="00B15040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1D6BB8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614A7E">
              <w:t>220</w:t>
            </w:r>
            <w:r w:rsidR="001D6BB8">
              <w:t>9</w:t>
            </w:r>
            <w:r w:rsidR="00614A7E">
              <w:t>-</w:t>
            </w:r>
            <w:r w:rsidR="005C16D2">
              <w:t>ws</w:t>
            </w:r>
            <w:r w:rsidR="00A53FFA">
              <w:t>/</w:t>
            </w:r>
            <w:r w:rsidR="00B15040">
              <w:t>dm</w:t>
            </w:r>
          </w:p>
          <w:p w:rsidR="006A1265" w:rsidRPr="006A1265" w:rsidRDefault="006A1265" w:rsidP="00D3663B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A53FFA">
              <w:t>1</w:t>
            </w:r>
            <w:r w:rsidR="00D3663B">
              <w:t>8</w:t>
            </w:r>
            <w:r w:rsidR="00614A7E">
              <w:t>.09.15</w:t>
            </w:r>
          </w:p>
          <w:p w:rsidR="006A1265" w:rsidRPr="00837DAE" w:rsidRDefault="006A1265" w:rsidP="0061230F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5C16D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D3663B">
              <w:t xml:space="preserve">Mr </w:t>
            </w:r>
            <w:r w:rsidR="005C16D2">
              <w:t>Giegold</w:t>
            </w:r>
            <w:r w:rsidR="00614A7E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</w:t>
      </w:r>
      <w:r w:rsidR="00C729D4">
        <w:rPr>
          <w:bCs/>
        </w:rPr>
        <w:t>ease find attached the document</w:t>
      </w:r>
      <w:r w:rsidRPr="00057F1D">
        <w:rPr>
          <w:bCs/>
        </w:rPr>
        <w:t xml:space="preserve"> you requested.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C729D4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</w:t>
      </w:r>
      <w:bookmarkStart w:id="0" w:name="_GoBack"/>
      <w:bookmarkEnd w:id="0"/>
    </w:p>
    <w:sectPr w:rsidR="009A1E6F" w:rsidRPr="00057F1D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E" w:rsidRDefault="00614A7E">
      <w:pPr>
        <w:spacing w:line="240" w:lineRule="auto"/>
      </w:pPr>
      <w:r>
        <w:separator/>
      </w:r>
    </w:p>
  </w:endnote>
  <w:endnote w:type="continuationSeparator" w:id="0">
    <w:p w:rsidR="00614A7E" w:rsidRDefault="00614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1504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1504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614A7E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614A7E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1504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1504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E" w:rsidRDefault="00614A7E">
      <w:pPr>
        <w:spacing w:line="240" w:lineRule="auto"/>
      </w:pPr>
      <w:r>
        <w:separator/>
      </w:r>
    </w:p>
  </w:footnote>
  <w:footnote w:type="continuationSeparator" w:id="0">
    <w:p w:rsidR="00614A7E" w:rsidRDefault="00614A7E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B15040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614A7E"/>
    <w:rsid w:val="00025CF0"/>
    <w:rsid w:val="00063ECF"/>
    <w:rsid w:val="000B003E"/>
    <w:rsid w:val="000E0B76"/>
    <w:rsid w:val="000E1E8D"/>
    <w:rsid w:val="00142991"/>
    <w:rsid w:val="00147705"/>
    <w:rsid w:val="00155AFE"/>
    <w:rsid w:val="00192AF3"/>
    <w:rsid w:val="001948EF"/>
    <w:rsid w:val="001D6BB8"/>
    <w:rsid w:val="00274A0B"/>
    <w:rsid w:val="00325C76"/>
    <w:rsid w:val="003339CE"/>
    <w:rsid w:val="003A6A32"/>
    <w:rsid w:val="003B3795"/>
    <w:rsid w:val="004E419F"/>
    <w:rsid w:val="00572543"/>
    <w:rsid w:val="00575F46"/>
    <w:rsid w:val="005C16D2"/>
    <w:rsid w:val="005D7217"/>
    <w:rsid w:val="0061230F"/>
    <w:rsid w:val="00614A7E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75C2B"/>
    <w:rsid w:val="009A1E6F"/>
    <w:rsid w:val="009A4DD3"/>
    <w:rsid w:val="00A24F59"/>
    <w:rsid w:val="00A53FFA"/>
    <w:rsid w:val="00AA44DD"/>
    <w:rsid w:val="00AA694C"/>
    <w:rsid w:val="00AB0003"/>
    <w:rsid w:val="00B15040"/>
    <w:rsid w:val="00BA1627"/>
    <w:rsid w:val="00BB3A2F"/>
    <w:rsid w:val="00BF034F"/>
    <w:rsid w:val="00C14D51"/>
    <w:rsid w:val="00C729D4"/>
    <w:rsid w:val="00C82A71"/>
    <w:rsid w:val="00CC6C35"/>
    <w:rsid w:val="00D23D2B"/>
    <w:rsid w:val="00D3595A"/>
    <w:rsid w:val="00D3663B"/>
    <w:rsid w:val="00D72EC6"/>
    <w:rsid w:val="00DB284D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5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EN.dotx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SIERENS Nicole</dc:creator>
  <cp:lastModifiedBy>MD</cp:lastModifiedBy>
  <cp:revision>3</cp:revision>
  <cp:lastPrinted>2014-12-01T13:25:00Z</cp:lastPrinted>
  <dcterms:created xsi:type="dcterms:W3CDTF">2015-09-22T09:11:00Z</dcterms:created>
  <dcterms:modified xsi:type="dcterms:W3CDTF">2015-10-08T14:38:00Z</dcterms:modified>
</cp:coreProperties>
</file>