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C" w:rsidRPr="007F6604" w:rsidRDefault="007812DC">
      <w:pPr>
        <w:pStyle w:val="Heading1"/>
        <w:rPr>
          <w:lang w:val="en-GB"/>
        </w:rPr>
      </w:pPr>
      <w:r w:rsidRPr="007F6604">
        <w:rPr>
          <w:lang w:val="en-GB"/>
        </w:rPr>
        <w:t>European Parliament</w:t>
      </w:r>
      <w:r w:rsidRPr="007F6604">
        <w:rPr>
          <w:lang w:val="en-GB"/>
        </w:rPr>
        <w:tab/>
      </w:r>
      <w:r w:rsidRPr="007F6604">
        <w:rPr>
          <w:lang w:val="en-GB"/>
        </w:rPr>
        <w:tab/>
      </w:r>
      <w:r w:rsidRPr="007F6604">
        <w:rPr>
          <w:lang w:val="en-GB"/>
        </w:rPr>
        <w:tab/>
      </w:r>
      <w:r>
        <w:rPr>
          <w:lang w:val="en-GB"/>
        </w:rPr>
        <w:tab/>
      </w:r>
    </w:p>
    <w:p w:rsidR="007812DC" w:rsidRPr="007F6604" w:rsidRDefault="007812DC">
      <w:pPr>
        <w:pStyle w:val="Heading1"/>
        <w:rPr>
          <w:lang w:val="en-GB"/>
        </w:rPr>
      </w:pPr>
      <w:r w:rsidRPr="007F6604">
        <w:rPr>
          <w:lang w:val="en-GB"/>
        </w:rPr>
        <w:t>Protocol</w:t>
      </w:r>
    </w:p>
    <w:p w:rsidR="007812DC" w:rsidRPr="007F6604" w:rsidRDefault="007812DC">
      <w:pPr>
        <w:widowControl/>
        <w:tabs>
          <w:tab w:val="center" w:pos="4637"/>
        </w:tabs>
        <w:jc w:val="both"/>
        <w:rPr>
          <w:b/>
          <w:sz w:val="16"/>
          <w:szCs w:val="16"/>
          <w:lang w:val="en-GB"/>
        </w:rPr>
      </w:pPr>
    </w:p>
    <w:p w:rsidR="007812DC" w:rsidRPr="00FF5C9D" w:rsidRDefault="007812DC" w:rsidP="004634B6">
      <w:pPr>
        <w:widowControl/>
        <w:tabs>
          <w:tab w:val="center" w:pos="4637"/>
        </w:tabs>
        <w:rPr>
          <w:b/>
          <w:i/>
          <w:u w:val="single"/>
          <w:lang w:val="en-GB"/>
        </w:rPr>
      </w:pPr>
    </w:p>
    <w:p w:rsidR="007812DC" w:rsidRPr="007F6604" w:rsidRDefault="007812DC" w:rsidP="009B0646">
      <w:pPr>
        <w:widowControl/>
        <w:tabs>
          <w:tab w:val="center" w:pos="4637"/>
        </w:tabs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 </w:t>
      </w:r>
      <w:r w:rsidRPr="007F6604">
        <w:rPr>
          <w:b/>
          <w:i/>
          <w:lang w:val="en-GB"/>
        </w:rPr>
        <w:t>Programme</w:t>
      </w:r>
      <w:r>
        <w:rPr>
          <w:b/>
          <w:i/>
          <w:lang w:val="en-GB"/>
        </w:rPr>
        <w:t xml:space="preserve"> </w:t>
      </w:r>
      <w:r w:rsidRPr="007F6604">
        <w:rPr>
          <w:b/>
          <w:i/>
          <w:lang w:val="en-GB"/>
        </w:rPr>
        <w:t>for the official visit of</w:t>
      </w:r>
    </w:p>
    <w:p w:rsidR="007812DC" w:rsidRPr="007F6604" w:rsidRDefault="007812DC">
      <w:pPr>
        <w:widowControl/>
        <w:tabs>
          <w:tab w:val="center" w:pos="4637"/>
        </w:tabs>
        <w:jc w:val="center"/>
        <w:rPr>
          <w:b/>
          <w:i/>
          <w:lang w:val="en-GB"/>
        </w:rPr>
      </w:pPr>
      <w:r w:rsidRPr="007F6604">
        <w:rPr>
          <w:b/>
          <w:i/>
          <w:lang w:val="en-GB"/>
        </w:rPr>
        <w:t xml:space="preserve">His </w:t>
      </w:r>
      <w:r>
        <w:rPr>
          <w:b/>
          <w:i/>
          <w:lang w:val="en-GB"/>
        </w:rPr>
        <w:t>Excellency Mr Borut PAHOR</w:t>
      </w:r>
    </w:p>
    <w:p w:rsidR="007812DC" w:rsidRPr="007F6604" w:rsidRDefault="007812DC">
      <w:pPr>
        <w:widowControl/>
        <w:tabs>
          <w:tab w:val="center" w:pos="4637"/>
        </w:tabs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President of the </w:t>
      </w:r>
      <w:smartTag w:uri="urn:schemas-microsoft-com:office:smarttags" w:element="PlaceType">
        <w:smartTag w:uri="urn:schemas-microsoft-com:office:smarttags" w:element="place">
          <w:r>
            <w:rPr>
              <w:b/>
              <w:i/>
              <w:lang w:val="en-GB"/>
            </w:rPr>
            <w:t>Republic</w:t>
          </w:r>
        </w:smartTag>
        <w:r>
          <w:rPr>
            <w:b/>
            <w:i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i/>
              <w:lang w:val="en-GB"/>
            </w:rPr>
            <w:t>Slovenia</w:t>
          </w:r>
        </w:smartTag>
      </w:smartTag>
    </w:p>
    <w:p w:rsidR="007812DC" w:rsidRPr="007F6604" w:rsidRDefault="007812DC">
      <w:pPr>
        <w:widowControl/>
        <w:tabs>
          <w:tab w:val="center" w:pos="4637"/>
        </w:tabs>
        <w:jc w:val="center"/>
        <w:rPr>
          <w:b/>
          <w:i/>
          <w:lang w:val="en-GB"/>
        </w:rPr>
      </w:pPr>
      <w:r w:rsidRPr="007F6604">
        <w:rPr>
          <w:b/>
          <w:i/>
          <w:lang w:val="en-GB"/>
        </w:rPr>
        <w:t xml:space="preserve">to the European Parliament in </w:t>
      </w:r>
      <w:smartTag w:uri="urn:schemas-microsoft-com:office:smarttags" w:element="City">
        <w:smartTag w:uri="urn:schemas-microsoft-com:office:smarttags" w:element="place">
          <w:r w:rsidRPr="007F6604">
            <w:rPr>
              <w:b/>
              <w:i/>
              <w:lang w:val="en-GB"/>
            </w:rPr>
            <w:t>Strasbourg</w:t>
          </w:r>
        </w:smartTag>
      </w:smartTag>
    </w:p>
    <w:p w:rsidR="007812DC" w:rsidRPr="007F6604" w:rsidRDefault="007812DC">
      <w:pPr>
        <w:widowControl/>
        <w:tabs>
          <w:tab w:val="center" w:pos="4637"/>
        </w:tabs>
        <w:jc w:val="both"/>
        <w:rPr>
          <w:b/>
          <w:i/>
          <w:u w:val="single"/>
          <w:lang w:val="en-GB"/>
        </w:rPr>
      </w:pPr>
      <w:r>
        <w:rPr>
          <w:b/>
          <w:i/>
          <w:lang w:val="en-GB"/>
        </w:rPr>
        <w:tab/>
      </w:r>
      <w:r>
        <w:rPr>
          <w:b/>
          <w:i/>
          <w:u w:val="single"/>
          <w:lang w:val="en-GB"/>
        </w:rPr>
        <w:t>Tuesday, 11 June 2013</w:t>
      </w:r>
    </w:p>
    <w:p w:rsidR="007812DC" w:rsidRDefault="007812DC" w:rsidP="009B0646">
      <w:pPr>
        <w:rPr>
          <w:lang w:val="en-GB"/>
        </w:rPr>
      </w:pPr>
    </w:p>
    <w:p w:rsidR="007812DC" w:rsidRPr="0090674F" w:rsidRDefault="007812DC" w:rsidP="009B0646">
      <w:pPr>
        <w:rPr>
          <w:lang w:val="en-GB"/>
        </w:rPr>
      </w:pPr>
    </w:p>
    <w:p w:rsidR="007812DC" w:rsidRPr="0090674F" w:rsidRDefault="007812DC" w:rsidP="004B397A">
      <w:pPr>
        <w:pStyle w:val="Heading3"/>
        <w:rPr>
          <w:b w:val="0"/>
          <w:i/>
          <w:lang w:val="en-GB"/>
        </w:rPr>
      </w:pPr>
      <w:r w:rsidRPr="0090674F">
        <w:rPr>
          <w:b w:val="0"/>
          <w:i/>
          <w:lang w:val="en-GB"/>
        </w:rPr>
        <w:t>Monday, 10 June 2013</w:t>
      </w:r>
    </w:p>
    <w:p w:rsidR="007812DC" w:rsidRPr="0090674F" w:rsidRDefault="007812DC">
      <w:pPr>
        <w:widowControl/>
        <w:jc w:val="both"/>
        <w:rPr>
          <w:i/>
          <w:lang w:val="en-GB"/>
        </w:rPr>
      </w:pPr>
    </w:p>
    <w:p w:rsidR="007812DC" w:rsidRPr="0090674F" w:rsidRDefault="007812DC">
      <w:pPr>
        <w:widowControl/>
        <w:jc w:val="both"/>
        <w:rPr>
          <w:i/>
          <w:lang w:val="en-GB"/>
        </w:rPr>
      </w:pPr>
    </w:p>
    <w:p w:rsidR="007812DC" w:rsidRPr="0090674F" w:rsidRDefault="007812DC">
      <w:pPr>
        <w:widowControl/>
        <w:jc w:val="both"/>
        <w:rPr>
          <w:i/>
          <w:u w:val="single"/>
          <w:lang w:val="en-GB"/>
        </w:rPr>
      </w:pPr>
      <w:r w:rsidRPr="0090674F">
        <w:rPr>
          <w:i/>
          <w:lang w:val="en-GB"/>
        </w:rPr>
        <w:t>15h00</w:t>
      </w:r>
      <w:r w:rsidRPr="0090674F">
        <w:rPr>
          <w:i/>
          <w:lang w:val="en-GB"/>
        </w:rPr>
        <w:tab/>
      </w:r>
      <w:r w:rsidRPr="0090674F">
        <w:rPr>
          <w:i/>
          <w:lang w:val="en-GB"/>
        </w:rPr>
        <w:tab/>
      </w:r>
      <w:smartTag w:uri="urn:schemas-microsoft-com:office:smarttags" w:element="City">
        <w:r w:rsidRPr="0090674F">
          <w:rPr>
            <w:i/>
            <w:u w:val="single"/>
            <w:lang w:val="en-GB"/>
          </w:rPr>
          <w:t>Strasbourg</w:t>
        </w:r>
      </w:smartTag>
      <w:r w:rsidRPr="0090674F">
        <w:rPr>
          <w:i/>
          <w:u w:val="single"/>
          <w:lang w:val="en-GB"/>
        </w:rPr>
        <w:t xml:space="preserve"> - </w:t>
      </w:r>
      <w:smartTag w:uri="urn:schemas-microsoft-com:office:smarttags" w:element="PlaceName">
        <w:smartTag w:uri="urn:schemas-microsoft-com:office:smarttags" w:element="place">
          <w:r w:rsidRPr="0090674F">
            <w:rPr>
              <w:i/>
              <w:u w:val="single"/>
              <w:lang w:val="en-GB"/>
            </w:rPr>
            <w:t>Entzheim</w:t>
          </w:r>
        </w:smartTag>
        <w:r w:rsidRPr="0090674F">
          <w:rPr>
            <w:i/>
            <w:u w:val="single"/>
            <w:lang w:val="en-GB"/>
          </w:rPr>
          <w:t xml:space="preserve"> </w:t>
        </w:r>
        <w:smartTag w:uri="urn:schemas-microsoft-com:office:smarttags" w:element="PlaceType">
          <w:r w:rsidRPr="0090674F">
            <w:rPr>
              <w:i/>
              <w:u w:val="single"/>
              <w:lang w:val="en-GB"/>
            </w:rPr>
            <w:t>Airport</w:t>
          </w:r>
        </w:smartTag>
      </w:smartTag>
    </w:p>
    <w:p w:rsidR="007812DC" w:rsidRPr="0090674F" w:rsidRDefault="007812DC">
      <w:pPr>
        <w:widowControl/>
        <w:jc w:val="both"/>
        <w:rPr>
          <w:i/>
          <w:lang w:val="en-GB"/>
        </w:rPr>
      </w:pPr>
    </w:p>
    <w:p w:rsidR="007812DC" w:rsidRPr="0090674F" w:rsidRDefault="007812DC">
      <w:pPr>
        <w:widowControl/>
        <w:tabs>
          <w:tab w:val="center" w:pos="4637"/>
        </w:tabs>
        <w:ind w:left="1440"/>
        <w:jc w:val="both"/>
        <w:rPr>
          <w:i/>
          <w:lang w:val="en-GB"/>
        </w:rPr>
      </w:pPr>
      <w:r w:rsidRPr="0090674F">
        <w:rPr>
          <w:i/>
          <w:lang w:val="en-GB"/>
        </w:rPr>
        <w:tab/>
        <w:t xml:space="preserve">Arrival of H.E. Mr Borut PAHOR, President of the </w:t>
      </w:r>
      <w:smartTag w:uri="urn:schemas-microsoft-com:office:smarttags" w:element="PlaceType">
        <w:r w:rsidRPr="0090674F">
          <w:rPr>
            <w:i/>
            <w:lang w:val="en-GB"/>
          </w:rPr>
          <w:t>Republic</w:t>
        </w:r>
      </w:smartTag>
      <w:r w:rsidRPr="0090674F">
        <w:rPr>
          <w:i/>
          <w:lang w:val="en-GB"/>
        </w:rPr>
        <w:t xml:space="preserve"> of </w:t>
      </w:r>
      <w:smartTag w:uri="urn:schemas-microsoft-com:office:smarttags" w:element="PlaceName">
        <w:r w:rsidRPr="0090674F">
          <w:rPr>
            <w:i/>
            <w:lang w:val="en-GB"/>
          </w:rPr>
          <w:t>Slovenia</w:t>
        </w:r>
      </w:smartTag>
      <w:r w:rsidRPr="0090674F">
        <w:rPr>
          <w:i/>
          <w:lang w:val="en-GB"/>
        </w:rPr>
        <w:t xml:space="preserve"> and his official delegation with the special flight from </w:t>
      </w:r>
      <w:smartTag w:uri="urn:schemas-microsoft-com:office:smarttags" w:element="City">
        <w:smartTag w:uri="urn:schemas-microsoft-com:office:smarttags" w:element="place">
          <w:r w:rsidRPr="0090674F">
            <w:rPr>
              <w:i/>
              <w:lang w:val="en-GB"/>
            </w:rPr>
            <w:t>Ljubljana</w:t>
          </w:r>
        </w:smartTag>
      </w:smartTag>
      <w:r w:rsidRPr="0090674F">
        <w:rPr>
          <w:i/>
          <w:lang w:val="en-GB"/>
        </w:rPr>
        <w:t xml:space="preserve">. </w:t>
      </w:r>
    </w:p>
    <w:p w:rsidR="007812DC" w:rsidRPr="0090674F" w:rsidRDefault="007812DC" w:rsidP="00332D6A">
      <w:pPr>
        <w:widowControl/>
        <w:rPr>
          <w:i/>
          <w:lang w:val="en-GB"/>
        </w:rPr>
      </w:pPr>
    </w:p>
    <w:p w:rsidR="007812DC" w:rsidRPr="0090674F" w:rsidRDefault="007812DC" w:rsidP="00332D6A">
      <w:pPr>
        <w:widowControl/>
        <w:ind w:left="1418"/>
        <w:rPr>
          <w:i/>
          <w:lang w:val="en-GB"/>
        </w:rPr>
      </w:pPr>
      <w:r w:rsidRPr="0090674F">
        <w:rPr>
          <w:i/>
          <w:lang w:val="en-GB"/>
        </w:rPr>
        <w:t xml:space="preserve">Afternoon meetings and evening concert in the Council of </w:t>
      </w:r>
      <w:smartTag w:uri="urn:schemas-microsoft-com:office:smarttags" w:element="place">
        <w:r w:rsidRPr="0090674F">
          <w:rPr>
            <w:i/>
            <w:lang w:val="en-GB"/>
          </w:rPr>
          <w:t>Europe</w:t>
        </w:r>
      </w:smartTag>
      <w:r w:rsidRPr="0090674F">
        <w:rPr>
          <w:i/>
          <w:lang w:val="en-GB"/>
        </w:rPr>
        <w:t xml:space="preserve"> and European Court of Human rights. </w:t>
      </w:r>
    </w:p>
    <w:p w:rsidR="007812DC" w:rsidRDefault="007812DC" w:rsidP="009A1A33">
      <w:pPr>
        <w:widowControl/>
        <w:ind w:left="2160" w:hanging="720"/>
        <w:jc w:val="both"/>
        <w:rPr>
          <w:lang w:val="en-GB"/>
        </w:rPr>
      </w:pPr>
    </w:p>
    <w:p w:rsidR="007812DC" w:rsidRDefault="007812DC" w:rsidP="00E7721A">
      <w:pPr>
        <w:pStyle w:val="Heading3"/>
        <w:rPr>
          <w:lang w:val="en-GB"/>
        </w:rPr>
      </w:pPr>
    </w:p>
    <w:p w:rsidR="007812DC" w:rsidRPr="007F6604" w:rsidRDefault="007812DC" w:rsidP="00E7721A">
      <w:pPr>
        <w:pStyle w:val="Heading3"/>
        <w:rPr>
          <w:lang w:val="en-GB"/>
        </w:rPr>
      </w:pPr>
      <w:r>
        <w:rPr>
          <w:lang w:val="en-GB"/>
        </w:rPr>
        <w:t>Tuesday</w:t>
      </w:r>
      <w:r w:rsidRPr="007F6604">
        <w:rPr>
          <w:lang w:val="en-GB"/>
        </w:rPr>
        <w:t xml:space="preserve">, </w:t>
      </w:r>
      <w:r>
        <w:rPr>
          <w:lang w:val="en-GB"/>
        </w:rPr>
        <w:t>11 June</w:t>
      </w:r>
      <w:r w:rsidRPr="007F6604">
        <w:rPr>
          <w:lang w:val="en-GB"/>
        </w:rPr>
        <w:t xml:space="preserve"> </w:t>
      </w:r>
      <w:r>
        <w:rPr>
          <w:lang w:val="en-GB"/>
        </w:rPr>
        <w:t>2013</w:t>
      </w:r>
    </w:p>
    <w:p w:rsidR="007812DC" w:rsidRPr="007F6604" w:rsidRDefault="007812DC" w:rsidP="00963D2A">
      <w:pPr>
        <w:tabs>
          <w:tab w:val="left" w:pos="1418"/>
        </w:tabs>
        <w:ind w:left="2160" w:firstLine="720"/>
        <w:rPr>
          <w:lang w:val="en-GB"/>
        </w:rPr>
      </w:pPr>
    </w:p>
    <w:p w:rsidR="007812DC" w:rsidRDefault="007812DC" w:rsidP="004B397A">
      <w:pPr>
        <w:tabs>
          <w:tab w:val="left" w:pos="1418"/>
        </w:tabs>
        <w:ind w:left="1418" w:hanging="1418"/>
        <w:rPr>
          <w:lang w:val="en-GB"/>
        </w:rPr>
      </w:pPr>
      <w:r w:rsidRPr="007F6604">
        <w:rPr>
          <w:b/>
          <w:i/>
          <w:lang w:val="en-GB"/>
        </w:rPr>
        <w:t>11h</w:t>
      </w:r>
      <w:r>
        <w:rPr>
          <w:b/>
          <w:i/>
          <w:lang w:val="en-GB"/>
        </w:rPr>
        <w:t>25</w:t>
      </w:r>
      <w:r w:rsidRPr="007F6604">
        <w:rPr>
          <w:lang w:val="en-GB"/>
        </w:rPr>
        <w:tab/>
        <w:t xml:space="preserve">Departure of the </w:t>
      </w:r>
      <w:r>
        <w:rPr>
          <w:lang w:val="en-GB"/>
        </w:rPr>
        <w:t xml:space="preserve">President of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lang w:val="en-GB"/>
              </w:rPr>
              <w:t>Republic</w:t>
            </w:r>
          </w:smartTag>
          <w:r>
            <w:rPr>
              <w:lang w:val="en-GB"/>
            </w:rPr>
            <w:t xml:space="preserve"> of </w:t>
          </w:r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 w:rsidRPr="007F6604">
        <w:rPr>
          <w:lang w:val="en-GB"/>
        </w:rPr>
        <w:t xml:space="preserve"> and his delegation </w:t>
      </w:r>
      <w:r>
        <w:rPr>
          <w:lang w:val="en-GB"/>
        </w:rPr>
        <w:t>from the hotel to the European Parliament, accompanied by</w:t>
      </w:r>
    </w:p>
    <w:p w:rsidR="007812DC" w:rsidRDefault="007812DC" w:rsidP="004B397A">
      <w:pPr>
        <w:tabs>
          <w:tab w:val="left" w:pos="1418"/>
        </w:tabs>
        <w:ind w:left="1418" w:hanging="1418"/>
        <w:rPr>
          <w:lang w:val="en-GB"/>
        </w:rPr>
      </w:pPr>
      <w:r>
        <w:rPr>
          <w:lang w:val="en-GB"/>
        </w:rPr>
        <w:tab/>
        <w:t xml:space="preserve">Mr </w:t>
      </w:r>
      <w:r w:rsidRPr="00E667C8">
        <w:t>Àlejo VIDAL-QUADRAS</w:t>
      </w:r>
      <w:r>
        <w:t>,</w:t>
      </w:r>
      <w:r>
        <w:rPr>
          <w:lang w:val="en-GB"/>
        </w:rPr>
        <w:t xml:space="preserve"> Vice-President of the European Parliament and Mr Francois BRUNAGEL, Head of Protocol. </w:t>
      </w:r>
    </w:p>
    <w:p w:rsidR="007812DC" w:rsidRDefault="007812DC" w:rsidP="004B397A">
      <w:pPr>
        <w:tabs>
          <w:tab w:val="left" w:pos="1418"/>
        </w:tabs>
        <w:ind w:left="1418" w:hanging="1418"/>
        <w:rPr>
          <w:lang w:val="en-GB"/>
        </w:rPr>
      </w:pPr>
    </w:p>
    <w:p w:rsidR="007812DC" w:rsidRDefault="007812DC" w:rsidP="004B397A">
      <w:pPr>
        <w:tabs>
          <w:tab w:val="left" w:pos="1418"/>
        </w:tabs>
        <w:ind w:left="1418" w:hanging="1418"/>
        <w:rPr>
          <w:lang w:val="en-GB"/>
        </w:rPr>
      </w:pPr>
    </w:p>
    <w:p w:rsidR="007812DC" w:rsidRPr="007F6604" w:rsidRDefault="007812DC" w:rsidP="004B397A">
      <w:pPr>
        <w:tabs>
          <w:tab w:val="left" w:pos="1418"/>
        </w:tabs>
        <w:ind w:left="1418" w:hanging="1418"/>
        <w:rPr>
          <w:b/>
          <w:i/>
          <w:lang w:val="en-GB"/>
        </w:rPr>
      </w:pPr>
      <w:r w:rsidRPr="007F6604">
        <w:rPr>
          <w:b/>
          <w:i/>
          <w:lang w:val="en-GB"/>
        </w:rPr>
        <w:t>11h</w:t>
      </w:r>
      <w:r>
        <w:rPr>
          <w:b/>
          <w:i/>
          <w:lang w:val="en-GB"/>
        </w:rPr>
        <w:t>30</w:t>
      </w:r>
      <w:r w:rsidRPr="007F6604">
        <w:rPr>
          <w:b/>
          <w:i/>
          <w:lang w:val="en-GB"/>
        </w:rPr>
        <w:tab/>
      </w:r>
      <w:r w:rsidRPr="007F6604">
        <w:rPr>
          <w:b/>
          <w:lang w:val="en-GB"/>
        </w:rPr>
        <w:tab/>
      </w:r>
      <w:r w:rsidRPr="007F6604">
        <w:rPr>
          <w:b/>
          <w:i/>
          <w:u w:val="single"/>
          <w:lang w:val="en-GB"/>
        </w:rPr>
        <w:t>European Parliament, Louise Weiss building</w:t>
      </w:r>
    </w:p>
    <w:p w:rsidR="007812DC" w:rsidRPr="007F6604" w:rsidRDefault="007812DC">
      <w:pPr>
        <w:widowControl/>
        <w:ind w:left="1440" w:hanging="1440"/>
        <w:jc w:val="both"/>
        <w:rPr>
          <w:b/>
          <w:lang w:val="en-GB"/>
        </w:rPr>
      </w:pPr>
    </w:p>
    <w:p w:rsidR="007812DC" w:rsidRPr="007F6604" w:rsidRDefault="007812DC">
      <w:pPr>
        <w:widowControl/>
        <w:ind w:left="1440"/>
        <w:jc w:val="both"/>
        <w:rPr>
          <w:lang w:val="en-GB"/>
        </w:rPr>
      </w:pPr>
      <w:r w:rsidRPr="007F6604">
        <w:rPr>
          <w:lang w:val="en-GB"/>
        </w:rPr>
        <w:t>H</w:t>
      </w:r>
      <w:r>
        <w:rPr>
          <w:lang w:val="en-GB"/>
        </w:rPr>
        <w:t xml:space="preserve">.E. Mr Borut PAHOR, 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>
        <w:rPr>
          <w:lang w:val="en-GB"/>
        </w:rPr>
        <w:t>,</w:t>
      </w:r>
      <w:r w:rsidRPr="007F6604">
        <w:rPr>
          <w:lang w:val="en-GB"/>
        </w:rPr>
        <w:t xml:space="preserve"> is welcomed by Mr </w:t>
      </w:r>
      <w:r>
        <w:rPr>
          <w:lang w:val="en-GB"/>
        </w:rPr>
        <w:t>Martin</w:t>
      </w:r>
      <w:r w:rsidRPr="007F6604">
        <w:rPr>
          <w:lang w:val="en-GB"/>
        </w:rPr>
        <w:t xml:space="preserve"> </w:t>
      </w:r>
      <w:r>
        <w:rPr>
          <w:lang w:val="en-GB"/>
        </w:rPr>
        <w:t>SCHULZ</w:t>
      </w:r>
      <w:r w:rsidRPr="007F6604">
        <w:rPr>
          <w:lang w:val="en-GB"/>
        </w:rPr>
        <w:t>, President of the European Parliament.</w:t>
      </w:r>
    </w:p>
    <w:p w:rsidR="007812DC" w:rsidRPr="007F6604" w:rsidRDefault="007812DC">
      <w:pPr>
        <w:widowControl/>
        <w:ind w:left="1440"/>
        <w:jc w:val="both"/>
        <w:rPr>
          <w:lang w:val="en-GB"/>
        </w:rPr>
      </w:pPr>
    </w:p>
    <w:p w:rsidR="007812DC" w:rsidRPr="007F6604" w:rsidRDefault="007812DC">
      <w:pPr>
        <w:widowControl/>
        <w:ind w:left="1440"/>
        <w:jc w:val="both"/>
        <w:rPr>
          <w:lang w:val="en-GB"/>
        </w:rPr>
      </w:pPr>
      <w:r w:rsidRPr="007F6604">
        <w:rPr>
          <w:lang w:val="en-GB"/>
        </w:rPr>
        <w:t xml:space="preserve">The President of the European Parliament introduces the following officials to the </w:t>
      </w:r>
      <w:r>
        <w:rPr>
          <w:lang w:val="en-GB"/>
        </w:rPr>
        <w:t xml:space="preserve">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 w:rsidRPr="007F6604">
        <w:rPr>
          <w:lang w:val="en-GB"/>
        </w:rPr>
        <w:t>:</w:t>
      </w:r>
    </w:p>
    <w:p w:rsidR="007812DC" w:rsidRPr="007F6604" w:rsidRDefault="007812DC">
      <w:pPr>
        <w:widowControl/>
        <w:ind w:left="1440"/>
        <w:jc w:val="both"/>
        <w:rPr>
          <w:lang w:val="en-GB"/>
        </w:rPr>
      </w:pPr>
    </w:p>
    <w:p w:rsidR="007812DC" w:rsidRDefault="007812DC" w:rsidP="00FB486D">
      <w:pPr>
        <w:widowControl/>
        <w:numPr>
          <w:ilvl w:val="0"/>
          <w:numId w:val="28"/>
        </w:numPr>
        <w:jc w:val="both"/>
        <w:rPr>
          <w:lang w:val="en-GB"/>
        </w:rPr>
      </w:pPr>
      <w:r w:rsidRPr="007F6604">
        <w:rPr>
          <w:lang w:val="en-GB"/>
        </w:rPr>
        <w:t>Mr Klaus WELLE</w:t>
      </w:r>
      <w:r>
        <w:rPr>
          <w:lang w:val="en-GB"/>
        </w:rPr>
        <w:t>, Secretary-</w:t>
      </w:r>
      <w:r w:rsidRPr="007F6604">
        <w:rPr>
          <w:lang w:val="en-GB"/>
        </w:rPr>
        <w:t>General of the European Parliament</w:t>
      </w:r>
    </w:p>
    <w:p w:rsidR="007812DC" w:rsidRPr="007F6604" w:rsidRDefault="007812DC" w:rsidP="004B3C90">
      <w:pPr>
        <w:widowControl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Ms Francesca RATTI, Deputy Secretary-</w:t>
      </w:r>
      <w:r w:rsidRPr="007F6604">
        <w:rPr>
          <w:lang w:val="en-GB"/>
        </w:rPr>
        <w:t>General of the European Parliament</w:t>
      </w:r>
    </w:p>
    <w:p w:rsidR="007812DC" w:rsidRDefault="007812DC" w:rsidP="00FB486D">
      <w:pPr>
        <w:widowControl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Mr Markus WINKLER</w:t>
      </w:r>
      <w:r w:rsidRPr="007F6604">
        <w:rPr>
          <w:lang w:val="en-GB"/>
        </w:rPr>
        <w:t>, Director of the President's Cabinet</w:t>
      </w:r>
    </w:p>
    <w:p w:rsidR="007812DC" w:rsidRDefault="007812DC" w:rsidP="00307492">
      <w:pPr>
        <w:widowControl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Mr Herwig KAISER</w:t>
      </w:r>
      <w:r w:rsidRPr="007F6604">
        <w:rPr>
          <w:lang w:val="en-GB"/>
        </w:rPr>
        <w:t>, Deputy Director of the President's Cabinet</w:t>
      </w:r>
    </w:p>
    <w:p w:rsidR="007812DC" w:rsidRDefault="007812DC" w:rsidP="00307492">
      <w:pPr>
        <w:widowControl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Mr Armin MACHMER, Spokesperson of the President of the European Parliament</w:t>
      </w:r>
    </w:p>
    <w:p w:rsidR="007812DC" w:rsidRDefault="007812DC" w:rsidP="00610935">
      <w:pPr>
        <w:widowControl/>
        <w:ind w:left="1440"/>
        <w:jc w:val="both"/>
        <w:rPr>
          <w:lang w:val="en-GB"/>
        </w:rPr>
      </w:pPr>
    </w:p>
    <w:p w:rsidR="007812DC" w:rsidRDefault="007812DC" w:rsidP="009A1A33">
      <w:pPr>
        <w:widowControl/>
        <w:ind w:left="1440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In front of the flags of the European Union and the </w:t>
      </w:r>
      <w:smartTag w:uri="urn:schemas-microsoft-com:office:smarttags" w:element="PlaceType">
        <w:smartTag w:uri="urn:schemas-microsoft-com:office:smarttags" w:element="place">
          <w:r>
            <w:rPr>
              <w:b/>
              <w:i/>
              <w:lang w:val="en-GB"/>
            </w:rPr>
            <w:t>Republic</w:t>
          </w:r>
        </w:smartTag>
        <w:r>
          <w:rPr>
            <w:b/>
            <w:i/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i/>
                <w:lang w:val="en-GB"/>
              </w:rPr>
              <w:t>Slovenia</w:t>
            </w:r>
          </w:smartTag>
        </w:smartTag>
      </w:smartTag>
      <w:r>
        <w:rPr>
          <w:b/>
          <w:i/>
          <w:lang w:val="en-GB"/>
        </w:rPr>
        <w:t>:</w:t>
      </w:r>
    </w:p>
    <w:p w:rsidR="007812DC" w:rsidRPr="00A07976" w:rsidRDefault="007812DC" w:rsidP="009A1A33">
      <w:pPr>
        <w:widowControl/>
        <w:numPr>
          <w:ilvl w:val="0"/>
          <w:numId w:val="12"/>
        </w:numPr>
        <w:jc w:val="both"/>
        <w:rPr>
          <w:i/>
          <w:lang w:val="en-GB"/>
        </w:rPr>
      </w:pPr>
      <w:r w:rsidRPr="00A07976">
        <w:rPr>
          <w:i/>
          <w:lang w:val="en-GB"/>
        </w:rPr>
        <w:t xml:space="preserve">Playing of the </w:t>
      </w:r>
      <w:r>
        <w:rPr>
          <w:i/>
          <w:lang w:val="en-GB"/>
        </w:rPr>
        <w:t>Slovenian</w:t>
      </w:r>
      <w:r w:rsidRPr="00A07976">
        <w:rPr>
          <w:i/>
          <w:lang w:val="en-GB"/>
        </w:rPr>
        <w:t xml:space="preserve"> national anthem and the European anthem</w:t>
      </w:r>
    </w:p>
    <w:p w:rsidR="007812DC" w:rsidRPr="00A07976" w:rsidRDefault="007812DC" w:rsidP="009A1A33">
      <w:pPr>
        <w:widowControl/>
        <w:numPr>
          <w:ilvl w:val="0"/>
          <w:numId w:val="12"/>
        </w:numPr>
        <w:jc w:val="both"/>
        <w:rPr>
          <w:i/>
          <w:lang w:val="en-GB"/>
        </w:rPr>
      </w:pPr>
      <w:r w:rsidRPr="00A07976">
        <w:rPr>
          <w:i/>
          <w:lang w:val="en-GB"/>
        </w:rPr>
        <w:t>Official photo</w:t>
      </w:r>
    </w:p>
    <w:p w:rsidR="007812DC" w:rsidRPr="007F6604" w:rsidRDefault="007812DC" w:rsidP="00AA4F79">
      <w:pPr>
        <w:tabs>
          <w:tab w:val="left" w:pos="-1440"/>
          <w:tab w:val="left" w:pos="1418"/>
        </w:tabs>
        <w:rPr>
          <w:lang w:val="en-GB"/>
        </w:rPr>
      </w:pPr>
    </w:p>
    <w:p w:rsidR="007812DC" w:rsidRPr="007F6604" w:rsidRDefault="007812DC" w:rsidP="00AA4F79">
      <w:pPr>
        <w:tabs>
          <w:tab w:val="left" w:pos="-1440"/>
          <w:tab w:val="left" w:pos="1418"/>
        </w:tabs>
        <w:ind w:left="1418"/>
        <w:rPr>
          <w:lang w:val="en-GB"/>
        </w:rPr>
      </w:pPr>
      <w:r w:rsidRPr="007F6604">
        <w:rPr>
          <w:lang w:val="en-GB"/>
        </w:rPr>
        <w:t>The President and his gu</w:t>
      </w:r>
      <w:r>
        <w:rPr>
          <w:lang w:val="en-GB"/>
        </w:rPr>
        <w:t>est proceed to the Protocol lounge</w:t>
      </w:r>
    </w:p>
    <w:p w:rsidR="007812DC" w:rsidRPr="007F6604" w:rsidRDefault="007812DC" w:rsidP="009B0646">
      <w:pPr>
        <w:widowControl/>
        <w:ind w:left="1440"/>
        <w:jc w:val="both"/>
        <w:rPr>
          <w:b/>
          <w:i/>
          <w:lang w:val="en-GB"/>
        </w:rPr>
      </w:pPr>
    </w:p>
    <w:p w:rsidR="007812DC" w:rsidRPr="007F6604" w:rsidRDefault="007812DC" w:rsidP="00AA4F79">
      <w:pPr>
        <w:tabs>
          <w:tab w:val="left" w:pos="-1440"/>
          <w:tab w:val="left" w:pos="1418"/>
        </w:tabs>
        <w:rPr>
          <w:b/>
          <w:u w:val="single"/>
          <w:lang w:val="en-GB"/>
        </w:rPr>
      </w:pPr>
      <w:r w:rsidRPr="007F6604">
        <w:rPr>
          <w:b/>
          <w:i/>
          <w:lang w:val="en-GB"/>
        </w:rPr>
        <w:t>11h3</w:t>
      </w:r>
      <w:r>
        <w:rPr>
          <w:b/>
          <w:i/>
          <w:lang w:val="en-GB"/>
        </w:rPr>
        <w:t>5</w:t>
      </w:r>
      <w:r w:rsidRPr="007F6604">
        <w:rPr>
          <w:b/>
          <w:i/>
          <w:lang w:val="en-GB"/>
        </w:rPr>
        <w:t xml:space="preserve"> </w:t>
      </w:r>
      <w:r w:rsidRPr="007F6604">
        <w:rPr>
          <w:b/>
          <w:i/>
          <w:lang w:val="en-GB"/>
        </w:rPr>
        <w:tab/>
      </w:r>
      <w:r w:rsidRPr="007F6604">
        <w:rPr>
          <w:b/>
          <w:i/>
          <w:u w:val="single"/>
          <w:lang w:val="en-GB"/>
        </w:rPr>
        <w:t>Protoco</w:t>
      </w:r>
      <w:r>
        <w:rPr>
          <w:b/>
          <w:i/>
          <w:u w:val="single"/>
          <w:lang w:val="en-GB"/>
        </w:rPr>
        <w:t xml:space="preserve">l lounge </w:t>
      </w:r>
    </w:p>
    <w:p w:rsidR="007812DC" w:rsidRPr="007F6604" w:rsidRDefault="007812DC" w:rsidP="00AA4F79">
      <w:pPr>
        <w:ind w:left="2124" w:hanging="2124"/>
        <w:rPr>
          <w:lang w:val="en-GB"/>
        </w:rPr>
      </w:pPr>
    </w:p>
    <w:p w:rsidR="007812DC" w:rsidRPr="007F6604" w:rsidRDefault="007812DC" w:rsidP="00AA4F79">
      <w:pPr>
        <w:tabs>
          <w:tab w:val="left" w:pos="1418"/>
        </w:tabs>
        <w:rPr>
          <w:i/>
          <w:lang w:val="en-GB"/>
        </w:rPr>
      </w:pPr>
      <w:r w:rsidRPr="007F6604">
        <w:rPr>
          <w:i/>
          <w:lang w:val="en-GB"/>
        </w:rPr>
        <w:tab/>
        <w:t>Signing of the Distinguished Visitor's Book</w:t>
      </w:r>
      <w:r>
        <w:rPr>
          <w:i/>
          <w:lang w:val="en-GB"/>
        </w:rPr>
        <w:t>.</w:t>
      </w:r>
    </w:p>
    <w:p w:rsidR="007812DC" w:rsidRPr="007F6604" w:rsidRDefault="007812DC" w:rsidP="00AA4F79">
      <w:pPr>
        <w:tabs>
          <w:tab w:val="left" w:pos="1418"/>
        </w:tabs>
        <w:rPr>
          <w:i/>
          <w:lang w:val="en-GB"/>
        </w:rPr>
      </w:pPr>
    </w:p>
    <w:p w:rsidR="007812DC" w:rsidRDefault="007812DC" w:rsidP="009A1A33">
      <w:pPr>
        <w:tabs>
          <w:tab w:val="left" w:pos="1418"/>
        </w:tabs>
        <w:ind w:left="1418" w:hanging="1418"/>
        <w:jc w:val="both"/>
        <w:rPr>
          <w:lang w:val="en-GB"/>
        </w:rPr>
      </w:pPr>
      <w:r w:rsidRPr="007F6604">
        <w:rPr>
          <w:lang w:val="en-GB"/>
        </w:rPr>
        <w:tab/>
        <w:t xml:space="preserve">Meeting between Mr </w:t>
      </w:r>
      <w:r>
        <w:rPr>
          <w:lang w:val="en-GB"/>
        </w:rPr>
        <w:t>Martin</w:t>
      </w:r>
      <w:r w:rsidRPr="007F6604">
        <w:rPr>
          <w:lang w:val="en-GB"/>
        </w:rPr>
        <w:t xml:space="preserve"> </w:t>
      </w:r>
      <w:r>
        <w:rPr>
          <w:lang w:val="en-GB"/>
        </w:rPr>
        <w:t>SCHULZ</w:t>
      </w:r>
      <w:r w:rsidRPr="007F6604">
        <w:rPr>
          <w:lang w:val="en-GB"/>
        </w:rPr>
        <w:t>, President of the European Parliament and H</w:t>
      </w:r>
      <w:r>
        <w:rPr>
          <w:lang w:val="en-GB"/>
        </w:rPr>
        <w:t xml:space="preserve">.E. Mr Borut PAHOR, 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>
        <w:rPr>
          <w:lang w:val="en-GB"/>
        </w:rPr>
        <w:t xml:space="preserve">. </w:t>
      </w:r>
    </w:p>
    <w:p w:rsidR="007812DC" w:rsidRPr="007F6604" w:rsidRDefault="007812DC" w:rsidP="009A1A33">
      <w:pPr>
        <w:tabs>
          <w:tab w:val="left" w:pos="1418"/>
        </w:tabs>
        <w:ind w:left="1418" w:hanging="1418"/>
        <w:jc w:val="both"/>
        <w:rPr>
          <w:lang w:val="en-GB"/>
        </w:rPr>
      </w:pPr>
    </w:p>
    <w:p w:rsidR="007812DC" w:rsidRPr="009A1A33" w:rsidRDefault="007812DC" w:rsidP="009A1A33">
      <w:pPr>
        <w:ind w:left="1418"/>
        <w:rPr>
          <w:lang w:val="en-GB"/>
        </w:rPr>
      </w:pPr>
      <w:r w:rsidRPr="007F6604">
        <w:rPr>
          <w:lang w:val="en-GB"/>
        </w:rPr>
        <w:t xml:space="preserve">The </w:t>
      </w:r>
      <w:r>
        <w:rPr>
          <w:lang w:val="en-GB"/>
        </w:rPr>
        <w:t xml:space="preserve">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 w:rsidRPr="007F6604">
        <w:rPr>
          <w:lang w:val="en-GB"/>
        </w:rPr>
        <w:t xml:space="preserve"> is accompanied by: </w:t>
      </w:r>
    </w:p>
    <w:p w:rsidR="007812DC" w:rsidRPr="009A1A33" w:rsidRDefault="007812DC" w:rsidP="009A1A33">
      <w:pPr>
        <w:tabs>
          <w:tab w:val="left" w:pos="1418"/>
        </w:tabs>
        <w:ind w:left="1058"/>
        <w:rPr>
          <w:lang w:val="en-GB"/>
        </w:rPr>
      </w:pPr>
    </w:p>
    <w:p w:rsidR="007812DC" w:rsidRPr="00414DDE" w:rsidRDefault="007812DC" w:rsidP="004B3C90">
      <w:pPr>
        <w:ind w:left="1418"/>
        <w:rPr>
          <w:lang w:val="en-GB"/>
        </w:rPr>
      </w:pPr>
      <w:r w:rsidRPr="00414DDE">
        <w:rPr>
          <w:lang w:val="en-GB"/>
        </w:rPr>
        <w:t>1.</w:t>
      </w:r>
      <w:r w:rsidRPr="00414DDE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H.E. </w:t>
      </w:r>
      <w:r w:rsidRPr="00414DDE">
        <w:rPr>
          <w:szCs w:val="24"/>
          <w:lang w:val="en-GB"/>
        </w:rPr>
        <w:t>Mr Rado GENORIO, Ambassador, Perm. Rep. to the EU</w:t>
      </w:r>
    </w:p>
    <w:p w:rsidR="007812DC" w:rsidRPr="00414DDE" w:rsidRDefault="007812DC" w:rsidP="004B3C90">
      <w:pPr>
        <w:ind w:left="1418"/>
        <w:rPr>
          <w:lang w:val="en-GB"/>
        </w:rPr>
      </w:pPr>
      <w:r w:rsidRPr="00414DDE">
        <w:rPr>
          <w:lang w:val="en-GB"/>
        </w:rPr>
        <w:t>2.</w:t>
      </w:r>
      <w:r w:rsidRPr="00414DDE">
        <w:rPr>
          <w:szCs w:val="24"/>
          <w:lang w:val="en-GB"/>
        </w:rPr>
        <w:t xml:space="preserve"> Mr Božo CERAR, State Secretary at the Ministry for Foreign Affairs</w:t>
      </w:r>
    </w:p>
    <w:p w:rsidR="007812DC" w:rsidRPr="00414DDE" w:rsidRDefault="007812DC" w:rsidP="004B3C90">
      <w:pPr>
        <w:ind w:left="1418"/>
        <w:rPr>
          <w:lang w:val="en-GB"/>
        </w:rPr>
      </w:pPr>
      <w:r w:rsidRPr="00414DDE">
        <w:rPr>
          <w:lang w:val="en-GB"/>
        </w:rPr>
        <w:t>3.</w:t>
      </w:r>
      <w:r w:rsidRPr="00414DDE">
        <w:rPr>
          <w:szCs w:val="24"/>
          <w:lang w:val="en-GB"/>
        </w:rPr>
        <w:t xml:space="preserve"> Mrs Nataša KOVAČ, Sec. Gen. of the Cabinet of the President</w:t>
      </w:r>
    </w:p>
    <w:p w:rsidR="007812DC" w:rsidRPr="00414DDE" w:rsidRDefault="007812DC" w:rsidP="004B3C90">
      <w:pPr>
        <w:ind w:left="1418"/>
        <w:rPr>
          <w:lang w:val="en-GB"/>
        </w:rPr>
      </w:pPr>
      <w:r w:rsidRPr="00414DDE">
        <w:rPr>
          <w:lang w:val="en-GB"/>
        </w:rPr>
        <w:t>4.</w:t>
      </w:r>
      <w:r w:rsidRPr="00414DDE">
        <w:rPr>
          <w:szCs w:val="24"/>
          <w:lang w:val="en-GB"/>
        </w:rPr>
        <w:t xml:space="preserve"> Mr Marko MAKOVEC, Adviser to the President</w:t>
      </w:r>
    </w:p>
    <w:p w:rsidR="007812DC" w:rsidRPr="00414DDE" w:rsidRDefault="007812DC" w:rsidP="004B3C90">
      <w:pPr>
        <w:ind w:left="1418"/>
        <w:rPr>
          <w:lang w:val="en-GB"/>
        </w:rPr>
      </w:pPr>
      <w:r w:rsidRPr="00414DDE">
        <w:rPr>
          <w:lang w:val="en-GB"/>
        </w:rPr>
        <w:t>5.</w:t>
      </w:r>
      <w:r w:rsidRPr="00414DDE">
        <w:rPr>
          <w:szCs w:val="24"/>
          <w:lang w:val="en-GB"/>
        </w:rPr>
        <w:t xml:space="preserve"> Mrs Špela VOVK, Adviser to the President, Communications</w:t>
      </w:r>
    </w:p>
    <w:p w:rsidR="007812DC" w:rsidRPr="007F6604" w:rsidRDefault="007812DC" w:rsidP="00AA4F79">
      <w:pPr>
        <w:tabs>
          <w:tab w:val="left" w:pos="1418"/>
        </w:tabs>
        <w:rPr>
          <w:lang w:val="en-GB"/>
        </w:rPr>
      </w:pPr>
    </w:p>
    <w:p w:rsidR="007812DC" w:rsidRPr="007F6604" w:rsidRDefault="007812DC" w:rsidP="00AA4F79">
      <w:pPr>
        <w:tabs>
          <w:tab w:val="left" w:pos="1418"/>
        </w:tabs>
        <w:rPr>
          <w:lang w:val="en-GB"/>
        </w:rPr>
      </w:pPr>
      <w:r w:rsidRPr="007F6604">
        <w:rPr>
          <w:lang w:val="en-GB"/>
        </w:rPr>
        <w:tab/>
        <w:t>The President of the European Parliament is accompanied by:</w:t>
      </w:r>
    </w:p>
    <w:p w:rsidR="007812DC" w:rsidRPr="007F6604" w:rsidRDefault="007812DC" w:rsidP="00AA4F79">
      <w:pPr>
        <w:tabs>
          <w:tab w:val="left" w:pos="1418"/>
        </w:tabs>
        <w:rPr>
          <w:lang w:val="en-GB"/>
        </w:rPr>
      </w:pPr>
    </w:p>
    <w:p w:rsidR="007812DC" w:rsidRDefault="007812DC" w:rsidP="00414DDE">
      <w:pPr>
        <w:widowControl/>
        <w:ind w:left="1440"/>
        <w:jc w:val="both"/>
        <w:rPr>
          <w:lang w:val="en-GB"/>
        </w:rPr>
      </w:pPr>
      <w:r>
        <w:rPr>
          <w:lang w:val="en-GB"/>
        </w:rPr>
        <w:t xml:space="preserve">1. </w:t>
      </w:r>
      <w:r w:rsidRPr="007F6604">
        <w:rPr>
          <w:lang w:val="en-GB"/>
        </w:rPr>
        <w:t>Mr Klaus WELLE</w:t>
      </w:r>
      <w:r>
        <w:rPr>
          <w:lang w:val="en-GB"/>
        </w:rPr>
        <w:t>, Secretary-</w:t>
      </w:r>
      <w:r w:rsidRPr="007F6604">
        <w:rPr>
          <w:lang w:val="en-GB"/>
        </w:rPr>
        <w:t>General of the European Parliament</w:t>
      </w:r>
    </w:p>
    <w:p w:rsidR="007812DC" w:rsidRPr="007F6604" w:rsidRDefault="007812DC" w:rsidP="00414DDE">
      <w:pPr>
        <w:widowControl/>
        <w:ind w:left="1440"/>
        <w:jc w:val="both"/>
        <w:rPr>
          <w:lang w:val="en-GB"/>
        </w:rPr>
      </w:pPr>
      <w:r>
        <w:rPr>
          <w:lang w:val="en-GB"/>
        </w:rPr>
        <w:t>2. Ms Francesca RATTI, Deputy Secretary-</w:t>
      </w:r>
      <w:r w:rsidRPr="007F6604">
        <w:rPr>
          <w:lang w:val="en-GB"/>
        </w:rPr>
        <w:t>General of the European Parliament</w:t>
      </w:r>
    </w:p>
    <w:p w:rsidR="007812DC" w:rsidRDefault="007812DC" w:rsidP="00414DDE">
      <w:pPr>
        <w:widowControl/>
        <w:ind w:left="1440"/>
        <w:jc w:val="both"/>
        <w:rPr>
          <w:lang w:val="en-GB"/>
        </w:rPr>
      </w:pPr>
      <w:r>
        <w:rPr>
          <w:lang w:val="en-GB"/>
        </w:rPr>
        <w:t>3. Mr Markus WINKLER</w:t>
      </w:r>
      <w:r w:rsidRPr="007F6604">
        <w:rPr>
          <w:lang w:val="en-GB"/>
        </w:rPr>
        <w:t>, Director of the President's Cabinet</w:t>
      </w:r>
    </w:p>
    <w:p w:rsidR="007812DC" w:rsidRDefault="007812DC" w:rsidP="00414DDE">
      <w:pPr>
        <w:widowControl/>
        <w:ind w:left="1440"/>
        <w:jc w:val="both"/>
        <w:rPr>
          <w:lang w:val="en-GB"/>
        </w:rPr>
      </w:pPr>
      <w:r>
        <w:rPr>
          <w:lang w:val="en-GB"/>
        </w:rPr>
        <w:t>4. Mr Herwig KAISER</w:t>
      </w:r>
      <w:r w:rsidRPr="007F6604">
        <w:rPr>
          <w:lang w:val="en-GB"/>
        </w:rPr>
        <w:t>, Deputy Director of the President's Cabinet</w:t>
      </w:r>
    </w:p>
    <w:p w:rsidR="007812DC" w:rsidRDefault="007812DC" w:rsidP="00414DDE">
      <w:pPr>
        <w:widowControl/>
        <w:ind w:left="1440"/>
        <w:jc w:val="both"/>
        <w:rPr>
          <w:lang w:val="en-GB"/>
        </w:rPr>
      </w:pPr>
      <w:r>
        <w:rPr>
          <w:lang w:val="en-GB"/>
        </w:rPr>
        <w:t>5. Mr Armin MACHMER, Spokesperson of the President of the European Parliament</w:t>
      </w:r>
    </w:p>
    <w:p w:rsidR="007812DC" w:rsidRPr="007F6604" w:rsidRDefault="007812DC" w:rsidP="00AD1153">
      <w:pPr>
        <w:widowControl/>
        <w:ind w:left="1418"/>
        <w:jc w:val="both"/>
        <w:rPr>
          <w:lang w:val="en-GB"/>
        </w:rPr>
      </w:pPr>
    </w:p>
    <w:p w:rsidR="007812DC" w:rsidRDefault="007812DC" w:rsidP="00AA4F79">
      <w:pPr>
        <w:tabs>
          <w:tab w:val="left" w:pos="1418"/>
        </w:tabs>
        <w:rPr>
          <w:i/>
          <w:lang w:val="en-GB"/>
        </w:rPr>
      </w:pPr>
      <w:r w:rsidRPr="007F6604">
        <w:rPr>
          <w:i/>
          <w:lang w:val="en-GB"/>
        </w:rPr>
        <w:tab/>
        <w:t>Exchange of gifts</w:t>
      </w:r>
      <w:r>
        <w:rPr>
          <w:i/>
          <w:lang w:val="en-GB"/>
        </w:rPr>
        <w:t>.</w:t>
      </w:r>
    </w:p>
    <w:p w:rsidR="007812DC" w:rsidRDefault="007812DC" w:rsidP="00B04977">
      <w:pPr>
        <w:tabs>
          <w:tab w:val="left" w:pos="1418"/>
        </w:tabs>
        <w:rPr>
          <w:b/>
          <w:i/>
          <w:lang w:val="en-GB"/>
        </w:rPr>
      </w:pPr>
    </w:p>
    <w:p w:rsidR="007812DC" w:rsidRPr="007F6604" w:rsidRDefault="007812DC" w:rsidP="00B04977">
      <w:pPr>
        <w:tabs>
          <w:tab w:val="left" w:pos="1418"/>
        </w:tabs>
        <w:rPr>
          <w:b/>
          <w:lang w:val="en-GB"/>
        </w:rPr>
      </w:pPr>
      <w:r w:rsidRPr="007F6604">
        <w:rPr>
          <w:b/>
          <w:i/>
          <w:lang w:val="en-GB"/>
        </w:rPr>
        <w:t>12h00</w:t>
      </w:r>
      <w:r w:rsidRPr="007F6604">
        <w:rPr>
          <w:b/>
          <w:i/>
          <w:lang w:val="en-GB"/>
        </w:rPr>
        <w:tab/>
      </w:r>
      <w:r w:rsidRPr="007F6604">
        <w:rPr>
          <w:b/>
          <w:i/>
          <w:u w:val="single"/>
          <w:lang w:val="en-GB"/>
        </w:rPr>
        <w:t>Hemicycle</w:t>
      </w:r>
    </w:p>
    <w:p w:rsidR="007812DC" w:rsidRPr="007F6604" w:rsidRDefault="007812DC">
      <w:pPr>
        <w:widowControl/>
        <w:jc w:val="both"/>
        <w:rPr>
          <w:lang w:val="en-GB"/>
        </w:rPr>
      </w:pPr>
      <w:r w:rsidRPr="007F6604">
        <w:rPr>
          <w:b/>
          <w:lang w:val="en-GB"/>
        </w:rPr>
        <w:tab/>
      </w:r>
      <w:r w:rsidRPr="007F6604">
        <w:rPr>
          <w:b/>
          <w:lang w:val="en-GB"/>
        </w:rPr>
        <w:tab/>
      </w:r>
    </w:p>
    <w:p w:rsidR="007812DC" w:rsidRPr="007F6604" w:rsidRDefault="007812DC" w:rsidP="009B0646">
      <w:pPr>
        <w:widowControl/>
        <w:ind w:firstLine="1440"/>
        <w:jc w:val="center"/>
        <w:rPr>
          <w:sz w:val="28"/>
          <w:szCs w:val="28"/>
          <w:lang w:val="en-GB"/>
        </w:rPr>
      </w:pPr>
      <w:r w:rsidRPr="007F6604">
        <w:rPr>
          <w:b/>
          <w:i/>
          <w:sz w:val="28"/>
          <w:szCs w:val="28"/>
          <w:lang w:val="en-GB"/>
        </w:rPr>
        <w:t>Formal Sitting of the European Parliament</w:t>
      </w:r>
    </w:p>
    <w:p w:rsidR="007812DC" w:rsidRPr="007F6604" w:rsidRDefault="007812DC">
      <w:pPr>
        <w:widowControl/>
        <w:ind w:left="1440"/>
        <w:jc w:val="both"/>
        <w:rPr>
          <w:lang w:val="en-GB"/>
        </w:rPr>
      </w:pPr>
    </w:p>
    <w:p w:rsidR="007812DC" w:rsidRPr="007F6604" w:rsidRDefault="007812DC" w:rsidP="009B0646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  <w:r w:rsidRPr="007F6604">
        <w:rPr>
          <w:lang w:val="en-GB"/>
        </w:rPr>
        <w:t xml:space="preserve">Opening speech by Mr </w:t>
      </w:r>
      <w:r>
        <w:rPr>
          <w:lang w:val="en-GB"/>
        </w:rPr>
        <w:t>Martin</w:t>
      </w:r>
      <w:r w:rsidRPr="007F6604">
        <w:rPr>
          <w:lang w:val="en-GB"/>
        </w:rPr>
        <w:t xml:space="preserve"> </w:t>
      </w:r>
      <w:r>
        <w:rPr>
          <w:lang w:val="en-GB"/>
        </w:rPr>
        <w:t>SCHULZ</w:t>
      </w:r>
      <w:r w:rsidRPr="007F6604">
        <w:rPr>
          <w:lang w:val="en-GB"/>
        </w:rPr>
        <w:t>, President of the European Parliament.</w:t>
      </w:r>
    </w:p>
    <w:p w:rsidR="007812DC" w:rsidRPr="007F6604" w:rsidRDefault="007812DC" w:rsidP="009B0646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</w:p>
    <w:p w:rsidR="007812DC" w:rsidRPr="007F6604" w:rsidRDefault="007812DC" w:rsidP="0087260C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  <w:r w:rsidRPr="007F6604">
        <w:rPr>
          <w:lang w:val="en-GB"/>
        </w:rPr>
        <w:t xml:space="preserve">Address </w:t>
      </w:r>
      <w:r>
        <w:rPr>
          <w:lang w:val="en-GB"/>
        </w:rPr>
        <w:t xml:space="preserve">of </w:t>
      </w:r>
      <w:r w:rsidRPr="007F6604">
        <w:rPr>
          <w:lang w:val="en-GB"/>
        </w:rPr>
        <w:t>H</w:t>
      </w:r>
      <w:r>
        <w:rPr>
          <w:lang w:val="en-GB"/>
        </w:rPr>
        <w:t xml:space="preserve">.E. Mr Borut PAHOR, 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lang w:val="en-GB"/>
              </w:rPr>
              <w:t>Slovenia</w:t>
            </w:r>
          </w:smartTag>
        </w:smartTag>
      </w:smartTag>
      <w:r>
        <w:rPr>
          <w:lang w:val="en-GB"/>
        </w:rPr>
        <w:t>.</w:t>
      </w:r>
    </w:p>
    <w:p w:rsidR="007812DC" w:rsidRPr="007F6604" w:rsidRDefault="007812DC" w:rsidP="0087260C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</w:p>
    <w:p w:rsidR="007812DC" w:rsidRDefault="007812DC" w:rsidP="0087260C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  <w:r>
        <w:rPr>
          <w:lang w:val="en-GB"/>
        </w:rPr>
        <w:t>T</w:t>
      </w:r>
      <w:r w:rsidRPr="007F6604">
        <w:rPr>
          <w:lang w:val="en-GB"/>
        </w:rPr>
        <w:t>he President of the European Parliament concludes the formal sitting.</w:t>
      </w:r>
    </w:p>
    <w:p w:rsidR="007812DC" w:rsidRPr="007F6604" w:rsidRDefault="007812DC" w:rsidP="0087260C">
      <w:pPr>
        <w:tabs>
          <w:tab w:val="left" w:pos="-1440"/>
          <w:tab w:val="left" w:pos="1418"/>
        </w:tabs>
        <w:ind w:left="1418"/>
        <w:jc w:val="both"/>
        <w:rPr>
          <w:lang w:val="en-GB"/>
        </w:rPr>
      </w:pPr>
    </w:p>
    <w:p w:rsidR="007812DC" w:rsidRPr="007F6604" w:rsidRDefault="007812DC" w:rsidP="0057031E">
      <w:pPr>
        <w:tabs>
          <w:tab w:val="left" w:pos="-1440"/>
        </w:tabs>
        <w:ind w:left="1440" w:hanging="1440"/>
        <w:rPr>
          <w:b/>
          <w:i/>
          <w:u w:val="single"/>
          <w:lang w:val="en-GB"/>
        </w:rPr>
      </w:pPr>
      <w:r w:rsidRPr="007F6604">
        <w:rPr>
          <w:b/>
          <w:i/>
          <w:lang w:val="en-GB"/>
        </w:rPr>
        <w:t>12h</w:t>
      </w:r>
      <w:r>
        <w:rPr>
          <w:b/>
          <w:i/>
          <w:lang w:val="en-GB"/>
        </w:rPr>
        <w:t>4</w:t>
      </w:r>
      <w:r w:rsidRPr="007F6604">
        <w:rPr>
          <w:b/>
          <w:i/>
          <w:lang w:val="en-GB"/>
        </w:rPr>
        <w:t>0</w:t>
      </w:r>
      <w:r w:rsidRPr="007F6604">
        <w:rPr>
          <w:b/>
          <w:i/>
          <w:lang w:val="en-GB"/>
        </w:rPr>
        <w:tab/>
      </w:r>
      <w:r w:rsidRPr="007F6604">
        <w:rPr>
          <w:b/>
          <w:i/>
          <w:lang w:val="en-GB"/>
        </w:rPr>
        <w:tab/>
      </w:r>
      <w:r>
        <w:rPr>
          <w:b/>
          <w:i/>
          <w:u w:val="single"/>
          <w:lang w:val="en-GB"/>
        </w:rPr>
        <w:t xml:space="preserve">Press Briefing Room </w:t>
      </w:r>
    </w:p>
    <w:p w:rsidR="007812DC" w:rsidRPr="007F6604" w:rsidRDefault="007812DC" w:rsidP="0057031E">
      <w:pPr>
        <w:tabs>
          <w:tab w:val="left" w:pos="-1440"/>
        </w:tabs>
        <w:ind w:left="1440" w:hanging="1440"/>
        <w:rPr>
          <w:b/>
          <w:i/>
          <w:lang w:val="en-GB"/>
        </w:rPr>
      </w:pPr>
    </w:p>
    <w:p w:rsidR="007812DC" w:rsidRDefault="007812DC" w:rsidP="0057031E">
      <w:pPr>
        <w:tabs>
          <w:tab w:val="left" w:pos="-1440"/>
        </w:tabs>
        <w:ind w:left="1418"/>
        <w:jc w:val="both"/>
        <w:rPr>
          <w:lang w:val="en-GB"/>
        </w:rPr>
      </w:pPr>
      <w:r w:rsidRPr="007F6604">
        <w:rPr>
          <w:b/>
          <w:i/>
          <w:lang w:val="en-GB"/>
        </w:rPr>
        <w:tab/>
      </w:r>
      <w:r w:rsidRPr="007F6604">
        <w:rPr>
          <w:lang w:val="en-GB"/>
        </w:rPr>
        <w:t>Joint</w:t>
      </w:r>
      <w:r w:rsidRPr="007F6604">
        <w:rPr>
          <w:b/>
          <w:i/>
          <w:lang w:val="en-GB"/>
        </w:rPr>
        <w:t xml:space="preserve"> </w:t>
      </w:r>
      <w:r>
        <w:rPr>
          <w:lang w:val="en-GB"/>
        </w:rPr>
        <w:t xml:space="preserve">press conference </w:t>
      </w:r>
      <w:r w:rsidRPr="007F6604">
        <w:rPr>
          <w:lang w:val="en-GB"/>
        </w:rPr>
        <w:t xml:space="preserve">by Mr </w:t>
      </w:r>
      <w:r>
        <w:rPr>
          <w:lang w:val="en-GB"/>
        </w:rPr>
        <w:t>Martin</w:t>
      </w:r>
      <w:r w:rsidRPr="007F6604">
        <w:rPr>
          <w:lang w:val="en-GB"/>
        </w:rPr>
        <w:t xml:space="preserve"> </w:t>
      </w:r>
      <w:r>
        <w:rPr>
          <w:lang w:val="en-GB"/>
        </w:rPr>
        <w:t>SCHULZ</w:t>
      </w:r>
      <w:r w:rsidRPr="007F6604">
        <w:rPr>
          <w:lang w:val="en-GB"/>
        </w:rPr>
        <w:t>, President of the European Parliament and H</w:t>
      </w:r>
      <w:r>
        <w:rPr>
          <w:lang w:val="en-GB"/>
        </w:rPr>
        <w:t xml:space="preserve">.E. Mr Borut PAHOR, President of the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Slovenia</w:t>
          </w:r>
        </w:smartTag>
      </w:smartTag>
      <w:r>
        <w:rPr>
          <w:lang w:val="en-GB"/>
        </w:rPr>
        <w:t>.</w:t>
      </w:r>
    </w:p>
    <w:p w:rsidR="007812DC" w:rsidRDefault="007812DC" w:rsidP="0057031E">
      <w:pPr>
        <w:tabs>
          <w:tab w:val="left" w:pos="-1440"/>
        </w:tabs>
        <w:ind w:left="1418"/>
        <w:jc w:val="both"/>
        <w:rPr>
          <w:lang w:val="en-GB"/>
        </w:rPr>
      </w:pPr>
    </w:p>
    <w:p w:rsidR="007812DC" w:rsidRDefault="007812DC" w:rsidP="0057031E">
      <w:pPr>
        <w:tabs>
          <w:tab w:val="left" w:pos="-1440"/>
        </w:tabs>
        <w:ind w:left="1418"/>
        <w:jc w:val="both"/>
        <w:rPr>
          <w:lang w:val="en-GB"/>
        </w:rPr>
      </w:pPr>
    </w:p>
    <w:p w:rsidR="007812DC" w:rsidRPr="007F6604" w:rsidRDefault="007812DC">
      <w:pPr>
        <w:widowControl/>
        <w:jc w:val="both"/>
        <w:rPr>
          <w:b/>
          <w:lang w:val="en-GB"/>
        </w:rPr>
      </w:pPr>
      <w:r w:rsidRPr="007F6604">
        <w:rPr>
          <w:b/>
          <w:i/>
          <w:lang w:val="en-GB"/>
        </w:rPr>
        <w:t>13h15</w:t>
      </w:r>
      <w:r w:rsidRPr="007F6604">
        <w:rPr>
          <w:b/>
          <w:i/>
          <w:lang w:val="en-GB"/>
        </w:rPr>
        <w:tab/>
      </w:r>
      <w:r w:rsidRPr="007F6604">
        <w:rPr>
          <w:b/>
          <w:i/>
          <w:lang w:val="en-GB"/>
        </w:rPr>
        <w:tab/>
      </w:r>
      <w:r w:rsidRPr="007F6604">
        <w:rPr>
          <w:b/>
          <w:i/>
          <w:u w:val="single"/>
          <w:lang w:val="en-GB"/>
        </w:rPr>
        <w:t>Presidential Dining Room</w:t>
      </w:r>
    </w:p>
    <w:p w:rsidR="007812DC" w:rsidRPr="007F6604" w:rsidRDefault="007812DC">
      <w:pPr>
        <w:widowControl/>
        <w:jc w:val="both"/>
        <w:rPr>
          <w:b/>
          <w:lang w:val="en-GB"/>
        </w:rPr>
      </w:pPr>
      <w:r w:rsidRPr="007F6604">
        <w:rPr>
          <w:b/>
          <w:lang w:val="en-GB"/>
        </w:rPr>
        <w:tab/>
      </w:r>
      <w:r w:rsidRPr="007F6604">
        <w:rPr>
          <w:b/>
          <w:lang w:val="en-GB"/>
        </w:rPr>
        <w:tab/>
      </w:r>
    </w:p>
    <w:p w:rsidR="007812DC" w:rsidRPr="007F6604" w:rsidRDefault="007812DC" w:rsidP="0087260C">
      <w:pPr>
        <w:ind w:left="1440"/>
        <w:jc w:val="both"/>
        <w:rPr>
          <w:lang w:val="en-GB"/>
        </w:rPr>
      </w:pPr>
      <w:r w:rsidRPr="007F6604">
        <w:rPr>
          <w:lang w:val="en-GB"/>
        </w:rPr>
        <w:t xml:space="preserve">President </w:t>
      </w:r>
      <w:r>
        <w:rPr>
          <w:lang w:val="en-GB"/>
        </w:rPr>
        <w:t>SCHULZ</w:t>
      </w:r>
      <w:r w:rsidRPr="007F6604">
        <w:rPr>
          <w:lang w:val="en-GB"/>
        </w:rPr>
        <w:t xml:space="preserve"> introduces</w:t>
      </w:r>
      <w:r>
        <w:rPr>
          <w:lang w:val="en-GB"/>
        </w:rPr>
        <w:t xml:space="preserve"> </w:t>
      </w:r>
      <w:r w:rsidRPr="007F6604">
        <w:rPr>
          <w:lang w:val="en-GB"/>
        </w:rPr>
        <w:t>H</w:t>
      </w:r>
      <w:r>
        <w:rPr>
          <w:lang w:val="en-GB"/>
        </w:rPr>
        <w:t xml:space="preserve">.E. Mr Borut PAHOR, President of the </w:t>
      </w:r>
      <w:smartTag w:uri="urn:schemas-microsoft-com:office:smarttags" w:element="PlaceName">
        <w:smartTag w:uri="urn:schemas-microsoft-com:office:smarttags" w:element="PlaceNam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Slovenia</w:t>
          </w:r>
        </w:smartTag>
      </w:smartTag>
      <w:r w:rsidRPr="007F6604">
        <w:rPr>
          <w:lang w:val="en-GB"/>
        </w:rPr>
        <w:t xml:space="preserve"> to the lunch guests including the Vice-Presidents of the European Parliament, the leaders of Parliament's political groups and to the members present.</w:t>
      </w:r>
    </w:p>
    <w:p w:rsidR="007812DC" w:rsidRPr="007F6604" w:rsidRDefault="007812DC" w:rsidP="0087260C">
      <w:pPr>
        <w:rPr>
          <w:lang w:val="en-GB"/>
        </w:rPr>
      </w:pPr>
    </w:p>
    <w:p w:rsidR="007812DC" w:rsidRPr="007F6604" w:rsidRDefault="007812DC" w:rsidP="00AA4F79">
      <w:pPr>
        <w:tabs>
          <w:tab w:val="left" w:pos="1418"/>
          <w:tab w:val="center" w:pos="4637"/>
        </w:tabs>
        <w:ind w:left="1418"/>
        <w:jc w:val="both"/>
        <w:rPr>
          <w:lang w:val="en-GB"/>
        </w:rPr>
      </w:pPr>
      <w:r>
        <w:rPr>
          <w:lang w:val="en-GB"/>
        </w:rPr>
        <w:t>Lunch hosted by</w:t>
      </w:r>
      <w:r w:rsidRPr="007F6604">
        <w:rPr>
          <w:lang w:val="en-GB"/>
        </w:rPr>
        <w:t xml:space="preserve"> Mr </w:t>
      </w:r>
      <w:r>
        <w:rPr>
          <w:lang w:val="en-GB"/>
        </w:rPr>
        <w:t>Martin</w:t>
      </w:r>
      <w:r w:rsidRPr="007F6604">
        <w:rPr>
          <w:lang w:val="en-GB"/>
        </w:rPr>
        <w:t xml:space="preserve"> </w:t>
      </w:r>
      <w:r>
        <w:rPr>
          <w:lang w:val="en-GB"/>
        </w:rPr>
        <w:t>SCHULZ</w:t>
      </w:r>
      <w:r w:rsidRPr="007F6604">
        <w:rPr>
          <w:lang w:val="en-GB"/>
        </w:rPr>
        <w:t>, President of the European Parliament, in honour of H</w:t>
      </w:r>
      <w:r>
        <w:rPr>
          <w:lang w:val="en-GB"/>
        </w:rPr>
        <w:t>.E. Mr Borut PAHOR, President of the Republic of Slovenia.</w:t>
      </w:r>
    </w:p>
    <w:p w:rsidR="007812DC" w:rsidRPr="007F6604" w:rsidRDefault="007812DC" w:rsidP="00AA4F79">
      <w:pPr>
        <w:tabs>
          <w:tab w:val="left" w:pos="1418"/>
          <w:tab w:val="center" w:pos="4637"/>
        </w:tabs>
        <w:ind w:left="1418"/>
        <w:jc w:val="both"/>
        <w:rPr>
          <w:b/>
          <w:i/>
          <w:lang w:val="en-GB"/>
        </w:rPr>
      </w:pPr>
    </w:p>
    <w:p w:rsidR="007812DC" w:rsidRDefault="007812DC" w:rsidP="004B397A">
      <w:pPr>
        <w:tabs>
          <w:tab w:val="left" w:pos="1418"/>
          <w:tab w:val="center" w:pos="4637"/>
        </w:tabs>
        <w:ind w:left="1418" w:hanging="1418"/>
        <w:jc w:val="both"/>
        <w:rPr>
          <w:lang w:val="en-GB"/>
        </w:rPr>
      </w:pPr>
    </w:p>
    <w:p w:rsidR="007812DC" w:rsidRPr="0019724E" w:rsidRDefault="007812DC" w:rsidP="002F0DC6">
      <w:pPr>
        <w:tabs>
          <w:tab w:val="left" w:pos="1418"/>
          <w:tab w:val="center" w:pos="4637"/>
        </w:tabs>
        <w:ind w:left="1418" w:hanging="1418"/>
        <w:jc w:val="both"/>
        <w:rPr>
          <w:b/>
          <w:i/>
          <w:u w:val="single"/>
          <w:lang w:val="en-GB"/>
        </w:rPr>
      </w:pPr>
      <w:r w:rsidRPr="0019724E">
        <w:rPr>
          <w:b/>
          <w:i/>
          <w:lang w:val="en-GB"/>
        </w:rPr>
        <w:t>14h50</w:t>
      </w:r>
      <w:r w:rsidRPr="0019724E">
        <w:rPr>
          <w:b/>
          <w:i/>
          <w:lang w:val="en-GB"/>
        </w:rPr>
        <w:tab/>
      </w:r>
      <w:r w:rsidRPr="007F6604">
        <w:rPr>
          <w:b/>
          <w:i/>
          <w:u w:val="single"/>
          <w:lang w:val="en-GB"/>
        </w:rPr>
        <w:t>Protocol</w:t>
      </w:r>
      <w:r>
        <w:rPr>
          <w:b/>
          <w:i/>
          <w:u w:val="single"/>
          <w:lang w:val="en-GB"/>
        </w:rPr>
        <w:t xml:space="preserve"> lounge</w:t>
      </w:r>
    </w:p>
    <w:p w:rsidR="007812DC" w:rsidRPr="0019724E" w:rsidRDefault="007812DC" w:rsidP="002F0DC6">
      <w:pPr>
        <w:tabs>
          <w:tab w:val="left" w:pos="1418"/>
          <w:tab w:val="center" w:pos="4637"/>
        </w:tabs>
        <w:ind w:left="1418" w:hanging="1418"/>
        <w:jc w:val="both"/>
        <w:rPr>
          <w:b/>
          <w:i/>
          <w:lang w:val="en-GB"/>
        </w:rPr>
      </w:pPr>
      <w:r w:rsidRPr="0019724E">
        <w:rPr>
          <w:b/>
          <w:i/>
          <w:lang w:val="en-GB"/>
        </w:rPr>
        <w:tab/>
      </w:r>
    </w:p>
    <w:p w:rsidR="007812DC" w:rsidRDefault="007812DC" w:rsidP="0019724E">
      <w:pPr>
        <w:tabs>
          <w:tab w:val="left" w:pos="1418"/>
          <w:tab w:val="center" w:pos="4637"/>
        </w:tabs>
        <w:ind w:left="1418" w:hanging="1418"/>
        <w:jc w:val="both"/>
        <w:rPr>
          <w:lang w:val="en-GB"/>
        </w:rPr>
      </w:pPr>
      <w:r w:rsidRPr="0019724E">
        <w:rPr>
          <w:lang w:val="en-GB"/>
        </w:rPr>
        <w:tab/>
      </w:r>
      <w:r w:rsidRPr="00316771">
        <w:rPr>
          <w:lang w:val="en-GB"/>
        </w:rPr>
        <w:t xml:space="preserve">Meeting </w:t>
      </w:r>
      <w:r>
        <w:rPr>
          <w:lang w:val="en-GB"/>
        </w:rPr>
        <w:t>of</w:t>
      </w:r>
      <w:r w:rsidRPr="0019724E">
        <w:rPr>
          <w:lang w:val="en-GB"/>
        </w:rPr>
        <w:t xml:space="preserve"> </w:t>
      </w:r>
      <w:r w:rsidRPr="007F6604">
        <w:rPr>
          <w:lang w:val="en-GB"/>
        </w:rPr>
        <w:t>H</w:t>
      </w:r>
      <w:r>
        <w:rPr>
          <w:lang w:val="en-GB"/>
        </w:rPr>
        <w:t xml:space="preserve">.E. Mr Borut PAHOR, President of the </w:t>
      </w:r>
      <w:smartTag w:uri="urn:schemas-microsoft-com:office:smarttags" w:element="PlaceName">
        <w:smartTag w:uri="urn:schemas-microsoft-com:office:smarttags" w:element="PlaceNam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Slovenia</w:t>
          </w:r>
        </w:smartTag>
      </w:smartTag>
      <w:r>
        <w:rPr>
          <w:lang w:val="en-GB"/>
        </w:rPr>
        <w:t>.</w:t>
      </w:r>
    </w:p>
    <w:p w:rsidR="007812DC" w:rsidRPr="00316771" w:rsidRDefault="007812DC" w:rsidP="002F0DC6">
      <w:pPr>
        <w:tabs>
          <w:tab w:val="left" w:pos="1418"/>
          <w:tab w:val="center" w:pos="4637"/>
        </w:tabs>
        <w:ind w:left="1418" w:hanging="1418"/>
        <w:jc w:val="both"/>
        <w:rPr>
          <w:lang w:val="en-GB"/>
        </w:rPr>
      </w:pPr>
      <w:r>
        <w:rPr>
          <w:lang w:val="en-GB"/>
        </w:rPr>
        <w:tab/>
      </w:r>
      <w:r w:rsidRPr="00316771">
        <w:rPr>
          <w:lang w:val="en-GB"/>
        </w:rPr>
        <w:t xml:space="preserve">with the Slovenian Members </w:t>
      </w:r>
      <w:r>
        <w:rPr>
          <w:lang w:val="en-GB"/>
        </w:rPr>
        <w:t>of the European Parliament and their Assistants.</w:t>
      </w:r>
    </w:p>
    <w:p w:rsidR="007812DC" w:rsidRDefault="007812DC" w:rsidP="0087260C">
      <w:pPr>
        <w:tabs>
          <w:tab w:val="left" w:pos="-1440"/>
        </w:tabs>
        <w:ind w:left="720" w:hanging="720"/>
        <w:rPr>
          <w:szCs w:val="24"/>
          <w:lang w:val="en-GB"/>
        </w:rPr>
      </w:pPr>
    </w:p>
    <w:p w:rsidR="007812DC" w:rsidRPr="006353C5" w:rsidRDefault="007812DC" w:rsidP="0087260C">
      <w:pPr>
        <w:tabs>
          <w:tab w:val="left" w:pos="-1440"/>
        </w:tabs>
        <w:ind w:left="720" w:hanging="720"/>
        <w:rPr>
          <w:szCs w:val="24"/>
          <w:lang w:val="en-GB"/>
        </w:rPr>
      </w:pPr>
    </w:p>
    <w:p w:rsidR="007812DC" w:rsidRDefault="007812DC" w:rsidP="00735C19">
      <w:pPr>
        <w:tabs>
          <w:tab w:val="left" w:pos="-1440"/>
        </w:tabs>
        <w:ind w:left="1418" w:hanging="1418"/>
        <w:jc w:val="both"/>
        <w:rPr>
          <w:lang w:val="en-GB"/>
        </w:rPr>
      </w:pPr>
      <w:r>
        <w:rPr>
          <w:b/>
          <w:i/>
          <w:lang w:val="en-GB"/>
        </w:rPr>
        <w:t>15h30</w:t>
      </w:r>
      <w:r w:rsidRPr="00A02C81"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Pr="00C34B38">
        <w:rPr>
          <w:lang w:val="en-GB"/>
        </w:rPr>
        <w:t>Departure of</w:t>
      </w:r>
      <w:r>
        <w:rPr>
          <w:b/>
          <w:i/>
          <w:lang w:val="en-GB"/>
        </w:rPr>
        <w:t xml:space="preserve"> </w:t>
      </w:r>
      <w:r w:rsidRPr="007F6604">
        <w:rPr>
          <w:lang w:val="en-GB"/>
        </w:rPr>
        <w:t>H</w:t>
      </w:r>
      <w:r>
        <w:rPr>
          <w:lang w:val="en-GB"/>
        </w:rPr>
        <w:t>.E. Mr Borut PAHOR, President of the Republic of Slovenia,</w:t>
      </w:r>
      <w:r w:rsidRPr="007F6604">
        <w:rPr>
          <w:lang w:val="en-GB"/>
        </w:rPr>
        <w:t xml:space="preserve"> accompanied by Mr François BRUNAGEL, Head of Protocol of the European Parliament. </w:t>
      </w:r>
    </w:p>
    <w:p w:rsidR="007812DC" w:rsidRDefault="007812DC">
      <w:pPr>
        <w:widowControl/>
        <w:jc w:val="both"/>
        <w:rPr>
          <w:b/>
          <w:i/>
          <w:lang w:val="en-GB"/>
        </w:rPr>
      </w:pPr>
    </w:p>
    <w:p w:rsidR="007812DC" w:rsidRDefault="007812DC">
      <w:pPr>
        <w:widowControl/>
        <w:jc w:val="both"/>
        <w:rPr>
          <w:b/>
          <w:i/>
          <w:lang w:val="en-GB"/>
        </w:rPr>
      </w:pPr>
    </w:p>
    <w:p w:rsidR="007812DC" w:rsidRPr="007F6604" w:rsidRDefault="007812DC">
      <w:pPr>
        <w:widowControl/>
        <w:jc w:val="both"/>
        <w:rPr>
          <w:b/>
          <w:i/>
          <w:lang w:val="en-GB"/>
        </w:rPr>
      </w:pPr>
      <w:r>
        <w:rPr>
          <w:b/>
          <w:i/>
          <w:lang w:val="en-GB"/>
        </w:rPr>
        <w:t>16</w:t>
      </w:r>
      <w:r w:rsidRPr="007F6604">
        <w:rPr>
          <w:b/>
          <w:i/>
          <w:lang w:val="en-GB"/>
        </w:rPr>
        <w:t>h</w:t>
      </w:r>
      <w:r>
        <w:rPr>
          <w:b/>
          <w:i/>
          <w:lang w:val="en-GB"/>
        </w:rPr>
        <w:t>00</w:t>
      </w:r>
      <w:r w:rsidRPr="007F6604">
        <w:rPr>
          <w:b/>
          <w:i/>
          <w:lang w:val="en-GB"/>
        </w:rPr>
        <w:tab/>
      </w:r>
      <w:r w:rsidRPr="007F6604">
        <w:rPr>
          <w:b/>
          <w:i/>
          <w:lang w:val="en-GB"/>
        </w:rPr>
        <w:tab/>
      </w:r>
      <w:smartTag w:uri="urn:schemas-microsoft-com:office:smarttags" w:element="PlaceName">
        <w:r w:rsidRPr="007F6604">
          <w:rPr>
            <w:b/>
            <w:i/>
            <w:u w:val="single"/>
            <w:lang w:val="en-GB"/>
          </w:rPr>
          <w:t>Strasbourg</w:t>
        </w:r>
      </w:smartTag>
      <w:r>
        <w:rPr>
          <w:b/>
          <w:i/>
          <w:u w:val="single"/>
          <w:lang w:val="en-GB"/>
        </w:rPr>
        <w:t xml:space="preserve"> </w:t>
      </w:r>
      <w:r w:rsidRPr="007F6604">
        <w:rPr>
          <w:b/>
          <w:i/>
          <w:u w:val="single"/>
          <w:lang w:val="en-GB"/>
        </w:rPr>
        <w:t>-</w:t>
      </w:r>
      <w:r>
        <w:rPr>
          <w:b/>
          <w:i/>
          <w:u w:val="single"/>
          <w:lang w:val="en-GB"/>
        </w:rPr>
        <w:t xml:space="preserve"> </w:t>
      </w:r>
      <w:smartTag w:uri="urn:schemas-microsoft-com:office:smarttags" w:element="PlaceName">
        <w:smartTag w:uri="urn:schemas-microsoft-com:office:smarttags" w:element="PlaceName">
          <w:r w:rsidRPr="007F6604">
            <w:rPr>
              <w:b/>
              <w:i/>
              <w:u w:val="single"/>
              <w:lang w:val="en-GB"/>
            </w:rPr>
            <w:t>Entzheim</w:t>
          </w:r>
        </w:smartTag>
        <w:r w:rsidRPr="007F6604">
          <w:rPr>
            <w:b/>
            <w:i/>
            <w:u w:val="single"/>
            <w:lang w:val="en-GB"/>
          </w:rPr>
          <w:t xml:space="preserve"> </w:t>
        </w:r>
        <w:smartTag w:uri="urn:schemas-microsoft-com:office:smarttags" w:element="PlaceName">
          <w:r w:rsidRPr="007F6604">
            <w:rPr>
              <w:b/>
              <w:i/>
              <w:u w:val="single"/>
              <w:lang w:val="en-GB"/>
            </w:rPr>
            <w:t>Airport</w:t>
          </w:r>
        </w:smartTag>
      </w:smartTag>
    </w:p>
    <w:p w:rsidR="007812DC" w:rsidRPr="007F6604" w:rsidRDefault="007812DC">
      <w:pPr>
        <w:widowControl/>
        <w:jc w:val="both"/>
        <w:rPr>
          <w:b/>
          <w:i/>
          <w:lang w:val="en-GB"/>
        </w:rPr>
      </w:pPr>
    </w:p>
    <w:p w:rsidR="007812DC" w:rsidRPr="003A5D97" w:rsidRDefault="007812DC" w:rsidP="003A5D97">
      <w:pPr>
        <w:widowControl/>
        <w:ind w:left="1440"/>
        <w:jc w:val="both"/>
        <w:rPr>
          <w:lang w:val="en-GB"/>
        </w:rPr>
      </w:pPr>
      <w:r w:rsidRPr="007F6604">
        <w:rPr>
          <w:lang w:val="en-GB"/>
        </w:rPr>
        <w:t>Departure of H</w:t>
      </w:r>
      <w:r>
        <w:rPr>
          <w:lang w:val="en-GB"/>
        </w:rPr>
        <w:t xml:space="preserve">.E. Mr Borut PAHOR, President of the </w:t>
      </w:r>
      <w:smartTag w:uri="urn:schemas-microsoft-com:office:smarttags" w:element="PlaceName">
        <w:smartTag w:uri="urn:schemas-microsoft-com:office:smarttags" w:element="PlaceName">
          <w:r>
            <w:rPr>
              <w:lang w:val="en-GB"/>
            </w:rPr>
            <w:t>Republic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Slovenia</w:t>
          </w:r>
        </w:smartTag>
      </w:smartTag>
      <w:r>
        <w:rPr>
          <w:lang w:val="en-GB"/>
        </w:rPr>
        <w:t xml:space="preserve"> </w:t>
      </w:r>
      <w:r w:rsidRPr="007F6604">
        <w:rPr>
          <w:lang w:val="en-GB"/>
        </w:rPr>
        <w:t xml:space="preserve">and his delegation by </w:t>
      </w:r>
      <w:r w:rsidRPr="003A5D97">
        <w:rPr>
          <w:lang w:val="en-GB"/>
        </w:rPr>
        <w:t xml:space="preserve">special flight </w:t>
      </w:r>
    </w:p>
    <w:p w:rsidR="007812DC" w:rsidRDefault="007812DC" w:rsidP="002537B2">
      <w:pPr>
        <w:widowControl/>
        <w:ind w:left="1440"/>
        <w:jc w:val="both"/>
        <w:rPr>
          <w:lang w:val="en-GB"/>
        </w:rPr>
      </w:pPr>
    </w:p>
    <w:p w:rsidR="007812DC" w:rsidRDefault="007812DC" w:rsidP="002537B2">
      <w:pPr>
        <w:widowControl/>
        <w:ind w:left="1440"/>
        <w:jc w:val="both"/>
        <w:rPr>
          <w:lang w:val="en-GB"/>
        </w:rPr>
      </w:pPr>
    </w:p>
    <w:p w:rsidR="007812DC" w:rsidRDefault="007812DC" w:rsidP="002537B2">
      <w:pPr>
        <w:widowControl/>
        <w:ind w:left="1440"/>
        <w:jc w:val="both"/>
        <w:rPr>
          <w:lang w:val="en-GB"/>
        </w:rPr>
      </w:pPr>
    </w:p>
    <w:p w:rsidR="007812DC" w:rsidRPr="007F6604" w:rsidRDefault="007812DC" w:rsidP="002537B2">
      <w:pPr>
        <w:widowControl/>
        <w:ind w:left="1440"/>
        <w:jc w:val="both"/>
        <w:rPr>
          <w:lang w:val="en-GB"/>
        </w:rPr>
      </w:pPr>
    </w:p>
    <w:sectPr w:rsidR="007812DC" w:rsidRPr="007F6604" w:rsidSect="00F955D8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440" w:right="1415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DC" w:rsidRDefault="007812DC">
      <w:r>
        <w:separator/>
      </w:r>
    </w:p>
  </w:endnote>
  <w:endnote w:type="continuationSeparator" w:id="0">
    <w:p w:rsidR="007812DC" w:rsidRDefault="0078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DC" w:rsidRDefault="007812DC" w:rsidP="00E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812DC" w:rsidRDefault="00781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DC" w:rsidRDefault="007812DC" w:rsidP="00E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12DC" w:rsidRDefault="007812DC">
    <w:pPr>
      <w:pStyle w:val="Footer"/>
      <w:framePr w:wrap="around" w:vAnchor="text" w:hAnchor="margin" w:xAlign="right" w:y="1"/>
      <w:rPr>
        <w:rStyle w:val="PageNumber"/>
      </w:rPr>
    </w:pPr>
  </w:p>
  <w:p w:rsidR="007812DC" w:rsidRDefault="007812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DC" w:rsidRDefault="007812DC">
      <w:r>
        <w:separator/>
      </w:r>
    </w:p>
  </w:footnote>
  <w:footnote w:type="continuationSeparator" w:id="0">
    <w:p w:rsidR="007812DC" w:rsidRDefault="0078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DC" w:rsidRDefault="007812DC">
    <w:pPr>
      <w:ind w:right="250"/>
    </w:pPr>
  </w:p>
  <w:p w:rsidR="007812DC" w:rsidRDefault="007812DC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E8"/>
    <w:multiLevelType w:val="hybridMultilevel"/>
    <w:tmpl w:val="E728A1BE"/>
    <w:lvl w:ilvl="0" w:tplc="08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8CD4EB5"/>
    <w:multiLevelType w:val="hybridMultilevel"/>
    <w:tmpl w:val="901E6F8C"/>
    <w:lvl w:ilvl="0" w:tplc="080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895"/>
        </w:tabs>
        <w:ind w:left="3895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6055"/>
        </w:tabs>
        <w:ind w:left="6055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775"/>
        </w:tabs>
        <w:ind w:left="6775" w:hanging="360"/>
      </w:pPr>
      <w:rPr>
        <w:rFonts w:cs="Times New Roman"/>
      </w:rPr>
    </w:lvl>
  </w:abstractNum>
  <w:abstractNum w:abstractNumId="2">
    <w:nsid w:val="09500601"/>
    <w:multiLevelType w:val="hybridMultilevel"/>
    <w:tmpl w:val="29D07350"/>
    <w:lvl w:ilvl="0" w:tplc="08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B252CEB"/>
    <w:multiLevelType w:val="hybridMultilevel"/>
    <w:tmpl w:val="ED9E7D4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676BD28">
      <w:start w:val="3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4730D7"/>
    <w:multiLevelType w:val="hybridMultilevel"/>
    <w:tmpl w:val="E8EC6932"/>
    <w:lvl w:ilvl="0" w:tplc="AD0A0890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835D82"/>
    <w:multiLevelType w:val="hybridMultilevel"/>
    <w:tmpl w:val="1460153E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98C47EF"/>
    <w:multiLevelType w:val="hybridMultilevel"/>
    <w:tmpl w:val="A2C4B458"/>
    <w:lvl w:ilvl="0" w:tplc="AD0A089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1C11"/>
    <w:multiLevelType w:val="hybridMultilevel"/>
    <w:tmpl w:val="3814CA8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676BD28">
      <w:start w:val="3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A06E05"/>
    <w:multiLevelType w:val="hybridMultilevel"/>
    <w:tmpl w:val="2B34B3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104E2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AE0FA0"/>
    <w:multiLevelType w:val="hybridMultilevel"/>
    <w:tmpl w:val="3008077E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BAD3611"/>
    <w:multiLevelType w:val="singleLevel"/>
    <w:tmpl w:val="F606DC54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BCD2137"/>
    <w:multiLevelType w:val="hybridMultilevel"/>
    <w:tmpl w:val="52505B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B573D"/>
    <w:multiLevelType w:val="hybridMultilevel"/>
    <w:tmpl w:val="EC1C7D06"/>
    <w:lvl w:ilvl="0" w:tplc="AD0A089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174798C"/>
    <w:multiLevelType w:val="hybridMultilevel"/>
    <w:tmpl w:val="83D29D62"/>
    <w:lvl w:ilvl="0" w:tplc="AD0A089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85128B4"/>
    <w:multiLevelType w:val="hybridMultilevel"/>
    <w:tmpl w:val="CDC6A4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AE18CA"/>
    <w:multiLevelType w:val="singleLevel"/>
    <w:tmpl w:val="7AD4BA18"/>
    <w:lvl w:ilvl="0">
      <w:start w:val="1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413F4B1E"/>
    <w:multiLevelType w:val="singleLevel"/>
    <w:tmpl w:val="1610E896"/>
    <w:lvl w:ilvl="0">
      <w:start w:val="1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4412522"/>
    <w:multiLevelType w:val="hybridMultilevel"/>
    <w:tmpl w:val="8E48CD9E"/>
    <w:lvl w:ilvl="0" w:tplc="08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48830B2E"/>
    <w:multiLevelType w:val="hybridMultilevel"/>
    <w:tmpl w:val="235A8DA0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0">
    <w:nsid w:val="4C1D3E66"/>
    <w:multiLevelType w:val="hybridMultilevel"/>
    <w:tmpl w:val="3B5485AA"/>
    <w:lvl w:ilvl="0" w:tplc="08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CD13B1D"/>
    <w:multiLevelType w:val="hybridMultilevel"/>
    <w:tmpl w:val="44FE102A"/>
    <w:lvl w:ilvl="0" w:tplc="08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2">
    <w:nsid w:val="554F7724"/>
    <w:multiLevelType w:val="singleLevel"/>
    <w:tmpl w:val="082CFF94"/>
    <w:lvl w:ilvl="0">
      <w:start w:val="10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5D0D0C85"/>
    <w:multiLevelType w:val="multilevel"/>
    <w:tmpl w:val="3814C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3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733CE6"/>
    <w:multiLevelType w:val="singleLevel"/>
    <w:tmpl w:val="F676BD28"/>
    <w:lvl w:ilvl="0">
      <w:start w:val="3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>
    <w:nsid w:val="629D6993"/>
    <w:multiLevelType w:val="singleLevel"/>
    <w:tmpl w:val="FE000DBA"/>
    <w:lvl w:ilvl="0">
      <w:start w:val="8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>
    <w:nsid w:val="66756888"/>
    <w:multiLevelType w:val="hybridMultilevel"/>
    <w:tmpl w:val="D68C4BA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976B6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8CA616D"/>
    <w:multiLevelType w:val="multilevel"/>
    <w:tmpl w:val="29D07350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6C955F3E"/>
    <w:multiLevelType w:val="multilevel"/>
    <w:tmpl w:val="2B864246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6CB519DA"/>
    <w:multiLevelType w:val="hybridMultilevel"/>
    <w:tmpl w:val="F348A674"/>
    <w:lvl w:ilvl="0" w:tplc="AD0A089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FE446D4"/>
    <w:multiLevelType w:val="hybridMultilevel"/>
    <w:tmpl w:val="13DC24FC"/>
    <w:lvl w:ilvl="0" w:tplc="EF48511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14D73DF"/>
    <w:multiLevelType w:val="hybridMultilevel"/>
    <w:tmpl w:val="02E0A070"/>
    <w:lvl w:ilvl="0" w:tplc="08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4861309"/>
    <w:multiLevelType w:val="hybridMultilevel"/>
    <w:tmpl w:val="C896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22"/>
  </w:num>
  <w:num w:numId="5">
    <w:abstractNumId w:val="16"/>
  </w:num>
  <w:num w:numId="6">
    <w:abstractNumId w:val="24"/>
  </w:num>
  <w:num w:numId="7">
    <w:abstractNumId w:val="14"/>
  </w:num>
  <w:num w:numId="8">
    <w:abstractNumId w:val="13"/>
  </w:num>
  <w:num w:numId="9">
    <w:abstractNumId w:val="30"/>
  </w:num>
  <w:num w:numId="10">
    <w:abstractNumId w:val="6"/>
  </w:num>
  <w:num w:numId="11">
    <w:abstractNumId w:val="4"/>
  </w:num>
  <w:num w:numId="12">
    <w:abstractNumId w:val="5"/>
  </w:num>
  <w:num w:numId="13">
    <w:abstractNumId w:val="18"/>
  </w:num>
  <w:num w:numId="14">
    <w:abstractNumId w:val="15"/>
  </w:num>
  <w:num w:numId="15">
    <w:abstractNumId w:val="10"/>
  </w:num>
  <w:num w:numId="16">
    <w:abstractNumId w:val="31"/>
  </w:num>
  <w:num w:numId="1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9"/>
  </w:num>
  <w:num w:numId="21">
    <w:abstractNumId w:val="2"/>
  </w:num>
  <w:num w:numId="22">
    <w:abstractNumId w:val="29"/>
  </w:num>
  <w:num w:numId="23">
    <w:abstractNumId w:val="0"/>
  </w:num>
  <w:num w:numId="24">
    <w:abstractNumId w:val="28"/>
  </w:num>
  <w:num w:numId="25">
    <w:abstractNumId w:val="20"/>
  </w:num>
  <w:num w:numId="26">
    <w:abstractNumId w:val="33"/>
  </w:num>
  <w:num w:numId="27">
    <w:abstractNumId w:val="8"/>
  </w:num>
  <w:num w:numId="28">
    <w:abstractNumId w:val="7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12"/>
  </w:num>
  <w:num w:numId="33">
    <w:abstractNumId w:val="21"/>
  </w:num>
  <w:num w:numId="34">
    <w:abstractNumId w:val="2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98F"/>
    <w:rsid w:val="0000196B"/>
    <w:rsid w:val="0000529D"/>
    <w:rsid w:val="00020A15"/>
    <w:rsid w:val="00020BAA"/>
    <w:rsid w:val="00067463"/>
    <w:rsid w:val="0007742E"/>
    <w:rsid w:val="00082197"/>
    <w:rsid w:val="0008460D"/>
    <w:rsid w:val="000A4225"/>
    <w:rsid w:val="000B3004"/>
    <w:rsid w:val="000B382F"/>
    <w:rsid w:val="000B3B03"/>
    <w:rsid w:val="000D0B83"/>
    <w:rsid w:val="000E298A"/>
    <w:rsid w:val="0011363D"/>
    <w:rsid w:val="00117786"/>
    <w:rsid w:val="00121DC2"/>
    <w:rsid w:val="00140D4E"/>
    <w:rsid w:val="00145D98"/>
    <w:rsid w:val="0019724E"/>
    <w:rsid w:val="001C7F5B"/>
    <w:rsid w:val="0020020D"/>
    <w:rsid w:val="00216264"/>
    <w:rsid w:val="00231E39"/>
    <w:rsid w:val="00243D73"/>
    <w:rsid w:val="002537B2"/>
    <w:rsid w:val="00254249"/>
    <w:rsid w:val="00254287"/>
    <w:rsid w:val="002609EB"/>
    <w:rsid w:val="00265D21"/>
    <w:rsid w:val="00266AF9"/>
    <w:rsid w:val="00276B4A"/>
    <w:rsid w:val="002D42A7"/>
    <w:rsid w:val="002D465C"/>
    <w:rsid w:val="002E1A65"/>
    <w:rsid w:val="002F090D"/>
    <w:rsid w:val="002F0DC6"/>
    <w:rsid w:val="002F6805"/>
    <w:rsid w:val="003045C8"/>
    <w:rsid w:val="00305015"/>
    <w:rsid w:val="0030651D"/>
    <w:rsid w:val="00307492"/>
    <w:rsid w:val="00316771"/>
    <w:rsid w:val="003174F4"/>
    <w:rsid w:val="00332D6A"/>
    <w:rsid w:val="00341F75"/>
    <w:rsid w:val="00343C2F"/>
    <w:rsid w:val="00361610"/>
    <w:rsid w:val="00363B9F"/>
    <w:rsid w:val="0036441E"/>
    <w:rsid w:val="00365B77"/>
    <w:rsid w:val="0037733C"/>
    <w:rsid w:val="0039391F"/>
    <w:rsid w:val="003A5D97"/>
    <w:rsid w:val="003B7014"/>
    <w:rsid w:val="003E21D5"/>
    <w:rsid w:val="0040437A"/>
    <w:rsid w:val="00414DDE"/>
    <w:rsid w:val="00430AFF"/>
    <w:rsid w:val="0044084A"/>
    <w:rsid w:val="00455E91"/>
    <w:rsid w:val="00461E09"/>
    <w:rsid w:val="004634B6"/>
    <w:rsid w:val="0047707E"/>
    <w:rsid w:val="00493339"/>
    <w:rsid w:val="0049520B"/>
    <w:rsid w:val="004B397A"/>
    <w:rsid w:val="004B3C90"/>
    <w:rsid w:val="004C630F"/>
    <w:rsid w:val="004C7C37"/>
    <w:rsid w:val="004F6E93"/>
    <w:rsid w:val="00511214"/>
    <w:rsid w:val="00517131"/>
    <w:rsid w:val="005214FE"/>
    <w:rsid w:val="0052198F"/>
    <w:rsid w:val="00522C21"/>
    <w:rsid w:val="0057031E"/>
    <w:rsid w:val="0058086F"/>
    <w:rsid w:val="0058124E"/>
    <w:rsid w:val="005845D6"/>
    <w:rsid w:val="00587933"/>
    <w:rsid w:val="00591C6B"/>
    <w:rsid w:val="005A2E0C"/>
    <w:rsid w:val="005A50FE"/>
    <w:rsid w:val="005B2C89"/>
    <w:rsid w:val="005B44EB"/>
    <w:rsid w:val="005D5A37"/>
    <w:rsid w:val="00610935"/>
    <w:rsid w:val="006353C5"/>
    <w:rsid w:val="006575A3"/>
    <w:rsid w:val="00676EBA"/>
    <w:rsid w:val="00677917"/>
    <w:rsid w:val="00683537"/>
    <w:rsid w:val="006857A1"/>
    <w:rsid w:val="006B37C6"/>
    <w:rsid w:val="006C297C"/>
    <w:rsid w:val="006C75CA"/>
    <w:rsid w:val="006C7CC7"/>
    <w:rsid w:val="006F3D30"/>
    <w:rsid w:val="0070489C"/>
    <w:rsid w:val="00706290"/>
    <w:rsid w:val="0072286B"/>
    <w:rsid w:val="00727EE6"/>
    <w:rsid w:val="00730A11"/>
    <w:rsid w:val="00735C19"/>
    <w:rsid w:val="00742B5B"/>
    <w:rsid w:val="00745FF6"/>
    <w:rsid w:val="00751B82"/>
    <w:rsid w:val="00764990"/>
    <w:rsid w:val="007812DC"/>
    <w:rsid w:val="007A72A0"/>
    <w:rsid w:val="007F49B8"/>
    <w:rsid w:val="007F6604"/>
    <w:rsid w:val="00830681"/>
    <w:rsid w:val="00840277"/>
    <w:rsid w:val="0084367C"/>
    <w:rsid w:val="00845CDD"/>
    <w:rsid w:val="008615DC"/>
    <w:rsid w:val="0087260C"/>
    <w:rsid w:val="00872EE7"/>
    <w:rsid w:val="008768C9"/>
    <w:rsid w:val="00881CE1"/>
    <w:rsid w:val="00886653"/>
    <w:rsid w:val="00892780"/>
    <w:rsid w:val="008B0491"/>
    <w:rsid w:val="008C2260"/>
    <w:rsid w:val="008D1E2D"/>
    <w:rsid w:val="008E0894"/>
    <w:rsid w:val="008E0C24"/>
    <w:rsid w:val="008F0B12"/>
    <w:rsid w:val="009008BD"/>
    <w:rsid w:val="0090674F"/>
    <w:rsid w:val="009215C2"/>
    <w:rsid w:val="00934F56"/>
    <w:rsid w:val="00940CEC"/>
    <w:rsid w:val="00946759"/>
    <w:rsid w:val="00946A8F"/>
    <w:rsid w:val="00963D2A"/>
    <w:rsid w:val="00967CA9"/>
    <w:rsid w:val="009713BA"/>
    <w:rsid w:val="00980696"/>
    <w:rsid w:val="00997275"/>
    <w:rsid w:val="009A1A33"/>
    <w:rsid w:val="009A7582"/>
    <w:rsid w:val="009B0646"/>
    <w:rsid w:val="009C4C17"/>
    <w:rsid w:val="009C617E"/>
    <w:rsid w:val="009D1BA0"/>
    <w:rsid w:val="009E2928"/>
    <w:rsid w:val="00A02C81"/>
    <w:rsid w:val="00A07976"/>
    <w:rsid w:val="00A20475"/>
    <w:rsid w:val="00A217A0"/>
    <w:rsid w:val="00A404FA"/>
    <w:rsid w:val="00A44C5A"/>
    <w:rsid w:val="00A63A1C"/>
    <w:rsid w:val="00A676C4"/>
    <w:rsid w:val="00A75298"/>
    <w:rsid w:val="00A75B3B"/>
    <w:rsid w:val="00A84AD5"/>
    <w:rsid w:val="00A85C38"/>
    <w:rsid w:val="00A92184"/>
    <w:rsid w:val="00AA4F79"/>
    <w:rsid w:val="00AB376A"/>
    <w:rsid w:val="00AC5E9B"/>
    <w:rsid w:val="00AD1153"/>
    <w:rsid w:val="00AD6EC2"/>
    <w:rsid w:val="00AF4C98"/>
    <w:rsid w:val="00B04977"/>
    <w:rsid w:val="00B07674"/>
    <w:rsid w:val="00B2205A"/>
    <w:rsid w:val="00B3500A"/>
    <w:rsid w:val="00B523B3"/>
    <w:rsid w:val="00B659AB"/>
    <w:rsid w:val="00BB6671"/>
    <w:rsid w:val="00BC1725"/>
    <w:rsid w:val="00BD602C"/>
    <w:rsid w:val="00BF56AD"/>
    <w:rsid w:val="00C003FA"/>
    <w:rsid w:val="00C15D20"/>
    <w:rsid w:val="00C23A44"/>
    <w:rsid w:val="00C34B38"/>
    <w:rsid w:val="00C34C35"/>
    <w:rsid w:val="00C52F95"/>
    <w:rsid w:val="00C55F09"/>
    <w:rsid w:val="00C70432"/>
    <w:rsid w:val="00C8050E"/>
    <w:rsid w:val="00C807EE"/>
    <w:rsid w:val="00C92C4B"/>
    <w:rsid w:val="00CA6EF2"/>
    <w:rsid w:val="00CA7FFC"/>
    <w:rsid w:val="00CC7751"/>
    <w:rsid w:val="00CD303B"/>
    <w:rsid w:val="00CE1125"/>
    <w:rsid w:val="00CE751A"/>
    <w:rsid w:val="00D31B02"/>
    <w:rsid w:val="00D35894"/>
    <w:rsid w:val="00D77EB6"/>
    <w:rsid w:val="00D83AF2"/>
    <w:rsid w:val="00D83D6E"/>
    <w:rsid w:val="00DA2326"/>
    <w:rsid w:val="00DB006F"/>
    <w:rsid w:val="00DB013D"/>
    <w:rsid w:val="00DB1AEE"/>
    <w:rsid w:val="00DD2465"/>
    <w:rsid w:val="00DE3ACA"/>
    <w:rsid w:val="00DE7C16"/>
    <w:rsid w:val="00E429D3"/>
    <w:rsid w:val="00E501C8"/>
    <w:rsid w:val="00E50EF8"/>
    <w:rsid w:val="00E577E9"/>
    <w:rsid w:val="00E667C8"/>
    <w:rsid w:val="00E7721A"/>
    <w:rsid w:val="00E85DF1"/>
    <w:rsid w:val="00ED5995"/>
    <w:rsid w:val="00ED79AE"/>
    <w:rsid w:val="00EE58F6"/>
    <w:rsid w:val="00EF38D0"/>
    <w:rsid w:val="00F12BDD"/>
    <w:rsid w:val="00F30E61"/>
    <w:rsid w:val="00F4066C"/>
    <w:rsid w:val="00F614CB"/>
    <w:rsid w:val="00F62179"/>
    <w:rsid w:val="00F808DD"/>
    <w:rsid w:val="00F83043"/>
    <w:rsid w:val="00F955D8"/>
    <w:rsid w:val="00FA4A76"/>
    <w:rsid w:val="00FB486D"/>
    <w:rsid w:val="00FD2662"/>
    <w:rsid w:val="00FF0C85"/>
    <w:rsid w:val="00FF395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A0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2A0"/>
    <w:pPr>
      <w:keepNext/>
      <w:widowControl/>
      <w:tabs>
        <w:tab w:val="center" w:pos="4637"/>
      </w:tabs>
      <w:jc w:val="both"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2A0"/>
    <w:pPr>
      <w:keepNext/>
      <w:widowControl/>
      <w:ind w:left="720" w:firstLine="720"/>
      <w:jc w:val="both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2A0"/>
    <w:pPr>
      <w:keepNext/>
      <w:widowControl/>
      <w:jc w:val="both"/>
      <w:outlineLvl w:val="2"/>
    </w:pPr>
    <w:rPr>
      <w:b/>
      <w:u w:val="single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72A0"/>
    <w:pPr>
      <w:keepNext/>
      <w:widowControl/>
      <w:tabs>
        <w:tab w:val="center" w:pos="4637"/>
      </w:tabs>
      <w:jc w:val="center"/>
      <w:outlineLvl w:val="3"/>
    </w:pPr>
    <w:rPr>
      <w:b/>
      <w:u w:val="single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72A0"/>
    <w:pPr>
      <w:keepNext/>
      <w:widowControl/>
      <w:jc w:val="both"/>
      <w:outlineLvl w:val="4"/>
    </w:pPr>
    <w:rPr>
      <w:b/>
      <w:i/>
      <w:sz w:val="32"/>
      <w:u w:val="single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D6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3D6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3D6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3D6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3D6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72A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A72A0"/>
    <w:pPr>
      <w:widowControl/>
      <w:ind w:left="1440"/>
      <w:jc w:val="both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3D6E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7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D6E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7A72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7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D6E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D6E"/>
    <w:rPr>
      <w:rFonts w:cs="Times New Roman"/>
      <w:sz w:val="2"/>
      <w:lang w:val="en-US" w:eastAsia="en-US"/>
    </w:rPr>
  </w:style>
  <w:style w:type="character" w:customStyle="1" w:styleId="Standaard">
    <w:name w:val="Standaard"/>
    <w:uiPriority w:val="99"/>
    <w:rsid w:val="0096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596</Words>
  <Characters>3401</Characters>
  <Application>Microsoft Office Outlook</Application>
  <DocSecurity>0</DocSecurity>
  <Lines>0</Lines>
  <Paragraphs>0</Paragraphs>
  <ScaleCrop>false</ScaleCrop>
  <Company>European parliament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Parliament</dc:title>
  <dc:subject/>
  <dc:creator>brambow</dc:creator>
  <cp:keywords/>
  <dc:description/>
  <cp:lastModifiedBy>mcaus</cp:lastModifiedBy>
  <cp:revision>4</cp:revision>
  <cp:lastPrinted>2013-06-04T12:04:00Z</cp:lastPrinted>
  <dcterms:created xsi:type="dcterms:W3CDTF">2013-11-19T15:16:00Z</dcterms:created>
  <dcterms:modified xsi:type="dcterms:W3CDTF">2013-11-19T15:57:00Z</dcterms:modified>
</cp:coreProperties>
</file>