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415D1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415D17">
              <w:rPr>
                <w:color w:val="4D4D4D"/>
                <w:sz w:val="23"/>
                <w:szCs w:val="23"/>
              </w:rPr>
              <w:t>3 September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A06258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A06258">
              <w:rPr>
                <w:color w:val="4D4D4D"/>
                <w:sz w:val="23"/>
                <w:szCs w:val="23"/>
              </w:rPr>
              <w:t xml:space="preserve"> Michael Bauer </w:t>
            </w:r>
          </w:p>
          <w:p w:rsidR="006A1265" w:rsidRPr="00A06258" w:rsidRDefault="006A1265" w:rsidP="003907D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A06258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E9335A" w:rsidRPr="00E9335A">
              <w:rPr>
                <w:color w:val="4D4D4D"/>
                <w:sz w:val="23"/>
                <w:szCs w:val="23"/>
                <w:lang w:val="fr-BE"/>
              </w:rPr>
              <w:t>ask+request-2213-199afb3e@asktheeu.org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3907D4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3907D4">
              <w:t>1997-ws</w:t>
            </w:r>
            <w:r w:rsidR="00415D17">
              <w:t>/dm</w:t>
            </w:r>
          </w:p>
          <w:p w:rsidR="006A1265" w:rsidRPr="006A1265" w:rsidRDefault="006A1265" w:rsidP="00684EF5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684EF5">
              <w:t>13.08</w:t>
            </w:r>
            <w:r w:rsidR="00A06258">
              <w:t>.2015</w:t>
            </w:r>
          </w:p>
          <w:p w:rsidR="006A1265" w:rsidRPr="00837DAE" w:rsidRDefault="006A1265" w:rsidP="0061230F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A0625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A06258">
              <w:t xml:space="preserve"> Bauer,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684EF5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</w:t>
      </w:r>
      <w:r w:rsidR="003907D4">
        <w:rPr>
          <w:bCs/>
        </w:rPr>
        <w:t>s</w:t>
      </w:r>
      <w:r w:rsidRPr="00057F1D">
        <w:rPr>
          <w:bCs/>
        </w:rPr>
        <w:t xml:space="preserve"> you requested.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A06258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</w:t>
      </w:r>
      <w:r w:rsidR="003907D4">
        <w:t>s</w:t>
      </w:r>
      <w:bookmarkStart w:id="0" w:name="_GoBack"/>
      <w:bookmarkEnd w:id="0"/>
    </w:p>
    <w:sectPr w:rsidR="009A1E6F" w:rsidRPr="00057F1D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58" w:rsidRDefault="00A06258">
      <w:pPr>
        <w:spacing w:line="240" w:lineRule="auto"/>
      </w:pPr>
      <w:r>
        <w:separator/>
      </w:r>
    </w:p>
  </w:endnote>
  <w:endnote w:type="continuationSeparator" w:id="0">
    <w:p w:rsidR="00A06258" w:rsidRDefault="00A0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5D1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5D1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D12F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D12F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5D1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15D17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58" w:rsidRDefault="00A06258">
      <w:pPr>
        <w:spacing w:line="240" w:lineRule="auto"/>
      </w:pPr>
      <w:r>
        <w:separator/>
      </w:r>
    </w:p>
  </w:footnote>
  <w:footnote w:type="continuationSeparator" w:id="0">
    <w:p w:rsidR="00A06258" w:rsidRDefault="00A06258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415D17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A06258"/>
    <w:rsid w:val="00063ECF"/>
    <w:rsid w:val="000B003E"/>
    <w:rsid w:val="000E0B76"/>
    <w:rsid w:val="000E1E8D"/>
    <w:rsid w:val="00142991"/>
    <w:rsid w:val="00147705"/>
    <w:rsid w:val="00155AFE"/>
    <w:rsid w:val="00192AF3"/>
    <w:rsid w:val="001948EF"/>
    <w:rsid w:val="00274A0B"/>
    <w:rsid w:val="00325C76"/>
    <w:rsid w:val="003339CE"/>
    <w:rsid w:val="003907D4"/>
    <w:rsid w:val="003B3795"/>
    <w:rsid w:val="00415D17"/>
    <w:rsid w:val="004E419F"/>
    <w:rsid w:val="00572543"/>
    <w:rsid w:val="005D7217"/>
    <w:rsid w:val="0061230F"/>
    <w:rsid w:val="00645106"/>
    <w:rsid w:val="00684EF5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A1EE0"/>
    <w:rsid w:val="00975C2B"/>
    <w:rsid w:val="009A1E6F"/>
    <w:rsid w:val="009A4DD3"/>
    <w:rsid w:val="00A06258"/>
    <w:rsid w:val="00A24F59"/>
    <w:rsid w:val="00AA44DD"/>
    <w:rsid w:val="00AA694C"/>
    <w:rsid w:val="00AB0003"/>
    <w:rsid w:val="00BA24F5"/>
    <w:rsid w:val="00BB3A2F"/>
    <w:rsid w:val="00BF034F"/>
    <w:rsid w:val="00CC6C35"/>
    <w:rsid w:val="00CD12FA"/>
    <w:rsid w:val="00D23D2B"/>
    <w:rsid w:val="00D3595A"/>
    <w:rsid w:val="00D72EC6"/>
    <w:rsid w:val="00DB284D"/>
    <w:rsid w:val="00DF4C32"/>
    <w:rsid w:val="00E55A5F"/>
    <w:rsid w:val="00E92860"/>
    <w:rsid w:val="00E9335A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4\HOME\Desktop\2015%20Letter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Letter EN.dot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Donatella</dc:creator>
  <cp:lastModifiedBy>MAURI Donatella</cp:lastModifiedBy>
  <cp:revision>7</cp:revision>
  <cp:lastPrinted>2014-12-01T12:25:00Z</cp:lastPrinted>
  <dcterms:created xsi:type="dcterms:W3CDTF">2015-08-03T09:09:00Z</dcterms:created>
  <dcterms:modified xsi:type="dcterms:W3CDTF">2015-09-03T09:09:00Z</dcterms:modified>
</cp:coreProperties>
</file>