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27" w:rsidRDefault="00476027">
      <w:r>
        <w:separator/>
      </w:r>
    </w:p>
  </w:endnote>
  <w:endnote w:type="continuationSeparator" w:id="0">
    <w:p w:rsidR="00476027" w:rsidRDefault="004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1D" w:rsidRDefault="00D61C1D" w:rsidP="00BD5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C1D" w:rsidRDefault="00D61C1D" w:rsidP="00BF7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1D" w:rsidRDefault="00D61C1D" w:rsidP="00BD5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6A6">
      <w:rPr>
        <w:rStyle w:val="PageNumber"/>
        <w:noProof/>
      </w:rPr>
      <w:t>2</w:t>
    </w:r>
    <w:r>
      <w:rPr>
        <w:rStyle w:val="PageNumber"/>
      </w:rPr>
      <w:fldChar w:fldCharType="end"/>
    </w:r>
  </w:p>
  <w:p w:rsidR="00D61C1D" w:rsidRDefault="00D61C1D" w:rsidP="00BF725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1D" w:rsidRDefault="00D61C1D">
    <w:pPr>
      <w:pStyle w:val="Footer"/>
      <w:rPr>
        <w:sz w:val="24"/>
        <w:szCs w:val="24"/>
      </w:rPr>
    </w:pPr>
  </w:p>
  <w:p w:rsidR="00D61C1D" w:rsidRDefault="00D61C1D">
    <w:pPr>
      <w:pStyle w:val="Footer"/>
    </w:pPr>
    <w:r w:rsidRPr="00BF725A">
      <w:rPr>
        <w:lang w:val="fr-FR"/>
      </w:rPr>
      <w:t xml:space="preserve">Commission européenne, B-1049 Bruxelles / Europese Commissie, B-1049 Brussel - Belgium. </w:t>
    </w:r>
    <w:r>
      <w:t>Telephone: (32-2) 299 11 11.</w:t>
    </w:r>
    <w:r>
      <w:rPr>
        <w:noProof/>
      </w:rPr>
      <w:br/>
      <w:t>Office: DM24 03/037. Telephone: direct line (32-2) 29(32-2) 295 47 95. Fax: (32-2) 29(32 2) 296 43 37.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27" w:rsidRDefault="00476027">
      <w:r>
        <w:separator/>
      </w:r>
    </w:p>
  </w:footnote>
  <w:footnote w:type="continuationSeparator" w:id="0">
    <w:p w:rsidR="00476027" w:rsidRDefault="00476027">
      <w:r>
        <w:continuationSeparator/>
      </w:r>
    </w:p>
  </w:footnote>
  <w:footnote w:id="1">
    <w:p w:rsidR="00356AE3" w:rsidRDefault="00356AE3" w:rsidP="00E6026E"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 w:rsidR="00362FB5">
        <w:tab/>
      </w:r>
      <w:r>
        <w:t>The study is available at:</w:t>
      </w:r>
      <w:r w:rsidR="00362FB5">
        <w:tab/>
      </w:r>
      <w:r>
        <w:t xml:space="preserve"> </w:t>
      </w:r>
      <w:hyperlink r:id="rId1" w:history="1">
        <w:r w:rsidR="00362FB5" w:rsidRPr="00E6026E">
          <w:rPr>
            <w:rStyle w:val="Hyperlink"/>
            <w:sz w:val="18"/>
            <w:szCs w:val="18"/>
          </w:rPr>
          <w:t>https://www.ofgem.gov.uk/sites/default/files/docs/2015/09/rmr_survey_2015_report_for_publication_0.pdf</w:t>
        </w:r>
      </w:hyperlink>
      <w:r w:rsidR="00362FB5">
        <w:rPr>
          <w:sz w:val="18"/>
          <w:szCs w:val="18"/>
        </w:rPr>
        <w:t xml:space="preserve"> </w:t>
      </w:r>
    </w:p>
  </w:footnote>
  <w:footnote w:id="2">
    <w:p w:rsidR="00D61C1D" w:rsidRDefault="00D61C1D" w:rsidP="00817A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7AC4">
        <w:rPr>
          <w:sz w:val="16"/>
          <w:szCs w:val="16"/>
        </w:rPr>
        <w:t xml:space="preserve">Eurostat – Arrears on Utility bills. Available at: </w:t>
      </w:r>
      <w:hyperlink r:id="rId2" w:history="1">
        <w:r w:rsidRPr="00817AC4">
          <w:rPr>
            <w:rStyle w:val="Hyperlink"/>
            <w:sz w:val="16"/>
            <w:szCs w:val="16"/>
          </w:rPr>
          <w:t>http://appsso.eurostat.ec.europa.eu/nui/show.do?dataset=ilc_mdes07&amp;lang=en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5C17E3"/>
    <w:multiLevelType w:val="hybridMultilevel"/>
    <w:tmpl w:val="369E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0AEE"/>
    <w:multiLevelType w:val="hybridMultilevel"/>
    <w:tmpl w:val="F4C6DAB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4C571C"/>
    <w:multiLevelType w:val="hybridMultilevel"/>
    <w:tmpl w:val="3B3C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6F26EF9"/>
    <w:multiLevelType w:val="hybridMultilevel"/>
    <w:tmpl w:val="3CE22F72"/>
    <w:lvl w:ilvl="0" w:tplc="90C0A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6C68E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69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2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6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47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C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0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431E69"/>
    <w:multiLevelType w:val="hybridMultilevel"/>
    <w:tmpl w:val="CA6A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1D19"/>
    <w:multiLevelType w:val="hybridMultilevel"/>
    <w:tmpl w:val="238283FA"/>
    <w:lvl w:ilvl="0" w:tplc="8F9E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2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1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A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8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A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0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8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64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>
    <w:nsid w:val="34026BF7"/>
    <w:multiLevelType w:val="hybridMultilevel"/>
    <w:tmpl w:val="4434D3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145A27"/>
    <w:multiLevelType w:val="hybridMultilevel"/>
    <w:tmpl w:val="A73AF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B746B97"/>
    <w:multiLevelType w:val="hybridMultilevel"/>
    <w:tmpl w:val="ED00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5263A"/>
    <w:multiLevelType w:val="hybridMultilevel"/>
    <w:tmpl w:val="926E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41EB6"/>
    <w:multiLevelType w:val="hybridMultilevel"/>
    <w:tmpl w:val="ABB0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56DA39D3"/>
    <w:multiLevelType w:val="hybridMultilevel"/>
    <w:tmpl w:val="398072EC"/>
    <w:lvl w:ilvl="0" w:tplc="4FFA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6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6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4F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CA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4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4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7C4901"/>
    <w:multiLevelType w:val="hybridMultilevel"/>
    <w:tmpl w:val="CDFE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>
    <w:nsid w:val="6BEB6B89"/>
    <w:multiLevelType w:val="hybridMultilevel"/>
    <w:tmpl w:val="69FA1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>
    <w:nsid w:val="70D02104"/>
    <w:multiLevelType w:val="hybridMultilevel"/>
    <w:tmpl w:val="A6A8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02751"/>
    <w:multiLevelType w:val="hybridMultilevel"/>
    <w:tmpl w:val="1BD0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4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27"/>
  </w:num>
  <w:num w:numId="10">
    <w:abstractNumId w:val="29"/>
  </w:num>
  <w:num w:numId="11">
    <w:abstractNumId w:val="28"/>
  </w:num>
  <w:num w:numId="12">
    <w:abstractNumId w:val="31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4"/>
  </w:num>
  <w:num w:numId="18">
    <w:abstractNumId w:val="19"/>
  </w:num>
  <w:num w:numId="19">
    <w:abstractNumId w:val="30"/>
  </w:num>
  <w:num w:numId="20">
    <w:abstractNumId w:val="8"/>
  </w:num>
  <w:num w:numId="21">
    <w:abstractNumId w:val="33"/>
  </w:num>
  <w:num w:numId="22">
    <w:abstractNumId w:val="23"/>
  </w:num>
  <w:num w:numId="23">
    <w:abstractNumId w:val="5"/>
  </w:num>
  <w:num w:numId="24">
    <w:abstractNumId w:val="26"/>
  </w:num>
  <w:num w:numId="25">
    <w:abstractNumId w:val="32"/>
  </w:num>
  <w:num w:numId="26">
    <w:abstractNumId w:val="2"/>
  </w:num>
  <w:num w:numId="27">
    <w:abstractNumId w:val="22"/>
  </w:num>
  <w:num w:numId="28">
    <w:abstractNumId w:val="21"/>
  </w:num>
  <w:num w:numId="29">
    <w:abstractNumId w:val="18"/>
  </w:num>
  <w:num w:numId="30">
    <w:abstractNumId w:val="3"/>
  </w:num>
  <w:num w:numId="31">
    <w:abstractNumId w:val="9"/>
  </w:num>
  <w:num w:numId="32">
    <w:abstractNumId w:val="13"/>
  </w:num>
  <w:num w:numId="33">
    <w:abstractNumId w:val="10"/>
  </w:num>
  <w:num w:numId="3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F725A"/>
    <w:rsid w:val="0000447E"/>
    <w:rsid w:val="000047F3"/>
    <w:rsid w:val="00006F04"/>
    <w:rsid w:val="00007C52"/>
    <w:rsid w:val="00010DD7"/>
    <w:rsid w:val="00013509"/>
    <w:rsid w:val="00014242"/>
    <w:rsid w:val="000162E9"/>
    <w:rsid w:val="00016E9A"/>
    <w:rsid w:val="000173F5"/>
    <w:rsid w:val="000214DE"/>
    <w:rsid w:val="000262A7"/>
    <w:rsid w:val="000269B5"/>
    <w:rsid w:val="00026D7B"/>
    <w:rsid w:val="000272EC"/>
    <w:rsid w:val="00027579"/>
    <w:rsid w:val="000277B4"/>
    <w:rsid w:val="00035E32"/>
    <w:rsid w:val="00041431"/>
    <w:rsid w:val="000473E7"/>
    <w:rsid w:val="0005098B"/>
    <w:rsid w:val="00050AAC"/>
    <w:rsid w:val="00051865"/>
    <w:rsid w:val="00051AAC"/>
    <w:rsid w:val="00051DE6"/>
    <w:rsid w:val="0005475A"/>
    <w:rsid w:val="00055BD2"/>
    <w:rsid w:val="00060C60"/>
    <w:rsid w:val="0006101D"/>
    <w:rsid w:val="000610BD"/>
    <w:rsid w:val="0006646C"/>
    <w:rsid w:val="00067B1A"/>
    <w:rsid w:val="00074F2A"/>
    <w:rsid w:val="000774D4"/>
    <w:rsid w:val="0008143C"/>
    <w:rsid w:val="00086767"/>
    <w:rsid w:val="00087776"/>
    <w:rsid w:val="000877BC"/>
    <w:rsid w:val="00091110"/>
    <w:rsid w:val="00091726"/>
    <w:rsid w:val="000A2002"/>
    <w:rsid w:val="000A2FDB"/>
    <w:rsid w:val="000A45E0"/>
    <w:rsid w:val="000B68D7"/>
    <w:rsid w:val="000C3F50"/>
    <w:rsid w:val="000D52FB"/>
    <w:rsid w:val="000E1AB0"/>
    <w:rsid w:val="000E7349"/>
    <w:rsid w:val="000F058B"/>
    <w:rsid w:val="000F0E6A"/>
    <w:rsid w:val="000F2150"/>
    <w:rsid w:val="000F6EF4"/>
    <w:rsid w:val="000F79A9"/>
    <w:rsid w:val="00101C85"/>
    <w:rsid w:val="00104584"/>
    <w:rsid w:val="001056A7"/>
    <w:rsid w:val="00105861"/>
    <w:rsid w:val="00105F61"/>
    <w:rsid w:val="00107CC5"/>
    <w:rsid w:val="00115FD2"/>
    <w:rsid w:val="00116C58"/>
    <w:rsid w:val="00120A99"/>
    <w:rsid w:val="00120C54"/>
    <w:rsid w:val="001245EA"/>
    <w:rsid w:val="0013088A"/>
    <w:rsid w:val="00132D8F"/>
    <w:rsid w:val="00136F56"/>
    <w:rsid w:val="0014458D"/>
    <w:rsid w:val="001557AB"/>
    <w:rsid w:val="001560D2"/>
    <w:rsid w:val="001642A6"/>
    <w:rsid w:val="0017022A"/>
    <w:rsid w:val="0017034E"/>
    <w:rsid w:val="00182A19"/>
    <w:rsid w:val="00183AAA"/>
    <w:rsid w:val="00184C13"/>
    <w:rsid w:val="00185477"/>
    <w:rsid w:val="001863D6"/>
    <w:rsid w:val="001903A5"/>
    <w:rsid w:val="00191EEC"/>
    <w:rsid w:val="00193F62"/>
    <w:rsid w:val="001A769D"/>
    <w:rsid w:val="001B6747"/>
    <w:rsid w:val="001C0B85"/>
    <w:rsid w:val="001D1D12"/>
    <w:rsid w:val="001D27E9"/>
    <w:rsid w:val="001D56A6"/>
    <w:rsid w:val="001D6988"/>
    <w:rsid w:val="001E2570"/>
    <w:rsid w:val="001E7D1B"/>
    <w:rsid w:val="001F08FF"/>
    <w:rsid w:val="001F0D91"/>
    <w:rsid w:val="001F2D57"/>
    <w:rsid w:val="001F457C"/>
    <w:rsid w:val="001F5F51"/>
    <w:rsid w:val="001F5FAC"/>
    <w:rsid w:val="001F7C27"/>
    <w:rsid w:val="00204AEC"/>
    <w:rsid w:val="002102E1"/>
    <w:rsid w:val="00214FBB"/>
    <w:rsid w:val="002157EF"/>
    <w:rsid w:val="0022114E"/>
    <w:rsid w:val="002245DD"/>
    <w:rsid w:val="002320E3"/>
    <w:rsid w:val="002437F3"/>
    <w:rsid w:val="00245B7D"/>
    <w:rsid w:val="0025045A"/>
    <w:rsid w:val="0025299F"/>
    <w:rsid w:val="00255A28"/>
    <w:rsid w:val="00261F0D"/>
    <w:rsid w:val="002668CC"/>
    <w:rsid w:val="00287BE7"/>
    <w:rsid w:val="002A366A"/>
    <w:rsid w:val="002A63F2"/>
    <w:rsid w:val="002A6772"/>
    <w:rsid w:val="002B2255"/>
    <w:rsid w:val="002B65F1"/>
    <w:rsid w:val="002B6E34"/>
    <w:rsid w:val="002B7FEE"/>
    <w:rsid w:val="002C773E"/>
    <w:rsid w:val="002D080D"/>
    <w:rsid w:val="002E3416"/>
    <w:rsid w:val="002E3541"/>
    <w:rsid w:val="002E4017"/>
    <w:rsid w:val="002E794B"/>
    <w:rsid w:val="002F044F"/>
    <w:rsid w:val="002F2714"/>
    <w:rsid w:val="002F459B"/>
    <w:rsid w:val="002F591B"/>
    <w:rsid w:val="002F7499"/>
    <w:rsid w:val="003040FA"/>
    <w:rsid w:val="00305392"/>
    <w:rsid w:val="003102F3"/>
    <w:rsid w:val="0031073E"/>
    <w:rsid w:val="00311345"/>
    <w:rsid w:val="00314745"/>
    <w:rsid w:val="0031521F"/>
    <w:rsid w:val="00320C31"/>
    <w:rsid w:val="00320E06"/>
    <w:rsid w:val="00327B97"/>
    <w:rsid w:val="003304E2"/>
    <w:rsid w:val="00330A0A"/>
    <w:rsid w:val="00334514"/>
    <w:rsid w:val="00337418"/>
    <w:rsid w:val="00337796"/>
    <w:rsid w:val="003465FB"/>
    <w:rsid w:val="00351C16"/>
    <w:rsid w:val="00356AE3"/>
    <w:rsid w:val="00361C85"/>
    <w:rsid w:val="00362FB5"/>
    <w:rsid w:val="00363261"/>
    <w:rsid w:val="00366CDF"/>
    <w:rsid w:val="00371D9D"/>
    <w:rsid w:val="003727F7"/>
    <w:rsid w:val="00375424"/>
    <w:rsid w:val="003763A4"/>
    <w:rsid w:val="00376A82"/>
    <w:rsid w:val="00386674"/>
    <w:rsid w:val="00390919"/>
    <w:rsid w:val="0039280C"/>
    <w:rsid w:val="00396319"/>
    <w:rsid w:val="0039707F"/>
    <w:rsid w:val="00397904"/>
    <w:rsid w:val="003A0CB3"/>
    <w:rsid w:val="003A1EB0"/>
    <w:rsid w:val="003A3DDD"/>
    <w:rsid w:val="003B2968"/>
    <w:rsid w:val="003B61DB"/>
    <w:rsid w:val="003B629F"/>
    <w:rsid w:val="003C1561"/>
    <w:rsid w:val="003C38B6"/>
    <w:rsid w:val="003D1DAC"/>
    <w:rsid w:val="003D29A5"/>
    <w:rsid w:val="003D3758"/>
    <w:rsid w:val="003D51E8"/>
    <w:rsid w:val="003D5DF1"/>
    <w:rsid w:val="003E05EE"/>
    <w:rsid w:val="003E5AE6"/>
    <w:rsid w:val="003E60F1"/>
    <w:rsid w:val="003E727B"/>
    <w:rsid w:val="003F0F6C"/>
    <w:rsid w:val="003F3A6F"/>
    <w:rsid w:val="003F73CC"/>
    <w:rsid w:val="00401386"/>
    <w:rsid w:val="00402DF3"/>
    <w:rsid w:val="004043F6"/>
    <w:rsid w:val="00404C33"/>
    <w:rsid w:val="004062D6"/>
    <w:rsid w:val="00406B9F"/>
    <w:rsid w:val="00412889"/>
    <w:rsid w:val="00412E7C"/>
    <w:rsid w:val="00414671"/>
    <w:rsid w:val="004248B8"/>
    <w:rsid w:val="00430617"/>
    <w:rsid w:val="00430805"/>
    <w:rsid w:val="00433E4F"/>
    <w:rsid w:val="00436623"/>
    <w:rsid w:val="004452F6"/>
    <w:rsid w:val="00452E1E"/>
    <w:rsid w:val="00453A8E"/>
    <w:rsid w:val="00453EA7"/>
    <w:rsid w:val="0045634C"/>
    <w:rsid w:val="00460727"/>
    <w:rsid w:val="00460971"/>
    <w:rsid w:val="00463CCB"/>
    <w:rsid w:val="00463EFA"/>
    <w:rsid w:val="004744E4"/>
    <w:rsid w:val="00476027"/>
    <w:rsid w:val="0047621C"/>
    <w:rsid w:val="00476FCC"/>
    <w:rsid w:val="00480F4B"/>
    <w:rsid w:val="00481091"/>
    <w:rsid w:val="00482858"/>
    <w:rsid w:val="00482E89"/>
    <w:rsid w:val="00483937"/>
    <w:rsid w:val="004851C2"/>
    <w:rsid w:val="004857E4"/>
    <w:rsid w:val="00485E68"/>
    <w:rsid w:val="0049172C"/>
    <w:rsid w:val="00492068"/>
    <w:rsid w:val="00492B5D"/>
    <w:rsid w:val="00494BB1"/>
    <w:rsid w:val="00494E75"/>
    <w:rsid w:val="00495080"/>
    <w:rsid w:val="004A6B42"/>
    <w:rsid w:val="004A73D0"/>
    <w:rsid w:val="004B3ADB"/>
    <w:rsid w:val="004B3F3B"/>
    <w:rsid w:val="004C3A83"/>
    <w:rsid w:val="004D1AB3"/>
    <w:rsid w:val="004D5804"/>
    <w:rsid w:val="004E0D09"/>
    <w:rsid w:val="004E502C"/>
    <w:rsid w:val="004F2239"/>
    <w:rsid w:val="004F435C"/>
    <w:rsid w:val="00500EAA"/>
    <w:rsid w:val="0050314F"/>
    <w:rsid w:val="005053C1"/>
    <w:rsid w:val="00517FA7"/>
    <w:rsid w:val="0053293F"/>
    <w:rsid w:val="00536965"/>
    <w:rsid w:val="00541880"/>
    <w:rsid w:val="00541CED"/>
    <w:rsid w:val="00553525"/>
    <w:rsid w:val="0055429C"/>
    <w:rsid w:val="0055697D"/>
    <w:rsid w:val="00556D21"/>
    <w:rsid w:val="005601AB"/>
    <w:rsid w:val="0056151F"/>
    <w:rsid w:val="00564AB2"/>
    <w:rsid w:val="00567660"/>
    <w:rsid w:val="005720B7"/>
    <w:rsid w:val="0057221C"/>
    <w:rsid w:val="00574CBE"/>
    <w:rsid w:val="00575EDD"/>
    <w:rsid w:val="00576425"/>
    <w:rsid w:val="00577084"/>
    <w:rsid w:val="00581B4D"/>
    <w:rsid w:val="00582C1D"/>
    <w:rsid w:val="00594EB4"/>
    <w:rsid w:val="005A0677"/>
    <w:rsid w:val="005A3FA3"/>
    <w:rsid w:val="005B1B82"/>
    <w:rsid w:val="005B389E"/>
    <w:rsid w:val="005B7DC1"/>
    <w:rsid w:val="005C13AF"/>
    <w:rsid w:val="005C22A1"/>
    <w:rsid w:val="005C4E1E"/>
    <w:rsid w:val="005C5D78"/>
    <w:rsid w:val="005D03FA"/>
    <w:rsid w:val="005D1E5B"/>
    <w:rsid w:val="005D4B7B"/>
    <w:rsid w:val="005D7062"/>
    <w:rsid w:val="005E0D27"/>
    <w:rsid w:val="005E1835"/>
    <w:rsid w:val="005E2B57"/>
    <w:rsid w:val="005E2C72"/>
    <w:rsid w:val="005E49EE"/>
    <w:rsid w:val="005F47A7"/>
    <w:rsid w:val="005F7ABC"/>
    <w:rsid w:val="006015FC"/>
    <w:rsid w:val="00601EB6"/>
    <w:rsid w:val="00602A29"/>
    <w:rsid w:val="00604A70"/>
    <w:rsid w:val="00612131"/>
    <w:rsid w:val="0061227F"/>
    <w:rsid w:val="00616946"/>
    <w:rsid w:val="00616C8D"/>
    <w:rsid w:val="0062218C"/>
    <w:rsid w:val="006248A7"/>
    <w:rsid w:val="0062604A"/>
    <w:rsid w:val="00630E95"/>
    <w:rsid w:val="00633087"/>
    <w:rsid w:val="00640AF1"/>
    <w:rsid w:val="006440D7"/>
    <w:rsid w:val="0064732E"/>
    <w:rsid w:val="00653271"/>
    <w:rsid w:val="00656E64"/>
    <w:rsid w:val="006615D4"/>
    <w:rsid w:val="00664C73"/>
    <w:rsid w:val="0067674F"/>
    <w:rsid w:val="006767AA"/>
    <w:rsid w:val="00676891"/>
    <w:rsid w:val="0068131E"/>
    <w:rsid w:val="006864A0"/>
    <w:rsid w:val="00687013"/>
    <w:rsid w:val="0068760E"/>
    <w:rsid w:val="0069066C"/>
    <w:rsid w:val="00693A4D"/>
    <w:rsid w:val="006A4631"/>
    <w:rsid w:val="006B134F"/>
    <w:rsid w:val="006B4B5A"/>
    <w:rsid w:val="006B680E"/>
    <w:rsid w:val="006C0B5C"/>
    <w:rsid w:val="006C2175"/>
    <w:rsid w:val="006D22F1"/>
    <w:rsid w:val="006D412A"/>
    <w:rsid w:val="006D7178"/>
    <w:rsid w:val="006E041D"/>
    <w:rsid w:val="006E0820"/>
    <w:rsid w:val="006F0F3F"/>
    <w:rsid w:val="006F10C0"/>
    <w:rsid w:val="006F1F8F"/>
    <w:rsid w:val="006F495F"/>
    <w:rsid w:val="006F4CB6"/>
    <w:rsid w:val="006F5519"/>
    <w:rsid w:val="006F6AA4"/>
    <w:rsid w:val="00707C98"/>
    <w:rsid w:val="007142FA"/>
    <w:rsid w:val="00731088"/>
    <w:rsid w:val="00733003"/>
    <w:rsid w:val="00737626"/>
    <w:rsid w:val="0074007E"/>
    <w:rsid w:val="00741A9C"/>
    <w:rsid w:val="00750A51"/>
    <w:rsid w:val="007650A9"/>
    <w:rsid w:val="007675AD"/>
    <w:rsid w:val="0077119F"/>
    <w:rsid w:val="00771F28"/>
    <w:rsid w:val="007816E7"/>
    <w:rsid w:val="00787D11"/>
    <w:rsid w:val="00795251"/>
    <w:rsid w:val="00797B86"/>
    <w:rsid w:val="007A0C66"/>
    <w:rsid w:val="007A3625"/>
    <w:rsid w:val="007A445E"/>
    <w:rsid w:val="007B574F"/>
    <w:rsid w:val="007B5CB8"/>
    <w:rsid w:val="007D1630"/>
    <w:rsid w:val="007D2A8F"/>
    <w:rsid w:val="007D4503"/>
    <w:rsid w:val="007D49CE"/>
    <w:rsid w:val="007E1621"/>
    <w:rsid w:val="007F0B9F"/>
    <w:rsid w:val="007F1683"/>
    <w:rsid w:val="007F1EBD"/>
    <w:rsid w:val="007F5BEF"/>
    <w:rsid w:val="008001A7"/>
    <w:rsid w:val="008075A8"/>
    <w:rsid w:val="0081238B"/>
    <w:rsid w:val="0081264F"/>
    <w:rsid w:val="00816250"/>
    <w:rsid w:val="00817AC4"/>
    <w:rsid w:val="0082487F"/>
    <w:rsid w:val="008265BA"/>
    <w:rsid w:val="00826859"/>
    <w:rsid w:val="00831918"/>
    <w:rsid w:val="00831D6D"/>
    <w:rsid w:val="00834FFD"/>
    <w:rsid w:val="00835074"/>
    <w:rsid w:val="00835165"/>
    <w:rsid w:val="00836127"/>
    <w:rsid w:val="0083670F"/>
    <w:rsid w:val="00841317"/>
    <w:rsid w:val="00842651"/>
    <w:rsid w:val="00843085"/>
    <w:rsid w:val="00843766"/>
    <w:rsid w:val="00850820"/>
    <w:rsid w:val="00857F2F"/>
    <w:rsid w:val="00862692"/>
    <w:rsid w:val="00862BF0"/>
    <w:rsid w:val="00865AC5"/>
    <w:rsid w:val="00877B2B"/>
    <w:rsid w:val="0088158A"/>
    <w:rsid w:val="0088479E"/>
    <w:rsid w:val="008941F6"/>
    <w:rsid w:val="008958D8"/>
    <w:rsid w:val="00895BE1"/>
    <w:rsid w:val="00895D5C"/>
    <w:rsid w:val="008A1E5D"/>
    <w:rsid w:val="008A1FDD"/>
    <w:rsid w:val="008A3E31"/>
    <w:rsid w:val="008A4531"/>
    <w:rsid w:val="008A53BC"/>
    <w:rsid w:val="008B078E"/>
    <w:rsid w:val="008B2113"/>
    <w:rsid w:val="008C62BA"/>
    <w:rsid w:val="008D0178"/>
    <w:rsid w:val="008D1B45"/>
    <w:rsid w:val="008D52F0"/>
    <w:rsid w:val="008D52FA"/>
    <w:rsid w:val="008E1467"/>
    <w:rsid w:val="008E4AAF"/>
    <w:rsid w:val="008F0324"/>
    <w:rsid w:val="008F12F4"/>
    <w:rsid w:val="008F3BF7"/>
    <w:rsid w:val="008F5C10"/>
    <w:rsid w:val="008F638E"/>
    <w:rsid w:val="008F6CBB"/>
    <w:rsid w:val="0091178B"/>
    <w:rsid w:val="00912161"/>
    <w:rsid w:val="00913FF5"/>
    <w:rsid w:val="00920B54"/>
    <w:rsid w:val="009264E8"/>
    <w:rsid w:val="00926FCE"/>
    <w:rsid w:val="00927647"/>
    <w:rsid w:val="009373AA"/>
    <w:rsid w:val="00941143"/>
    <w:rsid w:val="00944510"/>
    <w:rsid w:val="0094519C"/>
    <w:rsid w:val="00947A84"/>
    <w:rsid w:val="009505D9"/>
    <w:rsid w:val="00950C38"/>
    <w:rsid w:val="00950EBA"/>
    <w:rsid w:val="00955039"/>
    <w:rsid w:val="00955346"/>
    <w:rsid w:val="00955C17"/>
    <w:rsid w:val="009616E1"/>
    <w:rsid w:val="009638D0"/>
    <w:rsid w:val="0097118F"/>
    <w:rsid w:val="00973043"/>
    <w:rsid w:val="0097341C"/>
    <w:rsid w:val="00974D0F"/>
    <w:rsid w:val="009763BD"/>
    <w:rsid w:val="009834DA"/>
    <w:rsid w:val="009902F1"/>
    <w:rsid w:val="009906DA"/>
    <w:rsid w:val="00995169"/>
    <w:rsid w:val="009A24E2"/>
    <w:rsid w:val="009A2C58"/>
    <w:rsid w:val="009B0920"/>
    <w:rsid w:val="009B466A"/>
    <w:rsid w:val="009B678A"/>
    <w:rsid w:val="009B6949"/>
    <w:rsid w:val="009C304B"/>
    <w:rsid w:val="009C428B"/>
    <w:rsid w:val="009C6963"/>
    <w:rsid w:val="009D530C"/>
    <w:rsid w:val="009D595B"/>
    <w:rsid w:val="009E47C4"/>
    <w:rsid w:val="009E7859"/>
    <w:rsid w:val="009F0340"/>
    <w:rsid w:val="009F1429"/>
    <w:rsid w:val="009F4435"/>
    <w:rsid w:val="009F5994"/>
    <w:rsid w:val="009F5C54"/>
    <w:rsid w:val="00A009BB"/>
    <w:rsid w:val="00A02FC6"/>
    <w:rsid w:val="00A03A04"/>
    <w:rsid w:val="00A04F57"/>
    <w:rsid w:val="00A05F10"/>
    <w:rsid w:val="00A10726"/>
    <w:rsid w:val="00A13214"/>
    <w:rsid w:val="00A204E3"/>
    <w:rsid w:val="00A24B60"/>
    <w:rsid w:val="00A257AC"/>
    <w:rsid w:val="00A27D61"/>
    <w:rsid w:val="00A36CA3"/>
    <w:rsid w:val="00A41984"/>
    <w:rsid w:val="00A5515A"/>
    <w:rsid w:val="00A55A22"/>
    <w:rsid w:val="00A56353"/>
    <w:rsid w:val="00A576B7"/>
    <w:rsid w:val="00A619C6"/>
    <w:rsid w:val="00A66DF3"/>
    <w:rsid w:val="00A705D2"/>
    <w:rsid w:val="00A705FD"/>
    <w:rsid w:val="00A77702"/>
    <w:rsid w:val="00A77C1A"/>
    <w:rsid w:val="00A77ED4"/>
    <w:rsid w:val="00A80B01"/>
    <w:rsid w:val="00A91227"/>
    <w:rsid w:val="00A91A92"/>
    <w:rsid w:val="00A91B91"/>
    <w:rsid w:val="00A95045"/>
    <w:rsid w:val="00AA7958"/>
    <w:rsid w:val="00AB03AF"/>
    <w:rsid w:val="00AB79E0"/>
    <w:rsid w:val="00AC0C95"/>
    <w:rsid w:val="00AC1E5E"/>
    <w:rsid w:val="00AC3B64"/>
    <w:rsid w:val="00AD2774"/>
    <w:rsid w:val="00AD7986"/>
    <w:rsid w:val="00AD7D03"/>
    <w:rsid w:val="00AE2F8B"/>
    <w:rsid w:val="00AE63AF"/>
    <w:rsid w:val="00AF2B0C"/>
    <w:rsid w:val="00AF2BFF"/>
    <w:rsid w:val="00B00E78"/>
    <w:rsid w:val="00B041B5"/>
    <w:rsid w:val="00B05313"/>
    <w:rsid w:val="00B07380"/>
    <w:rsid w:val="00B10CD5"/>
    <w:rsid w:val="00B320F6"/>
    <w:rsid w:val="00B34B31"/>
    <w:rsid w:val="00B34F7A"/>
    <w:rsid w:val="00B35F74"/>
    <w:rsid w:val="00B3655E"/>
    <w:rsid w:val="00B3754E"/>
    <w:rsid w:val="00B377DC"/>
    <w:rsid w:val="00B42366"/>
    <w:rsid w:val="00B43AD5"/>
    <w:rsid w:val="00B44DB1"/>
    <w:rsid w:val="00B478FE"/>
    <w:rsid w:val="00B53F16"/>
    <w:rsid w:val="00B542AF"/>
    <w:rsid w:val="00B56B97"/>
    <w:rsid w:val="00B57427"/>
    <w:rsid w:val="00B60A49"/>
    <w:rsid w:val="00B671C2"/>
    <w:rsid w:val="00B674C2"/>
    <w:rsid w:val="00B71693"/>
    <w:rsid w:val="00B72041"/>
    <w:rsid w:val="00B739AE"/>
    <w:rsid w:val="00B748F2"/>
    <w:rsid w:val="00B7697B"/>
    <w:rsid w:val="00B854C4"/>
    <w:rsid w:val="00B86EAA"/>
    <w:rsid w:val="00B878D5"/>
    <w:rsid w:val="00B87F40"/>
    <w:rsid w:val="00B90DBD"/>
    <w:rsid w:val="00B91B75"/>
    <w:rsid w:val="00B92888"/>
    <w:rsid w:val="00BA104F"/>
    <w:rsid w:val="00BA4AD9"/>
    <w:rsid w:val="00BA7A97"/>
    <w:rsid w:val="00BB0A7A"/>
    <w:rsid w:val="00BB59AB"/>
    <w:rsid w:val="00BB6DEA"/>
    <w:rsid w:val="00BC2017"/>
    <w:rsid w:val="00BC350D"/>
    <w:rsid w:val="00BC35A1"/>
    <w:rsid w:val="00BC5490"/>
    <w:rsid w:val="00BD501C"/>
    <w:rsid w:val="00BD5D76"/>
    <w:rsid w:val="00BD6412"/>
    <w:rsid w:val="00BD6633"/>
    <w:rsid w:val="00BE0034"/>
    <w:rsid w:val="00BE023B"/>
    <w:rsid w:val="00BE0726"/>
    <w:rsid w:val="00BE24B3"/>
    <w:rsid w:val="00BE266E"/>
    <w:rsid w:val="00BE27E8"/>
    <w:rsid w:val="00BE2C5B"/>
    <w:rsid w:val="00BE62FB"/>
    <w:rsid w:val="00BF4DC0"/>
    <w:rsid w:val="00BF54F9"/>
    <w:rsid w:val="00BF725A"/>
    <w:rsid w:val="00C0252E"/>
    <w:rsid w:val="00C10DC6"/>
    <w:rsid w:val="00C1152A"/>
    <w:rsid w:val="00C13E32"/>
    <w:rsid w:val="00C30784"/>
    <w:rsid w:val="00C31F76"/>
    <w:rsid w:val="00C3386D"/>
    <w:rsid w:val="00C34593"/>
    <w:rsid w:val="00C35729"/>
    <w:rsid w:val="00C35AA9"/>
    <w:rsid w:val="00C40174"/>
    <w:rsid w:val="00C47246"/>
    <w:rsid w:val="00C51B26"/>
    <w:rsid w:val="00C52630"/>
    <w:rsid w:val="00C57CD9"/>
    <w:rsid w:val="00C6789D"/>
    <w:rsid w:val="00C77954"/>
    <w:rsid w:val="00C810FD"/>
    <w:rsid w:val="00C9250E"/>
    <w:rsid w:val="00C95310"/>
    <w:rsid w:val="00CA4656"/>
    <w:rsid w:val="00CB00F3"/>
    <w:rsid w:val="00CB365A"/>
    <w:rsid w:val="00CB3AE8"/>
    <w:rsid w:val="00CB6435"/>
    <w:rsid w:val="00CC0444"/>
    <w:rsid w:val="00CC33B4"/>
    <w:rsid w:val="00CC4243"/>
    <w:rsid w:val="00CD3944"/>
    <w:rsid w:val="00CD4D4E"/>
    <w:rsid w:val="00CD51F9"/>
    <w:rsid w:val="00CD674A"/>
    <w:rsid w:val="00CE34D8"/>
    <w:rsid w:val="00CE6692"/>
    <w:rsid w:val="00CE6A49"/>
    <w:rsid w:val="00CF05BD"/>
    <w:rsid w:val="00CF25D0"/>
    <w:rsid w:val="00CF43CA"/>
    <w:rsid w:val="00CF58B7"/>
    <w:rsid w:val="00CF7B84"/>
    <w:rsid w:val="00D0178C"/>
    <w:rsid w:val="00D02482"/>
    <w:rsid w:val="00D026CC"/>
    <w:rsid w:val="00D13F43"/>
    <w:rsid w:val="00D16599"/>
    <w:rsid w:val="00D17A42"/>
    <w:rsid w:val="00D222DA"/>
    <w:rsid w:val="00D22AB2"/>
    <w:rsid w:val="00D25329"/>
    <w:rsid w:val="00D32A70"/>
    <w:rsid w:val="00D379DE"/>
    <w:rsid w:val="00D610D0"/>
    <w:rsid w:val="00D618CF"/>
    <w:rsid w:val="00D61C1D"/>
    <w:rsid w:val="00D64A4A"/>
    <w:rsid w:val="00D65902"/>
    <w:rsid w:val="00D65FE0"/>
    <w:rsid w:val="00D6737A"/>
    <w:rsid w:val="00D73899"/>
    <w:rsid w:val="00D73D0A"/>
    <w:rsid w:val="00D74088"/>
    <w:rsid w:val="00D7486E"/>
    <w:rsid w:val="00D77D85"/>
    <w:rsid w:val="00D806D5"/>
    <w:rsid w:val="00D832C5"/>
    <w:rsid w:val="00D835E0"/>
    <w:rsid w:val="00D83B49"/>
    <w:rsid w:val="00D8556D"/>
    <w:rsid w:val="00D85BD4"/>
    <w:rsid w:val="00D85CB8"/>
    <w:rsid w:val="00DA7451"/>
    <w:rsid w:val="00DB05B6"/>
    <w:rsid w:val="00DB3488"/>
    <w:rsid w:val="00DB7D5D"/>
    <w:rsid w:val="00DC1903"/>
    <w:rsid w:val="00DC36EF"/>
    <w:rsid w:val="00DC381D"/>
    <w:rsid w:val="00DC61BC"/>
    <w:rsid w:val="00DC6D06"/>
    <w:rsid w:val="00DD2AD2"/>
    <w:rsid w:val="00DD3552"/>
    <w:rsid w:val="00DD43FB"/>
    <w:rsid w:val="00DD7FBF"/>
    <w:rsid w:val="00DE0A4E"/>
    <w:rsid w:val="00DF3A68"/>
    <w:rsid w:val="00DF4156"/>
    <w:rsid w:val="00DF599A"/>
    <w:rsid w:val="00DF73EE"/>
    <w:rsid w:val="00E002D8"/>
    <w:rsid w:val="00E0075B"/>
    <w:rsid w:val="00E011DF"/>
    <w:rsid w:val="00E1154A"/>
    <w:rsid w:val="00E11B20"/>
    <w:rsid w:val="00E14613"/>
    <w:rsid w:val="00E16D75"/>
    <w:rsid w:val="00E20664"/>
    <w:rsid w:val="00E21726"/>
    <w:rsid w:val="00E21B83"/>
    <w:rsid w:val="00E2451C"/>
    <w:rsid w:val="00E25A5B"/>
    <w:rsid w:val="00E31991"/>
    <w:rsid w:val="00E3474D"/>
    <w:rsid w:val="00E34C6A"/>
    <w:rsid w:val="00E37F3A"/>
    <w:rsid w:val="00E41945"/>
    <w:rsid w:val="00E47B44"/>
    <w:rsid w:val="00E50D34"/>
    <w:rsid w:val="00E52409"/>
    <w:rsid w:val="00E54325"/>
    <w:rsid w:val="00E6026E"/>
    <w:rsid w:val="00E65AB7"/>
    <w:rsid w:val="00E66F98"/>
    <w:rsid w:val="00E7211F"/>
    <w:rsid w:val="00E73003"/>
    <w:rsid w:val="00E75A0B"/>
    <w:rsid w:val="00E81D5F"/>
    <w:rsid w:val="00E850E5"/>
    <w:rsid w:val="00E911D3"/>
    <w:rsid w:val="00E925F9"/>
    <w:rsid w:val="00E9618B"/>
    <w:rsid w:val="00EA1AD3"/>
    <w:rsid w:val="00EA22F8"/>
    <w:rsid w:val="00EA35B8"/>
    <w:rsid w:val="00EA38BF"/>
    <w:rsid w:val="00EA3AFC"/>
    <w:rsid w:val="00EA7647"/>
    <w:rsid w:val="00EA7E47"/>
    <w:rsid w:val="00EB71D2"/>
    <w:rsid w:val="00EC0CD5"/>
    <w:rsid w:val="00EC66A0"/>
    <w:rsid w:val="00EC6725"/>
    <w:rsid w:val="00ED07C2"/>
    <w:rsid w:val="00ED19F6"/>
    <w:rsid w:val="00ED33E4"/>
    <w:rsid w:val="00ED3869"/>
    <w:rsid w:val="00ED3C91"/>
    <w:rsid w:val="00EE0BD8"/>
    <w:rsid w:val="00EE77D4"/>
    <w:rsid w:val="00EE7A4A"/>
    <w:rsid w:val="00EF09B0"/>
    <w:rsid w:val="00EF1F72"/>
    <w:rsid w:val="00EF37EE"/>
    <w:rsid w:val="00EF5761"/>
    <w:rsid w:val="00F01D86"/>
    <w:rsid w:val="00F11A9F"/>
    <w:rsid w:val="00F12DA6"/>
    <w:rsid w:val="00F13133"/>
    <w:rsid w:val="00F16118"/>
    <w:rsid w:val="00F17337"/>
    <w:rsid w:val="00F3200D"/>
    <w:rsid w:val="00F32843"/>
    <w:rsid w:val="00F3757F"/>
    <w:rsid w:val="00F42C63"/>
    <w:rsid w:val="00F436FF"/>
    <w:rsid w:val="00F5184D"/>
    <w:rsid w:val="00F527D4"/>
    <w:rsid w:val="00F542FD"/>
    <w:rsid w:val="00F54EAC"/>
    <w:rsid w:val="00F64240"/>
    <w:rsid w:val="00F6428A"/>
    <w:rsid w:val="00F70322"/>
    <w:rsid w:val="00F70563"/>
    <w:rsid w:val="00F71FD5"/>
    <w:rsid w:val="00F770FA"/>
    <w:rsid w:val="00F9242F"/>
    <w:rsid w:val="00FA3F5A"/>
    <w:rsid w:val="00FA47CB"/>
    <w:rsid w:val="00FA574C"/>
    <w:rsid w:val="00FB31D4"/>
    <w:rsid w:val="00FC0DAF"/>
    <w:rsid w:val="00FC1398"/>
    <w:rsid w:val="00FC2EB6"/>
    <w:rsid w:val="00FC3E1D"/>
    <w:rsid w:val="00FC424D"/>
    <w:rsid w:val="00FC7874"/>
    <w:rsid w:val="00FD1A8C"/>
    <w:rsid w:val="00FD5A1E"/>
    <w:rsid w:val="00FD5F8C"/>
    <w:rsid w:val="00FD7F2E"/>
    <w:rsid w:val="00FE1F14"/>
    <w:rsid w:val="00FE355E"/>
    <w:rsid w:val="00FE579F"/>
    <w:rsid w:val="00FF0101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37EE"/>
    <w:rPr>
      <w:sz w:val="24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656E6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jc w:val="left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rsid w:val="00BF725A"/>
    <w:pPr>
      <w:jc w:val="center"/>
    </w:pPr>
    <w:rPr>
      <w:rFonts w:eastAsia="MS Mincho"/>
      <w:b/>
      <w:smallCaps/>
      <w:lang w:eastAsia="ja-JP"/>
    </w:rPr>
  </w:style>
  <w:style w:type="paragraph" w:customStyle="1" w:styleId="Subject">
    <w:name w:val="Subject"/>
    <w:basedOn w:val="Normal"/>
    <w:next w:val="Normal"/>
    <w:rsid w:val="00A705D2"/>
    <w:pPr>
      <w:ind w:left="1531" w:hanging="1531"/>
      <w:jc w:val="left"/>
    </w:pPr>
    <w:rPr>
      <w:rFonts w:ascii="Verdana" w:eastAsia="MS Mincho" w:hAnsi="Verdana"/>
      <w:bCs/>
      <w:sz w:val="17"/>
      <w:szCs w:val="17"/>
      <w:lang w:eastAsia="ja-JP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BF725A"/>
    <w:pPr>
      <w:widowControl w:val="0"/>
      <w:autoSpaceDE w:val="0"/>
      <w:autoSpaceDN w:val="0"/>
      <w:ind w:right="85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F725A"/>
    <w:pPr>
      <w:widowControl w:val="0"/>
      <w:autoSpaceDE w:val="0"/>
      <w:autoSpaceDN w:val="0"/>
      <w:ind w:right="85"/>
      <w:jc w:val="left"/>
    </w:pPr>
    <w:rPr>
      <w:rFonts w:ascii="Arial" w:eastAsia="MS Mincho" w:hAnsi="Arial" w:cs="Arial"/>
      <w:sz w:val="16"/>
      <w:szCs w:val="16"/>
      <w:lang w:eastAsia="ja-JP"/>
    </w:rPr>
  </w:style>
  <w:style w:type="character" w:styleId="PageNumber">
    <w:name w:val="page number"/>
    <w:basedOn w:val="DefaultParagraphFont"/>
    <w:rsid w:val="00BF725A"/>
  </w:style>
  <w:style w:type="paragraph" w:styleId="BalloonText">
    <w:name w:val="Balloon Text"/>
    <w:basedOn w:val="Normal"/>
    <w:semiHidden/>
    <w:rsid w:val="00D73D0A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F70322"/>
    <w:rPr>
      <w:vertAlign w:val="superscript"/>
    </w:rPr>
  </w:style>
  <w:style w:type="paragraph" w:styleId="NormalWeb">
    <w:name w:val="Normal (Web)"/>
    <w:basedOn w:val="Normal"/>
    <w:rsid w:val="004D1AB3"/>
    <w:pPr>
      <w:spacing w:before="100" w:beforeAutospacing="1" w:after="100" w:afterAutospacing="1"/>
      <w:jc w:val="left"/>
    </w:pPr>
    <w:rPr>
      <w:rFonts w:eastAsia="MS Mincho"/>
      <w:szCs w:val="24"/>
      <w:lang w:eastAsia="ja-JP"/>
    </w:rPr>
  </w:style>
  <w:style w:type="character" w:customStyle="1" w:styleId="Heading1Char">
    <w:name w:val="Heading 1 Char"/>
    <w:link w:val="Heading1"/>
    <w:rsid w:val="00366CDF"/>
    <w:rPr>
      <w:b/>
      <w:smallCaps/>
      <w:sz w:val="24"/>
      <w:lang w:eastAsia="en-US"/>
    </w:rPr>
  </w:style>
  <w:style w:type="character" w:styleId="CommentReference">
    <w:name w:val="annotation reference"/>
    <w:rsid w:val="00366CDF"/>
    <w:rPr>
      <w:sz w:val="16"/>
      <w:szCs w:val="16"/>
    </w:rPr>
  </w:style>
  <w:style w:type="character" w:customStyle="1" w:styleId="CommentTextChar">
    <w:name w:val="Comment Text Char"/>
    <w:link w:val="CommentText"/>
    <w:rsid w:val="00366CDF"/>
    <w:rPr>
      <w:lang w:eastAsia="en-US"/>
    </w:rPr>
  </w:style>
  <w:style w:type="paragraph" w:styleId="Revision">
    <w:name w:val="Revision"/>
    <w:hidden/>
    <w:uiPriority w:val="99"/>
    <w:semiHidden/>
    <w:rsid w:val="00366CDF"/>
    <w:rPr>
      <w:sz w:val="24"/>
      <w:lang w:eastAsia="en-US"/>
    </w:rPr>
  </w:style>
  <w:style w:type="character" w:customStyle="1" w:styleId="PlainTextChar">
    <w:name w:val="Plain Text Char"/>
    <w:link w:val="PlainText"/>
    <w:uiPriority w:val="99"/>
    <w:rsid w:val="00DC61BC"/>
    <w:rPr>
      <w:rFonts w:ascii="Courier New" w:hAnsi="Courier New"/>
      <w:lang w:eastAsia="en-US"/>
    </w:rPr>
  </w:style>
  <w:style w:type="paragraph" w:customStyle="1" w:styleId="NormalAf">
    <w:name w:val="Normal Af"/>
    <w:basedOn w:val="Normal"/>
    <w:rsid w:val="0014458D"/>
  </w:style>
  <w:style w:type="paragraph" w:styleId="CommentSubject">
    <w:name w:val="annotation subject"/>
    <w:basedOn w:val="CommentText"/>
    <w:next w:val="CommentText"/>
    <w:semiHidden/>
    <w:rsid w:val="00B60A49"/>
    <w:rPr>
      <w:b/>
      <w:bCs/>
    </w:rPr>
  </w:style>
  <w:style w:type="character" w:customStyle="1" w:styleId="Heading2Char">
    <w:name w:val="Heading 2 Char"/>
    <w:link w:val="Heading2"/>
    <w:uiPriority w:val="9"/>
    <w:rsid w:val="00CB00F3"/>
    <w:rPr>
      <w:b/>
      <w:sz w:val="24"/>
      <w:lang w:eastAsia="en-US"/>
    </w:rPr>
  </w:style>
  <w:style w:type="character" w:styleId="Strong">
    <w:name w:val="Strong"/>
    <w:uiPriority w:val="22"/>
    <w:qFormat/>
    <w:rsid w:val="00CB00F3"/>
    <w:rPr>
      <w:b/>
      <w:bCs/>
    </w:rPr>
  </w:style>
  <w:style w:type="paragraph" w:customStyle="1" w:styleId="published">
    <w:name w:val="published"/>
    <w:basedOn w:val="Normal"/>
    <w:rsid w:val="00CB00F3"/>
    <w:pPr>
      <w:spacing w:after="360"/>
      <w:jc w:val="left"/>
    </w:pPr>
    <w:rPr>
      <w:szCs w:val="24"/>
      <w:lang w:eastAsia="en-GB"/>
    </w:rPr>
  </w:style>
  <w:style w:type="character" w:styleId="Hyperlink">
    <w:name w:val="Hyperlink"/>
    <w:rsid w:val="00C51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37EE"/>
    <w:rPr>
      <w:sz w:val="24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656E6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jc w:val="left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rsid w:val="00BF725A"/>
    <w:pPr>
      <w:jc w:val="center"/>
    </w:pPr>
    <w:rPr>
      <w:rFonts w:eastAsia="MS Mincho"/>
      <w:b/>
      <w:smallCaps/>
      <w:lang w:eastAsia="ja-JP"/>
    </w:rPr>
  </w:style>
  <w:style w:type="paragraph" w:customStyle="1" w:styleId="Subject">
    <w:name w:val="Subject"/>
    <w:basedOn w:val="Normal"/>
    <w:next w:val="Normal"/>
    <w:rsid w:val="00A705D2"/>
    <w:pPr>
      <w:ind w:left="1531" w:hanging="1531"/>
      <w:jc w:val="left"/>
    </w:pPr>
    <w:rPr>
      <w:rFonts w:ascii="Verdana" w:eastAsia="MS Mincho" w:hAnsi="Verdana"/>
      <w:bCs/>
      <w:sz w:val="17"/>
      <w:szCs w:val="17"/>
      <w:lang w:eastAsia="ja-JP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BF725A"/>
    <w:pPr>
      <w:widowControl w:val="0"/>
      <w:autoSpaceDE w:val="0"/>
      <w:autoSpaceDN w:val="0"/>
      <w:ind w:right="85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F725A"/>
    <w:pPr>
      <w:widowControl w:val="0"/>
      <w:autoSpaceDE w:val="0"/>
      <w:autoSpaceDN w:val="0"/>
      <w:ind w:right="85"/>
      <w:jc w:val="left"/>
    </w:pPr>
    <w:rPr>
      <w:rFonts w:ascii="Arial" w:eastAsia="MS Mincho" w:hAnsi="Arial" w:cs="Arial"/>
      <w:sz w:val="16"/>
      <w:szCs w:val="16"/>
      <w:lang w:eastAsia="ja-JP"/>
    </w:rPr>
  </w:style>
  <w:style w:type="character" w:styleId="PageNumber">
    <w:name w:val="page number"/>
    <w:basedOn w:val="DefaultParagraphFont"/>
    <w:rsid w:val="00BF725A"/>
  </w:style>
  <w:style w:type="paragraph" w:styleId="BalloonText">
    <w:name w:val="Balloon Text"/>
    <w:basedOn w:val="Normal"/>
    <w:semiHidden/>
    <w:rsid w:val="00D73D0A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F70322"/>
    <w:rPr>
      <w:vertAlign w:val="superscript"/>
    </w:rPr>
  </w:style>
  <w:style w:type="paragraph" w:styleId="NormalWeb">
    <w:name w:val="Normal (Web)"/>
    <w:basedOn w:val="Normal"/>
    <w:rsid w:val="004D1AB3"/>
    <w:pPr>
      <w:spacing w:before="100" w:beforeAutospacing="1" w:after="100" w:afterAutospacing="1"/>
      <w:jc w:val="left"/>
    </w:pPr>
    <w:rPr>
      <w:rFonts w:eastAsia="MS Mincho"/>
      <w:szCs w:val="24"/>
      <w:lang w:eastAsia="ja-JP"/>
    </w:rPr>
  </w:style>
  <w:style w:type="character" w:customStyle="1" w:styleId="Heading1Char">
    <w:name w:val="Heading 1 Char"/>
    <w:link w:val="Heading1"/>
    <w:rsid w:val="00366CDF"/>
    <w:rPr>
      <w:b/>
      <w:smallCaps/>
      <w:sz w:val="24"/>
      <w:lang w:eastAsia="en-US"/>
    </w:rPr>
  </w:style>
  <w:style w:type="character" w:styleId="CommentReference">
    <w:name w:val="annotation reference"/>
    <w:rsid w:val="00366CDF"/>
    <w:rPr>
      <w:sz w:val="16"/>
      <w:szCs w:val="16"/>
    </w:rPr>
  </w:style>
  <w:style w:type="character" w:customStyle="1" w:styleId="CommentTextChar">
    <w:name w:val="Comment Text Char"/>
    <w:link w:val="CommentText"/>
    <w:rsid w:val="00366CDF"/>
    <w:rPr>
      <w:lang w:eastAsia="en-US"/>
    </w:rPr>
  </w:style>
  <w:style w:type="paragraph" w:styleId="Revision">
    <w:name w:val="Revision"/>
    <w:hidden/>
    <w:uiPriority w:val="99"/>
    <w:semiHidden/>
    <w:rsid w:val="00366CDF"/>
    <w:rPr>
      <w:sz w:val="24"/>
      <w:lang w:eastAsia="en-US"/>
    </w:rPr>
  </w:style>
  <w:style w:type="character" w:customStyle="1" w:styleId="PlainTextChar">
    <w:name w:val="Plain Text Char"/>
    <w:link w:val="PlainText"/>
    <w:uiPriority w:val="99"/>
    <w:rsid w:val="00DC61BC"/>
    <w:rPr>
      <w:rFonts w:ascii="Courier New" w:hAnsi="Courier New"/>
      <w:lang w:eastAsia="en-US"/>
    </w:rPr>
  </w:style>
  <w:style w:type="paragraph" w:customStyle="1" w:styleId="NormalAf">
    <w:name w:val="Normal Af"/>
    <w:basedOn w:val="Normal"/>
    <w:rsid w:val="0014458D"/>
  </w:style>
  <w:style w:type="paragraph" w:styleId="CommentSubject">
    <w:name w:val="annotation subject"/>
    <w:basedOn w:val="CommentText"/>
    <w:next w:val="CommentText"/>
    <w:semiHidden/>
    <w:rsid w:val="00B60A49"/>
    <w:rPr>
      <w:b/>
      <w:bCs/>
    </w:rPr>
  </w:style>
  <w:style w:type="character" w:customStyle="1" w:styleId="Heading2Char">
    <w:name w:val="Heading 2 Char"/>
    <w:link w:val="Heading2"/>
    <w:uiPriority w:val="9"/>
    <w:rsid w:val="00CB00F3"/>
    <w:rPr>
      <w:b/>
      <w:sz w:val="24"/>
      <w:lang w:eastAsia="en-US"/>
    </w:rPr>
  </w:style>
  <w:style w:type="character" w:styleId="Strong">
    <w:name w:val="Strong"/>
    <w:uiPriority w:val="22"/>
    <w:qFormat/>
    <w:rsid w:val="00CB00F3"/>
    <w:rPr>
      <w:b/>
      <w:bCs/>
    </w:rPr>
  </w:style>
  <w:style w:type="paragraph" w:customStyle="1" w:styleId="published">
    <w:name w:val="published"/>
    <w:basedOn w:val="Normal"/>
    <w:rsid w:val="00CB00F3"/>
    <w:pPr>
      <w:spacing w:after="360"/>
      <w:jc w:val="left"/>
    </w:pPr>
    <w:rPr>
      <w:szCs w:val="24"/>
      <w:lang w:eastAsia="en-GB"/>
    </w:rPr>
  </w:style>
  <w:style w:type="character" w:styleId="Hyperlink">
    <w:name w:val="Hyperlink"/>
    <w:rsid w:val="00C51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22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17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08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499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erina.Firlova@eru.cz" TargetMode="External"/><Relationship Id="rId18" Type="http://schemas.openxmlformats.org/officeDocument/2006/relationships/hyperlink" Target="mailto:heidi.ranscombe@citizensadvice.org.u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sdolige@eurelectric.org" TargetMode="External"/><Relationship Id="rId17" Type="http://schemas.openxmlformats.org/officeDocument/2006/relationships/hyperlink" Target="mailto:Florian.Pichler@e-control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@euroga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e.Cornelis@ombudsmanenergie.b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aololandi.rm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urelie.ciuti@rwade.be" TargetMode="External"/><Relationship Id="rId19" Type="http://schemas.openxmlformats.org/officeDocument/2006/relationships/hyperlink" Target="mailto:katarzyna.wardal@efiees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g47@leicester.ac.uk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ppsso.eurostat.ec.europa.eu/nui/show.do?dataset=ilc_mdes07&amp;lang=en" TargetMode="External"/><Relationship Id="rId1" Type="http://schemas.openxmlformats.org/officeDocument/2006/relationships/hyperlink" Target="https://www.ofgem.gov.uk/sites/default/files/docs/2015/09/rmr_survey_2015_report_for_publication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FFAF-6CD6-49CF-A50A-4C1AEF52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</Pages>
  <Words>2774</Words>
  <Characters>15235</Characters>
  <Application>Microsoft Office Word</Application>
  <DocSecurity>0</DocSecurity>
  <PresentationFormat>Microsoft Word 11.0</PresentationFormat>
  <Lines>896</Lines>
  <Paragraphs>600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European Commission</Company>
  <LinksUpToDate>false</LinksUpToDate>
  <CharactersWithSpaces>17409</CharactersWithSpaces>
  <SharedDoc>false</SharedDoc>
  <HLinks>
    <vt:vector size="6" baseType="variant"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http://shop.bsigroup.com/en/ProductDetail/?pid=000000000030213909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Panek</dc:creator>
  <cp:keywords>EL4</cp:keywords>
  <cp:lastModifiedBy>DQC</cp:lastModifiedBy>
  <cp:revision>1</cp:revision>
  <cp:lastPrinted>2015-12-02T09:13:00Z</cp:lastPrinted>
  <dcterms:created xsi:type="dcterms:W3CDTF">2016-12-21T14:03:00Z</dcterms:created>
  <dcterms:modified xsi:type="dcterms:W3CDTF">2016-12-21T14:03:00Z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Jan Panek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