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0C79F7" w:rsidRPr="000C79F7" w:rsidTr="00ED7C0B">
        <w:trPr>
          <w:trHeight w:val="1094"/>
        </w:trPr>
        <w:tc>
          <w:tcPr>
            <w:tcW w:w="1772" w:type="dxa"/>
          </w:tcPr>
          <w:p w:rsidR="006A1265" w:rsidRPr="000C79F7" w:rsidRDefault="006A1265" w:rsidP="0061230F">
            <w:pPr>
              <w:pStyle w:val="Paragraphestandard"/>
              <w:rPr>
                <w:rFonts w:asciiTheme="minorBidi" w:hAnsiTheme="minorBidi" w:cstheme="minorBidi"/>
              </w:rPr>
            </w:pPr>
          </w:p>
        </w:tc>
        <w:tc>
          <w:tcPr>
            <w:tcW w:w="8000" w:type="dxa"/>
          </w:tcPr>
          <w:p w:rsidR="006A1265" w:rsidRPr="000C79F7" w:rsidRDefault="006A1265" w:rsidP="00AC72BD">
            <w:pPr>
              <w:pStyle w:val="Paragraphestandard"/>
              <w:spacing w:before="360"/>
              <w:jc w:val="right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 xml:space="preserve">Brussels, </w:t>
            </w:r>
            <w:r w:rsidR="00AC72BD">
              <w:rPr>
                <w:rFonts w:asciiTheme="minorBidi" w:hAnsiTheme="minorBidi" w:cstheme="minorBidi"/>
              </w:rPr>
              <w:t>15</w:t>
            </w:r>
            <w:r w:rsidR="00B026BB">
              <w:rPr>
                <w:rFonts w:asciiTheme="minorBidi" w:hAnsiTheme="minorBidi" w:cstheme="minorBidi"/>
              </w:rPr>
              <w:t xml:space="preserve"> May 2018</w:t>
            </w:r>
          </w:p>
        </w:tc>
      </w:tr>
      <w:tr w:rsidR="000C79F7" w:rsidRPr="000C79F7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0C79F7" w:rsidRDefault="00BD1BA5" w:rsidP="00E61B1F">
            <w:pPr>
              <w:pStyle w:val="Paragraphestandard"/>
              <w:spacing w:line="240" w:lineRule="atLeast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>Ms Vicky Cann</w:t>
            </w:r>
          </w:p>
          <w:p w:rsidR="006A1265" w:rsidRPr="000C79F7" w:rsidRDefault="006A1265" w:rsidP="001D52D8">
            <w:pPr>
              <w:pStyle w:val="Paragraphestandard"/>
              <w:tabs>
                <w:tab w:val="left" w:pos="567"/>
              </w:tabs>
              <w:spacing w:line="250" w:lineRule="atLeast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 xml:space="preserve">Email: </w:t>
            </w:r>
            <w:r w:rsidR="001D52D8" w:rsidRPr="000C79F7">
              <w:rPr>
                <w:rFonts w:asciiTheme="minorBidi" w:hAnsiTheme="minorBidi" w:cstheme="minorBidi"/>
              </w:rPr>
              <w:t>ask+request-5290-aabbfa20@asktheeu.org</w:t>
            </w:r>
          </w:p>
        </w:tc>
      </w:tr>
      <w:tr w:rsidR="000C79F7" w:rsidRPr="000C79F7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0C79F7" w:rsidRDefault="006A1265" w:rsidP="001D52D8">
            <w:pPr>
              <w:pStyle w:val="Paragraphestandard"/>
              <w:tabs>
                <w:tab w:val="left" w:pos="2127"/>
              </w:tabs>
              <w:spacing w:before="360" w:after="360" w:line="240" w:lineRule="auto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>Ref. 1</w:t>
            </w:r>
            <w:r w:rsidR="0035207E" w:rsidRPr="000C79F7">
              <w:rPr>
                <w:rFonts w:asciiTheme="minorBidi" w:hAnsiTheme="minorBidi" w:cstheme="minorBidi"/>
              </w:rPr>
              <w:t>8</w:t>
            </w:r>
            <w:r w:rsidRPr="000C79F7">
              <w:rPr>
                <w:rFonts w:asciiTheme="minorBidi" w:hAnsiTheme="minorBidi" w:cstheme="minorBidi"/>
              </w:rPr>
              <w:t>/</w:t>
            </w:r>
            <w:r w:rsidR="00E61B1F" w:rsidRPr="000C79F7">
              <w:rPr>
                <w:rFonts w:asciiTheme="minorBidi" w:hAnsiTheme="minorBidi" w:cstheme="minorBidi"/>
              </w:rPr>
              <w:t>06</w:t>
            </w:r>
            <w:r w:rsidR="0085486B" w:rsidRPr="000C79F7">
              <w:rPr>
                <w:rFonts w:asciiTheme="minorBidi" w:hAnsiTheme="minorBidi" w:cstheme="minorBidi"/>
              </w:rPr>
              <w:t>3</w:t>
            </w:r>
            <w:r w:rsidR="001D52D8" w:rsidRPr="000C79F7">
              <w:rPr>
                <w:rFonts w:asciiTheme="minorBidi" w:hAnsiTheme="minorBidi" w:cstheme="minorBidi"/>
              </w:rPr>
              <w:t>3</w:t>
            </w:r>
            <w:r w:rsidR="00E61B1F" w:rsidRPr="000C79F7">
              <w:rPr>
                <w:rFonts w:asciiTheme="minorBidi" w:hAnsiTheme="minorBidi" w:cstheme="minorBidi"/>
              </w:rPr>
              <w:t>-</w:t>
            </w:r>
            <w:r w:rsidR="00BD1BA5" w:rsidRPr="000C79F7">
              <w:rPr>
                <w:rFonts w:asciiTheme="minorBidi" w:hAnsiTheme="minorBidi" w:cstheme="minorBidi"/>
              </w:rPr>
              <w:t>mw</w:t>
            </w:r>
          </w:p>
          <w:p w:rsidR="006A1265" w:rsidRPr="000C79F7" w:rsidRDefault="006A1265" w:rsidP="00E61B1F">
            <w:pPr>
              <w:pStyle w:val="Paragraphestandard"/>
              <w:tabs>
                <w:tab w:val="left" w:pos="2127"/>
              </w:tabs>
              <w:spacing w:line="240" w:lineRule="auto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>Request made on:</w:t>
            </w:r>
            <w:r w:rsidRPr="000C79F7">
              <w:rPr>
                <w:rFonts w:asciiTheme="minorBidi" w:hAnsiTheme="minorBidi" w:cstheme="minorBidi"/>
              </w:rPr>
              <w:tab/>
            </w:r>
            <w:r w:rsidR="00E61B1F" w:rsidRPr="000C79F7">
              <w:rPr>
                <w:rFonts w:asciiTheme="minorBidi" w:hAnsiTheme="minorBidi" w:cstheme="minorBidi"/>
              </w:rPr>
              <w:t>23.03.2018</w:t>
            </w:r>
          </w:p>
          <w:p w:rsidR="006A1265" w:rsidRPr="000C79F7" w:rsidRDefault="00AE238D" w:rsidP="00AC72BD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>Deadline e</w:t>
            </w:r>
            <w:r w:rsidR="006A1265" w:rsidRPr="000C79F7">
              <w:rPr>
                <w:rFonts w:asciiTheme="minorBidi" w:hAnsiTheme="minorBidi" w:cstheme="minorBidi"/>
              </w:rPr>
              <w:t>xten</w:t>
            </w:r>
            <w:r w:rsidRPr="000C79F7">
              <w:rPr>
                <w:rFonts w:asciiTheme="minorBidi" w:hAnsiTheme="minorBidi" w:cstheme="minorBidi"/>
              </w:rPr>
              <w:t>si</w:t>
            </w:r>
            <w:r w:rsidR="006A1265" w:rsidRPr="000C79F7">
              <w:rPr>
                <w:rFonts w:asciiTheme="minorBidi" w:hAnsiTheme="minorBidi" w:cstheme="minorBidi"/>
              </w:rPr>
              <w:t>on:</w:t>
            </w:r>
            <w:r w:rsidR="006A1265" w:rsidRPr="000C79F7">
              <w:rPr>
                <w:rFonts w:asciiTheme="minorBidi" w:hAnsiTheme="minorBidi" w:cstheme="minorBidi"/>
              </w:rPr>
              <w:tab/>
            </w:r>
            <w:r w:rsidR="00AC72BD">
              <w:rPr>
                <w:rFonts w:asciiTheme="minorBidi" w:hAnsiTheme="minorBidi" w:cstheme="minorBidi"/>
              </w:rPr>
              <w:t>18.04.2018</w:t>
            </w:r>
          </w:p>
        </w:tc>
      </w:tr>
      <w:tr w:rsidR="000C79F7" w:rsidRPr="000C79F7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0C79F7" w:rsidRDefault="006A1265" w:rsidP="00BD1BA5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rFonts w:asciiTheme="minorBidi" w:hAnsiTheme="minorBidi" w:cstheme="minorBidi"/>
              </w:rPr>
            </w:pPr>
            <w:r w:rsidRPr="000C79F7">
              <w:rPr>
                <w:rFonts w:asciiTheme="minorBidi" w:hAnsiTheme="minorBidi" w:cstheme="minorBidi"/>
              </w:rPr>
              <w:t xml:space="preserve">Dear </w:t>
            </w:r>
            <w:r w:rsidR="00BD1BA5" w:rsidRPr="000C79F7">
              <w:rPr>
                <w:rFonts w:asciiTheme="minorBidi" w:hAnsiTheme="minorBidi" w:cstheme="minorBidi"/>
              </w:rPr>
              <w:t>Ms Cann,</w:t>
            </w:r>
          </w:p>
        </w:tc>
      </w:tr>
    </w:tbl>
    <w:p w:rsidR="00CF7944" w:rsidRDefault="00CF7944" w:rsidP="000E1E8D">
      <w:pPr>
        <w:tabs>
          <w:tab w:val="left" w:pos="4820"/>
          <w:tab w:val="left" w:pos="7371"/>
          <w:tab w:val="left" w:pos="9639"/>
        </w:tabs>
        <w:spacing w:line="320" w:lineRule="exact"/>
        <w:rPr>
          <w:rFonts w:asciiTheme="minorBidi" w:hAnsiTheme="minorBidi" w:cstheme="minorBidi"/>
        </w:rPr>
      </w:pPr>
    </w:p>
    <w:p w:rsidR="000E1E8D" w:rsidRPr="00AC72B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AC72BD">
        <w:t>Thank you for your request for access to documents of the Council of the European Union.</w:t>
      </w:r>
      <w:r w:rsidRPr="00AC72BD">
        <w:rPr>
          <w:rStyle w:val="FootnoteReference"/>
        </w:rPr>
        <w:footnoteReference w:id="1"/>
      </w:r>
    </w:p>
    <w:p w:rsidR="000E1E8D" w:rsidRPr="00AC72B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F7944" w:rsidRDefault="00CF7944" w:rsidP="00CF7944">
      <w:pPr>
        <w:pStyle w:val="Paragraphestandard"/>
        <w:tabs>
          <w:tab w:val="left" w:pos="567"/>
        </w:tabs>
      </w:pPr>
      <w:r w:rsidRPr="00AC72BD">
        <w:t>Please find attached the following documents:</w:t>
      </w:r>
    </w:p>
    <w:p w:rsidR="00AB33E1" w:rsidRPr="00AC72BD" w:rsidRDefault="00AB33E1" w:rsidP="00CF7944">
      <w:pPr>
        <w:pStyle w:val="Paragraphestandard"/>
        <w:tabs>
          <w:tab w:val="left" w:pos="567"/>
        </w:tabs>
      </w:pPr>
    </w:p>
    <w:p w:rsidR="00CF7944" w:rsidRDefault="00CF7944" w:rsidP="00CF7944">
      <w:pPr>
        <w:shd w:val="clear" w:color="auto" w:fill="FFFFFF"/>
        <w:spacing w:line="240" w:lineRule="auto"/>
        <w:textAlignment w:val="top"/>
        <w:rPr>
          <w:rFonts w:eastAsia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DB3F97" w:rsidTr="00DB3F97"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ST 5631/18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ST 6804/18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5554/17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CM 4959/17</w:t>
            </w:r>
          </w:p>
          <w:p w:rsidR="00DB3F97" w:rsidRDefault="00DB3F97" w:rsidP="00DB3F97">
            <w:pPr>
              <w:pStyle w:val="Paragraphestandard"/>
              <w:tabs>
                <w:tab w:val="left" w:pos="567"/>
              </w:tabs>
              <w:spacing w:line="240" w:lineRule="auto"/>
              <w:rPr>
                <w:highlight w:val="yellow"/>
              </w:rPr>
            </w:pPr>
          </w:p>
        </w:tc>
      </w:tr>
      <w:tr w:rsidR="00DB3F97" w:rsidTr="00DB3F97"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CM 4959/17 REV1</w:t>
            </w:r>
          </w:p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4932/17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4752/17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4537/17</w:t>
            </w:r>
          </w:p>
        </w:tc>
      </w:tr>
      <w:tr w:rsidR="00DB3F97" w:rsidTr="00DB3F97"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ST 12364/17</w:t>
            </w:r>
          </w:p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4154/17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3515/17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ST 10582/17</w:t>
            </w:r>
          </w:p>
        </w:tc>
      </w:tr>
      <w:tr w:rsidR="00DB3F97" w:rsidTr="00DB3F97"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ST 10582/17 ADD 1</w:t>
            </w:r>
          </w:p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ST 10582/17 ADD 2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ST 10582/17 ADD 3</w:t>
            </w:r>
          </w:p>
        </w:tc>
        <w:tc>
          <w:tcPr>
            <w:tcW w:w="2462" w:type="dxa"/>
          </w:tcPr>
          <w:p w:rsidR="00DB3F97" w:rsidRDefault="00DB3F97" w:rsidP="00DB3F97">
            <w:pPr>
              <w:shd w:val="clear" w:color="auto" w:fill="FFFFFF"/>
              <w:spacing w:line="240" w:lineRule="auto"/>
              <w:textAlignment w:val="top"/>
              <w:rPr>
                <w:highlight w:val="yellow"/>
              </w:rPr>
            </w:pPr>
            <w:r w:rsidRPr="00AC72BD">
              <w:rPr>
                <w:rFonts w:eastAsia="Times New Roman"/>
                <w:lang w:eastAsia="en-GB"/>
              </w:rPr>
              <w:t>CM 3555/17</w:t>
            </w:r>
          </w:p>
        </w:tc>
      </w:tr>
      <w:tr w:rsidR="00DB3F97" w:rsidTr="00DB3F97">
        <w:tc>
          <w:tcPr>
            <w:tcW w:w="2462" w:type="dxa"/>
          </w:tcPr>
          <w:p w:rsidR="00DB3F97" w:rsidRDefault="00DB3F97" w:rsidP="00DB3F97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ST 7160/18</w:t>
            </w:r>
          </w:p>
          <w:p w:rsidR="00DB3F97" w:rsidRDefault="00DB3F97" w:rsidP="00DB3F97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462" w:type="dxa"/>
          </w:tcPr>
          <w:p w:rsidR="00DB3F97" w:rsidRDefault="00DB3F97" w:rsidP="00DB3F97">
            <w:pPr>
              <w:spacing w:line="240" w:lineRule="auto"/>
            </w:pPr>
            <w:r w:rsidRPr="00AC72BD">
              <w:t>ST 8346/18</w:t>
            </w:r>
          </w:p>
          <w:p w:rsidR="00DB3F97" w:rsidRDefault="00DB3F97" w:rsidP="00DB3F97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462" w:type="dxa"/>
          </w:tcPr>
          <w:p w:rsidR="00DB3F97" w:rsidRDefault="00DB3F97" w:rsidP="00DB3F97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462" w:type="dxa"/>
          </w:tcPr>
          <w:p w:rsidR="00DB3F97" w:rsidRDefault="00DB3F97" w:rsidP="00DB3F97">
            <w:pPr>
              <w:spacing w:line="240" w:lineRule="auto"/>
              <w:rPr>
                <w:highlight w:val="yellow"/>
              </w:rPr>
            </w:pPr>
          </w:p>
        </w:tc>
      </w:tr>
    </w:tbl>
    <w:p w:rsidR="00155AFE" w:rsidRDefault="00155AFE" w:rsidP="000E1E8D">
      <w:pPr>
        <w:pStyle w:val="Paragraphestandard"/>
        <w:tabs>
          <w:tab w:val="left" w:pos="567"/>
        </w:tabs>
      </w:pPr>
    </w:p>
    <w:p w:rsidR="00AB33E1" w:rsidRDefault="00AB33E1" w:rsidP="000E1E8D">
      <w:pPr>
        <w:pStyle w:val="Paragraphestandard"/>
        <w:tabs>
          <w:tab w:val="left" w:pos="567"/>
        </w:tabs>
      </w:pPr>
    </w:p>
    <w:p w:rsidR="00AB33E1" w:rsidRDefault="00AB33E1" w:rsidP="000E1E8D">
      <w:pPr>
        <w:pStyle w:val="Paragraphestandard"/>
        <w:tabs>
          <w:tab w:val="left" w:pos="567"/>
        </w:tabs>
      </w:pPr>
    </w:p>
    <w:p w:rsidR="00AB33E1" w:rsidRDefault="00AB33E1" w:rsidP="000E1E8D">
      <w:pPr>
        <w:pStyle w:val="Paragraphestandard"/>
        <w:tabs>
          <w:tab w:val="left" w:pos="567"/>
        </w:tabs>
      </w:pPr>
    </w:p>
    <w:p w:rsidR="00AB33E1" w:rsidRDefault="00AB33E1" w:rsidP="000E1E8D">
      <w:pPr>
        <w:pStyle w:val="Paragraphestandard"/>
        <w:tabs>
          <w:tab w:val="left" w:pos="567"/>
        </w:tabs>
      </w:pPr>
    </w:p>
    <w:p w:rsidR="00DB3F97" w:rsidRDefault="00DB3F97" w:rsidP="00836244">
      <w:pPr>
        <w:pStyle w:val="Paragraphestandard"/>
        <w:tabs>
          <w:tab w:val="left" w:pos="567"/>
        </w:tabs>
      </w:pPr>
      <w:r>
        <w:lastRenderedPageBreak/>
        <w:t>However, for the following documents, also identified as covered by your request</w:t>
      </w:r>
      <w:bookmarkStart w:id="0" w:name="_GoBack"/>
      <w:bookmarkEnd w:id="0"/>
      <w:r>
        <w:t>, the necessary consultations are still ongoing, and you will receive an additional reply as soon as possible:</w:t>
      </w:r>
    </w:p>
    <w:p w:rsidR="00DB3F97" w:rsidRDefault="00DB3F97" w:rsidP="00DB3F97">
      <w:pPr>
        <w:pStyle w:val="Paragraphestandard"/>
        <w:tabs>
          <w:tab w:val="left" w:pos="567"/>
        </w:tabs>
      </w:pPr>
    </w:p>
    <w:p w:rsidR="00DB3F97" w:rsidRDefault="00DB3F97" w:rsidP="00DB3F97">
      <w:pPr>
        <w:pStyle w:val="Paragraphestandard"/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DB3F97" w:rsidTr="00DB3F97"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ST 6679/18</w:t>
            </w:r>
          </w:p>
          <w:p w:rsidR="00EC1318" w:rsidRDefault="00EC1318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2469/18</w:t>
            </w: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2454/18</w:t>
            </w: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2394/18</w:t>
            </w:r>
          </w:p>
        </w:tc>
      </w:tr>
      <w:tr w:rsidR="00DB3F97" w:rsidTr="00DB3F97"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WK 2167/18</w:t>
            </w:r>
          </w:p>
          <w:p w:rsidR="00EC1318" w:rsidRDefault="00EC1318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1352/18</w:t>
            </w: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850/18</w:t>
            </w: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725/18</w:t>
            </w:r>
          </w:p>
        </w:tc>
      </w:tr>
      <w:tr w:rsidR="00DB3F97" w:rsidTr="00DB3F97"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WK 725 2018 ADD 1</w:t>
            </w:r>
          </w:p>
          <w:p w:rsidR="00EC1318" w:rsidRDefault="00EC1318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  <w:r w:rsidRPr="00AC72BD">
              <w:t>WK 725/18 REV 1</w:t>
            </w: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15066/17</w:t>
            </w: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14002/17</w:t>
            </w:r>
          </w:p>
        </w:tc>
      </w:tr>
      <w:tr w:rsidR="00DB3F97" w:rsidTr="00DB3F97"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WK 13533/17</w:t>
            </w:r>
          </w:p>
          <w:p w:rsidR="00EC1318" w:rsidRDefault="00EC1318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12956/17</w:t>
            </w: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12943/17</w:t>
            </w: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12400/17</w:t>
            </w:r>
          </w:p>
        </w:tc>
      </w:tr>
      <w:tr w:rsidR="00DB3F97" w:rsidTr="00DB3F97"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WK 11696/17</w:t>
            </w:r>
          </w:p>
          <w:p w:rsidR="00EC1318" w:rsidRDefault="00EC1318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11695/17</w:t>
            </w: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9981/17</w:t>
            </w:r>
          </w:p>
        </w:tc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</w:pPr>
            <w:r w:rsidRPr="00AC72BD">
              <w:rPr>
                <w:rFonts w:eastAsia="Times New Roman"/>
                <w:lang w:eastAsia="en-GB"/>
              </w:rPr>
              <w:t>WK 9978/17</w:t>
            </w:r>
          </w:p>
        </w:tc>
      </w:tr>
      <w:tr w:rsidR="00DB3F97" w:rsidTr="00DB3F97">
        <w:tc>
          <w:tcPr>
            <w:tcW w:w="2462" w:type="dxa"/>
          </w:tcPr>
          <w:p w:rsidR="00DB3F97" w:rsidRDefault="00AB33E1" w:rsidP="00DB3F97">
            <w:pPr>
              <w:pStyle w:val="Paragraphestandard"/>
              <w:tabs>
                <w:tab w:val="left" w:pos="567"/>
              </w:tabs>
              <w:rPr>
                <w:rFonts w:eastAsia="Times New Roman"/>
                <w:lang w:eastAsia="en-GB"/>
              </w:rPr>
            </w:pPr>
            <w:r w:rsidRPr="00AC72BD">
              <w:rPr>
                <w:rFonts w:eastAsia="Times New Roman"/>
                <w:lang w:eastAsia="en-GB"/>
              </w:rPr>
              <w:t>WK 8071/17</w:t>
            </w:r>
          </w:p>
          <w:p w:rsidR="00EC1318" w:rsidRDefault="00EC1318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</w:p>
        </w:tc>
        <w:tc>
          <w:tcPr>
            <w:tcW w:w="2462" w:type="dxa"/>
          </w:tcPr>
          <w:p w:rsidR="00DB3F97" w:rsidRDefault="00DB3F97" w:rsidP="00DB3F97">
            <w:pPr>
              <w:pStyle w:val="Paragraphestandard"/>
              <w:tabs>
                <w:tab w:val="left" w:pos="567"/>
              </w:tabs>
            </w:pPr>
          </w:p>
        </w:tc>
      </w:tr>
    </w:tbl>
    <w:p w:rsidR="00DB3F97" w:rsidRDefault="00DB3F97" w:rsidP="00DB3F97">
      <w:pPr>
        <w:pStyle w:val="Paragraphestandard"/>
        <w:tabs>
          <w:tab w:val="left" w:pos="567"/>
        </w:tabs>
      </w:pPr>
    </w:p>
    <w:p w:rsidR="00FE3FFA" w:rsidRPr="00AC72BD" w:rsidRDefault="00FE3FFA" w:rsidP="00B026BB">
      <w:pPr>
        <w:shd w:val="clear" w:color="auto" w:fill="FFFFFF"/>
        <w:spacing w:line="240" w:lineRule="auto"/>
        <w:textAlignment w:val="top"/>
        <w:rPr>
          <w:rFonts w:eastAsia="Times New Roman"/>
          <w:lang w:eastAsia="en-GB"/>
        </w:rPr>
      </w:pPr>
    </w:p>
    <w:p w:rsidR="00FE3FFA" w:rsidRDefault="00FE3FFA" w:rsidP="00B026BB">
      <w:pPr>
        <w:shd w:val="clear" w:color="auto" w:fill="FFFFFF"/>
        <w:spacing w:line="240" w:lineRule="auto"/>
        <w:textAlignment w:val="top"/>
        <w:rPr>
          <w:rFonts w:eastAsia="Times New Roman"/>
          <w:lang w:eastAsia="en-GB"/>
        </w:rPr>
      </w:pPr>
    </w:p>
    <w:p w:rsidR="00AB33E1" w:rsidRPr="00AC72BD" w:rsidRDefault="00AB33E1" w:rsidP="00B026BB">
      <w:pPr>
        <w:shd w:val="clear" w:color="auto" w:fill="FFFFFF"/>
        <w:spacing w:line="240" w:lineRule="auto"/>
        <w:textAlignment w:val="top"/>
        <w:rPr>
          <w:rFonts w:eastAsia="Times New Roman"/>
          <w:lang w:eastAsia="en-GB"/>
        </w:rPr>
      </w:pP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AC72BD">
        <w:t>Yours sincerely,</w:t>
      </w: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C72BD" w:rsidRPr="00AC72BD" w:rsidRDefault="00AC72BD" w:rsidP="00AC72BD">
      <w:pPr>
        <w:pStyle w:val="Paragraphestandard"/>
        <w:tabs>
          <w:tab w:val="left" w:pos="567"/>
        </w:tabs>
      </w:pP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AC72BD">
        <w:t xml:space="preserve">Sally </w:t>
      </w:r>
      <w:r w:rsidRPr="00AC72BD">
        <w:rPr>
          <w:lang w:val="cs-CZ"/>
        </w:rPr>
        <w:t>BLISS</w:t>
      </w: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AC72BD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</w:p>
    <w:p w:rsidR="00FE3FFA" w:rsidRPr="00AC72BD" w:rsidRDefault="00AC72BD" w:rsidP="00AC72B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AC72BD">
        <w:t>Enclosures</w:t>
      </w:r>
    </w:p>
    <w:sectPr w:rsidR="00FE3FFA" w:rsidRPr="00AC72BD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1F" w:rsidRDefault="00E61B1F">
      <w:pPr>
        <w:spacing w:line="240" w:lineRule="auto"/>
      </w:pPr>
      <w:r>
        <w:separator/>
      </w:r>
    </w:p>
  </w:endnote>
  <w:endnote w:type="continuationSeparator" w:id="0">
    <w:p w:rsidR="00E61B1F" w:rsidRDefault="00E61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24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24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24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24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1F" w:rsidRDefault="00E61B1F">
      <w:pPr>
        <w:spacing w:line="240" w:lineRule="auto"/>
      </w:pPr>
      <w:r>
        <w:separator/>
      </w:r>
    </w:p>
  </w:footnote>
  <w:footnote w:type="continuationSeparator" w:id="0">
    <w:p w:rsidR="00E61B1F" w:rsidRDefault="00E61B1F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836244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61B1F"/>
    <w:rsid w:val="000124AA"/>
    <w:rsid w:val="00024064"/>
    <w:rsid w:val="00063ECF"/>
    <w:rsid w:val="00065182"/>
    <w:rsid w:val="000B003E"/>
    <w:rsid w:val="000C79F7"/>
    <w:rsid w:val="000E0B76"/>
    <w:rsid w:val="000E1E8D"/>
    <w:rsid w:val="00142991"/>
    <w:rsid w:val="00147705"/>
    <w:rsid w:val="00155AFE"/>
    <w:rsid w:val="00183518"/>
    <w:rsid w:val="00192AF3"/>
    <w:rsid w:val="001948EF"/>
    <w:rsid w:val="001D52D8"/>
    <w:rsid w:val="00274A0B"/>
    <w:rsid w:val="002D6BC4"/>
    <w:rsid w:val="00325C76"/>
    <w:rsid w:val="003339CE"/>
    <w:rsid w:val="0035207E"/>
    <w:rsid w:val="003722C2"/>
    <w:rsid w:val="003B3795"/>
    <w:rsid w:val="00412C26"/>
    <w:rsid w:val="00434189"/>
    <w:rsid w:val="00440208"/>
    <w:rsid w:val="004E419F"/>
    <w:rsid w:val="00572543"/>
    <w:rsid w:val="005D7217"/>
    <w:rsid w:val="005E0068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17329"/>
    <w:rsid w:val="00836244"/>
    <w:rsid w:val="0085486B"/>
    <w:rsid w:val="00861AFF"/>
    <w:rsid w:val="008723D5"/>
    <w:rsid w:val="008A1EE0"/>
    <w:rsid w:val="00975C2B"/>
    <w:rsid w:val="009A1E6F"/>
    <w:rsid w:val="009A4DD3"/>
    <w:rsid w:val="009B02F2"/>
    <w:rsid w:val="00A24F59"/>
    <w:rsid w:val="00A43FEB"/>
    <w:rsid w:val="00A91733"/>
    <w:rsid w:val="00AA44DD"/>
    <w:rsid w:val="00AA694C"/>
    <w:rsid w:val="00AB0003"/>
    <w:rsid w:val="00AB33E1"/>
    <w:rsid w:val="00AC6F29"/>
    <w:rsid w:val="00AC72BD"/>
    <w:rsid w:val="00AE238D"/>
    <w:rsid w:val="00B026BB"/>
    <w:rsid w:val="00BA1627"/>
    <w:rsid w:val="00BB3A2F"/>
    <w:rsid w:val="00BD1BA5"/>
    <w:rsid w:val="00BF034F"/>
    <w:rsid w:val="00C14D51"/>
    <w:rsid w:val="00C15422"/>
    <w:rsid w:val="00C21F23"/>
    <w:rsid w:val="00C82A06"/>
    <w:rsid w:val="00CC6C35"/>
    <w:rsid w:val="00CF7944"/>
    <w:rsid w:val="00D23D2B"/>
    <w:rsid w:val="00D3595A"/>
    <w:rsid w:val="00D71626"/>
    <w:rsid w:val="00D72EC6"/>
    <w:rsid w:val="00D90E9C"/>
    <w:rsid w:val="00DB284D"/>
    <w:rsid w:val="00DB3F97"/>
    <w:rsid w:val="00DD2E75"/>
    <w:rsid w:val="00DF4C32"/>
    <w:rsid w:val="00E40267"/>
    <w:rsid w:val="00E55A5F"/>
    <w:rsid w:val="00E61B1F"/>
    <w:rsid w:val="00E92860"/>
    <w:rsid w:val="00EC1318"/>
    <w:rsid w:val="00ED7C0B"/>
    <w:rsid w:val="00EF117D"/>
    <w:rsid w:val="00F06D95"/>
    <w:rsid w:val="00F5744C"/>
    <w:rsid w:val="00F86B21"/>
    <w:rsid w:val="00F90320"/>
    <w:rsid w:val="00FE3FFA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F318D3C1-D3C0-4E70-B3CC-5A83BF3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8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Letter EN.dotx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Weyssow</cp:lastModifiedBy>
  <cp:revision>3</cp:revision>
  <cp:lastPrinted>2018-05-07T08:55:00Z</cp:lastPrinted>
  <dcterms:created xsi:type="dcterms:W3CDTF">2018-05-15T09:48:00Z</dcterms:created>
  <dcterms:modified xsi:type="dcterms:W3CDTF">2018-05-15T09:56:00Z</dcterms:modified>
</cp:coreProperties>
</file>