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CF7736">
            <w:pPr>
              <w:pStyle w:val="Paragraphestandard"/>
              <w:spacing w:before="360"/>
              <w:jc w:val="right"/>
              <w:rPr>
                <w:rFonts w:ascii="ArialMT" w:hAnsi="ArialMT" w:cs="ArialMT"/>
                <w:color w:val="4D4D4D"/>
                <w:sz w:val="23"/>
                <w:szCs w:val="23"/>
              </w:rPr>
            </w:pPr>
            <w:r>
              <w:rPr>
                <w:color w:val="4D4D4D"/>
                <w:sz w:val="23"/>
                <w:szCs w:val="23"/>
              </w:rPr>
              <w:t xml:space="preserve">Brussels, </w:t>
            </w:r>
            <w:r w:rsidR="000B0150">
              <w:rPr>
                <w:color w:val="4D4D4D"/>
                <w:sz w:val="23"/>
                <w:szCs w:val="23"/>
              </w:rPr>
              <w:t>2</w:t>
            </w:r>
            <w:r w:rsidR="00CF7736">
              <w:rPr>
                <w:color w:val="4D4D4D"/>
                <w:sz w:val="23"/>
                <w:szCs w:val="23"/>
              </w:rPr>
              <w:t>6</w:t>
            </w:r>
            <w:r w:rsidR="000B0150">
              <w:rPr>
                <w:color w:val="4D4D4D"/>
                <w:sz w:val="23"/>
                <w:szCs w:val="23"/>
              </w:rPr>
              <w:t xml:space="preserve"> June 2019</w:t>
            </w:r>
          </w:p>
        </w:tc>
      </w:tr>
      <w:tr w:rsidR="006A1265" w:rsidRPr="005B1617" w:rsidTr="0061230F">
        <w:tblPrEx>
          <w:tblCellMar>
            <w:left w:w="108" w:type="dxa"/>
            <w:right w:w="108" w:type="dxa"/>
          </w:tblCellMar>
        </w:tblPrEx>
        <w:tc>
          <w:tcPr>
            <w:tcW w:w="9772" w:type="dxa"/>
            <w:gridSpan w:val="2"/>
          </w:tcPr>
          <w:p w:rsidR="002D5B94" w:rsidRPr="002D5B94" w:rsidRDefault="002D5B94" w:rsidP="002D5B94">
            <w:pPr>
              <w:pStyle w:val="Paragraphestandard"/>
              <w:spacing w:line="240" w:lineRule="atLeast"/>
              <w:rPr>
                <w:color w:val="4D4D4D"/>
                <w:sz w:val="23"/>
                <w:szCs w:val="23"/>
              </w:rPr>
            </w:pPr>
            <w:r w:rsidRPr="002D5B94">
              <w:rPr>
                <w:color w:val="4D4D4D"/>
                <w:sz w:val="23"/>
                <w:szCs w:val="23"/>
              </w:rPr>
              <w:t>Mr Peter Teffer</w:t>
            </w:r>
          </w:p>
          <w:p w:rsidR="006A1265" w:rsidRPr="00617A36" w:rsidRDefault="002D5B94" w:rsidP="002D5B94">
            <w:pPr>
              <w:pStyle w:val="Paragraphestandard"/>
              <w:spacing w:line="240" w:lineRule="atLeast"/>
              <w:rPr>
                <w:b/>
                <w:bCs/>
              </w:rPr>
            </w:pPr>
            <w:r w:rsidRPr="002D5B94">
              <w:rPr>
                <w:color w:val="4D4D4D"/>
                <w:sz w:val="23"/>
                <w:szCs w:val="23"/>
              </w:rPr>
              <w:t>Email:</w:t>
            </w:r>
            <w:r w:rsidRPr="002D5B94">
              <w:t xml:space="preserve"> </w:t>
            </w:r>
            <w:r w:rsidRPr="002D5B94">
              <w:rPr>
                <w:color w:val="4D4D4D"/>
                <w:sz w:val="23"/>
                <w:szCs w:val="23"/>
              </w:rPr>
              <w:t>ask+request-6956-a1f9e24b@asktheeu.org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2D5B94">
            <w:pPr>
              <w:pStyle w:val="Paragraphestandard"/>
              <w:tabs>
                <w:tab w:val="left" w:pos="2127"/>
              </w:tabs>
              <w:spacing w:before="360" w:after="360" w:line="240" w:lineRule="auto"/>
            </w:pPr>
            <w:r w:rsidRPr="006A1265">
              <w:t>Ref. 1</w:t>
            </w:r>
            <w:r w:rsidR="0034067B">
              <w:t>9</w:t>
            </w:r>
            <w:r w:rsidRPr="006A1265">
              <w:t>/</w:t>
            </w:r>
            <w:r w:rsidR="000B0150">
              <w:t>13</w:t>
            </w:r>
            <w:r w:rsidR="00E53471">
              <w:t>5</w:t>
            </w:r>
            <w:r w:rsidR="002D5B94">
              <w:t>8</w:t>
            </w:r>
            <w:r w:rsidR="000B0150">
              <w:t>-PRO-</w:t>
            </w:r>
            <w:r w:rsidR="003C4058">
              <w:t>nb</w:t>
            </w:r>
          </w:p>
          <w:p w:rsidR="00617A36" w:rsidRDefault="00617A36" w:rsidP="00CF7736">
            <w:pPr>
              <w:pStyle w:val="Paragraphestandard"/>
              <w:tabs>
                <w:tab w:val="left" w:pos="2127"/>
              </w:tabs>
              <w:spacing w:line="240" w:lineRule="auto"/>
            </w:pPr>
            <w:r w:rsidRPr="006A1265">
              <w:t>Request made on:</w:t>
            </w:r>
            <w:r w:rsidRPr="006A1265">
              <w:tab/>
            </w:r>
            <w:r w:rsidR="00E8436D">
              <w:t>0</w:t>
            </w:r>
            <w:r w:rsidR="00CF7736">
              <w:t>4</w:t>
            </w:r>
            <w:r>
              <w:t>.0</w:t>
            </w:r>
            <w:r w:rsidR="00CF7736">
              <w:t>6</w:t>
            </w:r>
            <w:r>
              <w:t>.2019</w:t>
            </w:r>
          </w:p>
          <w:p w:rsidR="006A1265" w:rsidRPr="00837DAE" w:rsidRDefault="006A1265" w:rsidP="00CF7736">
            <w:pPr>
              <w:pStyle w:val="Paragraphestandard"/>
              <w:tabs>
                <w:tab w:val="left" w:pos="2127"/>
              </w:tabs>
              <w:spacing w:line="240" w:lineRule="auto"/>
              <w:rPr>
                <w:rFonts w:ascii="ArialMT" w:hAnsi="ArialMT" w:cs="ArialMT"/>
              </w:rPr>
            </w:pPr>
          </w:p>
        </w:tc>
      </w:tr>
      <w:tr w:rsidR="006A1265" w:rsidRPr="007E6ECB" w:rsidTr="0061230F">
        <w:tblPrEx>
          <w:tblCellMar>
            <w:left w:w="108" w:type="dxa"/>
            <w:right w:w="108" w:type="dxa"/>
          </w:tblCellMar>
        </w:tblPrEx>
        <w:tc>
          <w:tcPr>
            <w:tcW w:w="9772" w:type="dxa"/>
            <w:gridSpan w:val="2"/>
          </w:tcPr>
          <w:p w:rsidR="006A1265" w:rsidRPr="00B42FEA" w:rsidRDefault="005D2BDC" w:rsidP="002D5B94">
            <w:pPr>
              <w:pStyle w:val="Paragraphestandard"/>
              <w:tabs>
                <w:tab w:val="left" w:pos="567"/>
              </w:tabs>
              <w:spacing w:before="360" w:after="360" w:line="240" w:lineRule="auto"/>
            </w:pPr>
            <w:r w:rsidRPr="00B42FEA">
              <w:t>Dear M</w:t>
            </w:r>
            <w:r w:rsidR="00E53471">
              <w:t>r</w:t>
            </w:r>
            <w:r w:rsidR="009C3F1B" w:rsidRPr="00B42FEA">
              <w:t xml:space="preserve"> </w:t>
            </w:r>
            <w:r w:rsidR="002D5B94">
              <w:t>Teffer</w:t>
            </w:r>
            <w:r w:rsidRPr="00B42FEA">
              <w:rPr>
                <w:i/>
              </w:rPr>
              <w:t>,</w:t>
            </w:r>
          </w:p>
        </w:tc>
      </w:tr>
    </w:tbl>
    <w:p w:rsidR="00252D5A" w:rsidRPr="00057F1D" w:rsidRDefault="00252D5A" w:rsidP="00252D5A">
      <w:pPr>
        <w:tabs>
          <w:tab w:val="left" w:pos="567"/>
          <w:tab w:val="left" w:pos="4820"/>
          <w:tab w:val="left" w:pos="7371"/>
          <w:tab w:val="left" w:pos="9639"/>
        </w:tabs>
        <w:spacing w:line="320" w:lineRule="exact"/>
      </w:pPr>
      <w:r w:rsidRPr="00057F1D">
        <w:t>Thank you for your request for</w:t>
      </w:r>
      <w:bookmarkStart w:id="0" w:name="_GoBack"/>
      <w:bookmarkEnd w:id="0"/>
      <w:r w:rsidRPr="00057F1D">
        <w:t xml:space="preserve"> access to documents of the Council of the European Union.</w:t>
      </w:r>
    </w:p>
    <w:p w:rsidR="00252D5A" w:rsidRPr="00057F1D" w:rsidRDefault="00252D5A" w:rsidP="00252D5A">
      <w:pPr>
        <w:tabs>
          <w:tab w:val="left" w:pos="567"/>
          <w:tab w:val="left" w:pos="4820"/>
          <w:tab w:val="left" w:pos="7371"/>
          <w:tab w:val="left" w:pos="9639"/>
        </w:tabs>
        <w:spacing w:line="320" w:lineRule="exact"/>
      </w:pPr>
    </w:p>
    <w:p w:rsidR="00252D5A" w:rsidRPr="00885CDE" w:rsidRDefault="00252D5A" w:rsidP="00CF7736">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9A305B">
        <w:t>1</w:t>
      </w:r>
      <w:r w:rsidR="00CF7736">
        <w:t>7</w:t>
      </w:r>
      <w:r>
        <w:t>.07.2019</w:t>
      </w:r>
      <w:r w:rsidRPr="00057F1D">
        <w:t>.</w:t>
      </w:r>
      <w:r>
        <w:rPr>
          <w:rStyle w:val="FootnoteReference"/>
        </w:rPr>
        <w:footnoteReference w:id="1"/>
      </w:r>
    </w:p>
    <w:p w:rsidR="00252D5A" w:rsidRPr="00057F1D" w:rsidRDefault="00252D5A" w:rsidP="00252D5A">
      <w:pPr>
        <w:tabs>
          <w:tab w:val="left" w:pos="567"/>
        </w:tabs>
        <w:spacing w:line="320" w:lineRule="exact"/>
      </w:pPr>
    </w:p>
    <w:p w:rsidR="00252D5A" w:rsidRPr="00057F1D" w:rsidRDefault="00252D5A" w:rsidP="00252D5A">
      <w:pPr>
        <w:tabs>
          <w:tab w:val="left" w:pos="567"/>
        </w:tabs>
        <w:spacing w:line="320" w:lineRule="exact"/>
      </w:pPr>
      <w:r w:rsidRPr="00057F1D">
        <w:t>Yours sincerely,</w:t>
      </w:r>
    </w:p>
    <w:p w:rsidR="00252D5A" w:rsidRPr="00057F1D" w:rsidRDefault="00252D5A" w:rsidP="00252D5A">
      <w:pPr>
        <w:tabs>
          <w:tab w:val="left" w:pos="567"/>
        </w:tabs>
        <w:spacing w:line="320" w:lineRule="exact"/>
      </w:pPr>
    </w:p>
    <w:p w:rsidR="00252D5A" w:rsidRPr="009A4DD3" w:rsidRDefault="00252D5A" w:rsidP="00252D5A">
      <w:pPr>
        <w:tabs>
          <w:tab w:val="left" w:pos="567"/>
          <w:tab w:val="left" w:pos="4820"/>
          <w:tab w:val="left" w:pos="7371"/>
          <w:tab w:val="left" w:pos="9639"/>
        </w:tabs>
        <w:spacing w:line="320" w:lineRule="exact"/>
        <w:outlineLvl w:val="0"/>
        <w:rPr>
          <w:bCs/>
        </w:rPr>
      </w:pPr>
    </w:p>
    <w:p w:rsidR="00252D5A" w:rsidRPr="009A4DD3" w:rsidRDefault="00252D5A" w:rsidP="00252D5A">
      <w:pPr>
        <w:tabs>
          <w:tab w:val="left" w:pos="567"/>
          <w:tab w:val="left" w:pos="4820"/>
          <w:tab w:val="left" w:pos="7371"/>
          <w:tab w:val="left" w:pos="9639"/>
        </w:tabs>
        <w:spacing w:line="320" w:lineRule="exact"/>
        <w:outlineLvl w:val="0"/>
        <w:rPr>
          <w:bCs/>
        </w:rPr>
      </w:pPr>
    </w:p>
    <w:p w:rsidR="00252D5A" w:rsidRPr="009A4DD3" w:rsidRDefault="00252D5A" w:rsidP="00252D5A">
      <w:pPr>
        <w:tabs>
          <w:tab w:val="left" w:pos="567"/>
          <w:tab w:val="left" w:pos="4820"/>
          <w:tab w:val="left" w:pos="7371"/>
          <w:tab w:val="left" w:pos="9639"/>
        </w:tabs>
        <w:spacing w:line="320" w:lineRule="exact"/>
        <w:outlineLvl w:val="0"/>
        <w:rPr>
          <w:bCs/>
        </w:rPr>
      </w:pPr>
      <w:r>
        <w:rPr>
          <w:bCs/>
        </w:rPr>
        <w:t>Paulo VIDAL</w:t>
      </w:r>
    </w:p>
    <w:p w:rsidR="00252D5A" w:rsidRPr="009A4DD3" w:rsidRDefault="00252D5A" w:rsidP="00252D5A">
      <w:pPr>
        <w:tabs>
          <w:tab w:val="left" w:pos="567"/>
          <w:tab w:val="left" w:pos="4820"/>
          <w:tab w:val="left" w:pos="7371"/>
          <w:tab w:val="left" w:pos="9639"/>
        </w:tabs>
        <w:spacing w:line="320" w:lineRule="exact"/>
        <w:outlineLvl w:val="0"/>
        <w:rPr>
          <w:bCs/>
        </w:rPr>
      </w:pPr>
    </w:p>
    <w:p w:rsidR="000E1E8D" w:rsidRPr="006A66CC" w:rsidRDefault="000E1E8D" w:rsidP="000B0150">
      <w:pPr>
        <w:tabs>
          <w:tab w:val="left" w:pos="4820"/>
          <w:tab w:val="left" w:pos="7371"/>
          <w:tab w:val="left" w:pos="9639"/>
        </w:tabs>
        <w:spacing w:line="320" w:lineRule="exact"/>
      </w:pPr>
    </w:p>
    <w:sectPr w:rsidR="000E1E8D" w:rsidRPr="006A66CC"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1B" w:rsidRDefault="009C3F1B">
      <w:pPr>
        <w:spacing w:line="240" w:lineRule="auto"/>
      </w:pPr>
      <w:r>
        <w:separator/>
      </w:r>
    </w:p>
  </w:endnote>
  <w:endnote w:type="continuationSeparator" w:id="0">
    <w:p w:rsidR="009C3F1B" w:rsidRDefault="009C3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52D5A">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52D5A">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D5B94">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D5B94">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1B" w:rsidRDefault="009C3F1B">
      <w:pPr>
        <w:spacing w:line="240" w:lineRule="auto"/>
      </w:pPr>
      <w:r>
        <w:separator/>
      </w:r>
    </w:p>
  </w:footnote>
  <w:footnote w:type="continuationSeparator" w:id="0">
    <w:p w:rsidR="009C3F1B" w:rsidRDefault="009C3F1B">
      <w:pPr>
        <w:spacing w:line="240" w:lineRule="auto"/>
      </w:pPr>
      <w:r>
        <w:continuationSeparator/>
      </w:r>
    </w:p>
  </w:footnote>
  <w:footnote w:id="1">
    <w:p w:rsidR="00252D5A" w:rsidRPr="00885CDE" w:rsidRDefault="00252D5A" w:rsidP="00252D5A">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2D5B94"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9C3F1B"/>
    <w:rsid w:val="000124AA"/>
    <w:rsid w:val="00024FCC"/>
    <w:rsid w:val="00063ECF"/>
    <w:rsid w:val="000B003E"/>
    <w:rsid w:val="000B0150"/>
    <w:rsid w:val="000C2681"/>
    <w:rsid w:val="000E0B76"/>
    <w:rsid w:val="000E1E8D"/>
    <w:rsid w:val="00142991"/>
    <w:rsid w:val="00147705"/>
    <w:rsid w:val="00147750"/>
    <w:rsid w:val="00155AFE"/>
    <w:rsid w:val="00183518"/>
    <w:rsid w:val="00192AF3"/>
    <w:rsid w:val="001948EF"/>
    <w:rsid w:val="001B3A54"/>
    <w:rsid w:val="00252D5A"/>
    <w:rsid w:val="0027064F"/>
    <w:rsid w:val="00274A0B"/>
    <w:rsid w:val="002D1055"/>
    <w:rsid w:val="002D5B94"/>
    <w:rsid w:val="002D6BC4"/>
    <w:rsid w:val="00325C76"/>
    <w:rsid w:val="003339CE"/>
    <w:rsid w:val="0034067B"/>
    <w:rsid w:val="003B3795"/>
    <w:rsid w:val="003C4058"/>
    <w:rsid w:val="003E2C47"/>
    <w:rsid w:val="003F5840"/>
    <w:rsid w:val="003F75C7"/>
    <w:rsid w:val="003F7835"/>
    <w:rsid w:val="00412C26"/>
    <w:rsid w:val="004216C5"/>
    <w:rsid w:val="00447B7F"/>
    <w:rsid w:val="00474A27"/>
    <w:rsid w:val="004E419F"/>
    <w:rsid w:val="00572543"/>
    <w:rsid w:val="005806D2"/>
    <w:rsid w:val="00581765"/>
    <w:rsid w:val="005B1617"/>
    <w:rsid w:val="005D2BDC"/>
    <w:rsid w:val="005D7217"/>
    <w:rsid w:val="005F4197"/>
    <w:rsid w:val="0061230F"/>
    <w:rsid w:val="00617A36"/>
    <w:rsid w:val="00644F2F"/>
    <w:rsid w:val="00645106"/>
    <w:rsid w:val="006774B0"/>
    <w:rsid w:val="006975A8"/>
    <w:rsid w:val="006A1265"/>
    <w:rsid w:val="006A66CC"/>
    <w:rsid w:val="006B058C"/>
    <w:rsid w:val="006F4819"/>
    <w:rsid w:val="00701660"/>
    <w:rsid w:val="00714092"/>
    <w:rsid w:val="00767C30"/>
    <w:rsid w:val="007A2B93"/>
    <w:rsid w:val="007C5327"/>
    <w:rsid w:val="007E6ECB"/>
    <w:rsid w:val="00814280"/>
    <w:rsid w:val="00822000"/>
    <w:rsid w:val="008723D5"/>
    <w:rsid w:val="008A1EE0"/>
    <w:rsid w:val="00975C2B"/>
    <w:rsid w:val="009A1E6F"/>
    <w:rsid w:val="009A305B"/>
    <w:rsid w:val="009A4DD3"/>
    <w:rsid w:val="009A692E"/>
    <w:rsid w:val="009B02F2"/>
    <w:rsid w:val="009C3F1B"/>
    <w:rsid w:val="00A1416A"/>
    <w:rsid w:val="00A24F59"/>
    <w:rsid w:val="00A363A6"/>
    <w:rsid w:val="00A43FEB"/>
    <w:rsid w:val="00A61E75"/>
    <w:rsid w:val="00A91733"/>
    <w:rsid w:val="00AA44DD"/>
    <w:rsid w:val="00AA694C"/>
    <w:rsid w:val="00AB0003"/>
    <w:rsid w:val="00AC6F29"/>
    <w:rsid w:val="00AE238D"/>
    <w:rsid w:val="00AF3128"/>
    <w:rsid w:val="00AF6301"/>
    <w:rsid w:val="00B42FEA"/>
    <w:rsid w:val="00B86F41"/>
    <w:rsid w:val="00BA1627"/>
    <w:rsid w:val="00BA4FA4"/>
    <w:rsid w:val="00BB3A2F"/>
    <w:rsid w:val="00BF034F"/>
    <w:rsid w:val="00C14D51"/>
    <w:rsid w:val="00C15422"/>
    <w:rsid w:val="00C21F23"/>
    <w:rsid w:val="00CA2C25"/>
    <w:rsid w:val="00CA6645"/>
    <w:rsid w:val="00CC3A43"/>
    <w:rsid w:val="00CC6C35"/>
    <w:rsid w:val="00CF7736"/>
    <w:rsid w:val="00D03DBB"/>
    <w:rsid w:val="00D23D2B"/>
    <w:rsid w:val="00D3595A"/>
    <w:rsid w:val="00D71626"/>
    <w:rsid w:val="00D72EC6"/>
    <w:rsid w:val="00D9218F"/>
    <w:rsid w:val="00D93672"/>
    <w:rsid w:val="00DB284D"/>
    <w:rsid w:val="00DF4C32"/>
    <w:rsid w:val="00E40267"/>
    <w:rsid w:val="00E53471"/>
    <w:rsid w:val="00E55A5F"/>
    <w:rsid w:val="00E8436D"/>
    <w:rsid w:val="00E92860"/>
    <w:rsid w:val="00EC17FE"/>
    <w:rsid w:val="00ED5030"/>
    <w:rsid w:val="00EF117D"/>
    <w:rsid w:val="00F23939"/>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0129895E"/>
  <w15:docId w15:val="{98444BFF-0425-49EF-8DEA-8CB5BBAA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1424498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2%20Document%20Management\LEGISLATIVE%20TRANSPARENCY%20AND%20ACCESS%20TO%20DOCUMENTS\TOOLS\01%20TEMPLATES%20AND%20STANDARD%20TEXTS\01%20FOR%20INITIAL%20REQUESTS\LETTER%20TEMPLATES\2019%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Letter EN.dotx</Template>
  <TotalTime>2</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dc:creator>
  <cp:lastModifiedBy>BUNICELU Rodica Nicoleta</cp:lastModifiedBy>
  <cp:revision>6</cp:revision>
  <cp:lastPrinted>2016-08-29T09:27:00Z</cp:lastPrinted>
  <dcterms:created xsi:type="dcterms:W3CDTF">2019-06-25T14:22:00Z</dcterms:created>
  <dcterms:modified xsi:type="dcterms:W3CDTF">2019-06-26T10:25:00Z</dcterms:modified>
</cp:coreProperties>
</file>