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F355FE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F355FE">
              <w:rPr>
                <w:color w:val="4D4D4D"/>
                <w:sz w:val="23"/>
                <w:szCs w:val="23"/>
              </w:rPr>
              <w:t>4 July 2019</w:t>
            </w:r>
          </w:p>
        </w:tc>
      </w:tr>
      <w:tr w:rsidR="006A1265" w:rsidRPr="00B5636F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3F75C7" w:rsidRDefault="00A833E8" w:rsidP="003F75C7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>Ms Vicky Cann</w:t>
            </w:r>
          </w:p>
          <w:p w:rsidR="006A1265" w:rsidRPr="00F355FE" w:rsidRDefault="003F75C7" w:rsidP="00B5636F">
            <w:pPr>
              <w:pStyle w:val="Paragraphestandard"/>
              <w:spacing w:line="240" w:lineRule="atLeast"/>
              <w:rPr>
                <w:b/>
                <w:bCs/>
              </w:rPr>
            </w:pPr>
            <w:r w:rsidRPr="00F355FE">
              <w:rPr>
                <w:color w:val="4D4D4D"/>
                <w:sz w:val="23"/>
                <w:szCs w:val="23"/>
              </w:rPr>
              <w:t>Email:</w:t>
            </w:r>
            <w:r w:rsidR="00A833E8" w:rsidRPr="00F355FE">
              <w:t xml:space="preserve"> </w:t>
            </w:r>
            <w:r w:rsidR="00B5636F" w:rsidRPr="00F355FE">
              <w:rPr>
                <w:color w:val="4D4D4D"/>
                <w:sz w:val="23"/>
                <w:szCs w:val="23"/>
              </w:rPr>
              <w:t>ask+request-7042-451e10f2@asktheeu.org</w:t>
            </w: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B5636F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r w:rsidRPr="006A1265">
              <w:t>Ref. 1</w:t>
            </w:r>
            <w:r w:rsidR="0034067B">
              <w:t>9</w:t>
            </w:r>
            <w:r w:rsidRPr="006A1265">
              <w:t>/</w:t>
            </w:r>
            <w:r w:rsidR="00A833E8">
              <w:t>15</w:t>
            </w:r>
            <w:r w:rsidR="00467363">
              <w:t>5</w:t>
            </w:r>
            <w:r w:rsidR="00B5636F">
              <w:t>3</w:t>
            </w:r>
            <w:r w:rsidR="00A833E8">
              <w:t>-em/</w:t>
            </w:r>
            <w:r w:rsidR="00F355FE">
              <w:t>nb</w:t>
            </w:r>
          </w:p>
          <w:p w:rsidR="006A1265" w:rsidRDefault="006A1265" w:rsidP="00A833E8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A833E8">
              <w:t>02.07.2019</w:t>
            </w:r>
          </w:p>
          <w:p w:rsidR="006A1265" w:rsidRPr="00837DAE" w:rsidRDefault="006A1265" w:rsidP="005F4197">
            <w:pPr>
              <w:pStyle w:val="Paragraphestandard"/>
              <w:tabs>
                <w:tab w:val="left" w:pos="2127"/>
              </w:tabs>
              <w:spacing w:after="360" w:line="240" w:lineRule="auto"/>
              <w:rPr>
                <w:rFonts w:ascii="ArialMT" w:hAnsi="ArialMT" w:cs="ArialMT"/>
              </w:rPr>
            </w:pP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5D2BDC" w:rsidP="00A833E8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="00A833E8">
              <w:t>Ms Cann,</w:t>
            </w:r>
          </w:p>
        </w:tc>
      </w:tr>
    </w:tbl>
    <w:p w:rsidR="00024FCC" w:rsidRPr="00057F1D" w:rsidRDefault="00024FCC" w:rsidP="00024FCC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  <w:r>
        <w:rPr>
          <w:rStyle w:val="FootnoteReference"/>
        </w:rPr>
        <w:footnoteReference w:id="1"/>
      </w:r>
    </w:p>
    <w:p w:rsidR="00024FCC" w:rsidRPr="00057F1D" w:rsidRDefault="00024FCC" w:rsidP="00024FCC">
      <w:pPr>
        <w:tabs>
          <w:tab w:val="left" w:pos="4820"/>
          <w:tab w:val="left" w:pos="7371"/>
          <w:tab w:val="left" w:pos="9639"/>
        </w:tabs>
        <w:spacing w:line="320" w:lineRule="exact"/>
      </w:pPr>
      <w:bookmarkStart w:id="0" w:name="_GoBack"/>
      <w:bookmarkEnd w:id="0"/>
    </w:p>
    <w:p w:rsidR="00024FCC" w:rsidRPr="00057F1D" w:rsidRDefault="00024FCC" w:rsidP="00024FCC">
      <w:pPr>
        <w:tabs>
          <w:tab w:val="left" w:pos="567"/>
        </w:tabs>
        <w:spacing w:line="320" w:lineRule="exact"/>
        <w:rPr>
          <w:bCs/>
        </w:rPr>
      </w:pPr>
      <w:r w:rsidRPr="00057F1D">
        <w:rPr>
          <w:bCs/>
        </w:rPr>
        <w:t>Please find attached the documents you requested.</w:t>
      </w:r>
    </w:p>
    <w:p w:rsidR="00024FCC" w:rsidRDefault="00024FCC" w:rsidP="00024FCC">
      <w:pPr>
        <w:pStyle w:val="Paragraphestandard"/>
        <w:tabs>
          <w:tab w:val="left" w:pos="567"/>
        </w:tabs>
      </w:pPr>
    </w:p>
    <w:p w:rsidR="003F7835" w:rsidRPr="00057F1D" w:rsidRDefault="003F7835" w:rsidP="003F7835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3F7835" w:rsidRPr="00057F1D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>Paulo VIDAL</w:t>
      </w:r>
    </w:p>
    <w:p w:rsidR="003F7835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057F1D" w:rsidRDefault="00F355FE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  <w:r>
        <w:t>Enclosures: 2</w:t>
      </w:r>
    </w:p>
    <w:p w:rsidR="003F7835" w:rsidRPr="006A66CC" w:rsidRDefault="003F7835" w:rsidP="003F7835">
      <w:pPr>
        <w:pStyle w:val="Paragraphestandard"/>
        <w:tabs>
          <w:tab w:val="left" w:pos="567"/>
        </w:tabs>
      </w:pPr>
    </w:p>
    <w:p w:rsidR="003F7835" w:rsidRPr="006A66CC" w:rsidRDefault="003F7835" w:rsidP="003F7835">
      <w:pPr>
        <w:tabs>
          <w:tab w:val="left" w:pos="567"/>
        </w:tabs>
        <w:autoSpaceDE w:val="0"/>
        <w:autoSpaceDN w:val="0"/>
        <w:adjustRightInd w:val="0"/>
        <w:spacing w:line="320" w:lineRule="exact"/>
      </w:pPr>
    </w:p>
    <w:p w:rsidR="000E1E8D" w:rsidRPr="006A66CC" w:rsidRDefault="000E1E8D" w:rsidP="000E1E8D">
      <w:pPr>
        <w:pStyle w:val="Paragraphestandard"/>
        <w:tabs>
          <w:tab w:val="left" w:pos="567"/>
        </w:tabs>
      </w:pPr>
    </w:p>
    <w:sectPr w:rsidR="000E1E8D" w:rsidRPr="006A66CC" w:rsidSect="0015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3E8" w:rsidRDefault="00A833E8">
      <w:pPr>
        <w:spacing w:line="240" w:lineRule="auto"/>
      </w:pPr>
      <w:r>
        <w:separator/>
      </w:r>
    </w:p>
  </w:endnote>
  <w:endnote w:type="continuationSeparator" w:id="0">
    <w:p w:rsidR="00A833E8" w:rsidRDefault="00A833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F355FE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F355FE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F355FE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F355FE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3E8" w:rsidRDefault="00A833E8">
      <w:pPr>
        <w:spacing w:line="240" w:lineRule="auto"/>
      </w:pPr>
      <w:r>
        <w:separator/>
      </w:r>
    </w:p>
  </w:footnote>
  <w:footnote w:type="continuationSeparator" w:id="0">
    <w:p w:rsidR="00A833E8" w:rsidRDefault="00A833E8">
      <w:pPr>
        <w:spacing w:line="240" w:lineRule="auto"/>
      </w:pPr>
      <w:r>
        <w:continuationSeparator/>
      </w:r>
    </w:p>
  </w:footnote>
  <w:footnote w:id="1">
    <w:p w:rsidR="00024FCC" w:rsidRPr="009A1E6F" w:rsidRDefault="00024FCC" w:rsidP="00024FCC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F355FE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A363A6" w:rsidRDefault="00A363A6" w:rsidP="00A363A6">
          <w:pPr>
            <w:autoSpaceDE w:val="0"/>
            <w:autoSpaceDN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Directorate-General Communication and Information - COMM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 Information and Outreach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Information Services Unit / Transparency</w:t>
          </w:r>
        </w:p>
        <w:p w:rsidR="009A1E6F" w:rsidRPr="006A66CC" w:rsidRDefault="00A363A6" w:rsidP="00A363A6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>
            <w:rPr>
              <w:i/>
              <w:iCs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A833E8"/>
    <w:rsid w:val="000124AA"/>
    <w:rsid w:val="00024FCC"/>
    <w:rsid w:val="00063ECF"/>
    <w:rsid w:val="000B003E"/>
    <w:rsid w:val="000C2681"/>
    <w:rsid w:val="000E0B76"/>
    <w:rsid w:val="000E1E8D"/>
    <w:rsid w:val="00142991"/>
    <w:rsid w:val="00147705"/>
    <w:rsid w:val="00147750"/>
    <w:rsid w:val="00155AFE"/>
    <w:rsid w:val="00183518"/>
    <w:rsid w:val="00192AF3"/>
    <w:rsid w:val="001948EF"/>
    <w:rsid w:val="001B3A54"/>
    <w:rsid w:val="0027064F"/>
    <w:rsid w:val="00274A0B"/>
    <w:rsid w:val="002D1055"/>
    <w:rsid w:val="002D6BC4"/>
    <w:rsid w:val="00325C76"/>
    <w:rsid w:val="003339CE"/>
    <w:rsid w:val="0034067B"/>
    <w:rsid w:val="003B3795"/>
    <w:rsid w:val="003E2C47"/>
    <w:rsid w:val="003F5840"/>
    <w:rsid w:val="003F75C7"/>
    <w:rsid w:val="003F7835"/>
    <w:rsid w:val="00412C26"/>
    <w:rsid w:val="00447B7F"/>
    <w:rsid w:val="00467363"/>
    <w:rsid w:val="004E419F"/>
    <w:rsid w:val="00572543"/>
    <w:rsid w:val="005806D2"/>
    <w:rsid w:val="00581765"/>
    <w:rsid w:val="005D2BDC"/>
    <w:rsid w:val="005D7217"/>
    <w:rsid w:val="005F4197"/>
    <w:rsid w:val="0061230F"/>
    <w:rsid w:val="00644F2F"/>
    <w:rsid w:val="00645106"/>
    <w:rsid w:val="006774B0"/>
    <w:rsid w:val="006975A8"/>
    <w:rsid w:val="006A1265"/>
    <w:rsid w:val="006A66CC"/>
    <w:rsid w:val="006B058C"/>
    <w:rsid w:val="006F4819"/>
    <w:rsid w:val="00701660"/>
    <w:rsid w:val="00714092"/>
    <w:rsid w:val="00767C30"/>
    <w:rsid w:val="007A2B93"/>
    <w:rsid w:val="007C5327"/>
    <w:rsid w:val="00814280"/>
    <w:rsid w:val="00822000"/>
    <w:rsid w:val="008723D5"/>
    <w:rsid w:val="008A1EE0"/>
    <w:rsid w:val="00975C2B"/>
    <w:rsid w:val="009A1E6F"/>
    <w:rsid w:val="009A4DD3"/>
    <w:rsid w:val="009A692E"/>
    <w:rsid w:val="009B02F2"/>
    <w:rsid w:val="00A24F59"/>
    <w:rsid w:val="00A363A6"/>
    <w:rsid w:val="00A43FEB"/>
    <w:rsid w:val="00A833E8"/>
    <w:rsid w:val="00A91733"/>
    <w:rsid w:val="00AA44DD"/>
    <w:rsid w:val="00AA694C"/>
    <w:rsid w:val="00AB0003"/>
    <w:rsid w:val="00AC6F29"/>
    <w:rsid w:val="00AE238D"/>
    <w:rsid w:val="00AF3128"/>
    <w:rsid w:val="00B11644"/>
    <w:rsid w:val="00B5636F"/>
    <w:rsid w:val="00BA1627"/>
    <w:rsid w:val="00BA4FA4"/>
    <w:rsid w:val="00BB3A2F"/>
    <w:rsid w:val="00BF034F"/>
    <w:rsid w:val="00C14D51"/>
    <w:rsid w:val="00C15422"/>
    <w:rsid w:val="00C21F23"/>
    <w:rsid w:val="00CA2C25"/>
    <w:rsid w:val="00CA6645"/>
    <w:rsid w:val="00CC3A43"/>
    <w:rsid w:val="00CC6C35"/>
    <w:rsid w:val="00D03DBB"/>
    <w:rsid w:val="00D23D2B"/>
    <w:rsid w:val="00D3595A"/>
    <w:rsid w:val="00D71626"/>
    <w:rsid w:val="00D72EC6"/>
    <w:rsid w:val="00D9218F"/>
    <w:rsid w:val="00D93672"/>
    <w:rsid w:val="00DB284D"/>
    <w:rsid w:val="00DF4C32"/>
    <w:rsid w:val="00E40267"/>
    <w:rsid w:val="00E55A5F"/>
    <w:rsid w:val="00E92860"/>
    <w:rsid w:val="00EC17FE"/>
    <w:rsid w:val="00ED5030"/>
    <w:rsid w:val="00EF117D"/>
    <w:rsid w:val="00F23939"/>
    <w:rsid w:val="00F355FE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26CFEC21"/>
  <w15:docId w15:val="{585E5F88-B1A8-4058-860B-951210F6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3F75C7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OOLS\01%20TEMPLATES%20AND%20STANDARD%20TEXTS\01%20FOR%20INITIAL%20REQUESTS\LETTER%20TEMPLATES\2019%20Letter%20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 Letter EN.dotx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DQC</dc:creator>
  <cp:lastModifiedBy>BUNICELU Rodica Nicoleta</cp:lastModifiedBy>
  <cp:revision>3</cp:revision>
  <cp:lastPrinted>2016-08-29T09:27:00Z</cp:lastPrinted>
  <dcterms:created xsi:type="dcterms:W3CDTF">2019-07-02T13:57:00Z</dcterms:created>
  <dcterms:modified xsi:type="dcterms:W3CDTF">2019-07-04T12:58:00Z</dcterms:modified>
</cp:coreProperties>
</file>