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E556D1">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E556D1">
              <w:rPr>
                <w:color w:val="4D4D4D"/>
                <w:sz w:val="23"/>
                <w:szCs w:val="23"/>
              </w:rPr>
              <w:t>5</w:t>
            </w:r>
            <w:r w:rsidR="0085682D">
              <w:rPr>
                <w:color w:val="4D4D4D"/>
                <w:sz w:val="23"/>
                <w:szCs w:val="23"/>
              </w:rPr>
              <w:t xml:space="preserve"> August 2019</w:t>
            </w:r>
          </w:p>
        </w:tc>
      </w:tr>
      <w:tr w:rsidR="003F0B94" w:rsidRPr="00E556D1" w:rsidTr="003B6A99">
        <w:tblPrEx>
          <w:tblCellMar>
            <w:left w:w="108" w:type="dxa"/>
            <w:right w:w="108" w:type="dxa"/>
          </w:tblCellMar>
        </w:tblPrEx>
        <w:tc>
          <w:tcPr>
            <w:tcW w:w="9772" w:type="dxa"/>
            <w:gridSpan w:val="2"/>
          </w:tcPr>
          <w:p w:rsidR="00C15BE5" w:rsidRPr="00C15BE5" w:rsidRDefault="00C15BE5" w:rsidP="00C15BE5">
            <w:pPr>
              <w:pStyle w:val="Paragraphestandard"/>
              <w:spacing w:line="240" w:lineRule="atLeast"/>
              <w:rPr>
                <w:color w:val="4D4D4D"/>
                <w:sz w:val="23"/>
                <w:szCs w:val="23"/>
              </w:rPr>
            </w:pPr>
            <w:r w:rsidRPr="00C15BE5">
              <w:rPr>
                <w:color w:val="4D4D4D"/>
                <w:sz w:val="23"/>
                <w:szCs w:val="23"/>
              </w:rPr>
              <w:t>Ms Helen Darbishire</w:t>
            </w:r>
          </w:p>
          <w:p w:rsidR="003F0B94" w:rsidRPr="007A074E" w:rsidRDefault="00C15BE5" w:rsidP="00C15BE5">
            <w:pPr>
              <w:pStyle w:val="Paragraphestandard"/>
              <w:tabs>
                <w:tab w:val="left" w:pos="567"/>
              </w:tabs>
              <w:spacing w:line="250" w:lineRule="atLeast"/>
              <w:rPr>
                <w:b/>
                <w:bCs/>
              </w:rPr>
            </w:pPr>
            <w:r w:rsidRPr="00C15BE5">
              <w:rPr>
                <w:color w:val="4D4D4D"/>
                <w:sz w:val="23"/>
                <w:szCs w:val="23"/>
              </w:rPr>
              <w:t>Email: ask+request-7136-3e3515e0@asktheeu.org</w:t>
            </w:r>
          </w:p>
        </w:tc>
      </w:tr>
      <w:tr w:rsidR="003F0B94" w:rsidRPr="00482B00" w:rsidTr="003B6A99">
        <w:tblPrEx>
          <w:tblCellMar>
            <w:left w:w="108" w:type="dxa"/>
            <w:right w:w="108" w:type="dxa"/>
          </w:tblCellMar>
        </w:tblPrEx>
        <w:tc>
          <w:tcPr>
            <w:tcW w:w="9772" w:type="dxa"/>
            <w:gridSpan w:val="2"/>
          </w:tcPr>
          <w:p w:rsidR="003F0B94" w:rsidRPr="006A1265" w:rsidRDefault="003F0B94" w:rsidP="0085682D">
            <w:pPr>
              <w:pStyle w:val="Paragraphestandard"/>
              <w:tabs>
                <w:tab w:val="left" w:pos="1985"/>
              </w:tabs>
              <w:spacing w:before="360" w:after="360" w:line="240" w:lineRule="auto"/>
            </w:pPr>
            <w:r w:rsidRPr="006A1265">
              <w:t>Ref. 1</w:t>
            </w:r>
            <w:r w:rsidR="0085682D">
              <w:t>9</w:t>
            </w:r>
            <w:r w:rsidRPr="006A1265">
              <w:t>/</w:t>
            </w:r>
            <w:r w:rsidR="00C15BE5">
              <w:t>1646</w:t>
            </w:r>
            <w:bookmarkStart w:id="0" w:name="_GoBack"/>
            <w:bookmarkEnd w:id="0"/>
            <w:r>
              <w:t>-PRO-</w:t>
            </w:r>
            <w:r w:rsidR="00711D97">
              <w:t>jg</w:t>
            </w:r>
          </w:p>
          <w:p w:rsidR="003F0B94" w:rsidRPr="006A1265" w:rsidRDefault="003F0B94" w:rsidP="0085682D">
            <w:pPr>
              <w:pStyle w:val="Paragraphestandard"/>
              <w:tabs>
                <w:tab w:val="left" w:pos="1985"/>
              </w:tabs>
              <w:spacing w:line="240" w:lineRule="auto"/>
            </w:pPr>
            <w:r w:rsidRPr="006A1265">
              <w:t>Request made on:</w:t>
            </w:r>
            <w:r w:rsidRPr="006A1265">
              <w:tab/>
            </w:r>
            <w:r w:rsidR="00E556D1">
              <w:t>15</w:t>
            </w:r>
            <w:r w:rsidR="0085682D">
              <w:t>.07.2019</w:t>
            </w:r>
          </w:p>
          <w:p w:rsidR="003F0B94" w:rsidRPr="00885CDE" w:rsidRDefault="003F0B94" w:rsidP="00471727">
            <w:pPr>
              <w:pStyle w:val="Paragraphestandard"/>
              <w:tabs>
                <w:tab w:val="left" w:pos="1985"/>
              </w:tabs>
              <w:spacing w:after="360" w:line="240" w:lineRule="auto"/>
            </w:pPr>
          </w:p>
        </w:tc>
      </w:tr>
      <w:tr w:rsidR="00D13A05" w:rsidRPr="00711D97" w:rsidTr="003B6A99">
        <w:tblPrEx>
          <w:tblCellMar>
            <w:left w:w="108" w:type="dxa"/>
            <w:right w:w="108" w:type="dxa"/>
          </w:tblCellMar>
        </w:tblPrEx>
        <w:tc>
          <w:tcPr>
            <w:tcW w:w="9772" w:type="dxa"/>
            <w:gridSpan w:val="2"/>
          </w:tcPr>
          <w:p w:rsidR="00D13A05" w:rsidRPr="0085682D" w:rsidRDefault="0026067E" w:rsidP="0085682D">
            <w:pPr>
              <w:tabs>
                <w:tab w:val="left" w:pos="567"/>
              </w:tabs>
              <w:spacing w:before="360" w:after="360" w:line="320" w:lineRule="exact"/>
              <w:outlineLvl w:val="0"/>
              <w:rPr>
                <w:lang w:val="pt-PT"/>
              </w:rPr>
            </w:pPr>
            <w:r w:rsidRPr="0085682D">
              <w:rPr>
                <w:lang w:val="pt-PT"/>
              </w:rPr>
              <w:t xml:space="preserve">Dear </w:t>
            </w:r>
            <w:r w:rsidR="00C15BE5">
              <w:rPr>
                <w:lang w:val="pt-PT"/>
              </w:rPr>
              <w:t>Ms</w:t>
            </w:r>
            <w:r w:rsidR="0085682D" w:rsidRPr="0085682D">
              <w:rPr>
                <w:lang w:val="pt-PT"/>
              </w:rPr>
              <w:t xml:space="preserve"> </w:t>
            </w:r>
            <w:r w:rsidR="00C15BE5" w:rsidRPr="00C15BE5">
              <w:rPr>
                <w:lang w:val="pt-PT"/>
              </w:rPr>
              <w:t>Darbishire</w:t>
            </w:r>
            <w:r w:rsidR="0085682D">
              <w:rPr>
                <w:lang w:val="pt-PT"/>
              </w:rPr>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85682D">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E556D1">
        <w:t>27</w:t>
      </w:r>
      <w:r w:rsidR="0085682D">
        <w:t>.08.2019</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F76E9B" w:rsidRPr="009A4DD3" w:rsidRDefault="00F76E9B" w:rsidP="00F76E9B">
      <w:pPr>
        <w:tabs>
          <w:tab w:val="left" w:pos="567"/>
          <w:tab w:val="left" w:pos="4820"/>
          <w:tab w:val="left" w:pos="7371"/>
          <w:tab w:val="left" w:pos="9639"/>
        </w:tabs>
        <w:spacing w:line="320" w:lineRule="exact"/>
        <w:outlineLvl w:val="0"/>
        <w:rPr>
          <w:bCs/>
        </w:rPr>
      </w:pPr>
      <w:r>
        <w:rPr>
          <w:bCs/>
        </w:rPr>
        <w:t>Paulo VIDAL</w:t>
      </w:r>
    </w:p>
    <w:p w:rsidR="00885CDE" w:rsidRPr="009A4DD3" w:rsidRDefault="00885CDE" w:rsidP="00DE1674">
      <w:pPr>
        <w:tabs>
          <w:tab w:val="left" w:pos="567"/>
          <w:tab w:val="left" w:pos="4820"/>
          <w:tab w:val="left" w:pos="7371"/>
          <w:tab w:val="left" w:pos="9639"/>
        </w:tabs>
        <w:spacing w:line="320" w:lineRule="exact"/>
        <w:outlineLvl w:val="0"/>
        <w:rPr>
          <w:bCs/>
        </w:rPr>
      </w:pP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2D" w:rsidRDefault="0085682D">
      <w:pPr>
        <w:spacing w:line="240" w:lineRule="auto"/>
      </w:pPr>
      <w:r>
        <w:separator/>
      </w:r>
    </w:p>
  </w:endnote>
  <w:endnote w:type="continuationSeparator" w:id="0">
    <w:p w:rsidR="0085682D" w:rsidRDefault="00856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85682D">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85682D">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1B539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1B5394">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2D" w:rsidRDefault="0085682D">
      <w:pPr>
        <w:spacing w:line="240" w:lineRule="auto"/>
      </w:pPr>
      <w:r>
        <w:separator/>
      </w:r>
    </w:p>
  </w:footnote>
  <w:footnote w:type="continuationSeparator" w:id="0">
    <w:p w:rsidR="0085682D" w:rsidRDefault="0085682D">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1B539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85682D"/>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B5394"/>
    <w:rsid w:val="001D32B3"/>
    <w:rsid w:val="001E52EC"/>
    <w:rsid w:val="001F2999"/>
    <w:rsid w:val="001F5B6B"/>
    <w:rsid w:val="0020665B"/>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954E8"/>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1D97"/>
    <w:rsid w:val="007152D6"/>
    <w:rsid w:val="007211CF"/>
    <w:rsid w:val="00744B94"/>
    <w:rsid w:val="007471D7"/>
    <w:rsid w:val="0075231B"/>
    <w:rsid w:val="00757151"/>
    <w:rsid w:val="0075744D"/>
    <w:rsid w:val="00771591"/>
    <w:rsid w:val="00777DCB"/>
    <w:rsid w:val="00782319"/>
    <w:rsid w:val="00784A38"/>
    <w:rsid w:val="007957C3"/>
    <w:rsid w:val="00795B9A"/>
    <w:rsid w:val="007A074E"/>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5682D"/>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C017EA"/>
    <w:rsid w:val="00C1272D"/>
    <w:rsid w:val="00C13B16"/>
    <w:rsid w:val="00C14D51"/>
    <w:rsid w:val="00C15BE5"/>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556D1"/>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8B307BA"/>
  <w15:docId w15:val="{40EB5E43-3468-4AC0-8123-B86D393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18%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PRO Letter EN.dotx</Template>
  <TotalTime>6</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JG</cp:lastModifiedBy>
  <cp:revision>7</cp:revision>
  <cp:lastPrinted>2017-03-02T13:31:00Z</cp:lastPrinted>
  <dcterms:created xsi:type="dcterms:W3CDTF">2019-08-01T09:06:00Z</dcterms:created>
  <dcterms:modified xsi:type="dcterms:W3CDTF">2019-08-05T08:32:00Z</dcterms:modified>
</cp:coreProperties>
</file>