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1809D8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1809D8">
              <w:rPr>
                <w:color w:val="4D4D4D"/>
                <w:sz w:val="23"/>
                <w:szCs w:val="23"/>
              </w:rPr>
              <w:t>22 October 2019</w:t>
            </w:r>
          </w:p>
        </w:tc>
      </w:tr>
      <w:tr w:rsidR="006A1265" w:rsidRPr="00B10E15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3F75C7" w:rsidRDefault="00B10E15" w:rsidP="003F75C7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>Ms Vicky Cann</w:t>
            </w:r>
          </w:p>
          <w:p w:rsidR="006A1265" w:rsidRPr="001809D8" w:rsidRDefault="003F75C7" w:rsidP="00B10E15">
            <w:pPr>
              <w:pStyle w:val="Paragraphestandard"/>
              <w:spacing w:line="240" w:lineRule="atLeast"/>
              <w:rPr>
                <w:b/>
                <w:bCs/>
              </w:rPr>
            </w:pPr>
            <w:r w:rsidRPr="001809D8">
              <w:rPr>
                <w:color w:val="4D4D4D"/>
                <w:sz w:val="23"/>
                <w:szCs w:val="23"/>
              </w:rPr>
              <w:t>Email:</w:t>
            </w:r>
            <w:r w:rsidR="00B10E15" w:rsidRPr="001809D8">
              <w:t xml:space="preserve"> </w:t>
            </w:r>
            <w:r w:rsidR="00B10E15" w:rsidRPr="001809D8">
              <w:rPr>
                <w:color w:val="4D4D4D"/>
                <w:sz w:val="23"/>
                <w:szCs w:val="23"/>
              </w:rPr>
              <w:t>ask+request-7350-8374f923@asktheeu.org</w:t>
            </w: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7D5F11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>Ref. 1</w:t>
            </w:r>
            <w:r w:rsidR="0034067B">
              <w:t>9</w:t>
            </w:r>
            <w:r w:rsidRPr="006A1265">
              <w:t>/</w:t>
            </w:r>
            <w:r w:rsidR="00B10E15">
              <w:t>209</w:t>
            </w:r>
            <w:r w:rsidR="007D5F11">
              <w:t>6</w:t>
            </w:r>
            <w:r w:rsidR="00B10E15">
              <w:t>-ld/</w:t>
            </w:r>
            <w:r w:rsidR="001809D8">
              <w:t>nb</w:t>
            </w:r>
          </w:p>
          <w:p w:rsidR="006A1265" w:rsidRDefault="006A1265" w:rsidP="00B10E15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B10E15">
              <w:t>03.10.2019</w:t>
            </w:r>
          </w:p>
          <w:p w:rsidR="006A1265" w:rsidRPr="00837DAE" w:rsidRDefault="006A1265" w:rsidP="005F4197">
            <w:pPr>
              <w:pStyle w:val="Paragraphestandard"/>
              <w:tabs>
                <w:tab w:val="left" w:pos="2127"/>
              </w:tabs>
              <w:spacing w:after="360" w:line="240" w:lineRule="auto"/>
              <w:rPr>
                <w:rFonts w:ascii="ArialMT" w:hAnsi="ArialMT" w:cs="ArialMT"/>
              </w:rPr>
            </w:pP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5D2BDC" w:rsidP="00B10E15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="00B10E15">
              <w:t>Ms Cann,</w:t>
            </w:r>
          </w:p>
        </w:tc>
      </w:tr>
    </w:tbl>
    <w:p w:rsidR="00024FCC" w:rsidRPr="00057F1D" w:rsidRDefault="00024FCC" w:rsidP="00024FCC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024FCC" w:rsidRPr="00057F1D" w:rsidRDefault="00024FCC" w:rsidP="00024FCC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024FCC" w:rsidRPr="00057F1D" w:rsidRDefault="00024FCC" w:rsidP="00024FCC">
      <w:pPr>
        <w:tabs>
          <w:tab w:val="left" w:pos="567"/>
        </w:tabs>
        <w:spacing w:line="320" w:lineRule="exact"/>
        <w:rPr>
          <w:bCs/>
        </w:rPr>
      </w:pPr>
      <w:r w:rsidRPr="00057F1D">
        <w:rPr>
          <w:bCs/>
        </w:rPr>
        <w:t>Please find attached the document you requested.</w:t>
      </w:r>
    </w:p>
    <w:p w:rsidR="00024FCC" w:rsidRDefault="00024FCC" w:rsidP="00024FCC">
      <w:pPr>
        <w:pStyle w:val="Paragraphestandard"/>
        <w:tabs>
          <w:tab w:val="left" w:pos="567"/>
        </w:tabs>
      </w:pPr>
      <w:bookmarkStart w:id="0" w:name="_GoBack"/>
      <w:bookmarkEnd w:id="0"/>
    </w:p>
    <w:p w:rsidR="003F7835" w:rsidRPr="00057F1D" w:rsidRDefault="003F7835" w:rsidP="003F7835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3F7835" w:rsidRPr="00057F1D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4943CC" w:rsidRDefault="004943CC" w:rsidP="00732BAA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Fernando FLORINDO</w:t>
      </w:r>
    </w:p>
    <w:p w:rsidR="003F7835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057F1D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  <w:r w:rsidRPr="00057F1D">
        <w:t>(Enclosure)</w:t>
      </w:r>
    </w:p>
    <w:p w:rsidR="003F7835" w:rsidRPr="006A66CC" w:rsidRDefault="003F7835" w:rsidP="003F7835">
      <w:pPr>
        <w:pStyle w:val="Paragraphestandard"/>
        <w:tabs>
          <w:tab w:val="left" w:pos="567"/>
        </w:tabs>
      </w:pPr>
    </w:p>
    <w:p w:rsidR="003F7835" w:rsidRPr="006A66CC" w:rsidRDefault="003F7835" w:rsidP="003F7835">
      <w:pPr>
        <w:tabs>
          <w:tab w:val="left" w:pos="567"/>
        </w:tabs>
        <w:autoSpaceDE w:val="0"/>
        <w:autoSpaceDN w:val="0"/>
        <w:adjustRightInd w:val="0"/>
        <w:spacing w:line="320" w:lineRule="exact"/>
      </w:pPr>
    </w:p>
    <w:p w:rsidR="000E1E8D" w:rsidRPr="006A66CC" w:rsidRDefault="000E1E8D" w:rsidP="000E1E8D">
      <w:pPr>
        <w:pStyle w:val="Paragraphestandard"/>
        <w:tabs>
          <w:tab w:val="left" w:pos="567"/>
        </w:tabs>
      </w:pPr>
    </w:p>
    <w:sectPr w:rsidR="000E1E8D" w:rsidRPr="006A66CC" w:rsidSect="0015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15" w:rsidRDefault="00B10E15">
      <w:pPr>
        <w:spacing w:line="240" w:lineRule="auto"/>
      </w:pPr>
      <w:r>
        <w:separator/>
      </w:r>
    </w:p>
  </w:endnote>
  <w:endnote w:type="continuationSeparator" w:id="0">
    <w:p w:rsidR="00B10E15" w:rsidRDefault="00B10E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1809D8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1809D8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1809D8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1809D8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15" w:rsidRDefault="00B10E15">
      <w:pPr>
        <w:spacing w:line="240" w:lineRule="auto"/>
      </w:pPr>
      <w:r>
        <w:separator/>
      </w:r>
    </w:p>
  </w:footnote>
  <w:footnote w:type="continuationSeparator" w:id="0">
    <w:p w:rsidR="00B10E15" w:rsidRDefault="00B10E15">
      <w:pPr>
        <w:spacing w:line="240" w:lineRule="auto"/>
      </w:pPr>
      <w:r>
        <w:continuationSeparator/>
      </w:r>
    </w:p>
  </w:footnote>
  <w:footnote w:id="1">
    <w:p w:rsidR="00024FCC" w:rsidRPr="009A1E6F" w:rsidRDefault="00024FCC" w:rsidP="00024FCC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1809D8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A363A6" w:rsidRDefault="00A363A6" w:rsidP="00A363A6">
          <w:pPr>
            <w:autoSpaceDE w:val="0"/>
            <w:autoSpaceDN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Directorate-General Communication and Information - COMM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 Information and Outreach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Information Services Unit / Transparency</w:t>
          </w:r>
        </w:p>
        <w:p w:rsidR="009A1E6F" w:rsidRPr="006A66CC" w:rsidRDefault="00A363A6" w:rsidP="00A363A6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B10E15"/>
    <w:rsid w:val="000124AA"/>
    <w:rsid w:val="00024FCC"/>
    <w:rsid w:val="00063ECF"/>
    <w:rsid w:val="000B003E"/>
    <w:rsid w:val="000C2681"/>
    <w:rsid w:val="000E0B76"/>
    <w:rsid w:val="000E1E8D"/>
    <w:rsid w:val="00142991"/>
    <w:rsid w:val="00147705"/>
    <w:rsid w:val="00147750"/>
    <w:rsid w:val="00155AFE"/>
    <w:rsid w:val="001809D8"/>
    <w:rsid w:val="00183518"/>
    <w:rsid w:val="00192AF3"/>
    <w:rsid w:val="001948EF"/>
    <w:rsid w:val="001B3A54"/>
    <w:rsid w:val="0027064F"/>
    <w:rsid w:val="00274A0B"/>
    <w:rsid w:val="002D1055"/>
    <w:rsid w:val="002D6BC4"/>
    <w:rsid w:val="00305BEE"/>
    <w:rsid w:val="00325C76"/>
    <w:rsid w:val="003339CE"/>
    <w:rsid w:val="0034067B"/>
    <w:rsid w:val="003B3795"/>
    <w:rsid w:val="003E2C47"/>
    <w:rsid w:val="003F5840"/>
    <w:rsid w:val="003F75C7"/>
    <w:rsid w:val="003F7835"/>
    <w:rsid w:val="00412C26"/>
    <w:rsid w:val="00447B7F"/>
    <w:rsid w:val="004943CC"/>
    <w:rsid w:val="004E419F"/>
    <w:rsid w:val="00572543"/>
    <w:rsid w:val="005806D2"/>
    <w:rsid w:val="00581765"/>
    <w:rsid w:val="005D2BDC"/>
    <w:rsid w:val="005D7217"/>
    <w:rsid w:val="005F4197"/>
    <w:rsid w:val="0061230F"/>
    <w:rsid w:val="00644F2F"/>
    <w:rsid w:val="00645106"/>
    <w:rsid w:val="0064732E"/>
    <w:rsid w:val="006774B0"/>
    <w:rsid w:val="006975A8"/>
    <w:rsid w:val="006A1265"/>
    <w:rsid w:val="006A66CC"/>
    <w:rsid w:val="006B058C"/>
    <w:rsid w:val="006F4819"/>
    <w:rsid w:val="00701660"/>
    <w:rsid w:val="00714092"/>
    <w:rsid w:val="00732BAA"/>
    <w:rsid w:val="00767C30"/>
    <w:rsid w:val="007A2B93"/>
    <w:rsid w:val="007C5327"/>
    <w:rsid w:val="007D5F11"/>
    <w:rsid w:val="00814280"/>
    <w:rsid w:val="00822000"/>
    <w:rsid w:val="008723D5"/>
    <w:rsid w:val="008A1EE0"/>
    <w:rsid w:val="00975C2B"/>
    <w:rsid w:val="009A1E6F"/>
    <w:rsid w:val="009A4DD3"/>
    <w:rsid w:val="009A692E"/>
    <w:rsid w:val="009A6F3C"/>
    <w:rsid w:val="009B02F2"/>
    <w:rsid w:val="00A24F59"/>
    <w:rsid w:val="00A363A6"/>
    <w:rsid w:val="00A43FEB"/>
    <w:rsid w:val="00A91733"/>
    <w:rsid w:val="00AA44DD"/>
    <w:rsid w:val="00AA694C"/>
    <w:rsid w:val="00AB0003"/>
    <w:rsid w:val="00AC6F29"/>
    <w:rsid w:val="00AE238D"/>
    <w:rsid w:val="00AF3128"/>
    <w:rsid w:val="00B10E15"/>
    <w:rsid w:val="00BA1627"/>
    <w:rsid w:val="00BA4FA4"/>
    <w:rsid w:val="00BB3A2F"/>
    <w:rsid w:val="00BF034F"/>
    <w:rsid w:val="00C14D51"/>
    <w:rsid w:val="00C15422"/>
    <w:rsid w:val="00C21F23"/>
    <w:rsid w:val="00CA2C25"/>
    <w:rsid w:val="00CA6645"/>
    <w:rsid w:val="00CC3A43"/>
    <w:rsid w:val="00CC6C35"/>
    <w:rsid w:val="00D03DBB"/>
    <w:rsid w:val="00D23D2B"/>
    <w:rsid w:val="00D3595A"/>
    <w:rsid w:val="00D71626"/>
    <w:rsid w:val="00D72EC6"/>
    <w:rsid w:val="00D9218F"/>
    <w:rsid w:val="00D93672"/>
    <w:rsid w:val="00DB284D"/>
    <w:rsid w:val="00DF4C32"/>
    <w:rsid w:val="00E40267"/>
    <w:rsid w:val="00E55A5F"/>
    <w:rsid w:val="00E92860"/>
    <w:rsid w:val="00EC17FE"/>
    <w:rsid w:val="00ED5030"/>
    <w:rsid w:val="00EF117D"/>
    <w:rsid w:val="00F23939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5DDC07BA"/>
  <w15:docId w15:val="{004A3B40-0C07-4FDC-BC6D-1F55B4E6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3F75C7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OOLS\01%20TEMPLATES%20AND%20STANDARD%20TEXTS\01%20FOR%20INITIAL%20REQUESTS\LETTER%20TEMPLATES\2019%20Letter%20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 Letter EN.dotx</Template>
  <TotalTime>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DQC</dc:creator>
  <cp:lastModifiedBy>BUNICELU Rodica Nicoleta</cp:lastModifiedBy>
  <cp:revision>3</cp:revision>
  <cp:lastPrinted>2016-08-29T09:27:00Z</cp:lastPrinted>
  <dcterms:created xsi:type="dcterms:W3CDTF">2019-10-03T11:48:00Z</dcterms:created>
  <dcterms:modified xsi:type="dcterms:W3CDTF">2019-10-22T13:58:00Z</dcterms:modified>
</cp:coreProperties>
</file>