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0674BD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0674BD">
              <w:rPr>
                <w:color w:val="4D4D4D"/>
                <w:sz w:val="23"/>
                <w:szCs w:val="23"/>
              </w:rPr>
              <w:t>18 December 2019</w:t>
            </w:r>
          </w:p>
        </w:tc>
      </w:tr>
      <w:tr w:rsidR="003F0B94" w:rsidRPr="000674BD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0674BD" w:rsidRPr="000674BD" w:rsidRDefault="000674BD" w:rsidP="000674BD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0674BD">
              <w:rPr>
                <w:color w:val="4D4D4D"/>
                <w:sz w:val="23"/>
                <w:szCs w:val="23"/>
              </w:rPr>
              <w:t>Mr Laurent Pech</w:t>
            </w:r>
          </w:p>
          <w:p w:rsidR="000674BD" w:rsidRDefault="000674BD" w:rsidP="00D8449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0674BD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hyperlink r:id="rId7" w:history="1">
              <w:r w:rsidR="00D84491" w:rsidRPr="000674BD">
                <w:rPr>
                  <w:rStyle w:val="Hyperlink"/>
                  <w:sz w:val="23"/>
                  <w:szCs w:val="23"/>
                  <w:lang w:val="fr-BE"/>
                </w:rPr>
                <w:t>ask+request-7478-32353918@asktheeu.org</w:t>
              </w:r>
            </w:hyperlink>
            <w:r w:rsidR="00D84491" w:rsidRPr="000674BD">
              <w:rPr>
                <w:color w:val="4D4D4D"/>
                <w:sz w:val="23"/>
                <w:szCs w:val="23"/>
                <w:lang w:val="fr-BE"/>
              </w:rPr>
              <w:t>;</w:t>
            </w:r>
          </w:p>
          <w:p w:rsidR="000674BD" w:rsidRDefault="000674BD" w:rsidP="000674BD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hyperlink r:id="rId8" w:history="1">
              <w:r w:rsidRPr="001C04CD">
                <w:rPr>
                  <w:rStyle w:val="Hyperlink"/>
                  <w:sz w:val="23"/>
                  <w:szCs w:val="23"/>
                  <w:lang w:val="fr-BE"/>
                </w:rPr>
                <w:t>ask+request-7479-678ea502@asktheeu.org</w:t>
              </w:r>
            </w:hyperlink>
          </w:p>
          <w:p w:rsidR="000674BD" w:rsidRPr="00752E49" w:rsidRDefault="000674BD" w:rsidP="000674BD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</w:p>
          <w:p w:rsidR="000674BD" w:rsidRPr="000674BD" w:rsidRDefault="000674BD" w:rsidP="000674BD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</w:p>
          <w:p w:rsidR="003F0B94" w:rsidRPr="000674BD" w:rsidRDefault="003F0B94" w:rsidP="0047172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3F0B94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0B94" w:rsidRPr="006A1265" w:rsidRDefault="003F0B94" w:rsidP="000674BD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 w:rsidR="000674BD">
              <w:t>19</w:t>
            </w:r>
            <w:r w:rsidRPr="006A1265">
              <w:t>/</w:t>
            </w:r>
            <w:r w:rsidR="000674BD">
              <w:t>2467-2468</w:t>
            </w:r>
            <w:r>
              <w:t>-PRO-</w:t>
            </w:r>
            <w:r w:rsidR="000674BD">
              <w:t>ns</w:t>
            </w:r>
          </w:p>
          <w:bookmarkEnd w:id="0"/>
          <w:p w:rsidR="003F0B94" w:rsidRPr="006A1265" w:rsidRDefault="003F0B94" w:rsidP="000674BD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</w:t>
            </w:r>
            <w:r w:rsidR="000674BD">
              <w:t>s</w:t>
            </w:r>
            <w:r w:rsidRPr="006A1265">
              <w:t xml:space="preserve"> made on:</w:t>
            </w:r>
            <w:r w:rsidRPr="006A1265">
              <w:tab/>
            </w:r>
            <w:r w:rsidR="000674BD">
              <w:t>26.11.2019</w:t>
            </w:r>
          </w:p>
          <w:p w:rsidR="003F0B94" w:rsidRPr="00885CDE" w:rsidRDefault="003F0B94" w:rsidP="000674BD">
            <w:pPr>
              <w:pStyle w:val="Paragraphestandard"/>
              <w:tabs>
                <w:tab w:val="left" w:pos="1985"/>
              </w:tabs>
              <w:spacing w:after="360" w:line="240" w:lineRule="auto"/>
            </w:pPr>
            <w:r>
              <w:t>Registered on</w:t>
            </w:r>
            <w:r w:rsidRPr="006A1265">
              <w:t>:</w:t>
            </w:r>
            <w:r w:rsidRPr="006A1265">
              <w:tab/>
            </w:r>
            <w:r w:rsidR="000674BD">
              <w:t>27.11.2019</w:t>
            </w: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26067E" w:rsidP="000674BD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 w:rsidRPr="00057F1D">
              <w:t xml:space="preserve">Dear </w:t>
            </w:r>
            <w:r w:rsidR="000674BD">
              <w:t>Mr Pech,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</w:t>
      </w:r>
      <w:r w:rsidR="000674BD">
        <w:t>s</w:t>
      </w:r>
      <w:r w:rsidRPr="00057F1D">
        <w:t xml:space="preserve"> for access to documents of the Council of the European Union.</w:t>
      </w:r>
    </w:p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0B94" w:rsidRPr="00885CDE" w:rsidRDefault="003F0B94" w:rsidP="000674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0674BD">
        <w:t>your requests</w:t>
      </w:r>
      <w:r w:rsidRPr="00057F1D">
        <w:t>. Therefore, we have to extend the deadline to reply to your request</w:t>
      </w:r>
      <w:r w:rsidR="000674BD">
        <w:t>s</w:t>
      </w:r>
      <w:r w:rsidRPr="00057F1D">
        <w:t xml:space="preserve"> by 15 working days, until </w:t>
      </w:r>
      <w:r w:rsidR="000674BD">
        <w:t>20.01.2020</w:t>
      </w:r>
      <w:r w:rsidRPr="00057F1D">
        <w:t>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1F4138" w:rsidP="00DE167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sectPr w:rsidR="00885CDE" w:rsidRPr="009A4DD3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BD" w:rsidRDefault="000674BD">
      <w:pPr>
        <w:spacing w:line="240" w:lineRule="auto"/>
      </w:pPr>
      <w:r>
        <w:separator/>
      </w:r>
    </w:p>
  </w:endnote>
  <w:endnote w:type="continuationSeparator" w:id="0">
    <w:p w:rsidR="000674BD" w:rsidRDefault="00067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74BD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74BD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8449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8449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BD" w:rsidRDefault="000674BD">
      <w:pPr>
        <w:spacing w:line="240" w:lineRule="auto"/>
      </w:pPr>
      <w:r>
        <w:separator/>
      </w:r>
    </w:p>
  </w:footnote>
  <w:footnote w:type="continuationSeparator" w:id="0">
    <w:p w:rsidR="000674BD" w:rsidRDefault="000674BD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84491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466C40" w:rsidRDefault="00466C40" w:rsidP="00466C40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466C40" w:rsidP="00466C40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0674BD"/>
    <w:rsid w:val="0000175E"/>
    <w:rsid w:val="000132A8"/>
    <w:rsid w:val="000223BD"/>
    <w:rsid w:val="00026C0B"/>
    <w:rsid w:val="00034132"/>
    <w:rsid w:val="0004571E"/>
    <w:rsid w:val="000606A2"/>
    <w:rsid w:val="000635A7"/>
    <w:rsid w:val="00063ECF"/>
    <w:rsid w:val="000674BD"/>
    <w:rsid w:val="00077B5B"/>
    <w:rsid w:val="0008055C"/>
    <w:rsid w:val="0008169A"/>
    <w:rsid w:val="000852D9"/>
    <w:rsid w:val="0008771C"/>
    <w:rsid w:val="00093070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E7390"/>
    <w:rsid w:val="000F6284"/>
    <w:rsid w:val="00100D8E"/>
    <w:rsid w:val="00105E12"/>
    <w:rsid w:val="0012421A"/>
    <w:rsid w:val="0014623B"/>
    <w:rsid w:val="00146E1B"/>
    <w:rsid w:val="00147705"/>
    <w:rsid w:val="00152897"/>
    <w:rsid w:val="0015368C"/>
    <w:rsid w:val="00154212"/>
    <w:rsid w:val="00155AFE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4138"/>
    <w:rsid w:val="001F5B6B"/>
    <w:rsid w:val="0020665B"/>
    <w:rsid w:val="00232270"/>
    <w:rsid w:val="00250198"/>
    <w:rsid w:val="00257D34"/>
    <w:rsid w:val="0026067E"/>
    <w:rsid w:val="002723F5"/>
    <w:rsid w:val="00274A0B"/>
    <w:rsid w:val="00277088"/>
    <w:rsid w:val="00284348"/>
    <w:rsid w:val="00284FBA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76F6F"/>
    <w:rsid w:val="0038099D"/>
    <w:rsid w:val="003836DE"/>
    <w:rsid w:val="003A436D"/>
    <w:rsid w:val="003A6BC0"/>
    <w:rsid w:val="003B06AF"/>
    <w:rsid w:val="003B3795"/>
    <w:rsid w:val="003B6A99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6C40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72543"/>
    <w:rsid w:val="00576EE8"/>
    <w:rsid w:val="005822C7"/>
    <w:rsid w:val="005A42DB"/>
    <w:rsid w:val="005A744E"/>
    <w:rsid w:val="005B472A"/>
    <w:rsid w:val="005D7217"/>
    <w:rsid w:val="00600714"/>
    <w:rsid w:val="00602843"/>
    <w:rsid w:val="006147F3"/>
    <w:rsid w:val="00621482"/>
    <w:rsid w:val="00631B12"/>
    <w:rsid w:val="00635363"/>
    <w:rsid w:val="00654F30"/>
    <w:rsid w:val="0066620B"/>
    <w:rsid w:val="00677B08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800290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4472"/>
    <w:rsid w:val="00B3228C"/>
    <w:rsid w:val="00B42A57"/>
    <w:rsid w:val="00B440AA"/>
    <w:rsid w:val="00B471EE"/>
    <w:rsid w:val="00B735A7"/>
    <w:rsid w:val="00B74C62"/>
    <w:rsid w:val="00B76A06"/>
    <w:rsid w:val="00BB0A59"/>
    <w:rsid w:val="00BB3A2F"/>
    <w:rsid w:val="00BB4C0C"/>
    <w:rsid w:val="00BC034D"/>
    <w:rsid w:val="00BF034F"/>
    <w:rsid w:val="00BF392F"/>
    <w:rsid w:val="00BF3E82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703D3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84491"/>
    <w:rsid w:val="00DC334F"/>
    <w:rsid w:val="00DC46B4"/>
    <w:rsid w:val="00DC54E9"/>
    <w:rsid w:val="00DD4B23"/>
    <w:rsid w:val="00DE1674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90372"/>
    <w:rsid w:val="00E90C32"/>
    <w:rsid w:val="00E92860"/>
    <w:rsid w:val="00EB1AD3"/>
    <w:rsid w:val="00ED0FC6"/>
    <w:rsid w:val="00ED2901"/>
    <w:rsid w:val="00ED4DCE"/>
    <w:rsid w:val="00ED75F5"/>
    <w:rsid w:val="00EF117D"/>
    <w:rsid w:val="00F329B7"/>
    <w:rsid w:val="00F40480"/>
    <w:rsid w:val="00F5744C"/>
    <w:rsid w:val="00F6118F"/>
    <w:rsid w:val="00F7418C"/>
    <w:rsid w:val="00F76E9B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B55D4A6"/>
  <w15:docId w15:val="{7379E1FD-5222-4392-90FF-6D6C5D4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+request-7479-678ea502@askthee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k+request-7478-32353918@asktheeu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20%20PRO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PRO Letter EN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DQC</cp:lastModifiedBy>
  <cp:revision>2</cp:revision>
  <cp:lastPrinted>2017-03-02T13:31:00Z</cp:lastPrinted>
  <dcterms:created xsi:type="dcterms:W3CDTF">2019-12-18T11:11:00Z</dcterms:created>
  <dcterms:modified xsi:type="dcterms:W3CDTF">2019-12-18T11:11:00Z</dcterms:modified>
</cp:coreProperties>
</file>