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BA65E7">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BA65E7">
              <w:rPr>
                <w:color w:val="4D4D4D"/>
                <w:sz w:val="23"/>
                <w:szCs w:val="23"/>
              </w:rPr>
              <w:t>30 July 2020</w:t>
            </w:r>
          </w:p>
        </w:tc>
      </w:tr>
      <w:tr w:rsidR="003F0B94" w:rsidRPr="00BA65E7" w:rsidTr="003B6A99">
        <w:tblPrEx>
          <w:tblCellMar>
            <w:left w:w="108" w:type="dxa"/>
            <w:right w:w="108" w:type="dxa"/>
          </w:tblCellMar>
        </w:tblPrEx>
        <w:tc>
          <w:tcPr>
            <w:tcW w:w="9772" w:type="dxa"/>
            <w:gridSpan w:val="2"/>
          </w:tcPr>
          <w:p w:rsidR="00BA65E7" w:rsidRPr="00966887" w:rsidRDefault="00BA65E7" w:rsidP="00BA65E7">
            <w:pPr>
              <w:pStyle w:val="Paragraphestandard"/>
              <w:spacing w:line="240" w:lineRule="atLeast"/>
              <w:rPr>
                <w:color w:val="4D4D4D"/>
                <w:sz w:val="23"/>
                <w:szCs w:val="23"/>
                <w:lang w:val="fr-BE"/>
              </w:rPr>
            </w:pPr>
            <w:r w:rsidRPr="00966887">
              <w:rPr>
                <w:color w:val="4D4D4D"/>
                <w:sz w:val="23"/>
                <w:szCs w:val="23"/>
                <w:lang w:val="fr-BE"/>
              </w:rPr>
              <w:t>Mr Yann Le Tallec</w:t>
            </w:r>
          </w:p>
          <w:p w:rsidR="003F0B94" w:rsidRPr="00BA65E7" w:rsidRDefault="00BA65E7" w:rsidP="00BA65E7">
            <w:pPr>
              <w:pStyle w:val="Paragraphestandard"/>
              <w:tabs>
                <w:tab w:val="left" w:pos="567"/>
              </w:tabs>
              <w:spacing w:line="250" w:lineRule="atLeast"/>
              <w:rPr>
                <w:b/>
                <w:bCs/>
                <w:lang w:val="fr-BE"/>
              </w:rPr>
            </w:pPr>
            <w:r w:rsidRPr="00966887">
              <w:rPr>
                <w:color w:val="4D4D4D"/>
                <w:sz w:val="23"/>
                <w:szCs w:val="23"/>
                <w:lang w:val="fr-BE"/>
              </w:rPr>
              <w:t>Email: ask+req</w:t>
            </w:r>
            <w:r>
              <w:rPr>
                <w:color w:val="4D4D4D"/>
                <w:sz w:val="23"/>
                <w:szCs w:val="23"/>
                <w:lang w:val="fr-BE"/>
              </w:rPr>
              <w:t>uest-8327-a64de76a@asktheeu.org</w:t>
            </w:r>
          </w:p>
        </w:tc>
      </w:tr>
      <w:tr w:rsidR="003F0B94" w:rsidRPr="00482B00" w:rsidTr="003B6A99">
        <w:tblPrEx>
          <w:tblCellMar>
            <w:left w:w="108" w:type="dxa"/>
            <w:right w:w="108" w:type="dxa"/>
          </w:tblCellMar>
        </w:tblPrEx>
        <w:tc>
          <w:tcPr>
            <w:tcW w:w="9772" w:type="dxa"/>
            <w:gridSpan w:val="2"/>
          </w:tcPr>
          <w:p w:rsidR="003F0B94" w:rsidRPr="006A1265" w:rsidRDefault="003F0B94" w:rsidP="00BA65E7">
            <w:pPr>
              <w:pStyle w:val="Paragraphestandard"/>
              <w:tabs>
                <w:tab w:val="left" w:pos="1985"/>
              </w:tabs>
              <w:spacing w:before="360" w:after="360" w:line="240" w:lineRule="auto"/>
            </w:pPr>
            <w:bookmarkStart w:id="0" w:name="_GoBack"/>
            <w:r w:rsidRPr="006A1265">
              <w:t xml:space="preserve">Ref. </w:t>
            </w:r>
            <w:r w:rsidR="00BF3E82">
              <w:t>20</w:t>
            </w:r>
            <w:r w:rsidRPr="006A1265">
              <w:t>/</w:t>
            </w:r>
            <w:r w:rsidR="00BA65E7">
              <w:t>1280</w:t>
            </w:r>
            <w:r>
              <w:t>-PRO-</w:t>
            </w:r>
            <w:r w:rsidR="00BA65E7">
              <w:t>jl</w:t>
            </w:r>
            <w:bookmarkEnd w:id="0"/>
          </w:p>
          <w:p w:rsidR="003F0B94" w:rsidRPr="006A1265" w:rsidRDefault="003F0B94" w:rsidP="00BA65E7">
            <w:pPr>
              <w:pStyle w:val="Paragraphestandard"/>
              <w:tabs>
                <w:tab w:val="left" w:pos="1985"/>
              </w:tabs>
              <w:spacing w:line="240" w:lineRule="auto"/>
            </w:pPr>
            <w:r w:rsidRPr="006A1265">
              <w:t>Request made on:</w:t>
            </w:r>
            <w:r w:rsidRPr="006A1265">
              <w:tab/>
            </w:r>
            <w:r w:rsidR="00BA65E7">
              <w:t>08.07.2020</w:t>
            </w:r>
          </w:p>
          <w:p w:rsidR="003F0B94" w:rsidRPr="00885CDE" w:rsidRDefault="003F0B94" w:rsidP="00471727">
            <w:pPr>
              <w:pStyle w:val="Paragraphestandard"/>
              <w:tabs>
                <w:tab w:val="left" w:pos="1985"/>
              </w:tabs>
              <w:spacing w:after="360"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BA65E7">
            <w:pPr>
              <w:tabs>
                <w:tab w:val="left" w:pos="567"/>
              </w:tabs>
              <w:spacing w:before="360" w:after="360" w:line="320" w:lineRule="exact"/>
              <w:outlineLvl w:val="0"/>
            </w:pPr>
            <w:r w:rsidRPr="00057F1D">
              <w:t>Dear Mr</w:t>
            </w:r>
            <w:r w:rsidR="00BA65E7">
              <w:t xml:space="preserve"> Le Tallec</w:t>
            </w:r>
            <w:r w:rsidRPr="00057F1D">
              <w:t>,</w:t>
            </w:r>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BA65E7">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BA65E7">
        <w:t>20 August 2020</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885CDE" w:rsidRPr="009A4DD3" w:rsidRDefault="001F4138" w:rsidP="00DE1674">
      <w:pPr>
        <w:tabs>
          <w:tab w:val="left" w:pos="567"/>
          <w:tab w:val="left" w:pos="4820"/>
          <w:tab w:val="left" w:pos="7371"/>
          <w:tab w:val="left" w:pos="9639"/>
        </w:tabs>
        <w:spacing w:line="320" w:lineRule="exact"/>
        <w:outlineLvl w:val="0"/>
        <w:rPr>
          <w:bCs/>
        </w:rPr>
      </w:pPr>
      <w:r>
        <w:rPr>
          <w:bCs/>
        </w:rPr>
        <w:t>Fernando FLORINDO</w:t>
      </w: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97" w:rsidRDefault="00A93E97">
      <w:pPr>
        <w:spacing w:line="240" w:lineRule="auto"/>
      </w:pPr>
      <w:r>
        <w:separator/>
      </w:r>
    </w:p>
  </w:endnote>
  <w:endnote w:type="continuationSeparator" w:id="0">
    <w:p w:rsidR="00A93E97" w:rsidRDefault="00A93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A65E7">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A65E7">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BA65E7">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BA65E7">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97" w:rsidRDefault="00A93E97">
      <w:pPr>
        <w:spacing w:line="240" w:lineRule="auto"/>
      </w:pPr>
      <w:r>
        <w:separator/>
      </w:r>
    </w:p>
  </w:footnote>
  <w:footnote w:type="continuationSeparator" w:id="0">
    <w:p w:rsidR="00A93E97" w:rsidRDefault="00A93E97">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BA65E7"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A93E97"/>
    <w:rsid w:val="0000175E"/>
    <w:rsid w:val="000132A8"/>
    <w:rsid w:val="000223BD"/>
    <w:rsid w:val="00026C0B"/>
    <w:rsid w:val="00034132"/>
    <w:rsid w:val="0004571E"/>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E7390"/>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4138"/>
    <w:rsid w:val="001F5B6B"/>
    <w:rsid w:val="0020665B"/>
    <w:rsid w:val="00232270"/>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7175"/>
    <w:rsid w:val="00811222"/>
    <w:rsid w:val="008216D5"/>
    <w:rsid w:val="00833E81"/>
    <w:rsid w:val="008356B9"/>
    <w:rsid w:val="008552F5"/>
    <w:rsid w:val="008645A5"/>
    <w:rsid w:val="008723D5"/>
    <w:rsid w:val="0087536C"/>
    <w:rsid w:val="00880EBD"/>
    <w:rsid w:val="00882B1D"/>
    <w:rsid w:val="00884552"/>
    <w:rsid w:val="00885CDE"/>
    <w:rsid w:val="008877B2"/>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71C72"/>
    <w:rsid w:val="00A734E9"/>
    <w:rsid w:val="00A77ADD"/>
    <w:rsid w:val="00A822B5"/>
    <w:rsid w:val="00A84BAA"/>
    <w:rsid w:val="00A91E46"/>
    <w:rsid w:val="00A93E97"/>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A65E7"/>
    <w:rsid w:val="00BB0A59"/>
    <w:rsid w:val="00BB3A2F"/>
    <w:rsid w:val="00BB4C0C"/>
    <w:rsid w:val="00BC034D"/>
    <w:rsid w:val="00BF034F"/>
    <w:rsid w:val="00BF392F"/>
    <w:rsid w:val="00BF3E82"/>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B1AD3"/>
    <w:rsid w:val="00ED0FC6"/>
    <w:rsid w:val="00ED2901"/>
    <w:rsid w:val="00ED4DCE"/>
    <w:rsid w:val="00ED75F5"/>
    <w:rsid w:val="00EF117D"/>
    <w:rsid w:val="00F329B7"/>
    <w:rsid w:val="00F40480"/>
    <w:rsid w:val="00F5744C"/>
    <w:rsid w:val="00F6118F"/>
    <w:rsid w:val="00F7418C"/>
    <w:rsid w:val="00F76E9B"/>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A1587C0"/>
  <w15:docId w15:val="{8BE92460-09BB-45E7-8BA3-8791C1E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503929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2%20Document%20Management\LEGISLATIVE%20TRANSPARENCY%20AND%20ACCESS%20TO%20DOCUMENTS\TOOLS\01%20TEMPLATES%20AND%20STANDARD%20TEXTS\01%20FOR%20INITIAL%20REQUESTS\LETTER%20TEMPLATES\2020%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 PRO Letter EN.dotx</Template>
  <TotalTime>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Jennifer</dc:creator>
  <cp:lastModifiedBy>LINDSAY Jennifer</cp:lastModifiedBy>
  <cp:revision>2</cp:revision>
  <cp:lastPrinted>2017-03-02T13:31:00Z</cp:lastPrinted>
  <dcterms:created xsi:type="dcterms:W3CDTF">2020-07-30T08:59:00Z</dcterms:created>
  <dcterms:modified xsi:type="dcterms:W3CDTF">2020-07-30T09:01:00Z</dcterms:modified>
</cp:coreProperties>
</file>