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BD59E9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D59E9">
              <w:rPr>
                <w:color w:val="4D4D4D"/>
                <w:sz w:val="23"/>
                <w:szCs w:val="23"/>
              </w:rPr>
              <w:t>25 February 2021</w:t>
            </w:r>
          </w:p>
        </w:tc>
      </w:tr>
      <w:tr w:rsidR="006A1265" w:rsidRPr="0056792E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Default="00CC5325" w:rsidP="009B07C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</w:t>
            </w:r>
            <w:r w:rsidR="009B07CF">
              <w:rPr>
                <w:color w:val="4D4D4D"/>
                <w:sz w:val="23"/>
                <w:szCs w:val="23"/>
              </w:rPr>
              <w:t xml:space="preserve"> Vicky Cann</w:t>
            </w:r>
          </w:p>
          <w:p w:rsidR="00CC5325" w:rsidRPr="006A66CC" w:rsidRDefault="00CC5325" w:rsidP="00CC532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F61E9C" w:rsidRPr="00F61E9C">
              <w:rPr>
                <w:color w:val="4D4D4D"/>
                <w:sz w:val="23"/>
                <w:szCs w:val="23"/>
              </w:rPr>
              <w:t>Vicky Cann &lt;ask+request-9013-b183948b@asktheeu.org&gt;</w:t>
            </w:r>
          </w:p>
          <w:p w:rsidR="006A1265" w:rsidRPr="008348BA" w:rsidRDefault="006A1265" w:rsidP="00CC5325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BD59E9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 w:rsidR="00D106A7">
              <w:t>21</w:t>
            </w:r>
            <w:r w:rsidRPr="006A1265">
              <w:t>/</w:t>
            </w:r>
            <w:r w:rsidR="009B07CF">
              <w:t>02</w:t>
            </w:r>
            <w:r w:rsidR="00B90CB2">
              <w:t>70-mj</w:t>
            </w:r>
            <w:r w:rsidR="009B07CF">
              <w:t>/</w:t>
            </w:r>
            <w:r w:rsidR="00BD59E9">
              <w:t>ns</w:t>
            </w:r>
          </w:p>
          <w:bookmarkEnd w:id="0"/>
          <w:p w:rsidR="006A1265" w:rsidRDefault="00D765F4" w:rsidP="005510C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B07CF">
              <w:t>0</w:t>
            </w:r>
            <w:r w:rsidR="00F61E9C">
              <w:t>5</w:t>
            </w:r>
            <w:r w:rsidR="009B07CF">
              <w:t>.02.2021</w:t>
            </w:r>
          </w:p>
          <w:p w:rsidR="005510C4" w:rsidRPr="0056792E" w:rsidRDefault="005510C4" w:rsidP="005510C4">
            <w:pPr>
              <w:pStyle w:val="Paragraphestandard"/>
              <w:tabs>
                <w:tab w:val="left" w:pos="2127"/>
              </w:tabs>
              <w:spacing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9B07C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CC5325" w:rsidRPr="001E6BC4">
              <w:t>Ms</w:t>
            </w:r>
            <w:r w:rsidR="009B07CF">
              <w:t xml:space="preserve"> Cann</w:t>
            </w:r>
            <w:r w:rsidRPr="001E6BC4">
              <w:t>,</w:t>
            </w:r>
          </w:p>
        </w:tc>
      </w:tr>
    </w:tbl>
    <w:p w:rsidR="00D765F4" w:rsidRPr="00057F1D" w:rsidRDefault="00D765F4" w:rsidP="00B90CB2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</w:t>
      </w:r>
      <w:r w:rsidR="00B90CB2">
        <w:t xml:space="preserve"> the </w:t>
      </w:r>
      <w:r w:rsidR="00B90CB2" w:rsidRPr="00B90CB2">
        <w:rPr>
          <w:i/>
          <w:iCs/>
        </w:rPr>
        <w:t>"agendas of the Working Party on Trade Questions for 7 July and 8 September 2020 meetings"</w:t>
      </w:r>
      <w:r w:rsidRPr="00057F1D">
        <w:t>.</w:t>
      </w:r>
      <w:r>
        <w:rPr>
          <w:rStyle w:val="FootnoteReference"/>
        </w:rPr>
        <w:footnoteReference w:id="1"/>
      </w:r>
    </w:p>
    <w:p w:rsidR="00D765F4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B90CB2" w:rsidRDefault="00B90CB2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Documents </w:t>
      </w:r>
      <w:r w:rsidRPr="005510C4">
        <w:rPr>
          <w:b/>
          <w:bCs/>
        </w:rPr>
        <w:t>WK 7239/2020</w:t>
      </w:r>
      <w:r>
        <w:t xml:space="preserve"> and </w:t>
      </w:r>
      <w:r w:rsidRPr="005510C4">
        <w:rPr>
          <w:b/>
          <w:bCs/>
        </w:rPr>
        <w:t>WK 8740/2020</w:t>
      </w:r>
      <w:r>
        <w:t xml:space="preserve"> were identified as corresponding to your request.</w:t>
      </w:r>
    </w:p>
    <w:p w:rsidR="00B90CB2" w:rsidRDefault="00B90CB2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B90CB2" w:rsidRPr="00057F1D" w:rsidRDefault="00B90CB2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5510C4">
        <w:t>You will find them attached.</w:t>
      </w:r>
      <w:r>
        <w:t xml:space="preserve"> </w:t>
      </w: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D119F7" w:rsidRPr="009A4DD3" w:rsidRDefault="00D119F7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81F9C" w:rsidRPr="006A66CC" w:rsidRDefault="009B07CF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29" w:rsidRDefault="00DC1929">
      <w:pPr>
        <w:spacing w:line="240" w:lineRule="auto"/>
      </w:pPr>
      <w:r>
        <w:separator/>
      </w:r>
    </w:p>
  </w:endnote>
  <w:endnote w:type="continuationSeparator" w:id="0">
    <w:p w:rsidR="00DC1929" w:rsidRDefault="00DC1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510C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510C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D59E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D59E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29" w:rsidRDefault="00DC1929">
      <w:pPr>
        <w:spacing w:line="240" w:lineRule="auto"/>
      </w:pPr>
      <w:r>
        <w:separator/>
      </w:r>
    </w:p>
  </w:footnote>
  <w:footnote w:type="continuationSeparator" w:id="0">
    <w:p w:rsidR="00DC1929" w:rsidRDefault="00DC1929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D59E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C1929"/>
    <w:rsid w:val="000124AA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1E6BC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E419F"/>
    <w:rsid w:val="005510C4"/>
    <w:rsid w:val="0056792E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75C2B"/>
    <w:rsid w:val="009A1E6F"/>
    <w:rsid w:val="009A4DD3"/>
    <w:rsid w:val="009A692E"/>
    <w:rsid w:val="009A6F3C"/>
    <w:rsid w:val="009B02F2"/>
    <w:rsid w:val="009B07CF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90CB2"/>
    <w:rsid w:val="00BA1627"/>
    <w:rsid w:val="00BA4FA4"/>
    <w:rsid w:val="00BB3A2F"/>
    <w:rsid w:val="00BC3E5C"/>
    <w:rsid w:val="00BD59E9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106A7"/>
    <w:rsid w:val="00D119F7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C1929"/>
    <w:rsid w:val="00DF4C32"/>
    <w:rsid w:val="00E40267"/>
    <w:rsid w:val="00E55A5F"/>
    <w:rsid w:val="00E92860"/>
    <w:rsid w:val="00EC17FE"/>
    <w:rsid w:val="00EC604F"/>
    <w:rsid w:val="00ED5030"/>
    <w:rsid w:val="00EF117D"/>
    <w:rsid w:val="00F23939"/>
    <w:rsid w:val="00F5744C"/>
    <w:rsid w:val="00F61E9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836F667"/>
  <w15:docId w15:val="{F0FDF21A-DB2D-468A-8B3E-7EEBF71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2%20Document%20Management\LEGISLATIVE%20TRANSPARENCY%20AND%20ACCESS%20TO%20DOCUMENTS\TOOLS\01%20TEMPLATES%20AND%20STANDARD%20TEXTS\01%20FOR%20INITIAL%20REQUESTS\LETTER%20TEMPLATES\2021\2021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5270-A35F-4B72-AF1D-686B2D67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Letter EN.dotx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SIERENS Nicole</cp:lastModifiedBy>
  <cp:revision>8</cp:revision>
  <cp:lastPrinted>2016-08-29T09:27:00Z</cp:lastPrinted>
  <dcterms:created xsi:type="dcterms:W3CDTF">2021-02-05T09:07:00Z</dcterms:created>
  <dcterms:modified xsi:type="dcterms:W3CDTF">2021-02-25T07:19:00Z</dcterms:modified>
</cp:coreProperties>
</file>