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72" w:type="dxa"/>
        <w:tblInd w:w="-108" w:type="dxa"/>
        <w:tblCellMar>
          <w:left w:w="0" w:type="dxa"/>
          <w:right w:w="0" w:type="dxa"/>
        </w:tblCellMar>
        <w:tblLook w:val="00A0" w:firstRow="1" w:lastRow="0" w:firstColumn="1" w:lastColumn="0" w:noHBand="0" w:noVBand="0"/>
      </w:tblPr>
      <w:tblGrid>
        <w:gridCol w:w="1772"/>
        <w:gridCol w:w="8000"/>
      </w:tblGrid>
      <w:tr w:rsidR="003F0B94" w:rsidRPr="00482B00" w:rsidTr="003B6A99">
        <w:trPr>
          <w:trHeight w:val="1082"/>
        </w:trPr>
        <w:tc>
          <w:tcPr>
            <w:tcW w:w="1772" w:type="dxa"/>
          </w:tcPr>
          <w:p w:rsidR="003F0B94" w:rsidRPr="00572543" w:rsidRDefault="003F0B94" w:rsidP="00471727">
            <w:pPr>
              <w:pStyle w:val="Paragraphestandard"/>
              <w:rPr>
                <w:color w:val="4D4D4D"/>
                <w:sz w:val="23"/>
                <w:szCs w:val="23"/>
              </w:rPr>
            </w:pPr>
          </w:p>
        </w:tc>
        <w:tc>
          <w:tcPr>
            <w:tcW w:w="8000" w:type="dxa"/>
          </w:tcPr>
          <w:p w:rsidR="003F0B94" w:rsidRPr="000E0B76" w:rsidRDefault="003F0B94" w:rsidP="00A06719">
            <w:pPr>
              <w:pStyle w:val="Paragraphestandard"/>
              <w:spacing w:before="360"/>
              <w:jc w:val="right"/>
              <w:rPr>
                <w:rFonts w:ascii="ArialMT" w:hAnsi="ArialMT" w:cs="ArialMT"/>
                <w:color w:val="4D4D4D"/>
                <w:sz w:val="23"/>
                <w:szCs w:val="23"/>
              </w:rPr>
            </w:pPr>
            <w:r>
              <w:rPr>
                <w:color w:val="4D4D4D"/>
                <w:sz w:val="23"/>
                <w:szCs w:val="23"/>
              </w:rPr>
              <w:t>B</w:t>
            </w:r>
            <w:r w:rsidRPr="00885CDE">
              <w:rPr>
                <w:color w:val="4D4D4D"/>
                <w:sz w:val="23"/>
                <w:szCs w:val="23"/>
              </w:rPr>
              <w:t>russ</w:t>
            </w:r>
            <w:r>
              <w:rPr>
                <w:color w:val="4D4D4D"/>
                <w:sz w:val="23"/>
                <w:szCs w:val="23"/>
              </w:rPr>
              <w:t>els</w:t>
            </w:r>
            <w:r w:rsidRPr="00885CDE">
              <w:rPr>
                <w:color w:val="4D4D4D"/>
                <w:sz w:val="23"/>
                <w:szCs w:val="23"/>
              </w:rPr>
              <w:t xml:space="preserve">, </w:t>
            </w:r>
            <w:r w:rsidR="00A06719">
              <w:rPr>
                <w:color w:val="4D4D4D"/>
                <w:sz w:val="23"/>
                <w:szCs w:val="23"/>
              </w:rPr>
              <w:t>17 March 2021</w:t>
            </w:r>
          </w:p>
        </w:tc>
      </w:tr>
      <w:tr w:rsidR="00A06719" w:rsidRPr="00A06719" w:rsidTr="003B6A99">
        <w:tblPrEx>
          <w:tblCellMar>
            <w:left w:w="108" w:type="dxa"/>
            <w:right w:w="108" w:type="dxa"/>
          </w:tblCellMar>
        </w:tblPrEx>
        <w:tc>
          <w:tcPr>
            <w:tcW w:w="9772" w:type="dxa"/>
            <w:gridSpan w:val="2"/>
          </w:tcPr>
          <w:p w:rsidR="00A06719" w:rsidRPr="00EE0F10" w:rsidRDefault="00A06719" w:rsidP="00A06719">
            <w:pPr>
              <w:pStyle w:val="Paragraphestandard"/>
              <w:spacing w:line="240" w:lineRule="atLeast"/>
              <w:rPr>
                <w:color w:val="4D4D4D"/>
                <w:sz w:val="23"/>
                <w:szCs w:val="23"/>
              </w:rPr>
            </w:pPr>
            <w:r w:rsidRPr="00EE0F10">
              <w:rPr>
                <w:color w:val="4D4D4D"/>
                <w:sz w:val="23"/>
                <w:szCs w:val="23"/>
              </w:rPr>
              <w:t>M</w:t>
            </w:r>
            <w:r>
              <w:rPr>
                <w:color w:val="4D4D4D"/>
                <w:sz w:val="23"/>
                <w:szCs w:val="23"/>
              </w:rPr>
              <w:t>r</w:t>
            </w:r>
            <w:r w:rsidRPr="00EE0F10">
              <w:rPr>
                <w:color w:val="4D4D4D"/>
                <w:sz w:val="23"/>
                <w:szCs w:val="23"/>
              </w:rPr>
              <w:t xml:space="preserve"> </w:t>
            </w:r>
            <w:r>
              <w:rPr>
                <w:color w:val="4D4D4D"/>
                <w:sz w:val="23"/>
                <w:szCs w:val="23"/>
              </w:rPr>
              <w:t>Stefan Soesanto</w:t>
            </w:r>
          </w:p>
          <w:p w:rsidR="00A06719" w:rsidRPr="00A06719" w:rsidRDefault="00A06719" w:rsidP="00A06719">
            <w:pPr>
              <w:pStyle w:val="Paragraphestandard"/>
              <w:spacing w:line="240" w:lineRule="atLeast"/>
              <w:rPr>
                <w:b/>
                <w:bCs/>
                <w:lang w:val="fr-BE"/>
              </w:rPr>
            </w:pPr>
            <w:r w:rsidRPr="00A06719">
              <w:rPr>
                <w:color w:val="4D4D4D"/>
                <w:sz w:val="23"/>
                <w:szCs w:val="23"/>
                <w:lang w:val="fr-BE"/>
              </w:rPr>
              <w:t>Email: ask+req</w:t>
            </w:r>
            <w:r w:rsidRPr="00A06719">
              <w:rPr>
                <w:color w:val="4D4D4D"/>
                <w:sz w:val="23"/>
                <w:szCs w:val="23"/>
                <w:lang w:val="fr-BE"/>
              </w:rPr>
              <w:t>uest-9126-22469de2@asktheeu.org</w:t>
            </w:r>
          </w:p>
        </w:tc>
      </w:tr>
      <w:tr w:rsidR="00A06719" w:rsidRPr="00482B00" w:rsidTr="003B6A99">
        <w:tblPrEx>
          <w:tblCellMar>
            <w:left w:w="108" w:type="dxa"/>
            <w:right w:w="108" w:type="dxa"/>
          </w:tblCellMar>
        </w:tblPrEx>
        <w:tc>
          <w:tcPr>
            <w:tcW w:w="9772" w:type="dxa"/>
            <w:gridSpan w:val="2"/>
          </w:tcPr>
          <w:p w:rsidR="00A06719" w:rsidRPr="006A1265" w:rsidRDefault="00A06719" w:rsidP="00A06719">
            <w:pPr>
              <w:pStyle w:val="Paragraphestandard"/>
              <w:tabs>
                <w:tab w:val="left" w:pos="1985"/>
              </w:tabs>
              <w:spacing w:before="360" w:after="360" w:line="240" w:lineRule="auto"/>
            </w:pPr>
            <w:bookmarkStart w:id="0" w:name="_GoBack"/>
            <w:r w:rsidRPr="006A1265">
              <w:t xml:space="preserve">Ref. </w:t>
            </w:r>
            <w:r>
              <w:t>21</w:t>
            </w:r>
            <w:r w:rsidRPr="006A1265">
              <w:t>/</w:t>
            </w:r>
            <w:r>
              <w:t>0471-PRO-ns</w:t>
            </w:r>
          </w:p>
          <w:bookmarkEnd w:id="0"/>
          <w:p w:rsidR="00A06719" w:rsidRPr="006A1265" w:rsidRDefault="00A06719" w:rsidP="00A06719">
            <w:pPr>
              <w:pStyle w:val="Paragraphestandard"/>
              <w:tabs>
                <w:tab w:val="left" w:pos="1985"/>
              </w:tabs>
              <w:spacing w:line="240" w:lineRule="auto"/>
            </w:pPr>
            <w:r w:rsidRPr="006A1265">
              <w:t>Request made on:</w:t>
            </w:r>
            <w:r w:rsidRPr="006A1265">
              <w:tab/>
            </w:r>
            <w:r>
              <w:t>24.02.2021</w:t>
            </w:r>
          </w:p>
          <w:p w:rsidR="00A06719" w:rsidRPr="00885CDE" w:rsidRDefault="00A06719" w:rsidP="00A06719">
            <w:pPr>
              <w:pStyle w:val="Paragraphestandard"/>
              <w:tabs>
                <w:tab w:val="left" w:pos="1985"/>
              </w:tabs>
              <w:spacing w:after="360" w:line="240" w:lineRule="auto"/>
            </w:pPr>
          </w:p>
        </w:tc>
      </w:tr>
      <w:tr w:rsidR="00A06719" w:rsidRPr="00482B00" w:rsidTr="003B6A99">
        <w:tblPrEx>
          <w:tblCellMar>
            <w:left w:w="108" w:type="dxa"/>
            <w:right w:w="108" w:type="dxa"/>
          </w:tblCellMar>
        </w:tblPrEx>
        <w:tc>
          <w:tcPr>
            <w:tcW w:w="9772" w:type="dxa"/>
            <w:gridSpan w:val="2"/>
          </w:tcPr>
          <w:p w:rsidR="00A06719" w:rsidRPr="006A1265" w:rsidRDefault="00A06719" w:rsidP="00A06719">
            <w:pPr>
              <w:tabs>
                <w:tab w:val="left" w:pos="567"/>
              </w:tabs>
              <w:spacing w:before="360" w:after="360" w:line="320" w:lineRule="exact"/>
              <w:outlineLvl w:val="0"/>
            </w:pPr>
            <w:r w:rsidRPr="00057F1D">
              <w:t xml:space="preserve">Dear </w:t>
            </w:r>
            <w:r>
              <w:t xml:space="preserve">Mr </w:t>
            </w:r>
            <w:r w:rsidRPr="00A06719">
              <w:t>Soesanto</w:t>
            </w:r>
            <w:r>
              <w:t>,</w:t>
            </w:r>
          </w:p>
        </w:tc>
      </w:tr>
    </w:tbl>
    <w:p w:rsidR="003F0B94" w:rsidRPr="00057F1D" w:rsidRDefault="003F0B94" w:rsidP="003F0B94">
      <w:pPr>
        <w:tabs>
          <w:tab w:val="left" w:pos="567"/>
          <w:tab w:val="left" w:pos="4820"/>
          <w:tab w:val="left" w:pos="7371"/>
          <w:tab w:val="left" w:pos="9639"/>
        </w:tabs>
        <w:spacing w:line="320" w:lineRule="exact"/>
      </w:pPr>
      <w:r w:rsidRPr="00057F1D">
        <w:t>Thank you for your request for access to documents of the Council of the European Union.</w:t>
      </w:r>
    </w:p>
    <w:p w:rsidR="003F0B94" w:rsidRPr="00057F1D" w:rsidRDefault="003F0B94" w:rsidP="003F0B94">
      <w:pPr>
        <w:tabs>
          <w:tab w:val="left" w:pos="567"/>
          <w:tab w:val="left" w:pos="4820"/>
          <w:tab w:val="left" w:pos="7371"/>
          <w:tab w:val="left" w:pos="9639"/>
        </w:tabs>
        <w:spacing w:line="320" w:lineRule="exact"/>
      </w:pPr>
    </w:p>
    <w:p w:rsidR="003F0B94" w:rsidRPr="00885CDE" w:rsidRDefault="003F0B94" w:rsidP="00A06719">
      <w:pPr>
        <w:tabs>
          <w:tab w:val="left" w:pos="567"/>
          <w:tab w:val="left" w:pos="4820"/>
          <w:tab w:val="left" w:pos="7371"/>
          <w:tab w:val="left" w:pos="9639"/>
        </w:tabs>
        <w:spacing w:line="320" w:lineRule="exact"/>
      </w:pPr>
      <w:r w:rsidRPr="00057F1D">
        <w:t>The General Secretariat is still conducting consultations necessary to the examination of your request. Therefore, we have to extend the deadline to reply to your request by 15 working days, until</w:t>
      </w:r>
      <w:r w:rsidR="00A06719">
        <w:t xml:space="preserve"> 12 April 2021</w:t>
      </w:r>
      <w:r w:rsidRPr="00057F1D">
        <w:t>.</w:t>
      </w:r>
      <w:r>
        <w:rPr>
          <w:rStyle w:val="FootnoteReference"/>
        </w:rPr>
        <w:footnoteReference w:id="1"/>
      </w:r>
    </w:p>
    <w:p w:rsidR="003F0B94" w:rsidRPr="00057F1D" w:rsidRDefault="003F0B94" w:rsidP="003F0B94">
      <w:pPr>
        <w:tabs>
          <w:tab w:val="left" w:pos="567"/>
        </w:tabs>
        <w:spacing w:line="320" w:lineRule="exact"/>
      </w:pPr>
    </w:p>
    <w:p w:rsidR="003F0B94" w:rsidRPr="00057F1D" w:rsidRDefault="003F0B94" w:rsidP="003F0B94">
      <w:pPr>
        <w:tabs>
          <w:tab w:val="left" w:pos="567"/>
        </w:tabs>
        <w:spacing w:line="320" w:lineRule="exact"/>
      </w:pPr>
      <w:r w:rsidRPr="00057F1D">
        <w:t>Yours sincerely,</w:t>
      </w:r>
    </w:p>
    <w:p w:rsidR="00882B1D" w:rsidRPr="00057F1D" w:rsidRDefault="00882B1D" w:rsidP="00882B1D">
      <w:pPr>
        <w:tabs>
          <w:tab w:val="left" w:pos="567"/>
        </w:tabs>
        <w:spacing w:line="320" w:lineRule="exact"/>
      </w:pPr>
    </w:p>
    <w:p w:rsidR="009A1E6F" w:rsidRPr="009A4DD3" w:rsidRDefault="009A1E6F" w:rsidP="009A1E6F">
      <w:pPr>
        <w:tabs>
          <w:tab w:val="left" w:pos="567"/>
          <w:tab w:val="left" w:pos="4820"/>
          <w:tab w:val="left" w:pos="7371"/>
          <w:tab w:val="left" w:pos="9639"/>
        </w:tabs>
        <w:spacing w:line="320" w:lineRule="exact"/>
        <w:outlineLvl w:val="0"/>
        <w:rPr>
          <w:bCs/>
        </w:rPr>
      </w:pPr>
    </w:p>
    <w:p w:rsidR="009A1E6F" w:rsidRPr="009A4DD3" w:rsidRDefault="009A1E6F" w:rsidP="009A1E6F">
      <w:pPr>
        <w:tabs>
          <w:tab w:val="left" w:pos="567"/>
          <w:tab w:val="left" w:pos="4820"/>
          <w:tab w:val="left" w:pos="7371"/>
          <w:tab w:val="left" w:pos="9639"/>
        </w:tabs>
        <w:spacing w:line="320" w:lineRule="exact"/>
        <w:outlineLvl w:val="0"/>
        <w:rPr>
          <w:bCs/>
        </w:rPr>
      </w:pPr>
    </w:p>
    <w:p w:rsidR="00885CDE" w:rsidRPr="009A4DD3" w:rsidRDefault="001F4138" w:rsidP="00DE1674">
      <w:pPr>
        <w:tabs>
          <w:tab w:val="left" w:pos="567"/>
          <w:tab w:val="left" w:pos="4820"/>
          <w:tab w:val="left" w:pos="7371"/>
          <w:tab w:val="left" w:pos="9639"/>
        </w:tabs>
        <w:spacing w:line="320" w:lineRule="exact"/>
        <w:outlineLvl w:val="0"/>
        <w:rPr>
          <w:bCs/>
        </w:rPr>
      </w:pPr>
      <w:r>
        <w:rPr>
          <w:bCs/>
        </w:rPr>
        <w:t>Fernando FLORINDO</w:t>
      </w:r>
    </w:p>
    <w:sectPr w:rsidR="00885CDE" w:rsidRPr="009A4DD3" w:rsidSect="00155AFE">
      <w:headerReference w:type="even" r:id="rId7"/>
      <w:headerReference w:type="default" r:id="rId8"/>
      <w:footerReference w:type="even" r:id="rId9"/>
      <w:footerReference w:type="default" r:id="rId10"/>
      <w:headerReference w:type="first" r:id="rId11"/>
      <w:footerReference w:type="first" r:id="rId12"/>
      <w:type w:val="continuous"/>
      <w:pgSz w:w="11900" w:h="16840"/>
      <w:pgMar w:top="1134" w:right="1134" w:bottom="1134" w:left="1134" w:header="567" w:footer="567"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6719" w:rsidRDefault="00A06719">
      <w:pPr>
        <w:spacing w:line="240" w:lineRule="auto"/>
      </w:pPr>
      <w:r>
        <w:separator/>
      </w:r>
    </w:p>
  </w:endnote>
  <w:endnote w:type="continuationSeparator" w:id="0">
    <w:p w:rsidR="00A06719" w:rsidRDefault="00A0671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00000003" w:usb1="00000000" w:usb2="00000000" w:usb3="00000000" w:csb0="00000001" w:csb1="00000000"/>
  </w:font>
  <w:font w:name="ArialMT">
    <w:altName w:val="Arial"/>
    <w:panose1 w:val="00000000000000000000"/>
    <w:charset w:val="4D"/>
    <w:family w:val="auto"/>
    <w:notTrueType/>
    <w:pitch w:val="default"/>
    <w:sig w:usb0="00000003" w:usb1="00000000" w:usb2="00000000" w:usb3="00000000" w:csb0="00000001" w:csb1="00000000"/>
  </w:font>
  <w:font w:name="Arial-BoldMT">
    <w:altName w:val="Arial"/>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0A0" w:firstRow="1" w:lastRow="0" w:firstColumn="1" w:lastColumn="0" w:noHBand="0" w:noVBand="0"/>
    </w:tblPr>
    <w:tblGrid>
      <w:gridCol w:w="4886"/>
      <w:gridCol w:w="4886"/>
    </w:tblGrid>
    <w:tr w:rsidR="009A1E6F" w:rsidRPr="000C077A">
      <w:tc>
        <w:tcPr>
          <w:tcW w:w="4886" w:type="dxa"/>
        </w:tcPr>
        <w:p w:rsidR="009A1E6F" w:rsidRPr="000C077A" w:rsidRDefault="009A1E6F" w:rsidP="00155AFE">
          <w:pPr>
            <w:pStyle w:val="Paragraphestandard"/>
            <w:rPr>
              <w:rFonts w:ascii="ArialMT" w:hAnsi="ArialMT" w:cs="ArialMT"/>
              <w:sz w:val="18"/>
              <w:szCs w:val="18"/>
            </w:rPr>
          </w:pPr>
        </w:p>
      </w:tc>
      <w:tc>
        <w:tcPr>
          <w:tcW w:w="4886" w:type="dxa"/>
          <w:vAlign w:val="bottom"/>
        </w:tcPr>
        <w:p w:rsidR="009A1E6F" w:rsidRPr="000C077A" w:rsidRDefault="009A1E6F" w:rsidP="00155AFE">
          <w:pPr>
            <w:pStyle w:val="Footer"/>
            <w:jc w:val="right"/>
            <w:rPr>
              <w:color w:val="000000"/>
            </w:rPr>
          </w:pPr>
          <w:r w:rsidRPr="000C077A">
            <w:rPr>
              <w:color w:val="000000"/>
            </w:rPr>
            <w:fldChar w:fldCharType="begin"/>
          </w:r>
          <w:r w:rsidRPr="000C077A">
            <w:rPr>
              <w:color w:val="000000"/>
            </w:rPr>
            <w:instrText xml:space="preserve"> </w:instrText>
          </w:r>
          <w:r>
            <w:rPr>
              <w:color w:val="000000"/>
            </w:rPr>
            <w:instrText>PAGE</w:instrText>
          </w:r>
          <w:r w:rsidRPr="000C077A">
            <w:rPr>
              <w:color w:val="000000"/>
            </w:rPr>
            <w:instrText xml:space="preserve"> </w:instrText>
          </w:r>
          <w:r w:rsidRPr="000C077A">
            <w:rPr>
              <w:color w:val="000000"/>
            </w:rPr>
            <w:fldChar w:fldCharType="separate"/>
          </w:r>
          <w:r>
            <w:rPr>
              <w:noProof/>
              <w:color w:val="000000"/>
            </w:rPr>
            <w:t>2</w:t>
          </w:r>
          <w:r w:rsidRPr="000C077A">
            <w:rPr>
              <w:color w:val="000000"/>
            </w:rPr>
            <w:fldChar w:fldCharType="end"/>
          </w:r>
          <w:r w:rsidRPr="000C077A">
            <w:rPr>
              <w:color w:val="000000"/>
            </w:rPr>
            <w:t>/</w:t>
          </w:r>
          <w:r>
            <w:rPr>
              <w:color w:val="000000"/>
            </w:rPr>
            <w:t>2</w:t>
          </w:r>
        </w:p>
      </w:tc>
    </w:tr>
  </w:tbl>
  <w:p w:rsidR="009A1E6F" w:rsidRDefault="009A1E6F" w:rsidP="00155AF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0A0" w:firstRow="1" w:lastRow="0" w:firstColumn="1" w:lastColumn="0" w:noHBand="0" w:noVBand="0"/>
    </w:tblPr>
    <w:tblGrid>
      <w:gridCol w:w="9180"/>
      <w:gridCol w:w="592"/>
    </w:tblGrid>
    <w:tr w:rsidR="009A1E6F" w:rsidRPr="006A66CC">
      <w:trPr>
        <w:trHeight w:val="422"/>
      </w:trPr>
      <w:tc>
        <w:tcPr>
          <w:tcW w:w="9180" w:type="dxa"/>
          <w:vAlign w:val="bottom"/>
        </w:tcPr>
        <w:p w:rsidR="009A1E6F" w:rsidRPr="00F5744C" w:rsidRDefault="009A1E6F" w:rsidP="00BF034F">
          <w:pPr>
            <w:pStyle w:val="Paragraphestandard"/>
            <w:spacing w:before="240" w:line="180" w:lineRule="atLeast"/>
            <w:rPr>
              <w:color w:val="4D4D4D"/>
              <w:sz w:val="14"/>
              <w:szCs w:val="14"/>
              <w:lang w:val="fr-BE"/>
            </w:rPr>
          </w:pPr>
          <w:r w:rsidRPr="00F5744C">
            <w:rPr>
              <w:color w:val="4D4D4D"/>
              <w:sz w:val="14"/>
              <w:szCs w:val="14"/>
              <w:lang w:val="fr-BE"/>
            </w:rPr>
            <w:t>Rue de la Loi/Wetstraat 175 - B-1048 Bruxelles/Brussel - Belgique/België</w:t>
          </w:r>
        </w:p>
        <w:p w:rsidR="009A1E6F" w:rsidRPr="006A66CC" w:rsidRDefault="003024CB" w:rsidP="00F514DD">
          <w:pPr>
            <w:pStyle w:val="Footer"/>
            <w:spacing w:line="180" w:lineRule="atLeast"/>
            <w:rPr>
              <w:rStyle w:val="PageNumber"/>
              <w:color w:val="505050"/>
              <w:lang w:val="de-DE"/>
            </w:rPr>
          </w:pPr>
          <w:r w:rsidRPr="00142991">
            <w:rPr>
              <w:color w:val="4D4D4D"/>
              <w:sz w:val="14"/>
              <w:szCs w:val="14"/>
              <w:lang w:val="de-DE"/>
            </w:rPr>
            <w:t>Tel. +32 (0)2 281 67 10 - www.consilium.europa.eu - access@consilium.europa.eu</w:t>
          </w:r>
        </w:p>
      </w:tc>
      <w:tc>
        <w:tcPr>
          <w:tcW w:w="592" w:type="dxa"/>
          <w:vAlign w:val="bottom"/>
        </w:tcPr>
        <w:p w:rsidR="009A1E6F" w:rsidRPr="006A66CC" w:rsidRDefault="009A1E6F" w:rsidP="00155AFE">
          <w:pPr>
            <w:pStyle w:val="Footer"/>
            <w:ind w:right="58"/>
            <w:jc w:val="right"/>
            <w:rPr>
              <w:rStyle w:val="PageNumber"/>
              <w:color w:val="000000"/>
              <w:lang w:val="de-DE"/>
            </w:rPr>
          </w:pPr>
          <w:r w:rsidRPr="006A66CC">
            <w:rPr>
              <w:rStyle w:val="PageNumber"/>
              <w:color w:val="4D4D4D"/>
            </w:rPr>
            <w:fldChar w:fldCharType="begin"/>
          </w:r>
          <w:r w:rsidRPr="006A66CC">
            <w:rPr>
              <w:rStyle w:val="PageNumber"/>
              <w:color w:val="4D4D4D"/>
            </w:rPr>
            <w:instrText xml:space="preserve"> PAGE </w:instrText>
          </w:r>
          <w:r w:rsidRPr="006A66CC">
            <w:rPr>
              <w:rStyle w:val="PageNumber"/>
              <w:color w:val="4D4D4D"/>
            </w:rPr>
            <w:fldChar w:fldCharType="separate"/>
          </w:r>
          <w:r w:rsidR="00A06719">
            <w:rPr>
              <w:rStyle w:val="PageNumber"/>
              <w:noProof/>
              <w:color w:val="4D4D4D"/>
            </w:rPr>
            <w:t>2</w:t>
          </w:r>
          <w:r w:rsidRPr="006A66CC">
            <w:rPr>
              <w:rStyle w:val="PageNumber"/>
              <w:color w:val="4D4D4D"/>
            </w:rPr>
            <w:fldChar w:fldCharType="end"/>
          </w:r>
          <w:r w:rsidRPr="006A66CC">
            <w:rPr>
              <w:rStyle w:val="PageNumber"/>
              <w:color w:val="4D4D4D"/>
            </w:rPr>
            <w:t>/</w:t>
          </w:r>
          <w:r w:rsidRPr="006A66CC">
            <w:rPr>
              <w:rStyle w:val="PageNumber"/>
              <w:color w:val="4D4D4D"/>
            </w:rPr>
            <w:fldChar w:fldCharType="begin"/>
          </w:r>
          <w:r w:rsidRPr="006A66CC">
            <w:rPr>
              <w:rStyle w:val="PageNumber"/>
              <w:color w:val="4D4D4D"/>
            </w:rPr>
            <w:instrText xml:space="preserve"> NUMPAGES </w:instrText>
          </w:r>
          <w:r w:rsidRPr="006A66CC">
            <w:rPr>
              <w:rStyle w:val="PageNumber"/>
              <w:color w:val="4D4D4D"/>
            </w:rPr>
            <w:fldChar w:fldCharType="separate"/>
          </w:r>
          <w:r w:rsidR="00A06719">
            <w:rPr>
              <w:rStyle w:val="PageNumber"/>
              <w:noProof/>
              <w:color w:val="4D4D4D"/>
            </w:rPr>
            <w:t>2</w:t>
          </w:r>
          <w:r w:rsidRPr="006A66CC">
            <w:rPr>
              <w:rStyle w:val="PageNumber"/>
              <w:color w:val="4D4D4D"/>
            </w:rPr>
            <w:fldChar w:fldCharType="end"/>
          </w:r>
        </w:p>
      </w:tc>
    </w:tr>
  </w:tbl>
  <w:p w:rsidR="009A1E6F" w:rsidRPr="006A66CC" w:rsidRDefault="009A1E6F" w:rsidP="008723D5">
    <w:pPr>
      <w:pStyle w:val="Footer"/>
      <w:spacing w:line="240" w:lineRule="auto"/>
      <w:rPr>
        <w:lang w:val="de-DE"/>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0A0" w:firstRow="1" w:lastRow="0" w:firstColumn="1" w:lastColumn="0" w:noHBand="0" w:noVBand="0"/>
    </w:tblPr>
    <w:tblGrid>
      <w:gridCol w:w="7054"/>
      <w:gridCol w:w="2718"/>
    </w:tblGrid>
    <w:tr w:rsidR="009A1E6F" w:rsidRPr="006A66CC">
      <w:trPr>
        <w:trHeight w:val="422"/>
      </w:trPr>
      <w:tc>
        <w:tcPr>
          <w:tcW w:w="7054" w:type="dxa"/>
          <w:vAlign w:val="bottom"/>
        </w:tcPr>
        <w:p w:rsidR="009A1E6F" w:rsidRPr="00C1272D" w:rsidRDefault="009A1E6F" w:rsidP="00BF034F">
          <w:pPr>
            <w:pStyle w:val="Paragraphestandard"/>
            <w:spacing w:before="240" w:line="180" w:lineRule="atLeast"/>
            <w:rPr>
              <w:color w:val="4D4D4D"/>
              <w:sz w:val="14"/>
              <w:szCs w:val="14"/>
              <w:lang w:val="fr-BE"/>
            </w:rPr>
          </w:pPr>
          <w:r w:rsidRPr="00C1272D">
            <w:rPr>
              <w:color w:val="4D4D4D"/>
              <w:sz w:val="14"/>
              <w:szCs w:val="14"/>
              <w:lang w:val="fr-BE"/>
            </w:rPr>
            <w:t>Rue de la Loi/Wetstraat 175 - B-1048 Bruxelles/Brussel - Belgique/België</w:t>
          </w:r>
        </w:p>
        <w:p w:rsidR="009A1E6F" w:rsidRPr="006A66CC" w:rsidRDefault="003024CB" w:rsidP="00F514DD">
          <w:pPr>
            <w:pStyle w:val="Footer"/>
            <w:spacing w:line="180" w:lineRule="atLeast"/>
            <w:rPr>
              <w:rStyle w:val="PageNumber"/>
              <w:color w:val="4D4D4D"/>
              <w:lang w:val="de-DE"/>
            </w:rPr>
          </w:pPr>
          <w:r w:rsidRPr="00142991">
            <w:rPr>
              <w:color w:val="4D4D4D"/>
              <w:sz w:val="14"/>
              <w:szCs w:val="14"/>
              <w:lang w:val="de-DE"/>
            </w:rPr>
            <w:t>Tel. +32 (0)2 281 67 10 - www.consilium.europa.eu - access@consilium.europa.eu</w:t>
          </w:r>
        </w:p>
      </w:tc>
      <w:tc>
        <w:tcPr>
          <w:tcW w:w="2718" w:type="dxa"/>
          <w:vAlign w:val="bottom"/>
        </w:tcPr>
        <w:p w:rsidR="009A1E6F" w:rsidRPr="006A66CC" w:rsidRDefault="009A1E6F" w:rsidP="00572543">
          <w:pPr>
            <w:pStyle w:val="Footer"/>
            <w:spacing w:line="240" w:lineRule="auto"/>
            <w:ind w:right="57"/>
            <w:jc w:val="right"/>
            <w:rPr>
              <w:rStyle w:val="PageNumber"/>
              <w:color w:val="4D4D4D"/>
            </w:rPr>
          </w:pPr>
          <w:r w:rsidRPr="006A66CC">
            <w:rPr>
              <w:rStyle w:val="PageNumber"/>
              <w:color w:val="4D4D4D"/>
            </w:rPr>
            <w:fldChar w:fldCharType="begin"/>
          </w:r>
          <w:r w:rsidRPr="006A66CC">
            <w:rPr>
              <w:rStyle w:val="PageNumber"/>
              <w:color w:val="4D4D4D"/>
            </w:rPr>
            <w:instrText xml:space="preserve"> PAGE </w:instrText>
          </w:r>
          <w:r w:rsidRPr="006A66CC">
            <w:rPr>
              <w:rStyle w:val="PageNumber"/>
              <w:color w:val="4D4D4D"/>
            </w:rPr>
            <w:fldChar w:fldCharType="separate"/>
          </w:r>
          <w:r w:rsidR="00A06719">
            <w:rPr>
              <w:rStyle w:val="PageNumber"/>
              <w:noProof/>
              <w:color w:val="4D4D4D"/>
            </w:rPr>
            <w:t>1</w:t>
          </w:r>
          <w:r w:rsidRPr="006A66CC">
            <w:rPr>
              <w:rStyle w:val="PageNumber"/>
              <w:color w:val="4D4D4D"/>
            </w:rPr>
            <w:fldChar w:fldCharType="end"/>
          </w:r>
          <w:r w:rsidRPr="006A66CC">
            <w:rPr>
              <w:rStyle w:val="PageNumber"/>
              <w:color w:val="4D4D4D"/>
            </w:rPr>
            <w:t>/</w:t>
          </w:r>
          <w:r w:rsidRPr="006A66CC">
            <w:rPr>
              <w:rStyle w:val="PageNumber"/>
              <w:color w:val="4D4D4D"/>
            </w:rPr>
            <w:fldChar w:fldCharType="begin"/>
          </w:r>
          <w:r w:rsidRPr="006A66CC">
            <w:rPr>
              <w:rStyle w:val="PageNumber"/>
              <w:color w:val="4D4D4D"/>
            </w:rPr>
            <w:instrText xml:space="preserve"> NUMPAGES </w:instrText>
          </w:r>
          <w:r w:rsidRPr="006A66CC">
            <w:rPr>
              <w:rStyle w:val="PageNumber"/>
              <w:color w:val="4D4D4D"/>
            </w:rPr>
            <w:fldChar w:fldCharType="separate"/>
          </w:r>
          <w:r w:rsidR="00A06719">
            <w:rPr>
              <w:rStyle w:val="PageNumber"/>
              <w:noProof/>
              <w:color w:val="4D4D4D"/>
            </w:rPr>
            <w:t>1</w:t>
          </w:r>
          <w:r w:rsidRPr="006A66CC">
            <w:rPr>
              <w:rStyle w:val="PageNumber"/>
              <w:color w:val="4D4D4D"/>
            </w:rPr>
            <w:fldChar w:fldCharType="end"/>
          </w:r>
        </w:p>
      </w:tc>
    </w:tr>
  </w:tbl>
  <w:p w:rsidR="009A1E6F" w:rsidRDefault="009A1E6F" w:rsidP="00572543">
    <w:pPr>
      <w:pStyle w:val="Footer"/>
      <w:spacing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6719" w:rsidRDefault="00A06719">
      <w:pPr>
        <w:spacing w:line="240" w:lineRule="auto"/>
      </w:pPr>
      <w:r>
        <w:separator/>
      </w:r>
    </w:p>
  </w:footnote>
  <w:footnote w:type="continuationSeparator" w:id="0">
    <w:p w:rsidR="00A06719" w:rsidRDefault="00A06719">
      <w:pPr>
        <w:spacing w:line="240" w:lineRule="auto"/>
      </w:pPr>
      <w:r>
        <w:continuationSeparator/>
      </w:r>
    </w:p>
  </w:footnote>
  <w:footnote w:id="1">
    <w:p w:rsidR="003F0B94" w:rsidRPr="00885CDE" w:rsidRDefault="003F0B94" w:rsidP="003F0B94">
      <w:pPr>
        <w:pStyle w:val="FootnoteText"/>
        <w:spacing w:line="240" w:lineRule="auto"/>
        <w:ind w:left="567" w:hanging="567"/>
        <w:rPr>
          <w:sz w:val="18"/>
          <w:szCs w:val="18"/>
        </w:rPr>
      </w:pPr>
      <w:r w:rsidRPr="00885CDE">
        <w:rPr>
          <w:rStyle w:val="FootnoteReference"/>
          <w:sz w:val="18"/>
          <w:szCs w:val="18"/>
        </w:rPr>
        <w:footnoteRef/>
      </w:r>
      <w:r w:rsidRPr="00885CDE">
        <w:rPr>
          <w:sz w:val="18"/>
          <w:szCs w:val="18"/>
        </w:rPr>
        <w:t xml:space="preserve"> </w:t>
      </w:r>
      <w:r w:rsidRPr="00885CDE">
        <w:rPr>
          <w:sz w:val="18"/>
          <w:szCs w:val="18"/>
        </w:rPr>
        <w:tab/>
        <w:t>Article 7(3) of Regulation (EC) No 1049/2001 regarding public access to European Parliament, Council and Commission documents (OJ L 145, 31.5.2001, p. 43).</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1E6F" w:rsidRDefault="009A1E6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1E6F" w:rsidRDefault="009A1E6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72" w:type="dxa"/>
      <w:tblInd w:w="-108" w:type="dxa"/>
      <w:tblCellMar>
        <w:left w:w="0" w:type="dxa"/>
        <w:right w:w="0" w:type="dxa"/>
      </w:tblCellMar>
      <w:tblLook w:val="00A0" w:firstRow="1" w:lastRow="0" w:firstColumn="1" w:lastColumn="0" w:noHBand="0" w:noVBand="0"/>
    </w:tblPr>
    <w:tblGrid>
      <w:gridCol w:w="1772"/>
      <w:gridCol w:w="4148"/>
      <w:gridCol w:w="3852"/>
    </w:tblGrid>
    <w:tr w:rsidR="009A1E6F" w:rsidRPr="006A66CC">
      <w:trPr>
        <w:trHeight w:val="1475"/>
      </w:trPr>
      <w:tc>
        <w:tcPr>
          <w:tcW w:w="1772" w:type="dxa"/>
        </w:tcPr>
        <w:p w:rsidR="009A1E6F" w:rsidRPr="00482B00" w:rsidRDefault="00A06719" w:rsidP="00155AF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5" o:spid="_x0000_s2055" type="#_x0000_t75" alt="EC_Symbol(POS)_LowRes" style="position:absolute;margin-left:4.65pt;margin-top:4.65pt;width:76.55pt;height:66.65pt;z-index:251657728;visibility:visible">
                <v:imagedata r:id="rId1" o:title="EC_Symbol(POS)_LowRes" croptop="10475f" cropbottom="10839f" cropleft="9893f" cropright="9877f"/>
              </v:shape>
            </w:pict>
          </w:r>
        </w:p>
      </w:tc>
      <w:tc>
        <w:tcPr>
          <w:tcW w:w="4148" w:type="dxa"/>
          <w:vAlign w:val="bottom"/>
        </w:tcPr>
        <w:p w:rsidR="009A1E6F" w:rsidRDefault="009A1E6F" w:rsidP="00DF4C32">
          <w:pPr>
            <w:pStyle w:val="Paragraphestandard"/>
            <w:spacing w:line="250" w:lineRule="atLeast"/>
            <w:rPr>
              <w:b/>
              <w:bCs/>
              <w:color w:val="4D4D4D"/>
              <w:sz w:val="23"/>
              <w:szCs w:val="23"/>
            </w:rPr>
          </w:pPr>
          <w:r w:rsidRPr="00DF4C32">
            <w:rPr>
              <w:b/>
              <w:bCs/>
              <w:color w:val="4D4D4D"/>
              <w:sz w:val="23"/>
              <w:szCs w:val="23"/>
            </w:rPr>
            <w:t>Council of the European Union</w:t>
          </w:r>
        </w:p>
        <w:p w:rsidR="009A1E6F" w:rsidRPr="006A66CC" w:rsidRDefault="009A1E6F" w:rsidP="00DF4C32">
          <w:pPr>
            <w:pStyle w:val="Paragraphestandard"/>
            <w:spacing w:line="250" w:lineRule="atLeast"/>
            <w:rPr>
              <w:b/>
              <w:bCs/>
              <w:color w:val="4D4D4D"/>
              <w:sz w:val="23"/>
              <w:szCs w:val="23"/>
            </w:rPr>
          </w:pPr>
          <w:r w:rsidRPr="00DF4C32">
            <w:rPr>
              <w:color w:val="4D4D4D"/>
              <w:sz w:val="23"/>
              <w:szCs w:val="23"/>
            </w:rPr>
            <w:t>General Secretariat</w:t>
          </w:r>
        </w:p>
      </w:tc>
      <w:tc>
        <w:tcPr>
          <w:tcW w:w="3852" w:type="dxa"/>
        </w:tcPr>
        <w:p w:rsidR="009A1E6F" w:rsidRPr="006A66CC" w:rsidRDefault="009A1E6F" w:rsidP="00155AFE">
          <w:pPr>
            <w:pStyle w:val="Paragraphestandard"/>
            <w:jc w:val="right"/>
            <w:rPr>
              <w:rFonts w:ascii="Arial-BoldMT" w:hAnsi="Arial-BoldMT" w:cs="Arial-BoldMT"/>
              <w:b/>
              <w:bCs/>
              <w:caps/>
              <w:color w:val="003399"/>
              <w:sz w:val="60"/>
              <w:szCs w:val="60"/>
            </w:rPr>
          </w:pPr>
        </w:p>
      </w:tc>
    </w:tr>
    <w:tr w:rsidR="009A1E6F" w:rsidRPr="006A66CC" w:rsidTr="00F90320">
      <w:trPr>
        <w:trHeight w:val="1096"/>
      </w:trPr>
      <w:tc>
        <w:tcPr>
          <w:tcW w:w="1772" w:type="dxa"/>
        </w:tcPr>
        <w:p w:rsidR="009A1E6F" w:rsidRPr="00572543" w:rsidRDefault="009A1E6F" w:rsidP="00155AFE">
          <w:pPr>
            <w:pStyle w:val="Paragraphestandard"/>
            <w:rPr>
              <w:color w:val="505050"/>
              <w:sz w:val="23"/>
              <w:szCs w:val="23"/>
            </w:rPr>
          </w:pPr>
        </w:p>
      </w:tc>
      <w:tc>
        <w:tcPr>
          <w:tcW w:w="8000" w:type="dxa"/>
          <w:gridSpan w:val="2"/>
        </w:tcPr>
        <w:p w:rsidR="00466C40" w:rsidRDefault="00466C40" w:rsidP="00466C40">
          <w:pPr>
            <w:autoSpaceDE w:val="0"/>
            <w:autoSpaceDN w:val="0"/>
            <w:spacing w:before="80" w:line="250" w:lineRule="atLeast"/>
            <w:textAlignment w:val="center"/>
            <w:rPr>
              <w:color w:val="4D4D4D"/>
              <w:sz w:val="23"/>
              <w:szCs w:val="23"/>
            </w:rPr>
          </w:pPr>
          <w:r>
            <w:rPr>
              <w:color w:val="4D4D4D"/>
              <w:sz w:val="23"/>
              <w:szCs w:val="23"/>
            </w:rPr>
            <w:t>Directorate-General Communication and Information - COMM</w:t>
          </w:r>
        </w:p>
        <w:p w:rsidR="00466C40" w:rsidRDefault="00466C40" w:rsidP="00466C40">
          <w:pPr>
            <w:autoSpaceDE w:val="0"/>
            <w:autoSpaceDN w:val="0"/>
            <w:spacing w:line="250" w:lineRule="atLeast"/>
            <w:textAlignment w:val="center"/>
            <w:rPr>
              <w:color w:val="4D4D4D"/>
              <w:sz w:val="23"/>
              <w:szCs w:val="23"/>
            </w:rPr>
          </w:pPr>
          <w:r>
            <w:rPr>
              <w:color w:val="4D4D4D"/>
              <w:sz w:val="23"/>
              <w:szCs w:val="23"/>
            </w:rPr>
            <w:t>Directorate Information and Outreach</w:t>
          </w:r>
        </w:p>
        <w:p w:rsidR="00466C40" w:rsidRDefault="00466C40" w:rsidP="00466C40">
          <w:pPr>
            <w:autoSpaceDE w:val="0"/>
            <w:autoSpaceDN w:val="0"/>
            <w:spacing w:line="250" w:lineRule="atLeast"/>
            <w:textAlignment w:val="center"/>
            <w:rPr>
              <w:color w:val="4D4D4D"/>
              <w:sz w:val="23"/>
              <w:szCs w:val="23"/>
            </w:rPr>
          </w:pPr>
          <w:r>
            <w:rPr>
              <w:color w:val="4D4D4D"/>
              <w:sz w:val="23"/>
              <w:szCs w:val="23"/>
            </w:rPr>
            <w:t>Information Services Unit / Transparency</w:t>
          </w:r>
        </w:p>
        <w:p w:rsidR="009A1E6F" w:rsidRPr="006A66CC" w:rsidRDefault="00466C40" w:rsidP="00466C40">
          <w:pPr>
            <w:pStyle w:val="Paragraphestandard"/>
            <w:spacing w:line="250" w:lineRule="atLeast"/>
            <w:rPr>
              <w:rFonts w:ascii="ArialMT" w:hAnsi="ArialMT" w:cs="ArialMT"/>
              <w:color w:val="505050"/>
              <w:sz w:val="23"/>
              <w:szCs w:val="23"/>
            </w:rPr>
          </w:pPr>
          <w:r>
            <w:rPr>
              <w:i/>
              <w:iCs/>
              <w:color w:val="4D4D4D"/>
              <w:sz w:val="23"/>
              <w:szCs w:val="23"/>
            </w:rPr>
            <w:t>Head of Unit</w:t>
          </w:r>
        </w:p>
      </w:tc>
    </w:tr>
  </w:tbl>
  <w:p w:rsidR="009A1E6F" w:rsidRPr="006A66CC" w:rsidRDefault="009A1E6F" w:rsidP="008A1EE0">
    <w:pPr>
      <w:pStyle w:val="Header"/>
      <w:spacing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61C42D3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5DD063D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CD46B61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73EEE0B2"/>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FB64EACE"/>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364EC42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90CC855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DAE76D0"/>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192614E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C65C683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1BE45AA0"/>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4"/>
  </w:num>
  <w:num w:numId="3">
    <w:abstractNumId w:val="3"/>
  </w:num>
  <w:num w:numId="4">
    <w:abstractNumId w:val="2"/>
  </w:num>
  <w:num w:numId="5">
    <w:abstractNumId w:val="1"/>
  </w:num>
  <w:num w:numId="6">
    <w:abstractNumId w:val="10"/>
  </w:num>
  <w:num w:numId="7">
    <w:abstractNumId w:val="8"/>
  </w:num>
  <w:num w:numId="8">
    <w:abstractNumId w:val="7"/>
  </w:num>
  <w:num w:numId="9">
    <w:abstractNumId w:val="6"/>
  </w:num>
  <w:num w:numId="10">
    <w:abstractNumId w:val="5"/>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revisionView w:inkAnnotations="0"/>
  <w:doNotTrackMoves/>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DW_DocType" w:val="2015 LETTER PRO EN"/>
  </w:docVars>
  <w:rsids>
    <w:rsidRoot w:val="00A06719"/>
    <w:rsid w:val="0000175E"/>
    <w:rsid w:val="000132A8"/>
    <w:rsid w:val="000223BD"/>
    <w:rsid w:val="00026C0B"/>
    <w:rsid w:val="00034132"/>
    <w:rsid w:val="0004571E"/>
    <w:rsid w:val="000606A2"/>
    <w:rsid w:val="000635A7"/>
    <w:rsid w:val="00063ECF"/>
    <w:rsid w:val="00077B5B"/>
    <w:rsid w:val="0008055C"/>
    <w:rsid w:val="0008169A"/>
    <w:rsid w:val="000852D9"/>
    <w:rsid w:val="0008771C"/>
    <w:rsid w:val="00093070"/>
    <w:rsid w:val="00095321"/>
    <w:rsid w:val="000A2A2E"/>
    <w:rsid w:val="000B003E"/>
    <w:rsid w:val="000B5A5C"/>
    <w:rsid w:val="000C2340"/>
    <w:rsid w:val="000C3E4E"/>
    <w:rsid w:val="000E0B76"/>
    <w:rsid w:val="000E1E8D"/>
    <w:rsid w:val="000E2704"/>
    <w:rsid w:val="000E7390"/>
    <w:rsid w:val="000F6284"/>
    <w:rsid w:val="00100D8E"/>
    <w:rsid w:val="00105E12"/>
    <w:rsid w:val="0012421A"/>
    <w:rsid w:val="0013371F"/>
    <w:rsid w:val="0014623B"/>
    <w:rsid w:val="00146E1B"/>
    <w:rsid w:val="00147705"/>
    <w:rsid w:val="00152897"/>
    <w:rsid w:val="0015368C"/>
    <w:rsid w:val="00154212"/>
    <w:rsid w:val="00155AFE"/>
    <w:rsid w:val="00173214"/>
    <w:rsid w:val="001742AB"/>
    <w:rsid w:val="001836E2"/>
    <w:rsid w:val="00192AF3"/>
    <w:rsid w:val="001A6B04"/>
    <w:rsid w:val="001B45D8"/>
    <w:rsid w:val="001D32B3"/>
    <w:rsid w:val="001E52EC"/>
    <w:rsid w:val="001F2999"/>
    <w:rsid w:val="001F4138"/>
    <w:rsid w:val="001F5B6B"/>
    <w:rsid w:val="0020665B"/>
    <w:rsid w:val="00232270"/>
    <w:rsid w:val="00250198"/>
    <w:rsid w:val="00257D34"/>
    <w:rsid w:val="0026067E"/>
    <w:rsid w:val="002723F5"/>
    <w:rsid w:val="00274A0B"/>
    <w:rsid w:val="00277088"/>
    <w:rsid w:val="00284348"/>
    <w:rsid w:val="00284FBA"/>
    <w:rsid w:val="002A2E6F"/>
    <w:rsid w:val="002A6832"/>
    <w:rsid w:val="002C4302"/>
    <w:rsid w:val="002C479E"/>
    <w:rsid w:val="002D45B2"/>
    <w:rsid w:val="002E6A40"/>
    <w:rsid w:val="003024CB"/>
    <w:rsid w:val="00305086"/>
    <w:rsid w:val="00307F31"/>
    <w:rsid w:val="0031335F"/>
    <w:rsid w:val="0033011A"/>
    <w:rsid w:val="003339CE"/>
    <w:rsid w:val="00345B87"/>
    <w:rsid w:val="00357C70"/>
    <w:rsid w:val="00361F07"/>
    <w:rsid w:val="00363E6D"/>
    <w:rsid w:val="00364189"/>
    <w:rsid w:val="00376F6F"/>
    <w:rsid w:val="0038099D"/>
    <w:rsid w:val="003836DE"/>
    <w:rsid w:val="003A436D"/>
    <w:rsid w:val="003A6BC0"/>
    <w:rsid w:val="003B06AF"/>
    <w:rsid w:val="003B3795"/>
    <w:rsid w:val="003B6A99"/>
    <w:rsid w:val="003C2F7B"/>
    <w:rsid w:val="003E5E76"/>
    <w:rsid w:val="003F0B94"/>
    <w:rsid w:val="003F1A23"/>
    <w:rsid w:val="003F6A77"/>
    <w:rsid w:val="003F79D8"/>
    <w:rsid w:val="004001E0"/>
    <w:rsid w:val="00402422"/>
    <w:rsid w:val="00407200"/>
    <w:rsid w:val="00437AA8"/>
    <w:rsid w:val="00447A8A"/>
    <w:rsid w:val="0045699A"/>
    <w:rsid w:val="00461F61"/>
    <w:rsid w:val="004636B9"/>
    <w:rsid w:val="00466C40"/>
    <w:rsid w:val="00467D28"/>
    <w:rsid w:val="00484FEE"/>
    <w:rsid w:val="00494DAD"/>
    <w:rsid w:val="00496A3B"/>
    <w:rsid w:val="004B12BE"/>
    <w:rsid w:val="004B4DDC"/>
    <w:rsid w:val="004D3F11"/>
    <w:rsid w:val="004E251B"/>
    <w:rsid w:val="004F2DFA"/>
    <w:rsid w:val="004F7790"/>
    <w:rsid w:val="00501FEF"/>
    <w:rsid w:val="005059B6"/>
    <w:rsid w:val="005060BB"/>
    <w:rsid w:val="00514CAA"/>
    <w:rsid w:val="00547937"/>
    <w:rsid w:val="005524E9"/>
    <w:rsid w:val="0055476F"/>
    <w:rsid w:val="005617FE"/>
    <w:rsid w:val="00564859"/>
    <w:rsid w:val="00572543"/>
    <w:rsid w:val="00576EE8"/>
    <w:rsid w:val="005822C7"/>
    <w:rsid w:val="005A42DB"/>
    <w:rsid w:val="005A744E"/>
    <w:rsid w:val="005B472A"/>
    <w:rsid w:val="005D7217"/>
    <w:rsid w:val="00600714"/>
    <w:rsid w:val="00602843"/>
    <w:rsid w:val="006147F3"/>
    <w:rsid w:val="00621482"/>
    <w:rsid w:val="00631B12"/>
    <w:rsid w:val="00635363"/>
    <w:rsid w:val="00654F30"/>
    <w:rsid w:val="0066620B"/>
    <w:rsid w:val="00677B08"/>
    <w:rsid w:val="00692446"/>
    <w:rsid w:val="006975A8"/>
    <w:rsid w:val="006A43B3"/>
    <w:rsid w:val="006A53A1"/>
    <w:rsid w:val="006A66CC"/>
    <w:rsid w:val="006B058C"/>
    <w:rsid w:val="006D4376"/>
    <w:rsid w:val="006F28FC"/>
    <w:rsid w:val="006F4819"/>
    <w:rsid w:val="006F63C9"/>
    <w:rsid w:val="006F7B48"/>
    <w:rsid w:val="006F7E46"/>
    <w:rsid w:val="007152D6"/>
    <w:rsid w:val="007211CF"/>
    <w:rsid w:val="00744B94"/>
    <w:rsid w:val="007471D7"/>
    <w:rsid w:val="0075231B"/>
    <w:rsid w:val="00757151"/>
    <w:rsid w:val="0075744D"/>
    <w:rsid w:val="00771591"/>
    <w:rsid w:val="00777DCB"/>
    <w:rsid w:val="00782319"/>
    <w:rsid w:val="00784A38"/>
    <w:rsid w:val="007957C3"/>
    <w:rsid w:val="00795B9A"/>
    <w:rsid w:val="007A2B93"/>
    <w:rsid w:val="007B0515"/>
    <w:rsid w:val="007C2C65"/>
    <w:rsid w:val="007C45B5"/>
    <w:rsid w:val="007D0640"/>
    <w:rsid w:val="007D773E"/>
    <w:rsid w:val="007E1A24"/>
    <w:rsid w:val="007E2CEB"/>
    <w:rsid w:val="007F67BE"/>
    <w:rsid w:val="00800290"/>
    <w:rsid w:val="00804805"/>
    <w:rsid w:val="00807175"/>
    <w:rsid w:val="00811222"/>
    <w:rsid w:val="008216D5"/>
    <w:rsid w:val="00833E81"/>
    <w:rsid w:val="008356B9"/>
    <w:rsid w:val="008552F5"/>
    <w:rsid w:val="008645A5"/>
    <w:rsid w:val="008723D5"/>
    <w:rsid w:val="0087536C"/>
    <w:rsid w:val="00880EBD"/>
    <w:rsid w:val="00882B1D"/>
    <w:rsid w:val="00884552"/>
    <w:rsid w:val="00885CDE"/>
    <w:rsid w:val="008877B2"/>
    <w:rsid w:val="0089498C"/>
    <w:rsid w:val="008A0B1D"/>
    <w:rsid w:val="008A1EE0"/>
    <w:rsid w:val="008A3B1D"/>
    <w:rsid w:val="008B6ECC"/>
    <w:rsid w:val="008C58D0"/>
    <w:rsid w:val="008C6A22"/>
    <w:rsid w:val="008E2745"/>
    <w:rsid w:val="008E7A25"/>
    <w:rsid w:val="008F4312"/>
    <w:rsid w:val="008F4D58"/>
    <w:rsid w:val="009029D8"/>
    <w:rsid w:val="009066DA"/>
    <w:rsid w:val="00924981"/>
    <w:rsid w:val="00927BF5"/>
    <w:rsid w:val="00940232"/>
    <w:rsid w:val="00945D62"/>
    <w:rsid w:val="009657B0"/>
    <w:rsid w:val="009669BA"/>
    <w:rsid w:val="00967EC2"/>
    <w:rsid w:val="00970B07"/>
    <w:rsid w:val="009745D8"/>
    <w:rsid w:val="0098651B"/>
    <w:rsid w:val="00995A8C"/>
    <w:rsid w:val="009A1E6F"/>
    <w:rsid w:val="009A4DD3"/>
    <w:rsid w:val="009C2CDC"/>
    <w:rsid w:val="009E06FD"/>
    <w:rsid w:val="009E6AB6"/>
    <w:rsid w:val="009F6B69"/>
    <w:rsid w:val="00A06719"/>
    <w:rsid w:val="00A3279A"/>
    <w:rsid w:val="00A43656"/>
    <w:rsid w:val="00A44F51"/>
    <w:rsid w:val="00A60B55"/>
    <w:rsid w:val="00A71C72"/>
    <w:rsid w:val="00A734E9"/>
    <w:rsid w:val="00A77ADD"/>
    <w:rsid w:val="00A822B5"/>
    <w:rsid w:val="00A84BAA"/>
    <w:rsid w:val="00A91E46"/>
    <w:rsid w:val="00AA5B64"/>
    <w:rsid w:val="00AA694C"/>
    <w:rsid w:val="00AC5594"/>
    <w:rsid w:val="00AC7DBE"/>
    <w:rsid w:val="00AE013C"/>
    <w:rsid w:val="00B046DD"/>
    <w:rsid w:val="00B115A6"/>
    <w:rsid w:val="00B24472"/>
    <w:rsid w:val="00B3228C"/>
    <w:rsid w:val="00B42A57"/>
    <w:rsid w:val="00B440AA"/>
    <w:rsid w:val="00B471EE"/>
    <w:rsid w:val="00B735A7"/>
    <w:rsid w:val="00B74C62"/>
    <w:rsid w:val="00B76A06"/>
    <w:rsid w:val="00BB0A59"/>
    <w:rsid w:val="00BB3A2F"/>
    <w:rsid w:val="00BB4C0C"/>
    <w:rsid w:val="00BC034D"/>
    <w:rsid w:val="00BF034F"/>
    <w:rsid w:val="00BF392F"/>
    <w:rsid w:val="00BF3E82"/>
    <w:rsid w:val="00C017EA"/>
    <w:rsid w:val="00C1272D"/>
    <w:rsid w:val="00C13B16"/>
    <w:rsid w:val="00C14D51"/>
    <w:rsid w:val="00C23861"/>
    <w:rsid w:val="00C23D97"/>
    <w:rsid w:val="00C322E0"/>
    <w:rsid w:val="00C34D8A"/>
    <w:rsid w:val="00C61428"/>
    <w:rsid w:val="00C662D2"/>
    <w:rsid w:val="00C703D3"/>
    <w:rsid w:val="00C81828"/>
    <w:rsid w:val="00CB0B17"/>
    <w:rsid w:val="00CC6C35"/>
    <w:rsid w:val="00D031DA"/>
    <w:rsid w:val="00D040BB"/>
    <w:rsid w:val="00D0617F"/>
    <w:rsid w:val="00D13A05"/>
    <w:rsid w:val="00D20C78"/>
    <w:rsid w:val="00D23D2B"/>
    <w:rsid w:val="00D3595A"/>
    <w:rsid w:val="00D3753E"/>
    <w:rsid w:val="00D6299F"/>
    <w:rsid w:val="00D72EC6"/>
    <w:rsid w:val="00DC334F"/>
    <w:rsid w:val="00DC46B4"/>
    <w:rsid w:val="00DC54E9"/>
    <w:rsid w:val="00DD4B23"/>
    <w:rsid w:val="00DE1674"/>
    <w:rsid w:val="00DE2854"/>
    <w:rsid w:val="00DE3D46"/>
    <w:rsid w:val="00DF1B58"/>
    <w:rsid w:val="00DF4C32"/>
    <w:rsid w:val="00DF6927"/>
    <w:rsid w:val="00E01F72"/>
    <w:rsid w:val="00E3185E"/>
    <w:rsid w:val="00E64897"/>
    <w:rsid w:val="00E67372"/>
    <w:rsid w:val="00E746EC"/>
    <w:rsid w:val="00E83AAD"/>
    <w:rsid w:val="00E90372"/>
    <w:rsid w:val="00E90C32"/>
    <w:rsid w:val="00E92860"/>
    <w:rsid w:val="00EB1AD3"/>
    <w:rsid w:val="00ED0FC6"/>
    <w:rsid w:val="00ED2901"/>
    <w:rsid w:val="00ED4DCE"/>
    <w:rsid w:val="00ED75F5"/>
    <w:rsid w:val="00EF117D"/>
    <w:rsid w:val="00F329B7"/>
    <w:rsid w:val="00F40480"/>
    <w:rsid w:val="00F514DD"/>
    <w:rsid w:val="00F5744C"/>
    <w:rsid w:val="00F6118F"/>
    <w:rsid w:val="00F7418C"/>
    <w:rsid w:val="00F76E9B"/>
    <w:rsid w:val="00F82E72"/>
    <w:rsid w:val="00F90320"/>
    <w:rsid w:val="00FA3CD8"/>
    <w:rsid w:val="00FA584D"/>
    <w:rsid w:val="00FA6504"/>
    <w:rsid w:val="00FB4465"/>
    <w:rsid w:val="00FC784B"/>
    <w:rsid w:val="00FD220B"/>
    <w:rsid w:val="00FD7AAD"/>
    <w:rsid w:val="00FE58D1"/>
    <w:rsid w:val="00FE6F60"/>
    <w:rsid w:val="00FF1B68"/>
  </w:rsids>
  <m:mathPr>
    <m:mathFont m:val="Cambria Math"/>
    <m:brkBin m:val="before"/>
    <m:brkBinSub m:val="--"/>
    <m:smallFrac m:val="0"/>
    <m:dispDef m:val="0"/>
    <m:lMargin m:val="0"/>
    <m:rMargin m:val="0"/>
    <m:defJc m:val="centerGroup"/>
    <m:wrapRight/>
    <m:intLim m:val="subSup"/>
    <m:naryLim m:val="subSup"/>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6"/>
    <o:shapelayout v:ext="edit">
      <o:idmap v:ext="edit" data="1"/>
    </o:shapelayout>
  </w:shapeDefaults>
  <w:decimalSymbol w:val=","/>
  <w:listSeparator w:val=";"/>
  <w14:docId w14:val="10DA4DC9"/>
  <w15:docId w15:val="{5609ECA5-6A6A-42CD-8A4E-C867529CE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4819"/>
    <w:pPr>
      <w:spacing w:line="320" w:lineRule="atLeast"/>
    </w:pPr>
    <w:rPr>
      <w:rFonts w:ascii="Arial" w:hAnsi="Arial" w:cs="Arial"/>
      <w:sz w:val="22"/>
      <w:szCs w:val="22"/>
      <w:lang w:eastAsia="en-US"/>
    </w:rPr>
  </w:style>
  <w:style w:type="paragraph" w:styleId="Heading1">
    <w:name w:val="heading 1"/>
    <w:basedOn w:val="Normal"/>
    <w:next w:val="Normal"/>
    <w:link w:val="Heading1Char"/>
    <w:qFormat/>
    <w:rsid w:val="006A66CC"/>
    <w:pPr>
      <w:keepNext/>
      <w:spacing w:before="240" w:after="60"/>
      <w:outlineLvl w:val="0"/>
    </w:pPr>
    <w:rPr>
      <w:rFonts w:eastAsia="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37D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aragraphestandard">
    <w:name w:val="[Paragraphe standard]"/>
    <w:basedOn w:val="Normal"/>
    <w:uiPriority w:val="99"/>
    <w:rsid w:val="006A66CC"/>
    <w:pPr>
      <w:widowControl w:val="0"/>
      <w:suppressAutoHyphens/>
      <w:autoSpaceDE w:val="0"/>
      <w:autoSpaceDN w:val="0"/>
      <w:adjustRightInd w:val="0"/>
      <w:textAlignment w:val="center"/>
    </w:pPr>
  </w:style>
  <w:style w:type="paragraph" w:styleId="Footer">
    <w:name w:val="footer"/>
    <w:basedOn w:val="Normal"/>
    <w:link w:val="FooterChar"/>
    <w:uiPriority w:val="99"/>
    <w:unhideWhenUsed/>
    <w:rsid w:val="006A66CC"/>
    <w:pPr>
      <w:tabs>
        <w:tab w:val="center" w:pos="4703"/>
        <w:tab w:val="right" w:pos="9406"/>
      </w:tabs>
    </w:pPr>
    <w:rPr>
      <w:sz w:val="18"/>
    </w:rPr>
  </w:style>
  <w:style w:type="character" w:customStyle="1" w:styleId="FooterChar">
    <w:name w:val="Footer Char"/>
    <w:link w:val="Footer"/>
    <w:uiPriority w:val="99"/>
    <w:rsid w:val="006A66CC"/>
    <w:rPr>
      <w:rFonts w:ascii="Arial" w:hAnsi="Arial" w:cs="Arial"/>
      <w:sz w:val="18"/>
      <w:szCs w:val="22"/>
      <w:lang w:eastAsia="en-US"/>
    </w:rPr>
  </w:style>
  <w:style w:type="character" w:styleId="PageNumber">
    <w:name w:val="page number"/>
    <w:uiPriority w:val="99"/>
    <w:semiHidden/>
    <w:unhideWhenUsed/>
    <w:rsid w:val="006A66CC"/>
  </w:style>
  <w:style w:type="paragraph" w:styleId="Header">
    <w:name w:val="header"/>
    <w:basedOn w:val="Normal"/>
    <w:link w:val="HeaderChar"/>
    <w:uiPriority w:val="99"/>
    <w:unhideWhenUsed/>
    <w:rsid w:val="00443C02"/>
    <w:pPr>
      <w:tabs>
        <w:tab w:val="center" w:pos="4703"/>
        <w:tab w:val="right" w:pos="9406"/>
      </w:tabs>
    </w:pPr>
  </w:style>
  <w:style w:type="character" w:customStyle="1" w:styleId="HeaderChar">
    <w:name w:val="Header Char"/>
    <w:basedOn w:val="DefaultParagraphFont"/>
    <w:link w:val="Header"/>
    <w:uiPriority w:val="99"/>
    <w:rsid w:val="00443C02"/>
  </w:style>
  <w:style w:type="character" w:styleId="Hyperlink">
    <w:name w:val="Hyperlink"/>
    <w:uiPriority w:val="99"/>
    <w:unhideWhenUsed/>
    <w:rsid w:val="00443C02"/>
    <w:rPr>
      <w:color w:val="0000FF"/>
      <w:u w:val="single"/>
    </w:rPr>
  </w:style>
  <w:style w:type="character" w:styleId="CommentReference">
    <w:name w:val="annotation reference"/>
    <w:uiPriority w:val="99"/>
    <w:semiHidden/>
    <w:unhideWhenUsed/>
    <w:rsid w:val="00202E8A"/>
    <w:rPr>
      <w:sz w:val="18"/>
      <w:szCs w:val="18"/>
    </w:rPr>
  </w:style>
  <w:style w:type="paragraph" w:styleId="CommentText">
    <w:name w:val="annotation text"/>
    <w:basedOn w:val="Normal"/>
    <w:link w:val="CommentTextChar"/>
    <w:uiPriority w:val="99"/>
    <w:semiHidden/>
    <w:unhideWhenUsed/>
    <w:rsid w:val="00202E8A"/>
  </w:style>
  <w:style w:type="character" w:customStyle="1" w:styleId="CommentTextChar">
    <w:name w:val="Comment Text Char"/>
    <w:basedOn w:val="DefaultParagraphFont"/>
    <w:link w:val="CommentText"/>
    <w:uiPriority w:val="99"/>
    <w:semiHidden/>
    <w:rsid w:val="00202E8A"/>
  </w:style>
  <w:style w:type="paragraph" w:styleId="CommentSubject">
    <w:name w:val="annotation subject"/>
    <w:basedOn w:val="CommentText"/>
    <w:next w:val="CommentText"/>
    <w:link w:val="CommentSubjectChar"/>
    <w:uiPriority w:val="99"/>
    <w:semiHidden/>
    <w:unhideWhenUsed/>
    <w:rsid w:val="00202E8A"/>
    <w:rPr>
      <w:b/>
      <w:bCs/>
      <w:sz w:val="20"/>
      <w:szCs w:val="20"/>
    </w:rPr>
  </w:style>
  <w:style w:type="character" w:customStyle="1" w:styleId="CommentSubjectChar">
    <w:name w:val="Comment Subject Char"/>
    <w:link w:val="CommentSubject"/>
    <w:uiPriority w:val="99"/>
    <w:semiHidden/>
    <w:rsid w:val="00202E8A"/>
    <w:rPr>
      <w:b/>
      <w:bCs/>
      <w:sz w:val="20"/>
      <w:szCs w:val="20"/>
    </w:rPr>
  </w:style>
  <w:style w:type="paragraph" w:styleId="BalloonText">
    <w:name w:val="Balloon Text"/>
    <w:basedOn w:val="Normal"/>
    <w:link w:val="BalloonTextChar"/>
    <w:uiPriority w:val="99"/>
    <w:semiHidden/>
    <w:unhideWhenUsed/>
    <w:rsid w:val="00202E8A"/>
    <w:rPr>
      <w:rFonts w:ascii="Lucida Grande" w:hAnsi="Lucida Grande"/>
      <w:sz w:val="18"/>
      <w:szCs w:val="18"/>
    </w:rPr>
  </w:style>
  <w:style w:type="character" w:customStyle="1" w:styleId="BalloonTextChar">
    <w:name w:val="Balloon Text Char"/>
    <w:link w:val="BalloonText"/>
    <w:uiPriority w:val="99"/>
    <w:semiHidden/>
    <w:rsid w:val="00202E8A"/>
    <w:rPr>
      <w:rFonts w:ascii="Lucida Grande" w:hAnsi="Lucida Grande"/>
      <w:sz w:val="18"/>
      <w:szCs w:val="18"/>
    </w:rPr>
  </w:style>
  <w:style w:type="character" w:customStyle="1" w:styleId="PtesdePage">
    <w:name w:val="Ptes de Page"/>
    <w:link w:val="PtesdePageParagraphe"/>
    <w:rsid w:val="006A66CC"/>
    <w:rPr>
      <w:rFonts w:ascii="Arial" w:hAnsi="Arial" w:cs="Arial"/>
      <w:sz w:val="18"/>
      <w:szCs w:val="18"/>
      <w:lang w:eastAsia="en-US"/>
    </w:rPr>
  </w:style>
  <w:style w:type="paragraph" w:customStyle="1" w:styleId="PtesdePageParagraphe">
    <w:name w:val="Ptes de Page Paragraphe"/>
    <w:basedOn w:val="Normal"/>
    <w:link w:val="PtesdePage"/>
    <w:rsid w:val="006A66CC"/>
    <w:rPr>
      <w:sz w:val="18"/>
      <w:szCs w:val="18"/>
    </w:rPr>
  </w:style>
  <w:style w:type="character" w:customStyle="1" w:styleId="Heading1Char">
    <w:name w:val="Heading 1 Char"/>
    <w:link w:val="Heading1"/>
    <w:rsid w:val="006A66CC"/>
    <w:rPr>
      <w:rFonts w:ascii="Arial" w:eastAsia="Times New Roman" w:hAnsi="Arial" w:cs="Arial"/>
      <w:b/>
      <w:bCs/>
      <w:kern w:val="32"/>
      <w:sz w:val="32"/>
      <w:szCs w:val="32"/>
      <w:lang w:eastAsia="en-US"/>
    </w:rPr>
  </w:style>
  <w:style w:type="character" w:styleId="FootnoteReference">
    <w:name w:val="footnote reference"/>
    <w:rsid w:val="000E1E8D"/>
    <w:rPr>
      <w:color w:val="auto"/>
      <w:shd w:val="clear" w:color="auto" w:fill="auto"/>
      <w:vertAlign w:val="superscript"/>
    </w:rPr>
  </w:style>
  <w:style w:type="paragraph" w:customStyle="1" w:styleId="ZchnZchnCharZchnZchn">
    <w:name w:val="Zchn Zchn Char Zchn Zchn"/>
    <w:basedOn w:val="Normal"/>
    <w:rsid w:val="000E1E8D"/>
    <w:pPr>
      <w:spacing w:line="240" w:lineRule="auto"/>
    </w:pPr>
    <w:rPr>
      <w:rFonts w:eastAsia="Times New Roman" w:cs="Times New Roman"/>
      <w:sz w:val="24"/>
      <w:szCs w:val="24"/>
      <w:lang w:val="pl-PL" w:eastAsia="pl-PL"/>
    </w:rPr>
  </w:style>
  <w:style w:type="paragraph" w:styleId="FootnoteText">
    <w:name w:val="footnote text"/>
    <w:basedOn w:val="Normal"/>
    <w:link w:val="FootnoteTextChar"/>
    <w:rsid w:val="000E1E8D"/>
    <w:rPr>
      <w:sz w:val="20"/>
      <w:szCs w:val="20"/>
    </w:rPr>
  </w:style>
  <w:style w:type="character" w:customStyle="1" w:styleId="FootnoteTextChar">
    <w:name w:val="Footnote Text Char"/>
    <w:link w:val="FootnoteText"/>
    <w:rsid w:val="000E1E8D"/>
    <w:rPr>
      <w:rFonts w:ascii="Arial" w:hAnsi="Arial" w:cs="Arial"/>
      <w:lang w:eastAsia="en-US"/>
    </w:rPr>
  </w:style>
  <w:style w:type="paragraph" w:customStyle="1" w:styleId="ZchnZchnCharZchnZchn0">
    <w:name w:val="Zchn Zchn Char Zchn Zchn"/>
    <w:basedOn w:val="Normal"/>
    <w:rsid w:val="00882B1D"/>
    <w:pPr>
      <w:spacing w:line="240" w:lineRule="auto"/>
    </w:pPr>
    <w:rPr>
      <w:rFonts w:eastAsia="Times New Roman" w:cs="Times New Roman"/>
      <w:sz w:val="24"/>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4904972">
      <w:bodyDiv w:val="1"/>
      <w:marLeft w:val="0"/>
      <w:marRight w:val="0"/>
      <w:marTop w:val="0"/>
      <w:marBottom w:val="0"/>
      <w:divBdr>
        <w:top w:val="none" w:sz="0" w:space="0" w:color="auto"/>
        <w:left w:val="none" w:sz="0" w:space="0" w:color="auto"/>
        <w:bottom w:val="none" w:sz="0" w:space="0" w:color="auto"/>
        <w:right w:val="none" w:sz="0" w:space="0" w:color="auto"/>
      </w:divBdr>
    </w:div>
    <w:div w:id="572861753">
      <w:bodyDiv w:val="1"/>
      <w:marLeft w:val="0"/>
      <w:marRight w:val="0"/>
      <w:marTop w:val="0"/>
      <w:marBottom w:val="0"/>
      <w:divBdr>
        <w:top w:val="none" w:sz="0" w:space="0" w:color="auto"/>
        <w:left w:val="none" w:sz="0" w:space="0" w:color="auto"/>
        <w:bottom w:val="none" w:sz="0" w:space="0" w:color="auto"/>
        <w:right w:val="none" w:sz="0" w:space="0" w:color="auto"/>
      </w:divBdr>
    </w:div>
    <w:div w:id="1503929409">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Z:\LEGISLATIVE%20TRANSPARENCY%20AND%20ACCESS%20TO%20DOCUMENTS\TOOLS\01%20TEMPLATES%20AND%20STANDARD%20TEXTS\01%20FOR%20INITIAL%20REQUESTS\LETTER%20TEMPLATES\2021\2021%20PRO%20Letter%20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2021 PRO Letter EN.dotx</Template>
  <TotalTime>3</TotalTime>
  <Pages>1</Pages>
  <Words>75</Words>
  <Characters>428</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GSC</Company>
  <LinksUpToDate>false</LinksUpToDate>
  <CharactersWithSpaces>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DQC</dc:creator>
  <cp:lastModifiedBy>SIERENS Nicole</cp:lastModifiedBy>
  <cp:revision>1</cp:revision>
  <cp:lastPrinted>2017-03-02T13:31:00Z</cp:lastPrinted>
  <dcterms:created xsi:type="dcterms:W3CDTF">2021-03-17T14:32:00Z</dcterms:created>
  <dcterms:modified xsi:type="dcterms:W3CDTF">2021-03-17T14:35:00Z</dcterms:modified>
</cp:coreProperties>
</file>