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5"/>
        <w:gridCol w:w="8343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1E4A6F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CE2E83">
              <w:rPr>
                <w:color w:val="4D4D4D"/>
                <w:sz w:val="23"/>
                <w:szCs w:val="23"/>
              </w:rPr>
              <w:t>2</w:t>
            </w:r>
            <w:r w:rsidR="001E4A6F">
              <w:rPr>
                <w:color w:val="4D4D4D"/>
                <w:sz w:val="23"/>
                <w:szCs w:val="23"/>
              </w:rPr>
              <w:t xml:space="preserve"> March</w:t>
            </w:r>
            <w:r w:rsidR="00CE2E83">
              <w:rPr>
                <w:color w:val="4D4D4D"/>
                <w:sz w:val="23"/>
                <w:szCs w:val="23"/>
              </w:rPr>
              <w:t xml:space="preserve">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57135E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tbl>
            <w:tblPr>
              <w:tblW w:w="9772" w:type="dxa"/>
              <w:tblLook w:val="00A0" w:firstRow="1" w:lastRow="0" w:firstColumn="1" w:lastColumn="0" w:noHBand="0" w:noVBand="0"/>
            </w:tblPr>
            <w:tblGrid>
              <w:gridCol w:w="9772"/>
            </w:tblGrid>
            <w:tr w:rsidR="0057135E" w:rsidRPr="001E4A6F" w:rsidTr="00D64B9C">
              <w:tc>
                <w:tcPr>
                  <w:tcW w:w="9772" w:type="dxa"/>
                </w:tcPr>
                <w:p w:rsidR="00BD25AC" w:rsidRPr="001E4A6F" w:rsidRDefault="00A5118A" w:rsidP="00BD25AC">
                  <w:pPr>
                    <w:pStyle w:val="Paragraphestandard"/>
                    <w:spacing w:line="240" w:lineRule="atLeast"/>
                    <w:rPr>
                      <w:color w:val="4D4D4D"/>
                      <w:sz w:val="23"/>
                      <w:szCs w:val="23"/>
                    </w:rPr>
                  </w:pPr>
                  <w:r w:rsidRPr="001E4A6F">
                    <w:rPr>
                      <w:color w:val="4D4D4D"/>
                      <w:sz w:val="23"/>
                      <w:szCs w:val="23"/>
                    </w:rPr>
                    <w:t xml:space="preserve">Mr </w:t>
                  </w:r>
                  <w:r w:rsidR="001E4A6F" w:rsidRPr="001E4A6F">
                    <w:rPr>
                      <w:color w:val="4D4D4D"/>
                      <w:sz w:val="23"/>
                      <w:szCs w:val="23"/>
                    </w:rPr>
                    <w:t>Alan Cole</w:t>
                  </w:r>
                </w:p>
                <w:p w:rsidR="0057135E" w:rsidRPr="001E4A6F" w:rsidRDefault="0057135E" w:rsidP="001E4A6F">
                  <w:pPr>
                    <w:pStyle w:val="Paragraphestandard"/>
                    <w:spacing w:line="240" w:lineRule="atLeast"/>
                    <w:rPr>
                      <w:b/>
                      <w:bCs/>
                    </w:rPr>
                  </w:pPr>
                  <w:r w:rsidRPr="001E4A6F">
                    <w:rPr>
                      <w:color w:val="4D4D4D"/>
                      <w:sz w:val="23"/>
                      <w:szCs w:val="23"/>
                    </w:rPr>
                    <w:t xml:space="preserve">Email: </w:t>
                  </w:r>
                  <w:r w:rsidR="001E4A6F" w:rsidRPr="001E4A6F">
                    <w:rPr>
                      <w:color w:val="4D4D4D"/>
                      <w:sz w:val="23"/>
                      <w:szCs w:val="23"/>
                    </w:rPr>
                    <w:t>ask+request-1739-c579178e@asktheeu.org</w:t>
                  </w:r>
                </w:p>
              </w:tc>
            </w:tr>
            <w:tr w:rsidR="0057135E" w:rsidRPr="00447ED4" w:rsidTr="00D64B9C">
              <w:tc>
                <w:tcPr>
                  <w:tcW w:w="9772" w:type="dxa"/>
                </w:tcPr>
                <w:p w:rsidR="0057135E" w:rsidRPr="00447ED4" w:rsidRDefault="0057135E" w:rsidP="001E4A6F">
                  <w:pPr>
                    <w:pStyle w:val="Paragraphestandard"/>
                    <w:tabs>
                      <w:tab w:val="left" w:pos="1985"/>
                    </w:tabs>
                    <w:spacing w:before="360" w:after="360" w:line="240" w:lineRule="auto"/>
                  </w:pPr>
                  <w:r w:rsidRPr="00447ED4">
                    <w:t>Ref. 15/02</w:t>
                  </w:r>
                  <w:r w:rsidR="00BD25AC">
                    <w:t>3</w:t>
                  </w:r>
                  <w:r w:rsidR="001E4A6F">
                    <w:t>7</w:t>
                  </w:r>
                  <w:r w:rsidRPr="00447ED4">
                    <w:t>-</w:t>
                  </w:r>
                  <w:r>
                    <w:t>PRO-</w:t>
                  </w:r>
                  <w:r w:rsidR="00801257">
                    <w:t>mf</w:t>
                  </w:r>
                </w:p>
                <w:p w:rsidR="0057135E" w:rsidRPr="00447ED4" w:rsidRDefault="00801257" w:rsidP="001E4A6F">
                  <w:pPr>
                    <w:pStyle w:val="Paragraphestandard"/>
                    <w:tabs>
                      <w:tab w:val="left" w:pos="1985"/>
                    </w:tabs>
                    <w:spacing w:line="240" w:lineRule="auto"/>
                  </w:pPr>
                  <w:r>
                    <w:t>Request made on:</w:t>
                  </w:r>
                  <w:r>
                    <w:tab/>
                    <w:t>0</w:t>
                  </w:r>
                  <w:r w:rsidR="001E4A6F">
                    <w:t>9</w:t>
                  </w:r>
                  <w:r w:rsidR="0057135E" w:rsidRPr="00447ED4">
                    <w:t>.02.2015</w:t>
                  </w:r>
                </w:p>
                <w:p w:rsidR="0057135E" w:rsidRPr="00447ED4" w:rsidRDefault="0057135E" w:rsidP="00D64B9C">
                  <w:pPr>
                    <w:pStyle w:val="Paragraphestandard"/>
                    <w:tabs>
                      <w:tab w:val="left" w:pos="1985"/>
                    </w:tabs>
                    <w:spacing w:after="360" w:line="240" w:lineRule="auto"/>
                    <w:rPr>
                      <w:rFonts w:ascii="ArialMT" w:hAnsi="ArialMT" w:cs="ArialMT"/>
                    </w:rPr>
                  </w:pPr>
                </w:p>
              </w:tc>
            </w:tr>
          </w:tbl>
          <w:p w:rsidR="0057135E" w:rsidRDefault="0057135E"/>
        </w:tc>
      </w:tr>
      <w:tr w:rsidR="0057135E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57135E" w:rsidRDefault="0057135E"/>
        </w:tc>
      </w:tr>
      <w:tr w:rsidR="00BB0A59" w:rsidRPr="00BF3329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BB0A59" w:rsidRPr="00BF3329" w:rsidRDefault="00BB0A59" w:rsidP="0057135E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1E4A6F">
              <w:t>Mr Cole</w:t>
            </w:r>
            <w:r w:rsidRPr="00BF3329">
              <w:rPr>
                <w:i/>
              </w:rPr>
              <w:t>,</w:t>
            </w:r>
          </w:p>
        </w:tc>
      </w:tr>
    </w:tbl>
    <w:p w:rsidR="00970B07" w:rsidRPr="00057F1D" w:rsidRDefault="00970B07" w:rsidP="00970B0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CE2E83" w:rsidRDefault="00CE2E83" w:rsidP="0008169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970B07" w:rsidRPr="00057F1D" w:rsidRDefault="00970B07" w:rsidP="001E4A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examinat</w:t>
      </w:r>
      <w:r w:rsidR="00CE2E83">
        <w:t xml:space="preserve">ion of </w:t>
      </w:r>
      <w:r w:rsidR="0057135E">
        <w:t>your request</w:t>
      </w:r>
      <w:r w:rsidRPr="00057F1D">
        <w:t xml:space="preserve">. Therefore, we have to extend the deadline to reply to your request by 15 working days, until </w:t>
      </w:r>
      <w:r w:rsidR="00BD25AC">
        <w:t>2</w:t>
      </w:r>
      <w:r w:rsidR="001E4A6F">
        <w:t>3</w:t>
      </w:r>
      <w:bookmarkStart w:id="0" w:name="_GoBack"/>
      <w:bookmarkEnd w:id="0"/>
      <w:r w:rsidR="00CE2E83">
        <w:t>.03.2015</w:t>
      </w:r>
      <w:r w:rsidRPr="00057F1D">
        <w:t>.</w:t>
      </w:r>
      <w:r w:rsidRPr="00970B07"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</w:p>
    <w:p w:rsidR="00970B07" w:rsidRPr="00057F1D" w:rsidRDefault="00970B07" w:rsidP="00970B0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970B07" w:rsidRPr="00057F1D" w:rsidRDefault="00970B07" w:rsidP="00970B07">
      <w:pPr>
        <w:tabs>
          <w:tab w:val="left" w:pos="567"/>
        </w:tabs>
        <w:spacing w:line="320" w:lineRule="exact"/>
      </w:pPr>
      <w:r w:rsidRPr="00057F1D">
        <w:t>Yours sincerely,</w:t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9A1E6F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D9" w:rsidRDefault="00BE2BD9">
      <w:pPr>
        <w:spacing w:line="240" w:lineRule="auto"/>
      </w:pPr>
      <w:r>
        <w:separator/>
      </w:r>
    </w:p>
  </w:endnote>
  <w:endnote w:type="continuationSeparator" w:id="0">
    <w:p w:rsidR="00BE2BD9" w:rsidRDefault="00BE2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CE2E8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96D6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E2E83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E2E83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E2E83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E2E83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E2E83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96D6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96D6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D9" w:rsidRDefault="00BE2BD9">
      <w:pPr>
        <w:spacing w:line="240" w:lineRule="auto"/>
      </w:pPr>
      <w:r>
        <w:separator/>
      </w:r>
    </w:p>
  </w:footnote>
  <w:footnote w:type="continuationSeparator" w:id="0">
    <w:p w:rsidR="00BE2BD9" w:rsidRDefault="00BE2BD9">
      <w:pPr>
        <w:spacing w:line="240" w:lineRule="auto"/>
      </w:pPr>
      <w:r>
        <w:continuationSeparator/>
      </w:r>
    </w:p>
  </w:footnote>
  <w:footnote w:id="1">
    <w:p w:rsidR="00970B07" w:rsidRPr="00970B07" w:rsidRDefault="00970B07" w:rsidP="00970B07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</w:rPr>
      </w:pPr>
      <w:r w:rsidRPr="00970B07">
        <w:rPr>
          <w:rStyle w:val="FootnoteReference"/>
          <w:sz w:val="18"/>
          <w:szCs w:val="18"/>
        </w:rPr>
        <w:footnoteRef/>
      </w:r>
      <w:r w:rsidRPr="00970B0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57F1D">
        <w:rPr>
          <w:sz w:val="18"/>
          <w:szCs w:val="22"/>
        </w:rPr>
        <w:t>Article 7(3) of Regulation (EC) No 1049/2001 regarding public access to European Parliament, Council and Commission docu</w:t>
      </w:r>
      <w:r>
        <w:rPr>
          <w:sz w:val="18"/>
          <w:szCs w:val="22"/>
        </w:rPr>
        <w:t>ments (OJ L 145, 31.</w:t>
      </w:r>
      <w:r w:rsidRPr="00057F1D">
        <w:rPr>
          <w:sz w:val="18"/>
          <w:szCs w:val="22"/>
        </w:rPr>
        <w:t>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896D6B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>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proofErr w:type="spellStart"/>
          <w:r w:rsidRPr="00BF3329">
            <w:rPr>
              <w:color w:val="4D4D4D"/>
              <w:sz w:val="23"/>
              <w:szCs w:val="23"/>
              <w:lang w:val="fr-BE"/>
            </w:rPr>
            <w:t>Directorate</w:t>
          </w:r>
          <w:proofErr w:type="spellEnd"/>
          <w:r w:rsidRPr="00BF3329">
            <w:rPr>
              <w:color w:val="4D4D4D"/>
              <w:sz w:val="23"/>
              <w:szCs w:val="23"/>
              <w:lang w:val="fr-BE"/>
            </w:rPr>
            <w:t xml:space="preserve">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FA39A2"/>
    <w:rsid w:val="00011682"/>
    <w:rsid w:val="00063ECF"/>
    <w:rsid w:val="0008169A"/>
    <w:rsid w:val="000B003E"/>
    <w:rsid w:val="000E0B76"/>
    <w:rsid w:val="000E1E8D"/>
    <w:rsid w:val="00147705"/>
    <w:rsid w:val="00155AFE"/>
    <w:rsid w:val="00192AF3"/>
    <w:rsid w:val="001D3415"/>
    <w:rsid w:val="001E4A6F"/>
    <w:rsid w:val="00274A0B"/>
    <w:rsid w:val="002C4302"/>
    <w:rsid w:val="003024CB"/>
    <w:rsid w:val="003339CE"/>
    <w:rsid w:val="00357C70"/>
    <w:rsid w:val="00391F6D"/>
    <w:rsid w:val="003B3795"/>
    <w:rsid w:val="003B6A99"/>
    <w:rsid w:val="004F2DFA"/>
    <w:rsid w:val="0057135E"/>
    <w:rsid w:val="00572543"/>
    <w:rsid w:val="005A744E"/>
    <w:rsid w:val="005D7217"/>
    <w:rsid w:val="00600714"/>
    <w:rsid w:val="00607E91"/>
    <w:rsid w:val="00677B08"/>
    <w:rsid w:val="006975A8"/>
    <w:rsid w:val="006A66CC"/>
    <w:rsid w:val="006B058C"/>
    <w:rsid w:val="006C44AF"/>
    <w:rsid w:val="006F4819"/>
    <w:rsid w:val="00725101"/>
    <w:rsid w:val="007823B5"/>
    <w:rsid w:val="00795B9A"/>
    <w:rsid w:val="007A2B93"/>
    <w:rsid w:val="00801257"/>
    <w:rsid w:val="008723D5"/>
    <w:rsid w:val="00896D6B"/>
    <w:rsid w:val="008A1EE0"/>
    <w:rsid w:val="00924981"/>
    <w:rsid w:val="00970B07"/>
    <w:rsid w:val="009A1E6F"/>
    <w:rsid w:val="009A4DD3"/>
    <w:rsid w:val="00A5118A"/>
    <w:rsid w:val="00A53B9C"/>
    <w:rsid w:val="00A91E46"/>
    <w:rsid w:val="00AA694C"/>
    <w:rsid w:val="00BB0A59"/>
    <w:rsid w:val="00BB3A2F"/>
    <w:rsid w:val="00BC7D11"/>
    <w:rsid w:val="00BD25AC"/>
    <w:rsid w:val="00BE2BD9"/>
    <w:rsid w:val="00BF034F"/>
    <w:rsid w:val="00C14D51"/>
    <w:rsid w:val="00C34D8A"/>
    <w:rsid w:val="00CB3D74"/>
    <w:rsid w:val="00CC6C35"/>
    <w:rsid w:val="00CE2E83"/>
    <w:rsid w:val="00D23D2B"/>
    <w:rsid w:val="00D30EAB"/>
    <w:rsid w:val="00D3595A"/>
    <w:rsid w:val="00D72EC6"/>
    <w:rsid w:val="00DF4C32"/>
    <w:rsid w:val="00E075F4"/>
    <w:rsid w:val="00E21D94"/>
    <w:rsid w:val="00E3411E"/>
    <w:rsid w:val="00E92860"/>
    <w:rsid w:val="00ED75F5"/>
    <w:rsid w:val="00EF117D"/>
    <w:rsid w:val="00F5744C"/>
    <w:rsid w:val="00F90320"/>
    <w:rsid w:val="00FA39A2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2%20Document%20Management\LEGISLATIVE%20TRANSPARENCY%20AND%20ACCESS%20TO%20DOCUMENTS\TOOLS\01%20TEMPLATES%20AND%20STANDARD%20TEXTS\01%20FOR%20INITIAL%20REQUESTS\Letter%20Templates\2015%20Letter%20PRO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Letter PRO EN.dotx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CAUCHIE Marie-France</dc:creator>
  <cp:lastModifiedBy>CAUCHIE Marie-France</cp:lastModifiedBy>
  <cp:revision>4</cp:revision>
  <cp:lastPrinted>2015-03-02T10:24:00Z</cp:lastPrinted>
  <dcterms:created xsi:type="dcterms:W3CDTF">2015-03-02T10:23:00Z</dcterms:created>
  <dcterms:modified xsi:type="dcterms:W3CDTF">2015-03-02T10:27:00Z</dcterms:modified>
</cp:coreProperties>
</file>