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4" w:rsidRPr="00FA3807" w:rsidRDefault="002F280B" w:rsidP="00FA3807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f4149d2-97c3-48bd-8682-8df842654eef_0" style="width:568.5pt;height:290pt">
            <v:imagedata r:id="rId9" o:title=""/>
          </v:shape>
        </w:pict>
      </w:r>
      <w:bookmarkEnd w:id="0"/>
    </w:p>
    <w:p w:rsidR="00401661" w:rsidRDefault="00401661" w:rsidP="00401661">
      <w:pPr>
        <w:widowControl w:val="0"/>
        <w:spacing w:line="360" w:lineRule="auto"/>
      </w:pPr>
    </w:p>
    <w:p w:rsidR="00325DAA" w:rsidRDefault="00325DAA" w:rsidP="002F280B">
      <w:pPr>
        <w:widowControl w:val="0"/>
        <w:spacing w:line="360" w:lineRule="auto"/>
      </w:pPr>
      <w:r>
        <w:t xml:space="preserve">On page </w:t>
      </w:r>
      <w:r w:rsidR="002F280B">
        <w:t>4</w:t>
      </w:r>
      <w:bookmarkStart w:id="1" w:name="_GoBack"/>
      <w:bookmarkEnd w:id="1"/>
      <w:r>
        <w:t>, item 7 should read as follows:</w:t>
      </w:r>
    </w:p>
    <w:p w:rsidR="00FA3807" w:rsidRPr="00401661" w:rsidRDefault="00FA3807" w:rsidP="00325DAA">
      <w:pPr>
        <w:pStyle w:val="Point123"/>
        <w:spacing w:before="240" w:after="120" w:line="360" w:lineRule="auto"/>
        <w:ind w:left="567" w:hanging="56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Pr="00401661">
        <w:rPr>
          <w:b/>
          <w:bCs/>
        </w:rPr>
        <w:t>Adoption of the minutes of the</w:t>
      </w:r>
      <w:r>
        <w:rPr>
          <w:b/>
          <w:bCs/>
        </w:rPr>
        <w:t xml:space="preserve"> </w:t>
      </w:r>
      <w:r w:rsidRPr="00401661">
        <w:rPr>
          <w:b/>
          <w:bCs/>
        </w:rPr>
        <w:t xml:space="preserve">European Council </w:t>
      </w:r>
      <w:r>
        <w:rPr>
          <w:b/>
          <w:bCs/>
        </w:rPr>
        <w:t xml:space="preserve">meeting held </w:t>
      </w:r>
      <w:r w:rsidRPr="00401661">
        <w:rPr>
          <w:b/>
          <w:bCs/>
        </w:rPr>
        <w:t xml:space="preserve">on </w:t>
      </w:r>
      <w:r>
        <w:rPr>
          <w:b/>
          <w:bCs/>
        </w:rPr>
        <w:t>1</w:t>
      </w:r>
      <w:r w:rsidR="00325DAA">
        <w:rPr>
          <w:b/>
          <w:bCs/>
        </w:rPr>
        <w:t>8</w:t>
      </w:r>
      <w:r>
        <w:rPr>
          <w:b/>
          <w:bCs/>
        </w:rPr>
        <w:t>-1</w:t>
      </w:r>
      <w:r w:rsidR="00325DAA">
        <w:rPr>
          <w:b/>
          <w:bCs/>
        </w:rPr>
        <w:t>9</w:t>
      </w:r>
      <w:r>
        <w:rPr>
          <w:b/>
          <w:bCs/>
        </w:rPr>
        <w:t> February 2016</w:t>
      </w:r>
    </w:p>
    <w:p w:rsidR="00FA3807" w:rsidRDefault="00FA3807" w:rsidP="00325DAA">
      <w:pPr>
        <w:spacing w:line="360" w:lineRule="auto"/>
        <w:ind w:left="567"/>
      </w:pPr>
      <w:r w:rsidRPr="00401661">
        <w:t>The European Council adopted the minutes of its</w:t>
      </w:r>
      <w:r>
        <w:t xml:space="preserve"> meeting</w:t>
      </w:r>
      <w:r w:rsidRPr="00401661">
        <w:t xml:space="preserve"> held on </w:t>
      </w:r>
      <w:r>
        <w:t>1</w:t>
      </w:r>
      <w:r w:rsidR="00325DAA">
        <w:t>8</w:t>
      </w:r>
      <w:r>
        <w:t>-1</w:t>
      </w:r>
      <w:r w:rsidR="00325DAA">
        <w:t>9</w:t>
      </w:r>
      <w:r>
        <w:t> February 2016</w:t>
      </w:r>
      <w:r w:rsidRPr="00401661">
        <w:t xml:space="preserve"> as set out in document EUCO </w:t>
      </w:r>
      <w:r>
        <w:t>3/</w:t>
      </w:r>
      <w:r w:rsidRPr="00401661">
        <w:t>1</w:t>
      </w:r>
      <w:r>
        <w:t>6.</w:t>
      </w:r>
    </w:p>
    <w:p w:rsidR="00FA3807" w:rsidRDefault="00FA3807" w:rsidP="00401661">
      <w:pPr>
        <w:widowControl w:val="0"/>
        <w:spacing w:line="360" w:lineRule="auto"/>
      </w:pPr>
    </w:p>
    <w:p w:rsidR="00FA3807" w:rsidRPr="00FA3807" w:rsidRDefault="00FA3807" w:rsidP="00FA3807">
      <w:pPr>
        <w:pStyle w:val="FinalLine"/>
      </w:pPr>
    </w:p>
    <w:p w:rsidR="00FA3807" w:rsidRDefault="00FA3807" w:rsidP="00FA3807">
      <w:pPr>
        <w:widowControl w:val="0"/>
        <w:spacing w:line="360" w:lineRule="auto"/>
      </w:pPr>
    </w:p>
    <w:p w:rsidR="00FA3807" w:rsidRDefault="00FA3807" w:rsidP="00FA3807">
      <w:pPr>
        <w:widowControl w:val="0"/>
        <w:spacing w:line="360" w:lineRule="auto"/>
      </w:pPr>
    </w:p>
    <w:p w:rsidR="00393314" w:rsidRDefault="00393314" w:rsidP="00FA3807"/>
    <w:sectPr w:rsidR="00393314" w:rsidSect="002F2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E6" w:rsidRDefault="002161E6" w:rsidP="00CD0534">
      <w:r>
        <w:separator/>
      </w:r>
    </w:p>
  </w:endnote>
  <w:endnote w:type="continuationSeparator" w:id="0">
    <w:p w:rsidR="002161E6" w:rsidRDefault="002161E6" w:rsidP="00C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2" w:rsidRPr="002F280B" w:rsidRDefault="000D7982" w:rsidP="002F2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F280B" w:rsidRPr="00D94637" w:rsidTr="002F280B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F280B" w:rsidRPr="00D94637" w:rsidRDefault="002F280B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2F280B" w:rsidRPr="00B310DC" w:rsidTr="002F280B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F280B" w:rsidRPr="00AD7BF2" w:rsidRDefault="002F280B" w:rsidP="004F54B2">
          <w:pPr>
            <w:pStyle w:val="FooterText"/>
          </w:pPr>
          <w:r>
            <w:t>EUCO 14/16</w:t>
          </w:r>
          <w:r w:rsidRPr="002511D8">
            <w:t xml:space="preserve"> </w:t>
          </w:r>
          <w:r>
            <w:t>COR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F280B" w:rsidRPr="00AD7BF2" w:rsidRDefault="002F280B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F280B" w:rsidRPr="002511D8" w:rsidRDefault="002F280B" w:rsidP="00D94637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F280B" w:rsidRPr="00B310DC" w:rsidRDefault="002F280B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2F280B" w:rsidRPr="00D94637" w:rsidTr="002F280B">
      <w:trPr>
        <w:jc w:val="center"/>
      </w:trPr>
      <w:tc>
        <w:tcPr>
          <w:tcW w:w="1774" w:type="pct"/>
          <w:shd w:val="clear" w:color="auto" w:fill="auto"/>
        </w:tcPr>
        <w:p w:rsidR="002F280B" w:rsidRPr="00AD7BF2" w:rsidRDefault="002F280B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F280B" w:rsidRPr="00AD7BF2" w:rsidRDefault="002F280B" w:rsidP="00D204D6">
          <w:pPr>
            <w:pStyle w:val="FooterText"/>
            <w:spacing w:before="40"/>
            <w:jc w:val="center"/>
          </w:pPr>
          <w:r>
            <w:t>DPG</w:t>
          </w:r>
        </w:p>
      </w:tc>
      <w:tc>
        <w:tcPr>
          <w:tcW w:w="1147" w:type="pct"/>
          <w:shd w:val="clear" w:color="auto" w:fill="auto"/>
        </w:tcPr>
        <w:p w:rsidR="002F280B" w:rsidRPr="00D94637" w:rsidRDefault="002F280B" w:rsidP="00D94637">
          <w:pPr>
            <w:pStyle w:val="FooterText"/>
            <w:jc w:val="right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625" w:type="pct"/>
          <w:gridSpan w:val="2"/>
          <w:shd w:val="clear" w:color="auto" w:fill="auto"/>
        </w:tcPr>
        <w:p w:rsidR="002F280B" w:rsidRPr="00D94637" w:rsidRDefault="002F280B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2"/>
  </w:tbl>
  <w:p w:rsidR="000D7982" w:rsidRPr="002F280B" w:rsidRDefault="000D7982" w:rsidP="002F280B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F280B" w:rsidRPr="00D94637" w:rsidTr="002F280B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F280B" w:rsidRPr="00D94637" w:rsidRDefault="002F280B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2F280B" w:rsidRPr="00B310DC" w:rsidTr="002F280B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F280B" w:rsidRPr="00AD7BF2" w:rsidRDefault="002F280B" w:rsidP="004F54B2">
          <w:pPr>
            <w:pStyle w:val="FooterText"/>
          </w:pPr>
          <w:r>
            <w:t>EUCO 14/16</w:t>
          </w:r>
          <w:r w:rsidRPr="002511D8">
            <w:t xml:space="preserve"> </w:t>
          </w:r>
          <w:r>
            <w:t>COR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F280B" w:rsidRPr="00AD7BF2" w:rsidRDefault="002F280B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F280B" w:rsidRPr="002511D8" w:rsidRDefault="002F280B" w:rsidP="00D94637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F280B" w:rsidRPr="00B310DC" w:rsidRDefault="002F280B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2F280B" w:rsidRPr="00D94637" w:rsidTr="002F280B">
      <w:trPr>
        <w:jc w:val="center"/>
      </w:trPr>
      <w:tc>
        <w:tcPr>
          <w:tcW w:w="1774" w:type="pct"/>
          <w:shd w:val="clear" w:color="auto" w:fill="auto"/>
        </w:tcPr>
        <w:p w:rsidR="002F280B" w:rsidRPr="00AD7BF2" w:rsidRDefault="002F280B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F280B" w:rsidRPr="00AD7BF2" w:rsidRDefault="002F280B" w:rsidP="00D204D6">
          <w:pPr>
            <w:pStyle w:val="FooterText"/>
            <w:spacing w:before="40"/>
            <w:jc w:val="center"/>
          </w:pPr>
          <w:r>
            <w:t>DPG</w:t>
          </w:r>
        </w:p>
      </w:tc>
      <w:tc>
        <w:tcPr>
          <w:tcW w:w="1147" w:type="pct"/>
          <w:shd w:val="clear" w:color="auto" w:fill="auto"/>
        </w:tcPr>
        <w:p w:rsidR="002F280B" w:rsidRPr="00D94637" w:rsidRDefault="002F280B" w:rsidP="00D94637">
          <w:pPr>
            <w:pStyle w:val="FooterText"/>
            <w:jc w:val="right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625" w:type="pct"/>
          <w:gridSpan w:val="2"/>
          <w:shd w:val="clear" w:color="auto" w:fill="auto"/>
        </w:tcPr>
        <w:p w:rsidR="002F280B" w:rsidRPr="00D94637" w:rsidRDefault="002F280B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0D7982" w:rsidRPr="002F280B" w:rsidRDefault="000D7982" w:rsidP="002F280B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E6" w:rsidRDefault="002161E6" w:rsidP="00CD0534">
      <w:r>
        <w:separator/>
      </w:r>
    </w:p>
  </w:footnote>
  <w:footnote w:type="continuationSeparator" w:id="0">
    <w:p w:rsidR="002161E6" w:rsidRDefault="002161E6" w:rsidP="00CD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2" w:rsidRPr="002F280B" w:rsidRDefault="000D7982" w:rsidP="002F2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2" w:rsidRPr="002F280B" w:rsidRDefault="000D7982" w:rsidP="002F280B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2" w:rsidRPr="002F280B" w:rsidRDefault="000D7982" w:rsidP="002F280B">
    <w:pPr>
      <w:pStyle w:val="HeaderCounci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F81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8A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0E7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D23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A4B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5C1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3E6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46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CE6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5C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32D88"/>
    <w:multiLevelType w:val="hybridMultilevel"/>
    <w:tmpl w:val="CD06F27A"/>
    <w:lvl w:ilvl="0" w:tplc="BB08C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52873"/>
    <w:multiLevelType w:val="multilevel"/>
    <w:tmpl w:val="04547F5A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1E23BC"/>
    <w:multiLevelType w:val="singleLevel"/>
    <w:tmpl w:val="E9D07EDA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793794"/>
    <w:multiLevelType w:val="multilevel"/>
    <w:tmpl w:val="EC68FEFC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606C4A"/>
    <w:multiLevelType w:val="singleLevel"/>
    <w:tmpl w:val="F968B8FA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6">
    <w:nsid w:val="215327E2"/>
    <w:multiLevelType w:val="singleLevel"/>
    <w:tmpl w:val="5C5E034C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7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8">
    <w:nsid w:val="2F296E77"/>
    <w:multiLevelType w:val="multilevel"/>
    <w:tmpl w:val="1B96AD6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9">
    <w:nsid w:val="38A602DD"/>
    <w:multiLevelType w:val="multilevel"/>
    <w:tmpl w:val="954AA23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1C21E4"/>
    <w:multiLevelType w:val="singleLevel"/>
    <w:tmpl w:val="455E9DFC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1">
    <w:nsid w:val="3FD35560"/>
    <w:multiLevelType w:val="singleLevel"/>
    <w:tmpl w:val="17E041BC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2">
    <w:nsid w:val="40CF7847"/>
    <w:multiLevelType w:val="hybridMultilevel"/>
    <w:tmpl w:val="103C3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C621E"/>
    <w:multiLevelType w:val="singleLevel"/>
    <w:tmpl w:val="2CD8C9DC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24">
    <w:nsid w:val="4FE70774"/>
    <w:multiLevelType w:val="singleLevel"/>
    <w:tmpl w:val="DB9EBC56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5">
    <w:nsid w:val="51A16676"/>
    <w:multiLevelType w:val="singleLevel"/>
    <w:tmpl w:val="DB12E56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6">
    <w:nsid w:val="54D83456"/>
    <w:multiLevelType w:val="multilevel"/>
    <w:tmpl w:val="8CAE848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54D45C1"/>
    <w:multiLevelType w:val="singleLevel"/>
    <w:tmpl w:val="6E52D2FA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8">
    <w:nsid w:val="567764B2"/>
    <w:multiLevelType w:val="singleLevel"/>
    <w:tmpl w:val="265C038C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9">
    <w:nsid w:val="6C6F3913"/>
    <w:multiLevelType w:val="singleLevel"/>
    <w:tmpl w:val="AD808DE8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0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1">
    <w:nsid w:val="749F4014"/>
    <w:multiLevelType w:val="singleLevel"/>
    <w:tmpl w:val="B9CC7FE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2">
    <w:nsid w:val="74A41B13"/>
    <w:multiLevelType w:val="singleLevel"/>
    <w:tmpl w:val="2EC82C7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33">
    <w:nsid w:val="76F97E47"/>
    <w:multiLevelType w:val="singleLevel"/>
    <w:tmpl w:val="B61CF564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4">
    <w:nsid w:val="77B520FA"/>
    <w:multiLevelType w:val="hybridMultilevel"/>
    <w:tmpl w:val="7EE6C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7"/>
  </w:num>
  <w:num w:numId="4">
    <w:abstractNumId w:val="27"/>
  </w:num>
  <w:num w:numId="5">
    <w:abstractNumId w:val="15"/>
  </w:num>
  <w:num w:numId="6">
    <w:abstractNumId w:val="33"/>
  </w:num>
  <w:num w:numId="7">
    <w:abstractNumId w:val="23"/>
  </w:num>
  <w:num w:numId="8">
    <w:abstractNumId w:val="25"/>
  </w:num>
  <w:num w:numId="9">
    <w:abstractNumId w:val="28"/>
  </w:num>
  <w:num w:numId="10">
    <w:abstractNumId w:val="21"/>
  </w:num>
  <w:num w:numId="11">
    <w:abstractNumId w:val="12"/>
  </w:num>
  <w:num w:numId="12">
    <w:abstractNumId w:val="29"/>
  </w:num>
  <w:num w:numId="13">
    <w:abstractNumId w:val="20"/>
  </w:num>
  <w:num w:numId="14">
    <w:abstractNumId w:val="16"/>
  </w:num>
  <w:num w:numId="15">
    <w:abstractNumId w:val="31"/>
  </w:num>
  <w:num w:numId="16">
    <w:abstractNumId w:val="18"/>
  </w:num>
  <w:num w:numId="17">
    <w:abstractNumId w:val="11"/>
  </w:num>
  <w:num w:numId="18">
    <w:abstractNumId w:val="13"/>
  </w:num>
  <w:num w:numId="19">
    <w:abstractNumId w:val="19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34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ef4149d2-97c3-48bd-8682-8df842654eef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49&quot; text=&quot;DRAFT MINUTES&quot; /&gt;_x000d__x000a_    &lt;/basicdatatype&gt;_x000d__x000a_  &lt;/metadata&gt;_x000d__x000a_  &lt;metadata key=&quot;md_HeadingText&quot;&gt;_x000d__x000a_    &lt;headingtext text=&quot;DRAFT MINUTES&quot;&gt;_x000d__x000a_      &lt;formattedtext&gt;_x000d__x000a_        &lt;xaml text=&quot;DRAFT MINUTES&quot;&gt;&amp;lt;FlowDocument xmlns=&quot;http://schemas.microsoft.com/winfx/2006/xaml/presentation&quot;&amp;gt;&amp;lt;Paragraph&amp;gt;DRAFT MINUTE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18&quot; text=&quot;European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04-22&lt;/text&gt;_x000d__x000a_  &lt;/metadata&gt;_x000d__x000a_  &lt;metadata key=&quot;md_Prefix&quot;&gt;_x000d__x000a_    &lt;text&gt;EUCO&lt;/text&gt;_x000d__x000a_  &lt;/metadata&gt;_x000d__x000a_  &lt;metadata key=&quot;md_DocumentNumber&quot;&gt;_x000d__x000a_    &lt;text&gt;14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COR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CO EUR 4&lt;/text&gt;_x000d__x000a_      &lt;text&gt;PV/CO EUR 2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14&quot; text=&quot;Draft - ADD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/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&quot; /&gt;_x000d__x000a_    &lt;/basicdatatype&gt;_x000d__x000a_  &lt;/metadata&gt;_x000d__x000a_  &lt;metadata key=&quot;md_Recipient&quot;&gt;_x000d__x000a_    &lt;basicdatatype&gt;_x000d__x000a_      &lt;recipient key=&quot;&quot; /&gt;_x000d__x000a_    &lt;/basicdatatype&gt;_x000d__x000a_  &lt;/metadata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Meeting of the EUROPEAN COUNCIL held on 17 and 18 March 2016&quot;&gt;&amp;lt;FlowDocument FontFamily=&quot;Arial Unicode MS&quot; FontSize=&quot;12&quot; PageWidth=&quot;329&quot; PagePadding=&quot;5,0,5,0&quot; AllowDrop=&quot;False&quot; NumberSubstitution.CultureSource=&quot;User&quot; xmlns=&quot;http://schemas.microsoft.com/winfx/2006/xaml/presentation&quot;&amp;gt;&amp;lt;Paragraph&amp;gt;&amp;lt;Run xml:lang=&quot;fr-be&quot;&amp;gt;Meeting of the EUROPEAN COUNCIL&amp;lt;/Run&amp;gt;&amp;lt;/Paragraph&amp;gt;&amp;lt;Paragraph&amp;gt;&amp;lt;Run xml:lang=&quot;fr-be&quot;&amp;gt;held on 17 and 18 March 2016&amp;lt;/Run&amp;gt;&amp;lt;/Paragraph&amp;gt;&amp;lt;/FlowDocument&amp;gt;&lt;/xaml&gt;_x000d__x000a_  &lt;/metadata&gt;_x000d__x000a_  &lt;metadata key=&quot;md_SubjectFootnote&quot; /&gt;_x000d__x000a_  &lt;metadata key=&quot;md_DG&quot;&gt;_x000d__x000a_    &lt;text&gt;DPG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4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4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DocType" w:val="DW_AGENDA"/>
    <w:docVar w:name="VSSDB_IniPath" w:val="\\at100\user\wovo\SEILEG\vss\srcsafe.ini"/>
    <w:docVar w:name="VSSDB_ProjectPath" w:val="$/DocuWrite/DOT/DW_AGENDA"/>
  </w:docVars>
  <w:rsids>
    <w:rsidRoot w:val="00CD0534"/>
    <w:rsid w:val="00001F02"/>
    <w:rsid w:val="00010C1D"/>
    <w:rsid w:val="00044ACB"/>
    <w:rsid w:val="00055DE4"/>
    <w:rsid w:val="00080AB8"/>
    <w:rsid w:val="00092870"/>
    <w:rsid w:val="0009656C"/>
    <w:rsid w:val="00096A04"/>
    <w:rsid w:val="000A30EA"/>
    <w:rsid w:val="000B7FBD"/>
    <w:rsid w:val="000D7982"/>
    <w:rsid w:val="000E0086"/>
    <w:rsid w:val="000E7F5B"/>
    <w:rsid w:val="000F3378"/>
    <w:rsid w:val="000F442A"/>
    <w:rsid w:val="0010319C"/>
    <w:rsid w:val="00135CA0"/>
    <w:rsid w:val="001467C6"/>
    <w:rsid w:val="00146D37"/>
    <w:rsid w:val="001608A4"/>
    <w:rsid w:val="00160F66"/>
    <w:rsid w:val="00165755"/>
    <w:rsid w:val="00170FA0"/>
    <w:rsid w:val="00171870"/>
    <w:rsid w:val="00176EAC"/>
    <w:rsid w:val="0018077D"/>
    <w:rsid w:val="00182F2F"/>
    <w:rsid w:val="001C6F95"/>
    <w:rsid w:val="001D2D1A"/>
    <w:rsid w:val="001E5A7E"/>
    <w:rsid w:val="001F4983"/>
    <w:rsid w:val="001F7D28"/>
    <w:rsid w:val="00202E4F"/>
    <w:rsid w:val="00213754"/>
    <w:rsid w:val="002161E6"/>
    <w:rsid w:val="00221164"/>
    <w:rsid w:val="00221666"/>
    <w:rsid w:val="002328F9"/>
    <w:rsid w:val="00232DE2"/>
    <w:rsid w:val="00254B9F"/>
    <w:rsid w:val="002A2AE8"/>
    <w:rsid w:val="002B69D4"/>
    <w:rsid w:val="002C72B3"/>
    <w:rsid w:val="002D4834"/>
    <w:rsid w:val="002D61BA"/>
    <w:rsid w:val="002F06D7"/>
    <w:rsid w:val="002F280B"/>
    <w:rsid w:val="00301A25"/>
    <w:rsid w:val="00325DAA"/>
    <w:rsid w:val="003346E7"/>
    <w:rsid w:val="003470FC"/>
    <w:rsid w:val="00354890"/>
    <w:rsid w:val="00354BC9"/>
    <w:rsid w:val="00362B40"/>
    <w:rsid w:val="003651DD"/>
    <w:rsid w:val="00381431"/>
    <w:rsid w:val="00393314"/>
    <w:rsid w:val="003974F2"/>
    <w:rsid w:val="003A4B67"/>
    <w:rsid w:val="003B396B"/>
    <w:rsid w:val="003E1F41"/>
    <w:rsid w:val="003E4858"/>
    <w:rsid w:val="003E6523"/>
    <w:rsid w:val="003F4300"/>
    <w:rsid w:val="003F5DEB"/>
    <w:rsid w:val="003F7191"/>
    <w:rsid w:val="003F7B0E"/>
    <w:rsid w:val="00401661"/>
    <w:rsid w:val="0041128E"/>
    <w:rsid w:val="004360F3"/>
    <w:rsid w:val="004633A0"/>
    <w:rsid w:val="004B2291"/>
    <w:rsid w:val="005157F5"/>
    <w:rsid w:val="00515FD2"/>
    <w:rsid w:val="0056314B"/>
    <w:rsid w:val="00565071"/>
    <w:rsid w:val="0056599E"/>
    <w:rsid w:val="00565B8F"/>
    <w:rsid w:val="00571259"/>
    <w:rsid w:val="00591E3E"/>
    <w:rsid w:val="005A2114"/>
    <w:rsid w:val="005B1856"/>
    <w:rsid w:val="005D4164"/>
    <w:rsid w:val="005F4A67"/>
    <w:rsid w:val="006009E4"/>
    <w:rsid w:val="0060481B"/>
    <w:rsid w:val="0062138B"/>
    <w:rsid w:val="00632D91"/>
    <w:rsid w:val="0063379B"/>
    <w:rsid w:val="00671CB1"/>
    <w:rsid w:val="00691BC3"/>
    <w:rsid w:val="00693EAE"/>
    <w:rsid w:val="006A174F"/>
    <w:rsid w:val="006A38C5"/>
    <w:rsid w:val="006A6617"/>
    <w:rsid w:val="006B1F34"/>
    <w:rsid w:val="006B3227"/>
    <w:rsid w:val="006C1AD4"/>
    <w:rsid w:val="006C21B1"/>
    <w:rsid w:val="006D239A"/>
    <w:rsid w:val="006D41A3"/>
    <w:rsid w:val="006E33E2"/>
    <w:rsid w:val="00703139"/>
    <w:rsid w:val="00707E6A"/>
    <w:rsid w:val="00752625"/>
    <w:rsid w:val="00777B21"/>
    <w:rsid w:val="007B7ED0"/>
    <w:rsid w:val="007D3D88"/>
    <w:rsid w:val="007D5D8A"/>
    <w:rsid w:val="007D773E"/>
    <w:rsid w:val="007F1B1C"/>
    <w:rsid w:val="00804998"/>
    <w:rsid w:val="00805080"/>
    <w:rsid w:val="00824599"/>
    <w:rsid w:val="00825503"/>
    <w:rsid w:val="00844C17"/>
    <w:rsid w:val="00851EB9"/>
    <w:rsid w:val="00852902"/>
    <w:rsid w:val="008560DE"/>
    <w:rsid w:val="008739C9"/>
    <w:rsid w:val="008826F8"/>
    <w:rsid w:val="00883021"/>
    <w:rsid w:val="008972AE"/>
    <w:rsid w:val="008E5A8F"/>
    <w:rsid w:val="008F646F"/>
    <w:rsid w:val="00930ADC"/>
    <w:rsid w:val="009378EA"/>
    <w:rsid w:val="00941547"/>
    <w:rsid w:val="0099336C"/>
    <w:rsid w:val="009B535D"/>
    <w:rsid w:val="009C2766"/>
    <w:rsid w:val="009C4915"/>
    <w:rsid w:val="009C533B"/>
    <w:rsid w:val="009D34FB"/>
    <w:rsid w:val="009D6988"/>
    <w:rsid w:val="009E1CC5"/>
    <w:rsid w:val="009E591F"/>
    <w:rsid w:val="009E7B55"/>
    <w:rsid w:val="009F6CE0"/>
    <w:rsid w:val="00A02D88"/>
    <w:rsid w:val="00A122C5"/>
    <w:rsid w:val="00A206D2"/>
    <w:rsid w:val="00A20DCC"/>
    <w:rsid w:val="00A3127C"/>
    <w:rsid w:val="00A441F0"/>
    <w:rsid w:val="00A469D7"/>
    <w:rsid w:val="00A63454"/>
    <w:rsid w:val="00AB0500"/>
    <w:rsid w:val="00AD2477"/>
    <w:rsid w:val="00AD2C54"/>
    <w:rsid w:val="00AE4142"/>
    <w:rsid w:val="00AF2542"/>
    <w:rsid w:val="00AF4C93"/>
    <w:rsid w:val="00B05D96"/>
    <w:rsid w:val="00B12934"/>
    <w:rsid w:val="00B31E90"/>
    <w:rsid w:val="00B337DB"/>
    <w:rsid w:val="00B51807"/>
    <w:rsid w:val="00B56568"/>
    <w:rsid w:val="00B846EF"/>
    <w:rsid w:val="00B85989"/>
    <w:rsid w:val="00B85C0F"/>
    <w:rsid w:val="00B915DA"/>
    <w:rsid w:val="00B95578"/>
    <w:rsid w:val="00BA6094"/>
    <w:rsid w:val="00BB3EDF"/>
    <w:rsid w:val="00BC3AE9"/>
    <w:rsid w:val="00BD2316"/>
    <w:rsid w:val="00BE4794"/>
    <w:rsid w:val="00C229ED"/>
    <w:rsid w:val="00C246E4"/>
    <w:rsid w:val="00C7000E"/>
    <w:rsid w:val="00C73BB2"/>
    <w:rsid w:val="00C84B09"/>
    <w:rsid w:val="00C86826"/>
    <w:rsid w:val="00C90EBA"/>
    <w:rsid w:val="00C92771"/>
    <w:rsid w:val="00C95B35"/>
    <w:rsid w:val="00CC6046"/>
    <w:rsid w:val="00CC6832"/>
    <w:rsid w:val="00CD0534"/>
    <w:rsid w:val="00CE0EDC"/>
    <w:rsid w:val="00CE63F5"/>
    <w:rsid w:val="00D04B23"/>
    <w:rsid w:val="00D066B5"/>
    <w:rsid w:val="00D14B3A"/>
    <w:rsid w:val="00D237AD"/>
    <w:rsid w:val="00D27ABB"/>
    <w:rsid w:val="00D354A0"/>
    <w:rsid w:val="00D36CBF"/>
    <w:rsid w:val="00D451E4"/>
    <w:rsid w:val="00D600D2"/>
    <w:rsid w:val="00D631FD"/>
    <w:rsid w:val="00D96A4B"/>
    <w:rsid w:val="00DC77C3"/>
    <w:rsid w:val="00DD0415"/>
    <w:rsid w:val="00DD4DFC"/>
    <w:rsid w:val="00DE6402"/>
    <w:rsid w:val="00E234C9"/>
    <w:rsid w:val="00E236B6"/>
    <w:rsid w:val="00E2515C"/>
    <w:rsid w:val="00E37E5F"/>
    <w:rsid w:val="00E6422E"/>
    <w:rsid w:val="00E644F3"/>
    <w:rsid w:val="00E72F7A"/>
    <w:rsid w:val="00E75D1F"/>
    <w:rsid w:val="00E90F1F"/>
    <w:rsid w:val="00EA6AC5"/>
    <w:rsid w:val="00EB2F75"/>
    <w:rsid w:val="00EC3171"/>
    <w:rsid w:val="00EC6F04"/>
    <w:rsid w:val="00EC7229"/>
    <w:rsid w:val="00F0034A"/>
    <w:rsid w:val="00F143B5"/>
    <w:rsid w:val="00F3335B"/>
    <w:rsid w:val="00F40488"/>
    <w:rsid w:val="00F504C5"/>
    <w:rsid w:val="00F63095"/>
    <w:rsid w:val="00F645D1"/>
    <w:rsid w:val="00F81AF4"/>
    <w:rsid w:val="00F8798C"/>
    <w:rsid w:val="00F94F2E"/>
    <w:rsid w:val="00F95261"/>
    <w:rsid w:val="00F973F4"/>
    <w:rsid w:val="00FA0D1E"/>
    <w:rsid w:val="00FA3807"/>
    <w:rsid w:val="00FB2322"/>
    <w:rsid w:val="00FB71C5"/>
    <w:rsid w:val="00FC01E4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33E2"/>
    <w:pPr>
      <w:tabs>
        <w:tab w:val="right" w:pos="9638"/>
      </w:tabs>
    </w:pPr>
  </w:style>
  <w:style w:type="paragraph" w:styleId="Footer">
    <w:name w:val="footer"/>
    <w:basedOn w:val="Normal"/>
    <w:link w:val="FooterChar"/>
    <w:rsid w:val="006E33E2"/>
    <w:pPr>
      <w:tabs>
        <w:tab w:val="center" w:pos="4819"/>
        <w:tab w:val="center" w:pos="7370"/>
        <w:tab w:val="right" w:pos="9638"/>
      </w:tabs>
    </w:pPr>
  </w:style>
  <w:style w:type="paragraph" w:styleId="FootnoteText">
    <w:name w:val="footnote text"/>
    <w:basedOn w:val="Normal"/>
    <w:rsid w:val="006E33E2"/>
    <w:pPr>
      <w:ind w:left="720" w:hanging="720"/>
    </w:pPr>
    <w:rPr>
      <w:szCs w:val="20"/>
    </w:rPr>
  </w:style>
  <w:style w:type="paragraph" w:styleId="Title">
    <w:name w:val="Title"/>
    <w:basedOn w:val="Normal"/>
    <w:qFormat/>
    <w:rsid w:val="006E33E2"/>
    <w:pPr>
      <w:spacing w:before="480" w:after="240"/>
      <w:jc w:val="center"/>
    </w:pPr>
    <w:rPr>
      <w:b/>
      <w:bCs/>
      <w:i/>
      <w:szCs w:val="32"/>
      <w:u w:val="single"/>
    </w:rPr>
  </w:style>
  <w:style w:type="paragraph" w:styleId="TOC1">
    <w:name w:val="toc 1"/>
    <w:basedOn w:val="Normal"/>
    <w:next w:val="Normal"/>
    <w:rsid w:val="002A2AE8"/>
    <w:pPr>
      <w:spacing w:before="180"/>
    </w:pPr>
    <w:rPr>
      <w:b/>
    </w:rPr>
  </w:style>
  <w:style w:type="paragraph" w:styleId="TOC2">
    <w:name w:val="toc 2"/>
    <w:basedOn w:val="Normal"/>
    <w:next w:val="Normal"/>
    <w:semiHidden/>
    <w:rsid w:val="006E33E2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semiHidden/>
    <w:rsid w:val="006E33E2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semiHidden/>
    <w:rsid w:val="006E33E2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semiHidden/>
    <w:rsid w:val="006E33E2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semiHidden/>
    <w:rsid w:val="006E33E2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semiHidden/>
    <w:rsid w:val="006E33E2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semiHidden/>
    <w:rsid w:val="006E33E2"/>
    <w:pPr>
      <w:tabs>
        <w:tab w:val="right" w:leader="dot" w:pos="9071"/>
      </w:tabs>
    </w:pPr>
  </w:style>
  <w:style w:type="paragraph" w:styleId="TOC9">
    <w:name w:val="toc 9"/>
    <w:basedOn w:val="Normal"/>
    <w:next w:val="Normal"/>
    <w:semiHidden/>
    <w:rsid w:val="006E33E2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E33E2"/>
    <w:pPr>
      <w:spacing w:before="200"/>
      <w:jc w:val="center"/>
    </w:pPr>
  </w:style>
  <w:style w:type="paragraph" w:customStyle="1" w:styleId="NormalRight">
    <w:name w:val="Normal Right"/>
    <w:basedOn w:val="Normal"/>
    <w:rsid w:val="006E33E2"/>
    <w:pPr>
      <w:spacing w:before="200"/>
      <w:jc w:val="right"/>
    </w:pPr>
  </w:style>
  <w:style w:type="paragraph" w:customStyle="1" w:styleId="NormalJustified">
    <w:name w:val="Normal Justified"/>
    <w:basedOn w:val="Normal"/>
    <w:rsid w:val="006E33E2"/>
    <w:pPr>
      <w:spacing w:before="200"/>
      <w:jc w:val="both"/>
    </w:pPr>
  </w:style>
  <w:style w:type="paragraph" w:customStyle="1" w:styleId="HeaderLandscape">
    <w:name w:val="HeaderLandscape"/>
    <w:basedOn w:val="Normal"/>
    <w:rsid w:val="006E33E2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33E2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rsid w:val="006E33E2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33E2"/>
    <w:rPr>
      <w:sz w:val="2"/>
    </w:rPr>
  </w:style>
  <w:style w:type="paragraph" w:customStyle="1" w:styleId="FooterCouncil">
    <w:name w:val="Footer Council"/>
    <w:basedOn w:val="Normal"/>
    <w:rsid w:val="006E33E2"/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FA3807"/>
    <w:pPr>
      <w:spacing w:after="240"/>
      <w:jc w:val="center"/>
    </w:pPr>
  </w:style>
  <w:style w:type="paragraph" w:customStyle="1" w:styleId="FinalLine">
    <w:name w:val="Final Line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33E2"/>
    <w:pPr>
      <w:ind w:left="567"/>
      <w:outlineLvl w:val="0"/>
    </w:pPr>
  </w:style>
  <w:style w:type="paragraph" w:customStyle="1" w:styleId="Text2">
    <w:name w:val="Text 2"/>
    <w:basedOn w:val="Normal"/>
    <w:rsid w:val="006E33E2"/>
    <w:pPr>
      <w:ind w:left="1134"/>
      <w:outlineLvl w:val="1"/>
    </w:pPr>
  </w:style>
  <w:style w:type="paragraph" w:customStyle="1" w:styleId="Text3">
    <w:name w:val="Text 3"/>
    <w:basedOn w:val="Normal"/>
    <w:rsid w:val="006E33E2"/>
    <w:pPr>
      <w:ind w:left="1701"/>
      <w:outlineLvl w:val="2"/>
    </w:pPr>
  </w:style>
  <w:style w:type="paragraph" w:customStyle="1" w:styleId="Text4">
    <w:name w:val="Text 4"/>
    <w:basedOn w:val="Normal"/>
    <w:rsid w:val="006E33E2"/>
    <w:pPr>
      <w:ind w:left="2268"/>
      <w:outlineLvl w:val="3"/>
    </w:pPr>
  </w:style>
  <w:style w:type="paragraph" w:customStyle="1" w:styleId="Text5">
    <w:name w:val="Text 5"/>
    <w:basedOn w:val="Normal"/>
    <w:rsid w:val="006E33E2"/>
    <w:pPr>
      <w:ind w:left="2835"/>
      <w:outlineLvl w:val="4"/>
    </w:pPr>
  </w:style>
  <w:style w:type="paragraph" w:customStyle="1" w:styleId="Text6">
    <w:name w:val="Text 6"/>
    <w:basedOn w:val="Normal"/>
    <w:rsid w:val="006E33E2"/>
    <w:pPr>
      <w:ind w:left="3402"/>
      <w:outlineLvl w:val="5"/>
    </w:pPr>
  </w:style>
  <w:style w:type="paragraph" w:customStyle="1" w:styleId="PointManual">
    <w:name w:val="Point Manual"/>
    <w:basedOn w:val="Normal"/>
    <w:rsid w:val="006E33E2"/>
    <w:pPr>
      <w:spacing w:before="200"/>
      <w:ind w:left="567" w:hanging="567"/>
    </w:pPr>
  </w:style>
  <w:style w:type="paragraph" w:customStyle="1" w:styleId="PointManual1">
    <w:name w:val="Point Manual (1)"/>
    <w:basedOn w:val="Normal"/>
    <w:rsid w:val="006E33E2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6E33E2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6E33E2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6E33E2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6E33E2"/>
    <w:pPr>
      <w:tabs>
        <w:tab w:val="left" w:pos="567"/>
      </w:tabs>
      <w:spacing w:before="200"/>
      <w:ind w:left="1134" w:hanging="1134"/>
    </w:pPr>
  </w:style>
  <w:style w:type="paragraph" w:customStyle="1" w:styleId="PointDoubleManual1">
    <w:name w:val="Point Double Manual (1)"/>
    <w:basedOn w:val="Normal"/>
    <w:rsid w:val="006E33E2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6E33E2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6E33E2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6E33E2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6E33E2"/>
    <w:pPr>
      <w:numPr>
        <w:ilvl w:val="1"/>
        <w:numId w:val="16"/>
      </w:numPr>
      <w:spacing w:before="200"/>
    </w:pPr>
  </w:style>
  <w:style w:type="paragraph" w:customStyle="1" w:styleId="Pointabc1">
    <w:name w:val="Point abc (1)"/>
    <w:basedOn w:val="Normal"/>
    <w:rsid w:val="006E33E2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6E33E2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6E33E2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6E33E2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C95B35"/>
    <w:pPr>
      <w:spacing w:before="200"/>
    </w:pPr>
  </w:style>
  <w:style w:type="paragraph" w:customStyle="1" w:styleId="Point1231">
    <w:name w:val="Point 123 (1)"/>
    <w:basedOn w:val="Normal"/>
    <w:rsid w:val="006E33E2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6E33E2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6E33E2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6E33E2"/>
    <w:pPr>
      <w:numPr>
        <w:numId w:val="17"/>
      </w:numPr>
      <w:spacing w:before="200"/>
    </w:pPr>
  </w:style>
  <w:style w:type="paragraph" w:customStyle="1" w:styleId="Pointivx1">
    <w:name w:val="Point ivx (1)"/>
    <w:basedOn w:val="Normal"/>
    <w:rsid w:val="006E33E2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6E33E2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6E33E2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6E33E2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6E33E2"/>
    <w:pPr>
      <w:numPr>
        <w:numId w:val="11"/>
      </w:numPr>
      <w:spacing w:before="200"/>
    </w:pPr>
  </w:style>
  <w:style w:type="paragraph" w:customStyle="1" w:styleId="Bullet1">
    <w:name w:val="Bullet 1"/>
    <w:basedOn w:val="Normal"/>
    <w:rsid w:val="006E33E2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6E33E2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6E33E2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6E33E2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6E33E2"/>
    <w:pPr>
      <w:numPr>
        <w:numId w:val="1"/>
      </w:numPr>
      <w:spacing w:before="200"/>
    </w:pPr>
  </w:style>
  <w:style w:type="paragraph" w:customStyle="1" w:styleId="Dash1">
    <w:name w:val="Dash 1"/>
    <w:basedOn w:val="Normal"/>
    <w:rsid w:val="006E33E2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6E33E2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6E33E2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6E33E2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6E33E2"/>
    <w:pPr>
      <w:numPr>
        <w:numId w:val="6"/>
      </w:numPr>
    </w:pPr>
  </w:style>
  <w:style w:type="paragraph" w:customStyle="1" w:styleId="DashEqual1">
    <w:name w:val="Dash Equal 1"/>
    <w:basedOn w:val="Dash1"/>
    <w:rsid w:val="006E33E2"/>
    <w:pPr>
      <w:numPr>
        <w:numId w:val="7"/>
      </w:numPr>
    </w:pPr>
  </w:style>
  <w:style w:type="paragraph" w:customStyle="1" w:styleId="DashEqual2">
    <w:name w:val="Dash Equal 2"/>
    <w:basedOn w:val="Dash2"/>
    <w:rsid w:val="006E33E2"/>
    <w:pPr>
      <w:numPr>
        <w:numId w:val="8"/>
      </w:numPr>
    </w:pPr>
  </w:style>
  <w:style w:type="paragraph" w:customStyle="1" w:styleId="DashEqual3">
    <w:name w:val="Dash Equal 3"/>
    <w:basedOn w:val="Dash3"/>
    <w:rsid w:val="006E33E2"/>
    <w:pPr>
      <w:numPr>
        <w:numId w:val="9"/>
      </w:numPr>
    </w:pPr>
  </w:style>
  <w:style w:type="paragraph" w:customStyle="1" w:styleId="DashEqual4">
    <w:name w:val="Dash Equal 4"/>
    <w:basedOn w:val="Dash4"/>
    <w:rsid w:val="006E33E2"/>
    <w:pPr>
      <w:numPr>
        <w:numId w:val="10"/>
      </w:numPr>
    </w:pPr>
  </w:style>
  <w:style w:type="character" w:customStyle="1" w:styleId="Marker">
    <w:name w:val="Marker"/>
    <w:rsid w:val="006E33E2"/>
    <w:rPr>
      <w:color w:val="0000FF"/>
      <w:shd w:val="clear" w:color="auto" w:fill="auto"/>
    </w:rPr>
  </w:style>
  <w:style w:type="character" w:customStyle="1" w:styleId="Marker1">
    <w:name w:val="Marker1"/>
    <w:rsid w:val="006E33E2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33E2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E33E2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E33E2"/>
    <w:pPr>
      <w:jc w:val="center"/>
    </w:pPr>
  </w:style>
  <w:style w:type="paragraph" w:customStyle="1" w:styleId="HeadingIVX">
    <w:name w:val="Heading IVX"/>
    <w:basedOn w:val="HeadingLeft"/>
    <w:next w:val="Normal"/>
    <w:rsid w:val="006E33E2"/>
    <w:pPr>
      <w:numPr>
        <w:numId w:val="19"/>
      </w:numPr>
    </w:pPr>
  </w:style>
  <w:style w:type="paragraph" w:customStyle="1" w:styleId="NB">
    <w:name w:val="NB"/>
    <w:basedOn w:val="PointManual"/>
    <w:rsid w:val="006E33E2"/>
    <w:pPr>
      <w:tabs>
        <w:tab w:val="left" w:pos="992"/>
      </w:tabs>
      <w:ind w:left="992" w:hanging="992"/>
    </w:pPr>
  </w:style>
  <w:style w:type="paragraph" w:customStyle="1" w:styleId="Remark">
    <w:name w:val="Remark"/>
    <w:basedOn w:val="Normal"/>
    <w:next w:val="Normal"/>
    <w:rsid w:val="006E33E2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styleId="TOCHeading">
    <w:name w:val="TOC Heading"/>
    <w:basedOn w:val="Normal"/>
    <w:next w:val="Normal"/>
    <w:qFormat/>
    <w:rsid w:val="006E33E2"/>
    <w:pPr>
      <w:spacing w:after="360"/>
      <w:jc w:val="center"/>
    </w:pPr>
    <w:rPr>
      <w:b/>
      <w:caps/>
      <w:sz w:val="28"/>
      <w:u w:val="single"/>
    </w:rPr>
  </w:style>
  <w:style w:type="paragraph" w:customStyle="1" w:styleId="Annex">
    <w:name w:val="Annex"/>
    <w:basedOn w:val="Normal"/>
    <w:next w:val="Normal"/>
    <w:rsid w:val="006E33E2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E33E2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825503"/>
    <w:pPr>
      <w:spacing w:after="480"/>
      <w:contextualSpacing/>
    </w:pPr>
    <w:rPr>
      <w:b/>
    </w:rPr>
  </w:style>
  <w:style w:type="paragraph" w:customStyle="1" w:styleId="HeaderCouncilLarge">
    <w:name w:val="Header Council Large"/>
    <w:basedOn w:val="Normal"/>
    <w:link w:val="HeaderCouncilLargeChar"/>
    <w:rsid w:val="00CD0534"/>
    <w:pPr>
      <w:spacing w:after="440"/>
      <w:ind w:left="-1134" w:right="-1134"/>
    </w:pPr>
    <w:rPr>
      <w:sz w:val="2"/>
      <w:lang w:val="de-DE"/>
    </w:rPr>
  </w:style>
  <w:style w:type="character" w:customStyle="1" w:styleId="TechnicalBlockChar">
    <w:name w:val="Technical Block Char"/>
    <w:link w:val="TechnicalBlock"/>
    <w:rsid w:val="00CD0534"/>
    <w:rPr>
      <w:sz w:val="24"/>
      <w:szCs w:val="24"/>
      <w:lang w:eastAsia="en-US"/>
    </w:rPr>
  </w:style>
  <w:style w:type="character" w:customStyle="1" w:styleId="HeaderCouncilLargeChar">
    <w:name w:val="Header Council Large Char"/>
    <w:link w:val="HeaderCouncilLarge"/>
    <w:rsid w:val="00CD0534"/>
    <w:rPr>
      <w:sz w:val="2"/>
      <w:szCs w:val="24"/>
      <w:lang w:val="de-DE" w:eastAsia="en-US"/>
    </w:rPr>
  </w:style>
  <w:style w:type="paragraph" w:customStyle="1" w:styleId="FooterText">
    <w:name w:val="Footer Text"/>
    <w:basedOn w:val="Normal"/>
    <w:rsid w:val="00CD0534"/>
  </w:style>
  <w:style w:type="paragraph" w:customStyle="1" w:styleId="Par-number1">
    <w:name w:val="Par-number 1."/>
    <w:basedOn w:val="Normal"/>
    <w:next w:val="Normal"/>
    <w:rsid w:val="00CE63F5"/>
    <w:pPr>
      <w:widowControl w:val="0"/>
      <w:tabs>
        <w:tab w:val="num" w:pos="1701"/>
      </w:tabs>
      <w:spacing w:line="360" w:lineRule="auto"/>
      <w:ind w:left="1701" w:hanging="567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CE63F5"/>
    <w:pPr>
      <w:widowControl w:val="0"/>
      <w:numPr>
        <w:numId w:val="20"/>
      </w:numPr>
      <w:spacing w:line="360" w:lineRule="auto"/>
    </w:pPr>
    <w:rPr>
      <w:szCs w:val="20"/>
      <w:lang w:eastAsia="fr-BE"/>
    </w:rPr>
  </w:style>
  <w:style w:type="character" w:customStyle="1" w:styleId="HeaderChar">
    <w:name w:val="Header Char"/>
    <w:link w:val="Header"/>
    <w:rsid w:val="00401661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4016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8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5DE4"/>
    <w:rPr>
      <w:color w:val="808080"/>
    </w:rPr>
  </w:style>
  <w:style w:type="paragraph" w:customStyle="1" w:styleId="Default">
    <w:name w:val="Default"/>
    <w:rsid w:val="008E5A8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33E2"/>
    <w:pPr>
      <w:tabs>
        <w:tab w:val="right" w:pos="9638"/>
      </w:tabs>
    </w:pPr>
  </w:style>
  <w:style w:type="paragraph" w:styleId="Footer">
    <w:name w:val="footer"/>
    <w:basedOn w:val="Normal"/>
    <w:link w:val="FooterChar"/>
    <w:rsid w:val="006E33E2"/>
    <w:pPr>
      <w:tabs>
        <w:tab w:val="center" w:pos="4819"/>
        <w:tab w:val="center" w:pos="7370"/>
        <w:tab w:val="right" w:pos="9638"/>
      </w:tabs>
    </w:pPr>
  </w:style>
  <w:style w:type="paragraph" w:styleId="FootnoteText">
    <w:name w:val="footnote text"/>
    <w:basedOn w:val="Normal"/>
    <w:rsid w:val="006E33E2"/>
    <w:pPr>
      <w:ind w:left="720" w:hanging="720"/>
    </w:pPr>
    <w:rPr>
      <w:szCs w:val="20"/>
    </w:rPr>
  </w:style>
  <w:style w:type="paragraph" w:styleId="Title">
    <w:name w:val="Title"/>
    <w:basedOn w:val="Normal"/>
    <w:qFormat/>
    <w:rsid w:val="006E33E2"/>
    <w:pPr>
      <w:spacing w:before="480" w:after="240"/>
      <w:jc w:val="center"/>
    </w:pPr>
    <w:rPr>
      <w:b/>
      <w:bCs/>
      <w:i/>
      <w:szCs w:val="32"/>
      <w:u w:val="single"/>
    </w:rPr>
  </w:style>
  <w:style w:type="paragraph" w:styleId="TOC1">
    <w:name w:val="toc 1"/>
    <w:basedOn w:val="Normal"/>
    <w:next w:val="Normal"/>
    <w:rsid w:val="002A2AE8"/>
    <w:pPr>
      <w:spacing w:before="180"/>
    </w:pPr>
    <w:rPr>
      <w:b/>
    </w:rPr>
  </w:style>
  <w:style w:type="paragraph" w:styleId="TOC2">
    <w:name w:val="toc 2"/>
    <w:basedOn w:val="Normal"/>
    <w:next w:val="Normal"/>
    <w:semiHidden/>
    <w:rsid w:val="006E33E2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semiHidden/>
    <w:rsid w:val="006E33E2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semiHidden/>
    <w:rsid w:val="006E33E2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semiHidden/>
    <w:rsid w:val="006E33E2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semiHidden/>
    <w:rsid w:val="006E33E2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semiHidden/>
    <w:rsid w:val="006E33E2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semiHidden/>
    <w:rsid w:val="006E33E2"/>
    <w:pPr>
      <w:tabs>
        <w:tab w:val="right" w:leader="dot" w:pos="9071"/>
      </w:tabs>
    </w:pPr>
  </w:style>
  <w:style w:type="paragraph" w:styleId="TOC9">
    <w:name w:val="toc 9"/>
    <w:basedOn w:val="Normal"/>
    <w:next w:val="Normal"/>
    <w:semiHidden/>
    <w:rsid w:val="006E33E2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E33E2"/>
    <w:pPr>
      <w:spacing w:before="200"/>
      <w:jc w:val="center"/>
    </w:pPr>
  </w:style>
  <w:style w:type="paragraph" w:customStyle="1" w:styleId="NormalRight">
    <w:name w:val="Normal Right"/>
    <w:basedOn w:val="Normal"/>
    <w:rsid w:val="006E33E2"/>
    <w:pPr>
      <w:spacing w:before="200"/>
      <w:jc w:val="right"/>
    </w:pPr>
  </w:style>
  <w:style w:type="paragraph" w:customStyle="1" w:styleId="NormalJustified">
    <w:name w:val="Normal Justified"/>
    <w:basedOn w:val="Normal"/>
    <w:rsid w:val="006E33E2"/>
    <w:pPr>
      <w:spacing w:before="200"/>
      <w:jc w:val="both"/>
    </w:pPr>
  </w:style>
  <w:style w:type="paragraph" w:customStyle="1" w:styleId="HeaderLandscape">
    <w:name w:val="HeaderLandscape"/>
    <w:basedOn w:val="Normal"/>
    <w:rsid w:val="006E33E2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33E2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rsid w:val="006E33E2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33E2"/>
    <w:rPr>
      <w:sz w:val="2"/>
    </w:rPr>
  </w:style>
  <w:style w:type="paragraph" w:customStyle="1" w:styleId="FooterCouncil">
    <w:name w:val="Footer Council"/>
    <w:basedOn w:val="Normal"/>
    <w:rsid w:val="006E33E2"/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FA3807"/>
    <w:pPr>
      <w:spacing w:after="240"/>
      <w:jc w:val="center"/>
    </w:pPr>
  </w:style>
  <w:style w:type="paragraph" w:customStyle="1" w:styleId="FinalLine">
    <w:name w:val="Final Line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33E2"/>
    <w:pPr>
      <w:ind w:left="567"/>
      <w:outlineLvl w:val="0"/>
    </w:pPr>
  </w:style>
  <w:style w:type="paragraph" w:customStyle="1" w:styleId="Text2">
    <w:name w:val="Text 2"/>
    <w:basedOn w:val="Normal"/>
    <w:rsid w:val="006E33E2"/>
    <w:pPr>
      <w:ind w:left="1134"/>
      <w:outlineLvl w:val="1"/>
    </w:pPr>
  </w:style>
  <w:style w:type="paragraph" w:customStyle="1" w:styleId="Text3">
    <w:name w:val="Text 3"/>
    <w:basedOn w:val="Normal"/>
    <w:rsid w:val="006E33E2"/>
    <w:pPr>
      <w:ind w:left="1701"/>
      <w:outlineLvl w:val="2"/>
    </w:pPr>
  </w:style>
  <w:style w:type="paragraph" w:customStyle="1" w:styleId="Text4">
    <w:name w:val="Text 4"/>
    <w:basedOn w:val="Normal"/>
    <w:rsid w:val="006E33E2"/>
    <w:pPr>
      <w:ind w:left="2268"/>
      <w:outlineLvl w:val="3"/>
    </w:pPr>
  </w:style>
  <w:style w:type="paragraph" w:customStyle="1" w:styleId="Text5">
    <w:name w:val="Text 5"/>
    <w:basedOn w:val="Normal"/>
    <w:rsid w:val="006E33E2"/>
    <w:pPr>
      <w:ind w:left="2835"/>
      <w:outlineLvl w:val="4"/>
    </w:pPr>
  </w:style>
  <w:style w:type="paragraph" w:customStyle="1" w:styleId="Text6">
    <w:name w:val="Text 6"/>
    <w:basedOn w:val="Normal"/>
    <w:rsid w:val="006E33E2"/>
    <w:pPr>
      <w:ind w:left="3402"/>
      <w:outlineLvl w:val="5"/>
    </w:pPr>
  </w:style>
  <w:style w:type="paragraph" w:customStyle="1" w:styleId="PointManual">
    <w:name w:val="Point Manual"/>
    <w:basedOn w:val="Normal"/>
    <w:rsid w:val="006E33E2"/>
    <w:pPr>
      <w:spacing w:before="200"/>
      <w:ind w:left="567" w:hanging="567"/>
    </w:pPr>
  </w:style>
  <w:style w:type="paragraph" w:customStyle="1" w:styleId="PointManual1">
    <w:name w:val="Point Manual (1)"/>
    <w:basedOn w:val="Normal"/>
    <w:rsid w:val="006E33E2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6E33E2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6E33E2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6E33E2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6E33E2"/>
    <w:pPr>
      <w:tabs>
        <w:tab w:val="left" w:pos="567"/>
      </w:tabs>
      <w:spacing w:before="200"/>
      <w:ind w:left="1134" w:hanging="1134"/>
    </w:pPr>
  </w:style>
  <w:style w:type="paragraph" w:customStyle="1" w:styleId="PointDoubleManual1">
    <w:name w:val="Point Double Manual (1)"/>
    <w:basedOn w:val="Normal"/>
    <w:rsid w:val="006E33E2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6E33E2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6E33E2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6E33E2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6E33E2"/>
    <w:pPr>
      <w:numPr>
        <w:ilvl w:val="1"/>
        <w:numId w:val="16"/>
      </w:numPr>
      <w:spacing w:before="200"/>
    </w:pPr>
  </w:style>
  <w:style w:type="paragraph" w:customStyle="1" w:styleId="Pointabc1">
    <w:name w:val="Point abc (1)"/>
    <w:basedOn w:val="Normal"/>
    <w:rsid w:val="006E33E2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6E33E2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6E33E2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6E33E2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C95B35"/>
    <w:pPr>
      <w:spacing w:before="200"/>
    </w:pPr>
  </w:style>
  <w:style w:type="paragraph" w:customStyle="1" w:styleId="Point1231">
    <w:name w:val="Point 123 (1)"/>
    <w:basedOn w:val="Normal"/>
    <w:rsid w:val="006E33E2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6E33E2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6E33E2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6E33E2"/>
    <w:pPr>
      <w:numPr>
        <w:numId w:val="17"/>
      </w:numPr>
      <w:spacing w:before="200"/>
    </w:pPr>
  </w:style>
  <w:style w:type="paragraph" w:customStyle="1" w:styleId="Pointivx1">
    <w:name w:val="Point ivx (1)"/>
    <w:basedOn w:val="Normal"/>
    <w:rsid w:val="006E33E2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6E33E2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6E33E2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6E33E2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6E33E2"/>
    <w:pPr>
      <w:numPr>
        <w:numId w:val="11"/>
      </w:numPr>
      <w:spacing w:before="200"/>
    </w:pPr>
  </w:style>
  <w:style w:type="paragraph" w:customStyle="1" w:styleId="Bullet1">
    <w:name w:val="Bullet 1"/>
    <w:basedOn w:val="Normal"/>
    <w:rsid w:val="006E33E2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6E33E2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6E33E2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6E33E2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6E33E2"/>
    <w:pPr>
      <w:numPr>
        <w:numId w:val="1"/>
      </w:numPr>
      <w:spacing w:before="200"/>
    </w:pPr>
  </w:style>
  <w:style w:type="paragraph" w:customStyle="1" w:styleId="Dash1">
    <w:name w:val="Dash 1"/>
    <w:basedOn w:val="Normal"/>
    <w:rsid w:val="006E33E2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6E33E2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6E33E2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6E33E2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6E33E2"/>
    <w:pPr>
      <w:numPr>
        <w:numId w:val="6"/>
      </w:numPr>
    </w:pPr>
  </w:style>
  <w:style w:type="paragraph" w:customStyle="1" w:styleId="DashEqual1">
    <w:name w:val="Dash Equal 1"/>
    <w:basedOn w:val="Dash1"/>
    <w:rsid w:val="006E33E2"/>
    <w:pPr>
      <w:numPr>
        <w:numId w:val="7"/>
      </w:numPr>
    </w:pPr>
  </w:style>
  <w:style w:type="paragraph" w:customStyle="1" w:styleId="DashEqual2">
    <w:name w:val="Dash Equal 2"/>
    <w:basedOn w:val="Dash2"/>
    <w:rsid w:val="006E33E2"/>
    <w:pPr>
      <w:numPr>
        <w:numId w:val="8"/>
      </w:numPr>
    </w:pPr>
  </w:style>
  <w:style w:type="paragraph" w:customStyle="1" w:styleId="DashEqual3">
    <w:name w:val="Dash Equal 3"/>
    <w:basedOn w:val="Dash3"/>
    <w:rsid w:val="006E33E2"/>
    <w:pPr>
      <w:numPr>
        <w:numId w:val="9"/>
      </w:numPr>
    </w:pPr>
  </w:style>
  <w:style w:type="paragraph" w:customStyle="1" w:styleId="DashEqual4">
    <w:name w:val="Dash Equal 4"/>
    <w:basedOn w:val="Dash4"/>
    <w:rsid w:val="006E33E2"/>
    <w:pPr>
      <w:numPr>
        <w:numId w:val="10"/>
      </w:numPr>
    </w:pPr>
  </w:style>
  <w:style w:type="character" w:customStyle="1" w:styleId="Marker">
    <w:name w:val="Marker"/>
    <w:rsid w:val="006E33E2"/>
    <w:rPr>
      <w:color w:val="0000FF"/>
      <w:shd w:val="clear" w:color="auto" w:fill="auto"/>
    </w:rPr>
  </w:style>
  <w:style w:type="character" w:customStyle="1" w:styleId="Marker1">
    <w:name w:val="Marker1"/>
    <w:rsid w:val="006E33E2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33E2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E33E2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E33E2"/>
    <w:pPr>
      <w:jc w:val="center"/>
    </w:pPr>
  </w:style>
  <w:style w:type="paragraph" w:customStyle="1" w:styleId="HeadingIVX">
    <w:name w:val="Heading IVX"/>
    <w:basedOn w:val="HeadingLeft"/>
    <w:next w:val="Normal"/>
    <w:rsid w:val="006E33E2"/>
    <w:pPr>
      <w:numPr>
        <w:numId w:val="19"/>
      </w:numPr>
    </w:pPr>
  </w:style>
  <w:style w:type="paragraph" w:customStyle="1" w:styleId="NB">
    <w:name w:val="NB"/>
    <w:basedOn w:val="PointManual"/>
    <w:rsid w:val="006E33E2"/>
    <w:pPr>
      <w:tabs>
        <w:tab w:val="left" w:pos="992"/>
      </w:tabs>
      <w:ind w:left="992" w:hanging="992"/>
    </w:pPr>
  </w:style>
  <w:style w:type="paragraph" w:customStyle="1" w:styleId="Remark">
    <w:name w:val="Remark"/>
    <w:basedOn w:val="Normal"/>
    <w:next w:val="Normal"/>
    <w:rsid w:val="006E33E2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styleId="TOCHeading">
    <w:name w:val="TOC Heading"/>
    <w:basedOn w:val="Normal"/>
    <w:next w:val="Normal"/>
    <w:qFormat/>
    <w:rsid w:val="006E33E2"/>
    <w:pPr>
      <w:spacing w:after="360"/>
      <w:jc w:val="center"/>
    </w:pPr>
    <w:rPr>
      <w:b/>
      <w:caps/>
      <w:sz w:val="28"/>
      <w:u w:val="single"/>
    </w:rPr>
  </w:style>
  <w:style w:type="paragraph" w:customStyle="1" w:styleId="Annex">
    <w:name w:val="Annex"/>
    <w:basedOn w:val="Normal"/>
    <w:next w:val="Normal"/>
    <w:rsid w:val="006E33E2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E33E2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825503"/>
    <w:pPr>
      <w:spacing w:after="480"/>
      <w:contextualSpacing/>
    </w:pPr>
    <w:rPr>
      <w:b/>
    </w:rPr>
  </w:style>
  <w:style w:type="paragraph" w:customStyle="1" w:styleId="HeaderCouncilLarge">
    <w:name w:val="Header Council Large"/>
    <w:basedOn w:val="Normal"/>
    <w:link w:val="HeaderCouncilLargeChar"/>
    <w:rsid w:val="00CD0534"/>
    <w:pPr>
      <w:spacing w:after="440"/>
      <w:ind w:left="-1134" w:right="-1134"/>
    </w:pPr>
    <w:rPr>
      <w:sz w:val="2"/>
      <w:lang w:val="de-DE"/>
    </w:rPr>
  </w:style>
  <w:style w:type="character" w:customStyle="1" w:styleId="TechnicalBlockChar">
    <w:name w:val="Technical Block Char"/>
    <w:link w:val="TechnicalBlock"/>
    <w:rsid w:val="00CD0534"/>
    <w:rPr>
      <w:sz w:val="24"/>
      <w:szCs w:val="24"/>
      <w:lang w:eastAsia="en-US"/>
    </w:rPr>
  </w:style>
  <w:style w:type="character" w:customStyle="1" w:styleId="HeaderCouncilLargeChar">
    <w:name w:val="Header Council Large Char"/>
    <w:link w:val="HeaderCouncilLarge"/>
    <w:rsid w:val="00CD0534"/>
    <w:rPr>
      <w:sz w:val="2"/>
      <w:szCs w:val="24"/>
      <w:lang w:val="de-DE" w:eastAsia="en-US"/>
    </w:rPr>
  </w:style>
  <w:style w:type="paragraph" w:customStyle="1" w:styleId="FooterText">
    <w:name w:val="Footer Text"/>
    <w:basedOn w:val="Normal"/>
    <w:rsid w:val="00CD0534"/>
  </w:style>
  <w:style w:type="paragraph" w:customStyle="1" w:styleId="Par-number1">
    <w:name w:val="Par-number 1."/>
    <w:basedOn w:val="Normal"/>
    <w:next w:val="Normal"/>
    <w:rsid w:val="00CE63F5"/>
    <w:pPr>
      <w:widowControl w:val="0"/>
      <w:tabs>
        <w:tab w:val="num" w:pos="1701"/>
      </w:tabs>
      <w:spacing w:line="360" w:lineRule="auto"/>
      <w:ind w:left="1701" w:hanging="567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CE63F5"/>
    <w:pPr>
      <w:widowControl w:val="0"/>
      <w:numPr>
        <w:numId w:val="20"/>
      </w:numPr>
      <w:spacing w:line="360" w:lineRule="auto"/>
    </w:pPr>
    <w:rPr>
      <w:szCs w:val="20"/>
      <w:lang w:eastAsia="fr-BE"/>
    </w:rPr>
  </w:style>
  <w:style w:type="character" w:customStyle="1" w:styleId="HeaderChar">
    <w:name w:val="Header Char"/>
    <w:link w:val="Header"/>
    <w:rsid w:val="00401661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4016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8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5DE4"/>
    <w:rPr>
      <w:color w:val="808080"/>
    </w:rPr>
  </w:style>
  <w:style w:type="paragraph" w:customStyle="1" w:styleId="Default">
    <w:name w:val="Default"/>
    <w:rsid w:val="008E5A8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5874-2375-4C15-8CB9-E439EB9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DW_AGENDA.dotm</Template>
  <TotalTime>9</TotalTime>
  <Pages>1</Pages>
  <Words>41</Words>
  <Characters>214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</dc:creator>
  <cp:lastModifiedBy>GSC</cp:lastModifiedBy>
  <cp:revision>6</cp:revision>
  <cp:lastPrinted>2016-04-22T09:42:00Z</cp:lastPrinted>
  <dcterms:created xsi:type="dcterms:W3CDTF">2016-04-22T09:00:00Z</dcterms:created>
  <dcterms:modified xsi:type="dcterms:W3CDTF">2016-04-22T09:42:00Z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3.1.2, Build 20140625</vt:lpwstr>
  </property>
  <property fmtid="{D5CDD505-2E9C-101B-9397-08002B2CF9AE}" pid="4" name="Last edited using">
    <vt:lpwstr>DocuWrite 3.7.7, Build 20151207</vt:lpwstr>
  </property>
  <property fmtid="{D5CDD505-2E9C-101B-9397-08002B2CF9AE}" pid="5" name="SkipControlLengthPage">
    <vt:lpwstr/>
  </property>
</Properties>
</file>