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0C43BC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0C43BC">
              <w:rPr>
                <w:color w:val="4D4D4D"/>
                <w:sz w:val="23"/>
                <w:szCs w:val="23"/>
              </w:rPr>
              <w:t>8 June 2017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0C43B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0C43BC">
              <w:rPr>
                <w:color w:val="4D4D4D"/>
                <w:sz w:val="23"/>
                <w:szCs w:val="23"/>
              </w:rPr>
              <w:t xml:space="preserve"> </w:t>
            </w:r>
            <w:r w:rsidR="000C43BC" w:rsidRPr="000C43BC">
              <w:rPr>
                <w:color w:val="4D4D4D"/>
                <w:sz w:val="23"/>
                <w:szCs w:val="23"/>
              </w:rPr>
              <w:t>Colin Lee</w:t>
            </w:r>
          </w:p>
          <w:p w:rsidR="006A1265" w:rsidRPr="000C43BC" w:rsidRDefault="006A1265" w:rsidP="000C43B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0C43BC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0C43BC" w:rsidRPr="000C43BC">
              <w:rPr>
                <w:color w:val="4D4D4D"/>
                <w:sz w:val="23"/>
                <w:szCs w:val="23"/>
                <w:lang w:val="fr-BE"/>
              </w:rPr>
              <w:t>ask+request-4293-eed83f64@asktheeu.org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141EC9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141EC9">
              <w:t>1174-rh</w:t>
            </w:r>
            <w:r w:rsidR="000C43BC">
              <w:t>/nb</w:t>
            </w:r>
            <w:bookmarkStart w:id="0" w:name="_GoBack"/>
            <w:bookmarkEnd w:id="0"/>
          </w:p>
          <w:p w:rsidR="006A1265" w:rsidRPr="006A1265" w:rsidRDefault="006A1265" w:rsidP="000C43BC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0C43BC">
              <w:t>14.05.2017</w:t>
            </w:r>
          </w:p>
          <w:p w:rsidR="006A1265" w:rsidRPr="006A1265" w:rsidRDefault="006A1265" w:rsidP="000C43BC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Registered on:</w:t>
            </w:r>
            <w:r w:rsidRPr="006A1265">
              <w:tab/>
            </w:r>
            <w:r w:rsidR="000C43BC">
              <w:t>15.05.2017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141EC9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141EC9">
              <w:t xml:space="preserve"> Lee</w:t>
            </w:r>
            <w:r w:rsidRPr="00BF3329">
              <w:rPr>
                <w:i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141EC9" w:rsidRDefault="00141EC9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141EC9" w:rsidRDefault="000E1E8D" w:rsidP="00141EC9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eastAsia="fr-BE"/>
        </w:rPr>
      </w:pPr>
      <w:r w:rsidRPr="00057F1D">
        <w:rPr>
          <w:lang w:eastAsia="fr-BE"/>
        </w:rPr>
        <w:t xml:space="preserve">However, I regret to inform you that </w:t>
      </w:r>
      <w:r w:rsidR="00141EC9">
        <w:rPr>
          <w:lang w:eastAsia="fr-BE"/>
        </w:rPr>
        <w:t xml:space="preserve">the Council of the European Union is not in a possession of  any data or documents you have asked for.  </w:t>
      </w:r>
    </w:p>
    <w:p w:rsidR="00141EC9" w:rsidRDefault="00141EC9" w:rsidP="00141EC9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eastAsia="fr-BE"/>
        </w:rPr>
      </w:pPr>
    </w:p>
    <w:p w:rsidR="00141EC9" w:rsidRDefault="00141EC9" w:rsidP="00141EC9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eastAsia="fr-BE"/>
        </w:rPr>
      </w:pPr>
      <w:r>
        <w:rPr>
          <w:lang w:eastAsia="fr-BE"/>
        </w:rPr>
        <w:t xml:space="preserve">Your request could possibly be addressed to the European Commission since the </w:t>
      </w:r>
      <w:r w:rsidRPr="00141EC9">
        <w:rPr>
          <w:lang w:eastAsia="fr-BE"/>
        </w:rPr>
        <w:t>European Social Fund is designed and implemented in a partnership between the European Commission and national and regional authorities</w:t>
      </w:r>
      <w:r>
        <w:rPr>
          <w:lang w:eastAsia="fr-BE"/>
        </w:rPr>
        <w:t>.</w:t>
      </w:r>
    </w:p>
    <w:p w:rsidR="00141EC9" w:rsidRDefault="00141EC9" w:rsidP="000E1E8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eastAsia="fr-BE"/>
        </w:rPr>
      </w:pPr>
    </w:p>
    <w:p w:rsidR="009A1E6F" w:rsidRPr="00141EC9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pt-PT"/>
        </w:rPr>
      </w:pPr>
      <w:r w:rsidRPr="00141EC9">
        <w:rPr>
          <w:lang w:val="pt-PT"/>
        </w:rPr>
        <w:t>Yours sincerely,</w:t>
      </w:r>
    </w:p>
    <w:p w:rsidR="009A1E6F" w:rsidRPr="00141EC9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</w:p>
    <w:p w:rsidR="009A1E6F" w:rsidRPr="00141EC9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</w:p>
    <w:p w:rsidR="009A1E6F" w:rsidRPr="00141EC9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</w:p>
    <w:p w:rsidR="009A1E6F" w:rsidRPr="00141EC9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  <w:r w:rsidRPr="00141EC9">
        <w:rPr>
          <w:bCs/>
          <w:lang w:val="pt-PT"/>
        </w:rPr>
        <w:t>Fernando PAULINO PEREIRA</w:t>
      </w:r>
    </w:p>
    <w:p w:rsidR="009A1E6F" w:rsidRPr="00141EC9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</w:p>
    <w:p w:rsidR="000E1E8D" w:rsidRPr="00141EC9" w:rsidRDefault="000E1E8D" w:rsidP="000E1E8D">
      <w:pPr>
        <w:pStyle w:val="Paragraphestandard"/>
        <w:tabs>
          <w:tab w:val="left" w:pos="567"/>
        </w:tabs>
        <w:rPr>
          <w:lang w:val="pt-PT"/>
        </w:rPr>
      </w:pPr>
    </w:p>
    <w:sectPr w:rsidR="000E1E8D" w:rsidRPr="00141EC9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80" w:rsidRDefault="00022580">
      <w:pPr>
        <w:spacing w:line="240" w:lineRule="auto"/>
      </w:pPr>
      <w:r>
        <w:separator/>
      </w:r>
    </w:p>
  </w:endnote>
  <w:endnote w:type="continuationSeparator" w:id="0">
    <w:p w:rsidR="00022580" w:rsidRDefault="00022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41EC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41EC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C43B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C43B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80" w:rsidRDefault="00022580">
      <w:pPr>
        <w:spacing w:line="240" w:lineRule="auto"/>
      </w:pPr>
      <w:r>
        <w:separator/>
      </w:r>
    </w:p>
  </w:footnote>
  <w:footnote w:type="continuationSeparator" w:id="0">
    <w:p w:rsidR="00022580" w:rsidRDefault="00022580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0C43B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022580"/>
    <w:rsid w:val="000124AA"/>
    <w:rsid w:val="00022580"/>
    <w:rsid w:val="00063ECF"/>
    <w:rsid w:val="000B003E"/>
    <w:rsid w:val="000C43BC"/>
    <w:rsid w:val="000E0B76"/>
    <w:rsid w:val="000E1E8D"/>
    <w:rsid w:val="00141EC9"/>
    <w:rsid w:val="00142991"/>
    <w:rsid w:val="00147705"/>
    <w:rsid w:val="00155AFE"/>
    <w:rsid w:val="00183518"/>
    <w:rsid w:val="00192AF3"/>
    <w:rsid w:val="001948EF"/>
    <w:rsid w:val="00274A0B"/>
    <w:rsid w:val="002D6BC4"/>
    <w:rsid w:val="00325C76"/>
    <w:rsid w:val="003339CE"/>
    <w:rsid w:val="003B3795"/>
    <w:rsid w:val="00412C26"/>
    <w:rsid w:val="004E419F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723D5"/>
    <w:rsid w:val="008A1EE0"/>
    <w:rsid w:val="00975C2B"/>
    <w:rsid w:val="009A1E6F"/>
    <w:rsid w:val="009A4DD3"/>
    <w:rsid w:val="00A24F59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F034F"/>
    <w:rsid w:val="00C14D51"/>
    <w:rsid w:val="00C15422"/>
    <w:rsid w:val="00C21F23"/>
    <w:rsid w:val="00CC6C35"/>
    <w:rsid w:val="00D23D2B"/>
    <w:rsid w:val="00D3595A"/>
    <w:rsid w:val="00D71626"/>
    <w:rsid w:val="00D72EC6"/>
    <w:rsid w:val="00DB284D"/>
    <w:rsid w:val="00DF4C32"/>
    <w:rsid w:val="00E40267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2%20Document%20Management\LEGISLATIVE%20TRANSPARENCY%20AND%20ACCESS%20TO%20DOCUMENTS\TOOLS\01%20TEMPLATES%20AND%20STANDARD%20TEXTS\01%20FOR%20INITIAL%20REQUESTS\LETTER%20TEMPLATES\2017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Letter EN.dotx</Template>
  <TotalTime>1</TotalTime>
  <Pages>1</Pages>
  <Words>89</Words>
  <Characters>582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VERBURG Johanna</dc:creator>
  <cp:lastModifiedBy>BUNICELU Rodica Nicoleta</cp:lastModifiedBy>
  <cp:revision>3</cp:revision>
  <cp:lastPrinted>2017-06-02T13:45:00Z</cp:lastPrinted>
  <dcterms:created xsi:type="dcterms:W3CDTF">2017-06-02T13:49:00Z</dcterms:created>
  <dcterms:modified xsi:type="dcterms:W3CDTF">2017-06-08T08:22:00Z</dcterms:modified>
</cp:coreProperties>
</file>