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3C669B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3C669B">
              <w:rPr>
                <w:color w:val="4D4D4D"/>
                <w:sz w:val="23"/>
                <w:szCs w:val="23"/>
              </w:rPr>
              <w:t>1 September 2017</w:t>
            </w:r>
          </w:p>
        </w:tc>
      </w:tr>
      <w:tr w:rsidR="006A1265" w:rsidRPr="003C669B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6A1265" w:rsidP="0061230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6C757C">
              <w:rPr>
                <w:color w:val="4D4D4D"/>
                <w:sz w:val="23"/>
                <w:szCs w:val="23"/>
              </w:rPr>
              <w:t xml:space="preserve">Mr </w:t>
            </w:r>
            <w:r w:rsidR="003C669B" w:rsidRPr="003C669B">
              <w:rPr>
                <w:color w:val="4D4D4D"/>
                <w:sz w:val="23"/>
                <w:szCs w:val="23"/>
              </w:rPr>
              <w:t>Peter Teffer</w:t>
            </w:r>
          </w:p>
          <w:p w:rsidR="006A1265" w:rsidRPr="003C669B" w:rsidRDefault="006A1265" w:rsidP="003C669B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3C669B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r w:rsidR="003C669B" w:rsidRPr="003C669B">
              <w:rPr>
                <w:color w:val="4D4D4D"/>
                <w:sz w:val="23"/>
                <w:szCs w:val="23"/>
                <w:lang w:val="fr-BE"/>
              </w:rPr>
              <w:t>ask+request-4504-703e9534@asktheeu.org</w:t>
            </w:r>
          </w:p>
          <w:p w:rsidR="006A1265" w:rsidRPr="003C669B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fr-BE"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B2530D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A91733">
              <w:t>7</w:t>
            </w:r>
            <w:r w:rsidRPr="006A1265">
              <w:t>/</w:t>
            </w:r>
            <w:r w:rsidR="000F0C0C">
              <w:t>16</w:t>
            </w:r>
            <w:r w:rsidR="00B2530D">
              <w:t>78</w:t>
            </w:r>
            <w:r w:rsidR="00FB5E3F">
              <w:t>-</w:t>
            </w:r>
            <w:r w:rsidR="00B2530D">
              <w:t>ws</w:t>
            </w:r>
            <w:r w:rsidR="00FB5E3F">
              <w:t>/</w:t>
            </w:r>
            <w:r w:rsidR="003C669B">
              <w:t>nb</w:t>
            </w:r>
          </w:p>
          <w:p w:rsidR="006A1265" w:rsidRDefault="006A1265" w:rsidP="00F81F44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FB5E3F">
              <w:t>1</w:t>
            </w:r>
            <w:r w:rsidR="00F81F44">
              <w:t>9</w:t>
            </w:r>
            <w:r w:rsidR="00FB5E3F">
              <w:t>.07.2017</w:t>
            </w:r>
          </w:p>
          <w:p w:rsidR="006A1265" w:rsidRPr="00837DAE" w:rsidRDefault="00AE238D" w:rsidP="003C669B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3C669B">
              <w:t>10.08.2017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3C669B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bookmarkStart w:id="0" w:name="_GoBack"/>
            <w:bookmarkEnd w:id="0"/>
            <w:r w:rsidRPr="00BF3329">
              <w:t>Mr</w:t>
            </w:r>
            <w:r w:rsidR="003C669B">
              <w:t xml:space="preserve"> </w:t>
            </w:r>
            <w:r w:rsidR="003C669B" w:rsidRPr="003C669B">
              <w:t>Teffer</w:t>
            </w:r>
            <w:r w:rsidRPr="00BF3329">
              <w:rPr>
                <w:i/>
              </w:rPr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Pr="00057F1D" w:rsidRDefault="000E1E8D" w:rsidP="000E1E8D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Please find attached the document you requested.</w:t>
      </w:r>
    </w:p>
    <w:p w:rsidR="00155AFE" w:rsidRDefault="00155AFE" w:rsidP="000E1E8D">
      <w:pPr>
        <w:pStyle w:val="Paragraphestandard"/>
        <w:tabs>
          <w:tab w:val="left" w:pos="567"/>
        </w:tabs>
      </w:pPr>
    </w:p>
    <w:p w:rsidR="000E1E8D" w:rsidRDefault="003C669B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>We have also verified whether we hold other documents covered by your request, but none were identified.</w:t>
      </w:r>
    </w:p>
    <w:p w:rsidR="003C669B" w:rsidRPr="00057F1D" w:rsidRDefault="003C669B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3C669B" w:rsidP="00D7162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3C669B">
        <w:rPr>
          <w:bCs/>
        </w:rPr>
        <w:t>Ramón CHISMOL IBÁÑEZ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A91733" w:rsidRPr="009A4DD3" w:rsidRDefault="00A9173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3C669B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>
        <w:t>Enclosures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3F" w:rsidRDefault="00FB5E3F">
      <w:pPr>
        <w:spacing w:line="240" w:lineRule="auto"/>
      </w:pPr>
      <w:r>
        <w:separator/>
      </w:r>
    </w:p>
  </w:endnote>
  <w:endnote w:type="continuationSeparator" w:id="0">
    <w:p w:rsidR="00FB5E3F" w:rsidRDefault="00FB5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C669B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C669B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C669B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C669B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3F" w:rsidRDefault="00FB5E3F">
      <w:pPr>
        <w:spacing w:line="240" w:lineRule="auto"/>
      </w:pPr>
      <w:r>
        <w:separator/>
      </w:r>
    </w:p>
  </w:footnote>
  <w:footnote w:type="continuationSeparator" w:id="0">
    <w:p w:rsidR="00FB5E3F" w:rsidRDefault="00FB5E3F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3C669B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FB5E3F"/>
    <w:rsid w:val="000124AA"/>
    <w:rsid w:val="00063ECF"/>
    <w:rsid w:val="00095ACB"/>
    <w:rsid w:val="000B003E"/>
    <w:rsid w:val="000E0B76"/>
    <w:rsid w:val="000E1E8D"/>
    <w:rsid w:val="000F0C0C"/>
    <w:rsid w:val="00142991"/>
    <w:rsid w:val="00147705"/>
    <w:rsid w:val="00155AFE"/>
    <w:rsid w:val="00183518"/>
    <w:rsid w:val="00192AF3"/>
    <w:rsid w:val="001948EF"/>
    <w:rsid w:val="00274A0B"/>
    <w:rsid w:val="002D6BC4"/>
    <w:rsid w:val="00325C76"/>
    <w:rsid w:val="003339CE"/>
    <w:rsid w:val="003A1B0C"/>
    <w:rsid w:val="003B3795"/>
    <w:rsid w:val="003C669B"/>
    <w:rsid w:val="003E4E26"/>
    <w:rsid w:val="00412C26"/>
    <w:rsid w:val="004E419F"/>
    <w:rsid w:val="00572543"/>
    <w:rsid w:val="005D7217"/>
    <w:rsid w:val="005F4986"/>
    <w:rsid w:val="00604F74"/>
    <w:rsid w:val="0061230F"/>
    <w:rsid w:val="00645106"/>
    <w:rsid w:val="0067123E"/>
    <w:rsid w:val="00694652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20B05"/>
    <w:rsid w:val="008723D5"/>
    <w:rsid w:val="008A1EE0"/>
    <w:rsid w:val="00975C2B"/>
    <w:rsid w:val="009A1E6F"/>
    <w:rsid w:val="009A4DD3"/>
    <w:rsid w:val="00A24F59"/>
    <w:rsid w:val="00A43FEB"/>
    <w:rsid w:val="00A91733"/>
    <w:rsid w:val="00AA44DD"/>
    <w:rsid w:val="00AA694C"/>
    <w:rsid w:val="00AB0003"/>
    <w:rsid w:val="00AC6F29"/>
    <w:rsid w:val="00AE238D"/>
    <w:rsid w:val="00B2530D"/>
    <w:rsid w:val="00BA1627"/>
    <w:rsid w:val="00BA19DA"/>
    <w:rsid w:val="00BA35A3"/>
    <w:rsid w:val="00BB3A2F"/>
    <w:rsid w:val="00BF034F"/>
    <w:rsid w:val="00C14D51"/>
    <w:rsid w:val="00C15422"/>
    <w:rsid w:val="00C21F23"/>
    <w:rsid w:val="00CA0AB1"/>
    <w:rsid w:val="00CB3028"/>
    <w:rsid w:val="00CC6C35"/>
    <w:rsid w:val="00CD475B"/>
    <w:rsid w:val="00D23D2B"/>
    <w:rsid w:val="00D3595A"/>
    <w:rsid w:val="00D71626"/>
    <w:rsid w:val="00D72EC6"/>
    <w:rsid w:val="00DB284D"/>
    <w:rsid w:val="00DF4C32"/>
    <w:rsid w:val="00E40267"/>
    <w:rsid w:val="00E55A5F"/>
    <w:rsid w:val="00E71AB1"/>
    <w:rsid w:val="00E92860"/>
    <w:rsid w:val="00EC034F"/>
    <w:rsid w:val="00EC77D7"/>
    <w:rsid w:val="00EF117D"/>
    <w:rsid w:val="00F5744C"/>
    <w:rsid w:val="00F81F44"/>
    <w:rsid w:val="00F90320"/>
    <w:rsid w:val="00FB5E3F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OLS\01%20TEMPLATES%20AND%20STANDARD%20TEXTS\01%20FOR%20INITIAL%20REQUESTS\LETTER%20TEMPLATES\2017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Letter EN.dotx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BUNICELU Rodica Nicoleta</cp:lastModifiedBy>
  <cp:revision>4</cp:revision>
  <cp:lastPrinted>2016-08-29T09:27:00Z</cp:lastPrinted>
  <dcterms:created xsi:type="dcterms:W3CDTF">2017-07-19T14:27:00Z</dcterms:created>
  <dcterms:modified xsi:type="dcterms:W3CDTF">2017-09-01T12:41:00Z</dcterms:modified>
</cp:coreProperties>
</file>