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F0B94" w:rsidRPr="00482B00" w:rsidTr="003B6A99">
        <w:trPr>
          <w:trHeight w:val="1082"/>
        </w:trPr>
        <w:tc>
          <w:tcPr>
            <w:tcW w:w="1772" w:type="dxa"/>
          </w:tcPr>
          <w:p w:rsidR="003F0B94" w:rsidRPr="00572543" w:rsidRDefault="003F0B94" w:rsidP="00471727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3F0B94" w:rsidRPr="000E0B76" w:rsidRDefault="003F0B94" w:rsidP="006323B1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6323B1">
              <w:rPr>
                <w:color w:val="4D4D4D"/>
                <w:sz w:val="23"/>
                <w:szCs w:val="23"/>
              </w:rPr>
              <w:t>12 September 2017</w:t>
            </w:r>
          </w:p>
        </w:tc>
      </w:tr>
      <w:tr w:rsidR="003F0B94" w:rsidRPr="006323B1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0B94" w:rsidRDefault="003F0B94" w:rsidP="006323B1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</w:t>
            </w:r>
            <w:r w:rsidR="006323B1">
              <w:rPr>
                <w:color w:val="4D4D4D"/>
                <w:sz w:val="23"/>
                <w:szCs w:val="23"/>
              </w:rPr>
              <w:t xml:space="preserve"> </w:t>
            </w:r>
            <w:r w:rsidR="006323B1" w:rsidRPr="006323B1">
              <w:rPr>
                <w:color w:val="4D4D4D"/>
                <w:sz w:val="23"/>
                <w:szCs w:val="23"/>
              </w:rPr>
              <w:t xml:space="preserve">Luisa </w:t>
            </w:r>
            <w:proofErr w:type="spellStart"/>
            <w:r w:rsidR="006323B1" w:rsidRPr="006323B1">
              <w:rPr>
                <w:color w:val="4D4D4D"/>
                <w:sz w:val="23"/>
                <w:szCs w:val="23"/>
              </w:rPr>
              <w:t>Izuzquiza</w:t>
            </w:r>
            <w:proofErr w:type="spellEnd"/>
          </w:p>
          <w:p w:rsidR="003F0B94" w:rsidRPr="006323B1" w:rsidRDefault="003F0B94" w:rsidP="0047172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6323B1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6323B1" w:rsidRPr="006323B1">
              <w:rPr>
                <w:color w:val="4D4D4D"/>
                <w:sz w:val="23"/>
                <w:szCs w:val="23"/>
                <w:lang w:val="fr-BE"/>
              </w:rPr>
              <w:t>ask+request-4583-003ac102@asktheeu.org</w:t>
            </w:r>
          </w:p>
          <w:p w:rsidR="003F0B94" w:rsidRPr="006323B1" w:rsidRDefault="003F0B94" w:rsidP="00471727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</w:p>
        </w:tc>
      </w:tr>
      <w:tr w:rsidR="003F0B94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0B94" w:rsidRPr="006A1265" w:rsidRDefault="003F0B94" w:rsidP="006323B1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</w:t>
            </w:r>
            <w:r w:rsidR="006D4376">
              <w:t>7</w:t>
            </w:r>
            <w:r w:rsidRPr="006A1265">
              <w:t>/</w:t>
            </w:r>
            <w:r w:rsidR="006323B1">
              <w:t>1811</w:t>
            </w:r>
            <w:r>
              <w:t>-PRO-</w:t>
            </w:r>
            <w:r w:rsidR="006323B1">
              <w:t>dm</w:t>
            </w:r>
          </w:p>
          <w:p w:rsidR="003F0B94" w:rsidRPr="006A1265" w:rsidRDefault="003F0B94" w:rsidP="006323B1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6323B1">
              <w:t>21.08.2017</w:t>
            </w:r>
          </w:p>
          <w:p w:rsidR="003F0B94" w:rsidRPr="00885CDE" w:rsidRDefault="003F0B94" w:rsidP="006323B1">
            <w:pPr>
              <w:pStyle w:val="Paragraphestandard"/>
              <w:tabs>
                <w:tab w:val="left" w:pos="1985"/>
              </w:tabs>
              <w:spacing w:after="360" w:line="240" w:lineRule="auto"/>
            </w:pPr>
            <w:r>
              <w:t>Registered on</w:t>
            </w:r>
            <w:r w:rsidRPr="006A1265">
              <w:t>:</w:t>
            </w:r>
            <w:r w:rsidRPr="006A1265">
              <w:tab/>
            </w:r>
            <w:r w:rsidR="006323B1">
              <w:t>22.08.2017</w:t>
            </w:r>
          </w:p>
        </w:tc>
      </w:tr>
      <w:tr w:rsidR="00D13A0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13A05" w:rsidRPr="006A1265" w:rsidRDefault="006323B1" w:rsidP="006323B1">
            <w:pPr>
              <w:tabs>
                <w:tab w:val="left" w:pos="567"/>
              </w:tabs>
              <w:spacing w:before="360" w:after="360" w:line="320" w:lineRule="exact"/>
              <w:outlineLvl w:val="0"/>
            </w:pPr>
            <w:r>
              <w:t xml:space="preserve">Dear </w:t>
            </w:r>
            <w:r w:rsidR="0026067E" w:rsidRPr="00057F1D">
              <w:t>Ms</w:t>
            </w:r>
            <w:r>
              <w:t xml:space="preserve"> </w:t>
            </w:r>
            <w:proofErr w:type="spellStart"/>
            <w:r>
              <w:t>Izuzquiza</w:t>
            </w:r>
            <w:proofErr w:type="spellEnd"/>
            <w:r>
              <w:t xml:space="preserve">, </w:t>
            </w:r>
          </w:p>
        </w:tc>
      </w:tr>
    </w:tbl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European Council.</w:t>
      </w:r>
    </w:p>
    <w:p w:rsidR="006323B1" w:rsidRDefault="006323B1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3F0B94" w:rsidRPr="00885CDE" w:rsidRDefault="003F0B94" w:rsidP="006323B1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 w:rsidR="006323B1">
        <w:t>your request</w:t>
      </w:r>
      <w:r w:rsidRPr="00057F1D">
        <w:t>. Therefore, we have to extend the deadline to reply to your request by 15 working days, until</w:t>
      </w:r>
      <w:r w:rsidR="006323B1">
        <w:t xml:space="preserve"> 03.10.2017</w:t>
      </w:r>
      <w:r w:rsidRPr="00057F1D">
        <w:t>.</w:t>
      </w:r>
      <w:r>
        <w:rPr>
          <w:rStyle w:val="FootnoteReference"/>
        </w:rPr>
        <w:footnoteReference w:id="1"/>
      </w:r>
    </w:p>
    <w:p w:rsidR="003F0B94" w:rsidRPr="00057F1D" w:rsidRDefault="003F0B94" w:rsidP="003F0B94">
      <w:pPr>
        <w:tabs>
          <w:tab w:val="left" w:pos="567"/>
        </w:tabs>
        <w:spacing w:line="320" w:lineRule="exact"/>
      </w:pPr>
      <w:bookmarkStart w:id="0" w:name="_GoBack"/>
      <w:bookmarkEnd w:id="0"/>
    </w:p>
    <w:p w:rsidR="003F0B94" w:rsidRPr="00057F1D" w:rsidRDefault="003F0B94" w:rsidP="003F0B94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85CDE" w:rsidRPr="009A4DD3" w:rsidRDefault="00DE1674" w:rsidP="00DE167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DE1674">
        <w:rPr>
          <w:bCs/>
        </w:rPr>
        <w:t>Ramón CHISMOL IBÁÑEZ</w:t>
      </w:r>
    </w:p>
    <w:sectPr w:rsidR="00885CDE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B1" w:rsidRDefault="006323B1">
      <w:pPr>
        <w:spacing w:line="240" w:lineRule="auto"/>
      </w:pPr>
      <w:r>
        <w:separator/>
      </w:r>
    </w:p>
  </w:endnote>
  <w:endnote w:type="continuationSeparator" w:id="0">
    <w:p w:rsidR="006323B1" w:rsidRDefault="0063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323B1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323B1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C1272D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323B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323B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B1" w:rsidRDefault="006323B1">
      <w:pPr>
        <w:spacing w:line="240" w:lineRule="auto"/>
      </w:pPr>
      <w:r>
        <w:separator/>
      </w:r>
    </w:p>
  </w:footnote>
  <w:footnote w:type="continuationSeparator" w:id="0">
    <w:p w:rsidR="006323B1" w:rsidRDefault="006323B1">
      <w:pPr>
        <w:spacing w:line="240" w:lineRule="auto"/>
      </w:pPr>
      <w:r>
        <w:continuationSeparator/>
      </w:r>
    </w:p>
  </w:footnote>
  <w:footnote w:id="1">
    <w:p w:rsidR="003F0B94" w:rsidRPr="00885CDE" w:rsidRDefault="003F0B94" w:rsidP="003F0B9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6323B1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784A38" w:rsidRDefault="009A1E6F" w:rsidP="00DC334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 xml:space="preserve">Directorate-General Communication and </w:t>
          </w:r>
          <w:r w:rsidR="00DC334F" w:rsidRPr="00784A38">
            <w:rPr>
              <w:color w:val="4D4D4D"/>
              <w:sz w:val="23"/>
              <w:szCs w:val="23"/>
            </w:rPr>
            <w:t>Information</w:t>
          </w:r>
        </w:p>
        <w:p w:rsidR="009A1E6F" w:rsidRPr="00784A38" w:rsidRDefault="00DC334F" w:rsidP="00A43656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>Knowledge Management</w:t>
          </w:r>
        </w:p>
        <w:p w:rsidR="009A1E6F" w:rsidRPr="00BF3329" w:rsidRDefault="00B471EE" w:rsidP="00B471E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  <w:r w:rsidR="00D13A05">
            <w:rPr>
              <w:color w:val="4D4D4D"/>
              <w:sz w:val="23"/>
              <w:szCs w:val="23"/>
            </w:rPr>
            <w:t xml:space="preserve"> Team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inkAnnotation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6323B1"/>
    <w:rsid w:val="0000175E"/>
    <w:rsid w:val="000132A8"/>
    <w:rsid w:val="000223BD"/>
    <w:rsid w:val="00026C0B"/>
    <w:rsid w:val="0004571E"/>
    <w:rsid w:val="000606A2"/>
    <w:rsid w:val="000635A7"/>
    <w:rsid w:val="00063ECF"/>
    <w:rsid w:val="00077B5B"/>
    <w:rsid w:val="0008055C"/>
    <w:rsid w:val="0008169A"/>
    <w:rsid w:val="000852D9"/>
    <w:rsid w:val="0008771C"/>
    <w:rsid w:val="00093070"/>
    <w:rsid w:val="00095321"/>
    <w:rsid w:val="000A2A2E"/>
    <w:rsid w:val="000B003E"/>
    <w:rsid w:val="000B5A5C"/>
    <w:rsid w:val="000C2340"/>
    <w:rsid w:val="000C3E4E"/>
    <w:rsid w:val="000E0B76"/>
    <w:rsid w:val="000E1E8D"/>
    <w:rsid w:val="000E2704"/>
    <w:rsid w:val="000F6284"/>
    <w:rsid w:val="00100D8E"/>
    <w:rsid w:val="00105E12"/>
    <w:rsid w:val="0012421A"/>
    <w:rsid w:val="0014623B"/>
    <w:rsid w:val="00146E1B"/>
    <w:rsid w:val="00147705"/>
    <w:rsid w:val="00152897"/>
    <w:rsid w:val="0015368C"/>
    <w:rsid w:val="00154212"/>
    <w:rsid w:val="00155AFE"/>
    <w:rsid w:val="00173214"/>
    <w:rsid w:val="001742AB"/>
    <w:rsid w:val="001836E2"/>
    <w:rsid w:val="00192AF3"/>
    <w:rsid w:val="001A6B04"/>
    <w:rsid w:val="001B45D8"/>
    <w:rsid w:val="001D32B3"/>
    <w:rsid w:val="001E52EC"/>
    <w:rsid w:val="001F2999"/>
    <w:rsid w:val="001F5B6B"/>
    <w:rsid w:val="0020665B"/>
    <w:rsid w:val="00250198"/>
    <w:rsid w:val="00257D34"/>
    <w:rsid w:val="0026067E"/>
    <w:rsid w:val="002723F5"/>
    <w:rsid w:val="00274A0B"/>
    <w:rsid w:val="00277088"/>
    <w:rsid w:val="00284348"/>
    <w:rsid w:val="00284FBA"/>
    <w:rsid w:val="002A2E6F"/>
    <w:rsid w:val="002A6832"/>
    <w:rsid w:val="002C4302"/>
    <w:rsid w:val="002C479E"/>
    <w:rsid w:val="002D45B2"/>
    <w:rsid w:val="002E6A40"/>
    <w:rsid w:val="003024CB"/>
    <w:rsid w:val="00305086"/>
    <w:rsid w:val="00307F31"/>
    <w:rsid w:val="0031335F"/>
    <w:rsid w:val="0033011A"/>
    <w:rsid w:val="003339CE"/>
    <w:rsid w:val="00345B87"/>
    <w:rsid w:val="00357C70"/>
    <w:rsid w:val="00361F07"/>
    <w:rsid w:val="00363E6D"/>
    <w:rsid w:val="00364189"/>
    <w:rsid w:val="00376F6F"/>
    <w:rsid w:val="0038099D"/>
    <w:rsid w:val="003836DE"/>
    <w:rsid w:val="003A436D"/>
    <w:rsid w:val="003A6BC0"/>
    <w:rsid w:val="003B06AF"/>
    <w:rsid w:val="003B3795"/>
    <w:rsid w:val="003B6A99"/>
    <w:rsid w:val="003C2F7B"/>
    <w:rsid w:val="003E5E76"/>
    <w:rsid w:val="003F0B94"/>
    <w:rsid w:val="003F1A23"/>
    <w:rsid w:val="003F6A77"/>
    <w:rsid w:val="003F79D8"/>
    <w:rsid w:val="004001E0"/>
    <w:rsid w:val="00402422"/>
    <w:rsid w:val="00407200"/>
    <w:rsid w:val="00437AA8"/>
    <w:rsid w:val="00447A8A"/>
    <w:rsid w:val="0045699A"/>
    <w:rsid w:val="00461F61"/>
    <w:rsid w:val="004636B9"/>
    <w:rsid w:val="00467D28"/>
    <w:rsid w:val="00484FEE"/>
    <w:rsid w:val="00494DAD"/>
    <w:rsid w:val="00496A3B"/>
    <w:rsid w:val="004B12BE"/>
    <w:rsid w:val="004B4DDC"/>
    <w:rsid w:val="004D3F11"/>
    <w:rsid w:val="004E251B"/>
    <w:rsid w:val="004F2DFA"/>
    <w:rsid w:val="004F7790"/>
    <w:rsid w:val="00501FEF"/>
    <w:rsid w:val="005059B6"/>
    <w:rsid w:val="005060BB"/>
    <w:rsid w:val="00514CAA"/>
    <w:rsid w:val="00547937"/>
    <w:rsid w:val="005524E9"/>
    <w:rsid w:val="0055476F"/>
    <w:rsid w:val="005617FE"/>
    <w:rsid w:val="00564859"/>
    <w:rsid w:val="00572543"/>
    <w:rsid w:val="00576EE8"/>
    <w:rsid w:val="005822C7"/>
    <w:rsid w:val="005A42DB"/>
    <w:rsid w:val="005A744E"/>
    <w:rsid w:val="005B472A"/>
    <w:rsid w:val="005D7217"/>
    <w:rsid w:val="00600714"/>
    <w:rsid w:val="00602843"/>
    <w:rsid w:val="006147F3"/>
    <w:rsid w:val="00621482"/>
    <w:rsid w:val="00631B12"/>
    <w:rsid w:val="006323B1"/>
    <w:rsid w:val="00635363"/>
    <w:rsid w:val="00654F30"/>
    <w:rsid w:val="0066620B"/>
    <w:rsid w:val="00677B08"/>
    <w:rsid w:val="00692446"/>
    <w:rsid w:val="006975A8"/>
    <w:rsid w:val="006A43B3"/>
    <w:rsid w:val="006A53A1"/>
    <w:rsid w:val="006A66CC"/>
    <w:rsid w:val="006B058C"/>
    <w:rsid w:val="006D4376"/>
    <w:rsid w:val="006F28FC"/>
    <w:rsid w:val="006F4819"/>
    <w:rsid w:val="006F63C9"/>
    <w:rsid w:val="006F7B48"/>
    <w:rsid w:val="006F7E46"/>
    <w:rsid w:val="007152D6"/>
    <w:rsid w:val="007211CF"/>
    <w:rsid w:val="00744B94"/>
    <w:rsid w:val="007471D7"/>
    <w:rsid w:val="0075231B"/>
    <w:rsid w:val="00757151"/>
    <w:rsid w:val="0075744D"/>
    <w:rsid w:val="00771591"/>
    <w:rsid w:val="00777DCB"/>
    <w:rsid w:val="00782319"/>
    <w:rsid w:val="00784A38"/>
    <w:rsid w:val="007957C3"/>
    <w:rsid w:val="00795B9A"/>
    <w:rsid w:val="007A2B93"/>
    <w:rsid w:val="007B0515"/>
    <w:rsid w:val="007C2C65"/>
    <w:rsid w:val="007C45B5"/>
    <w:rsid w:val="007D0640"/>
    <w:rsid w:val="007D773E"/>
    <w:rsid w:val="007E1A24"/>
    <w:rsid w:val="007E2CEB"/>
    <w:rsid w:val="007F67BE"/>
    <w:rsid w:val="00800290"/>
    <w:rsid w:val="00804805"/>
    <w:rsid w:val="00807175"/>
    <w:rsid w:val="00811222"/>
    <w:rsid w:val="008216D5"/>
    <w:rsid w:val="00833E81"/>
    <w:rsid w:val="008356B9"/>
    <w:rsid w:val="008552F5"/>
    <w:rsid w:val="008645A5"/>
    <w:rsid w:val="008723D5"/>
    <w:rsid w:val="0087536C"/>
    <w:rsid w:val="00880EBD"/>
    <w:rsid w:val="00882B1D"/>
    <w:rsid w:val="00884552"/>
    <w:rsid w:val="00885CDE"/>
    <w:rsid w:val="0089498C"/>
    <w:rsid w:val="008A0B1D"/>
    <w:rsid w:val="008A1EE0"/>
    <w:rsid w:val="008A3B1D"/>
    <w:rsid w:val="008B6ECC"/>
    <w:rsid w:val="008C58D0"/>
    <w:rsid w:val="008C6A22"/>
    <w:rsid w:val="008E2745"/>
    <w:rsid w:val="008E7A25"/>
    <w:rsid w:val="008F4312"/>
    <w:rsid w:val="008F4D58"/>
    <w:rsid w:val="009029D8"/>
    <w:rsid w:val="009066DA"/>
    <w:rsid w:val="00924981"/>
    <w:rsid w:val="00927BF5"/>
    <w:rsid w:val="00940232"/>
    <w:rsid w:val="00945D62"/>
    <w:rsid w:val="009657B0"/>
    <w:rsid w:val="009669BA"/>
    <w:rsid w:val="00967EC2"/>
    <w:rsid w:val="00970B07"/>
    <w:rsid w:val="009745D8"/>
    <w:rsid w:val="0098651B"/>
    <w:rsid w:val="00995A8C"/>
    <w:rsid w:val="009A1E6F"/>
    <w:rsid w:val="009A4DD3"/>
    <w:rsid w:val="009C2CDC"/>
    <w:rsid w:val="009E06FD"/>
    <w:rsid w:val="009E6AB6"/>
    <w:rsid w:val="009F6B69"/>
    <w:rsid w:val="00A3279A"/>
    <w:rsid w:val="00A43656"/>
    <w:rsid w:val="00A44F51"/>
    <w:rsid w:val="00A60B55"/>
    <w:rsid w:val="00A71C72"/>
    <w:rsid w:val="00A734E9"/>
    <w:rsid w:val="00A77ADD"/>
    <w:rsid w:val="00A822B5"/>
    <w:rsid w:val="00A84BAA"/>
    <w:rsid w:val="00A91E46"/>
    <w:rsid w:val="00AA5B64"/>
    <w:rsid w:val="00AA694C"/>
    <w:rsid w:val="00AC5594"/>
    <w:rsid w:val="00AC7DBE"/>
    <w:rsid w:val="00AE013C"/>
    <w:rsid w:val="00B046DD"/>
    <w:rsid w:val="00B115A6"/>
    <w:rsid w:val="00B24472"/>
    <w:rsid w:val="00B3228C"/>
    <w:rsid w:val="00B42A57"/>
    <w:rsid w:val="00B440AA"/>
    <w:rsid w:val="00B471EE"/>
    <w:rsid w:val="00B735A7"/>
    <w:rsid w:val="00B74C62"/>
    <w:rsid w:val="00B76A06"/>
    <w:rsid w:val="00BB0A59"/>
    <w:rsid w:val="00BB3A2F"/>
    <w:rsid w:val="00BB4C0C"/>
    <w:rsid w:val="00BC034D"/>
    <w:rsid w:val="00BF034F"/>
    <w:rsid w:val="00BF392F"/>
    <w:rsid w:val="00C017EA"/>
    <w:rsid w:val="00C1272D"/>
    <w:rsid w:val="00C13B16"/>
    <w:rsid w:val="00C14D51"/>
    <w:rsid w:val="00C23861"/>
    <w:rsid w:val="00C23D97"/>
    <w:rsid w:val="00C322E0"/>
    <w:rsid w:val="00C34D8A"/>
    <w:rsid w:val="00C61428"/>
    <w:rsid w:val="00C662D2"/>
    <w:rsid w:val="00C81828"/>
    <w:rsid w:val="00CB0B17"/>
    <w:rsid w:val="00CC6C35"/>
    <w:rsid w:val="00D031DA"/>
    <w:rsid w:val="00D040BB"/>
    <w:rsid w:val="00D0617F"/>
    <w:rsid w:val="00D13A05"/>
    <w:rsid w:val="00D20C78"/>
    <w:rsid w:val="00D23D2B"/>
    <w:rsid w:val="00D3595A"/>
    <w:rsid w:val="00D3753E"/>
    <w:rsid w:val="00D6299F"/>
    <w:rsid w:val="00D72EC6"/>
    <w:rsid w:val="00DC334F"/>
    <w:rsid w:val="00DC46B4"/>
    <w:rsid w:val="00DC54E9"/>
    <w:rsid w:val="00DD4B23"/>
    <w:rsid w:val="00DE1674"/>
    <w:rsid w:val="00DE2854"/>
    <w:rsid w:val="00DE3D46"/>
    <w:rsid w:val="00DF1B58"/>
    <w:rsid w:val="00DF4C32"/>
    <w:rsid w:val="00DF6927"/>
    <w:rsid w:val="00E01F72"/>
    <w:rsid w:val="00E3185E"/>
    <w:rsid w:val="00E64897"/>
    <w:rsid w:val="00E67372"/>
    <w:rsid w:val="00E746EC"/>
    <w:rsid w:val="00E83AAD"/>
    <w:rsid w:val="00E90372"/>
    <w:rsid w:val="00E90C32"/>
    <w:rsid w:val="00E92860"/>
    <w:rsid w:val="00EB1AD3"/>
    <w:rsid w:val="00ED0FC6"/>
    <w:rsid w:val="00ED75F5"/>
    <w:rsid w:val="00EF117D"/>
    <w:rsid w:val="00F329B7"/>
    <w:rsid w:val="00F40480"/>
    <w:rsid w:val="00F5744C"/>
    <w:rsid w:val="00F6118F"/>
    <w:rsid w:val="00F7418C"/>
    <w:rsid w:val="00F82E72"/>
    <w:rsid w:val="00F90320"/>
    <w:rsid w:val="00FA3CD8"/>
    <w:rsid w:val="00FA584D"/>
    <w:rsid w:val="00FA6504"/>
    <w:rsid w:val="00FB4465"/>
    <w:rsid w:val="00FC784B"/>
    <w:rsid w:val="00FD220B"/>
    <w:rsid w:val="00FD7AAD"/>
    <w:rsid w:val="00FE58D1"/>
    <w:rsid w:val="00FE6F60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4\HOME\Desktop\New%202017%20PRO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2017 PRO Letter EN.dotx</Template>
  <TotalTime>5</TotalTime>
  <Pages>1</Pages>
  <Words>74</Words>
  <Characters>448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1</cp:revision>
  <cp:lastPrinted>2017-03-02T13:31:00Z</cp:lastPrinted>
  <dcterms:created xsi:type="dcterms:W3CDTF">2017-09-12T15:11:00Z</dcterms:created>
  <dcterms:modified xsi:type="dcterms:W3CDTF">2017-09-12T15:16:00Z</dcterms:modified>
</cp:coreProperties>
</file>