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2945AD" w:rsidRPr="009038CA" w:rsidTr="00164D4A">
        <w:trPr>
          <w:trHeight w:val="1082"/>
        </w:trPr>
        <w:tc>
          <w:tcPr>
            <w:tcW w:w="1772" w:type="dxa"/>
            <w:tcMar>
              <w:right w:w="113" w:type="dxa"/>
            </w:tcMar>
          </w:tcPr>
          <w:p w:rsidR="002945AD" w:rsidRPr="009038CA" w:rsidRDefault="002945AD" w:rsidP="00164D4A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  <w:tcMar>
              <w:right w:w="113" w:type="dxa"/>
            </w:tcMar>
          </w:tcPr>
          <w:p w:rsidR="002945AD" w:rsidRPr="00931033" w:rsidRDefault="002945AD" w:rsidP="00AB4BA4">
            <w:pPr>
              <w:pStyle w:val="Paragraphestandard"/>
              <w:spacing w:before="360" w:after="360" w:line="240" w:lineRule="auto"/>
              <w:jc w:val="right"/>
              <w:rPr>
                <w:iCs/>
                <w:color w:val="4D4D4D"/>
                <w:sz w:val="23"/>
                <w:szCs w:val="23"/>
              </w:rPr>
            </w:pPr>
            <w:r w:rsidRPr="009038CA">
              <w:rPr>
                <w:color w:val="4D4D4D"/>
                <w:sz w:val="23"/>
              </w:rPr>
              <w:t xml:space="preserve">Bruselas, </w:t>
            </w:r>
            <w:r w:rsidR="00251719">
              <w:rPr>
                <w:color w:val="4D4D4D"/>
                <w:sz w:val="23"/>
                <w:szCs w:val="23"/>
              </w:rPr>
              <w:t xml:space="preserve">24 </w:t>
            </w:r>
            <w:r w:rsidR="00AB4BA4">
              <w:rPr>
                <w:color w:val="4D4D4D"/>
                <w:sz w:val="23"/>
                <w:szCs w:val="23"/>
              </w:rPr>
              <w:t>de e</w:t>
            </w:r>
            <w:r w:rsidR="0048499A">
              <w:rPr>
                <w:color w:val="4D4D4D"/>
                <w:sz w:val="23"/>
                <w:szCs w:val="23"/>
              </w:rPr>
              <w:t>nero</w:t>
            </w:r>
            <w:r w:rsidR="00251719">
              <w:rPr>
                <w:color w:val="4D4D4D"/>
                <w:sz w:val="23"/>
                <w:szCs w:val="23"/>
              </w:rPr>
              <w:t xml:space="preserve"> </w:t>
            </w:r>
            <w:r w:rsidR="00AB4BA4">
              <w:rPr>
                <w:color w:val="4D4D4D"/>
                <w:sz w:val="23"/>
                <w:szCs w:val="23"/>
              </w:rPr>
              <w:t xml:space="preserve">de </w:t>
            </w:r>
            <w:r w:rsidR="00251719">
              <w:rPr>
                <w:color w:val="4D4D4D"/>
                <w:sz w:val="23"/>
                <w:szCs w:val="23"/>
              </w:rPr>
              <w:t>2018</w:t>
            </w:r>
          </w:p>
        </w:tc>
      </w:tr>
      <w:tr w:rsidR="002945AD" w:rsidRPr="00AB4BA4" w:rsidTr="00164D4A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2945AD" w:rsidRPr="0051054F" w:rsidRDefault="002945AD" w:rsidP="008418EC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es-ES"/>
              </w:rPr>
            </w:pPr>
            <w:r w:rsidRPr="0051054F">
              <w:rPr>
                <w:color w:val="4D4D4D"/>
                <w:sz w:val="23"/>
                <w:lang w:val="es-ES"/>
              </w:rPr>
              <w:t>D.</w:t>
            </w:r>
            <w:r w:rsidR="008418EC" w:rsidRPr="0051054F">
              <w:rPr>
                <w:color w:val="4D4D4D"/>
                <w:sz w:val="23"/>
                <w:lang w:val="es-ES"/>
              </w:rPr>
              <w:t xml:space="preserve"> Jesús Escudero</w:t>
            </w:r>
          </w:p>
          <w:p w:rsidR="002945AD" w:rsidRPr="00931033" w:rsidRDefault="002945AD" w:rsidP="008418EC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es-ES"/>
              </w:rPr>
            </w:pPr>
            <w:r w:rsidRPr="00931033">
              <w:rPr>
                <w:color w:val="4D4D4D"/>
                <w:sz w:val="23"/>
                <w:lang w:val="es-ES"/>
              </w:rPr>
              <w:t>Dirección de correo electrónico:</w:t>
            </w:r>
            <w:r>
              <w:rPr>
                <w:color w:val="4D4D4D"/>
                <w:sz w:val="23"/>
                <w:lang w:val="es-ES"/>
              </w:rPr>
              <w:t xml:space="preserve"> </w:t>
            </w:r>
            <w:r w:rsidR="008418EC" w:rsidRPr="008418EC">
              <w:rPr>
                <w:color w:val="4D4D4D"/>
                <w:sz w:val="23"/>
                <w:lang w:val="es-ES"/>
              </w:rPr>
              <w:t>ask+request-4969-7d376691@asktheeu.org</w:t>
            </w:r>
          </w:p>
          <w:p w:rsidR="002945AD" w:rsidRPr="0051054F" w:rsidRDefault="002945AD" w:rsidP="00164D4A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  <w:lang w:val="es-ES"/>
              </w:rPr>
            </w:pPr>
          </w:p>
        </w:tc>
      </w:tr>
      <w:tr w:rsidR="002945AD" w:rsidRPr="00AB4BA4" w:rsidTr="00164D4A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2945AD" w:rsidRPr="00931033" w:rsidRDefault="002945AD" w:rsidP="008418EC">
            <w:pPr>
              <w:pStyle w:val="Paragraphestandard"/>
              <w:tabs>
                <w:tab w:val="left" w:pos="2268"/>
              </w:tabs>
              <w:spacing w:before="360" w:after="360" w:line="240" w:lineRule="auto"/>
              <w:rPr>
                <w:lang w:val="es-ES"/>
              </w:rPr>
            </w:pPr>
            <w:r w:rsidRPr="00931033">
              <w:rPr>
                <w:lang w:val="es-ES"/>
              </w:rPr>
              <w:t>Ref. 1</w:t>
            </w:r>
            <w:r w:rsidR="008418EC">
              <w:rPr>
                <w:lang w:val="es-ES"/>
              </w:rPr>
              <w:t>8</w:t>
            </w:r>
            <w:r w:rsidRPr="00931033">
              <w:rPr>
                <w:lang w:val="es-ES"/>
              </w:rPr>
              <w:t>/</w:t>
            </w:r>
            <w:r w:rsidR="008418EC" w:rsidRPr="008418EC">
              <w:rPr>
                <w:lang w:val="es-ES"/>
              </w:rPr>
              <w:t>0035-mw</w:t>
            </w:r>
            <w:r w:rsidR="0048499A">
              <w:rPr>
                <w:lang w:val="es-ES"/>
              </w:rPr>
              <w:t>/dm</w:t>
            </w:r>
          </w:p>
          <w:p w:rsidR="002945AD" w:rsidRPr="0048499A" w:rsidRDefault="002945AD" w:rsidP="0048499A">
            <w:pPr>
              <w:pStyle w:val="Paragraphestandard"/>
              <w:tabs>
                <w:tab w:val="left" w:pos="1985"/>
                <w:tab w:val="left" w:pos="2268"/>
              </w:tabs>
              <w:spacing w:line="240" w:lineRule="auto"/>
              <w:rPr>
                <w:lang w:val="es-ES"/>
              </w:rPr>
            </w:pPr>
            <w:r w:rsidRPr="00931033">
              <w:rPr>
                <w:lang w:val="es-ES"/>
              </w:rPr>
              <w:t>Solicitud efectuada el:</w:t>
            </w:r>
            <w:r w:rsidRPr="00931033">
              <w:rPr>
                <w:lang w:val="es-ES"/>
              </w:rPr>
              <w:tab/>
            </w:r>
            <w:r w:rsidR="008418EC" w:rsidRPr="008418EC">
              <w:rPr>
                <w:lang w:val="es-ES"/>
              </w:rPr>
              <w:t>0</w:t>
            </w:r>
            <w:r w:rsidR="008418EC">
              <w:rPr>
                <w:lang w:val="es-ES"/>
              </w:rPr>
              <w:t>4.01.2018</w:t>
            </w:r>
          </w:p>
        </w:tc>
      </w:tr>
      <w:tr w:rsidR="002945AD" w:rsidRPr="008418EC" w:rsidTr="00164D4A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2945AD" w:rsidRPr="00931033" w:rsidRDefault="002945AD" w:rsidP="008418EC">
            <w:pPr>
              <w:pStyle w:val="Paragraphestandard"/>
              <w:tabs>
                <w:tab w:val="left" w:pos="567"/>
              </w:tabs>
              <w:spacing w:before="360" w:after="360" w:line="240" w:lineRule="auto"/>
              <w:rPr>
                <w:lang w:val="es-ES"/>
              </w:rPr>
            </w:pPr>
            <w:r w:rsidRPr="00931033">
              <w:rPr>
                <w:lang w:val="es-ES"/>
              </w:rPr>
              <w:t>Muy Señor mío</w:t>
            </w:r>
            <w:r w:rsidRPr="00931033">
              <w:rPr>
                <w:i/>
                <w:lang w:val="es-ES"/>
              </w:rPr>
              <w:t>,</w:t>
            </w:r>
          </w:p>
        </w:tc>
      </w:tr>
    </w:tbl>
    <w:p w:rsidR="002945AD" w:rsidRPr="002945AD" w:rsidRDefault="002945AD" w:rsidP="002945AD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es-ES"/>
        </w:rPr>
      </w:pPr>
      <w:r w:rsidRPr="002945AD">
        <w:rPr>
          <w:lang w:val="es-ES"/>
        </w:rPr>
        <w:t>Le agradecemos su solicitud de acceso a documentos del Consejo de la Unión Europea</w:t>
      </w:r>
      <w:r>
        <w:rPr>
          <w:rStyle w:val="FootnoteReference"/>
          <w:lang w:val="es-ES"/>
        </w:rPr>
        <w:footnoteReference w:id="1"/>
      </w:r>
      <w:r w:rsidRPr="002945AD">
        <w:rPr>
          <w:lang w:val="es-ES"/>
        </w:rPr>
        <w:t>.</w:t>
      </w:r>
    </w:p>
    <w:p w:rsidR="002945AD" w:rsidRDefault="002945AD" w:rsidP="002945AD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es-ES"/>
        </w:rPr>
      </w:pPr>
    </w:p>
    <w:p w:rsidR="0051054F" w:rsidRDefault="0048499A" w:rsidP="00983627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es-ES"/>
        </w:rPr>
      </w:pPr>
      <w:r w:rsidRPr="00290D6D">
        <w:rPr>
          <w:lang w:val="es-ES"/>
        </w:rPr>
        <w:t>Desafortunadamente</w:t>
      </w:r>
      <w:r w:rsidR="00290D6D" w:rsidRPr="00290D6D">
        <w:rPr>
          <w:lang w:val="es-ES"/>
        </w:rPr>
        <w:t xml:space="preserve">, </w:t>
      </w:r>
      <w:r w:rsidR="005B2036">
        <w:rPr>
          <w:lang w:val="es-ES"/>
        </w:rPr>
        <w:t xml:space="preserve">ni </w:t>
      </w:r>
      <w:r w:rsidR="00290D6D" w:rsidRPr="00290D6D">
        <w:rPr>
          <w:lang w:val="es-ES"/>
        </w:rPr>
        <w:t>en nuest</w:t>
      </w:r>
      <w:r w:rsidR="00290D6D">
        <w:rPr>
          <w:lang w:val="es-ES"/>
        </w:rPr>
        <w:t>r</w:t>
      </w:r>
      <w:r w:rsidR="00290D6D" w:rsidRPr="00290D6D">
        <w:rPr>
          <w:lang w:val="es-ES"/>
        </w:rPr>
        <w:t xml:space="preserve">a base </w:t>
      </w:r>
      <w:r w:rsidR="00290D6D">
        <w:rPr>
          <w:lang w:val="es-ES"/>
        </w:rPr>
        <w:t xml:space="preserve">de </w:t>
      </w:r>
      <w:r w:rsidR="00290D6D" w:rsidRPr="00290D6D">
        <w:rPr>
          <w:lang w:val="es-ES"/>
        </w:rPr>
        <w:t xml:space="preserve">datos </w:t>
      </w:r>
      <w:r w:rsidR="00290D6D">
        <w:rPr>
          <w:lang w:val="es-ES"/>
        </w:rPr>
        <w:t xml:space="preserve">electrónica ni en nuestros archivos se encuentran documentos de </w:t>
      </w:r>
      <w:r w:rsidR="00983627">
        <w:rPr>
          <w:lang w:val="es-ES"/>
        </w:rPr>
        <w:t>trabajo</w:t>
      </w:r>
      <w:r w:rsidR="00290D6D">
        <w:rPr>
          <w:lang w:val="es-ES"/>
        </w:rPr>
        <w:t xml:space="preserve">, </w:t>
      </w:r>
      <w:r w:rsidR="005B2036">
        <w:rPr>
          <w:lang w:val="es-ES"/>
        </w:rPr>
        <w:t>n</w:t>
      </w:r>
      <w:r w:rsidR="00983627">
        <w:rPr>
          <w:lang w:val="es-ES"/>
        </w:rPr>
        <w:t>on-paper</w:t>
      </w:r>
      <w:r w:rsidR="00526608">
        <w:rPr>
          <w:lang w:val="es-ES"/>
        </w:rPr>
        <w:t>s</w:t>
      </w:r>
      <w:r w:rsidR="00983627">
        <w:rPr>
          <w:lang w:val="es-ES"/>
        </w:rPr>
        <w:t>, emails u c</w:t>
      </w:r>
      <w:r w:rsidR="005B2036">
        <w:rPr>
          <w:lang w:val="es-ES"/>
        </w:rPr>
        <w:t xml:space="preserve">ualquier otra información sobre la correspondencia entre representantes del gobierno español </w:t>
      </w:r>
      <w:r w:rsidR="00983627">
        <w:rPr>
          <w:lang w:val="es-ES"/>
        </w:rPr>
        <w:t>y el C</w:t>
      </w:r>
      <w:r w:rsidR="005B2036">
        <w:rPr>
          <w:lang w:val="es-ES"/>
        </w:rPr>
        <w:t xml:space="preserve">onsejo de la </w:t>
      </w:r>
      <w:r w:rsidR="00983627">
        <w:rPr>
          <w:lang w:val="es-ES"/>
        </w:rPr>
        <w:t>Unión</w:t>
      </w:r>
      <w:r w:rsidR="005B2036">
        <w:rPr>
          <w:lang w:val="es-ES"/>
        </w:rPr>
        <w:t xml:space="preserve"> europea (Ecofin) relacionada con la lista de jurisdicciones no cooperativas de la </w:t>
      </w:r>
      <w:r w:rsidR="00983627">
        <w:rPr>
          <w:lang w:val="es-ES"/>
        </w:rPr>
        <w:t>U</w:t>
      </w:r>
      <w:r w:rsidR="005B2036">
        <w:rPr>
          <w:lang w:val="es-ES"/>
        </w:rPr>
        <w:t>nión europea.</w:t>
      </w:r>
    </w:p>
    <w:p w:rsidR="005B2036" w:rsidRDefault="005B2036" w:rsidP="005B2036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es-ES"/>
        </w:rPr>
      </w:pPr>
    </w:p>
    <w:p w:rsidR="005B2036" w:rsidRDefault="005B2036" w:rsidP="00526608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es-ES"/>
        </w:rPr>
      </w:pPr>
      <w:r w:rsidRPr="0048499A">
        <w:rPr>
          <w:lang w:val="es-ES"/>
        </w:rPr>
        <w:t>Sin embargo, puede ser que tal correspondencia exist</w:t>
      </w:r>
      <w:r w:rsidR="00983627">
        <w:rPr>
          <w:lang w:val="es-ES"/>
        </w:rPr>
        <w:t>a</w:t>
      </w:r>
      <w:r w:rsidRPr="0048499A">
        <w:rPr>
          <w:lang w:val="es-ES"/>
        </w:rPr>
        <w:t xml:space="preserve"> entre el gobierno </w:t>
      </w:r>
      <w:r w:rsidR="00983627" w:rsidRPr="0048499A">
        <w:rPr>
          <w:lang w:val="es-ES"/>
        </w:rPr>
        <w:t>español</w:t>
      </w:r>
      <w:r w:rsidRPr="0048499A">
        <w:rPr>
          <w:lang w:val="es-ES"/>
        </w:rPr>
        <w:t xml:space="preserve"> </w:t>
      </w:r>
      <w:r w:rsidR="00983627">
        <w:rPr>
          <w:lang w:val="es-ES"/>
        </w:rPr>
        <w:t>y</w:t>
      </w:r>
      <w:r w:rsidRPr="0048499A">
        <w:rPr>
          <w:lang w:val="es-ES"/>
        </w:rPr>
        <w:t xml:space="preserve"> la presidencia rotativa de la UE.</w:t>
      </w:r>
      <w:r w:rsidR="00983627">
        <w:rPr>
          <w:lang w:val="es-ES"/>
        </w:rPr>
        <w:t xml:space="preserve"> De ser este el caso, le sugerimos </w:t>
      </w:r>
      <w:r w:rsidR="00526608">
        <w:rPr>
          <w:lang w:val="es-ES"/>
        </w:rPr>
        <w:t>que dirige</w:t>
      </w:r>
      <w:r w:rsidR="00983627">
        <w:rPr>
          <w:lang w:val="es-ES"/>
        </w:rPr>
        <w:t xml:space="preserve"> su solicitud a los servicios del Estado miembro en cuestión.</w:t>
      </w:r>
    </w:p>
    <w:p w:rsidR="00983627" w:rsidRPr="0048499A" w:rsidRDefault="00983627" w:rsidP="00983627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es-ES"/>
        </w:rPr>
      </w:pPr>
    </w:p>
    <w:p w:rsidR="00A27F9B" w:rsidRPr="00290D6D" w:rsidRDefault="00A27F9B" w:rsidP="002945A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val="es-ES"/>
        </w:rPr>
      </w:pPr>
      <w:bookmarkStart w:id="0" w:name="_GoBack"/>
      <w:bookmarkEnd w:id="0"/>
    </w:p>
    <w:p w:rsidR="002945AD" w:rsidRPr="00EE2CA8" w:rsidRDefault="002945AD" w:rsidP="002945A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lang w:val="pt-PT"/>
        </w:rPr>
      </w:pPr>
      <w:r w:rsidRPr="00EE2CA8">
        <w:rPr>
          <w:lang w:val="pt-PT"/>
        </w:rPr>
        <w:t>Atentamente,</w:t>
      </w:r>
    </w:p>
    <w:p w:rsidR="002945AD" w:rsidRPr="00EE2CA8" w:rsidRDefault="002945AD" w:rsidP="002945A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val="pt-PT"/>
        </w:rPr>
      </w:pPr>
    </w:p>
    <w:p w:rsidR="002945AD" w:rsidRPr="00EE2CA8" w:rsidRDefault="002945AD" w:rsidP="002945A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val="pt-PT"/>
        </w:rPr>
      </w:pPr>
    </w:p>
    <w:p w:rsidR="009A1E6F" w:rsidRPr="00EE2CA8" w:rsidRDefault="00451B24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pt-PT"/>
        </w:rPr>
      </w:pPr>
      <w:r w:rsidRPr="00451B24">
        <w:rPr>
          <w:bCs/>
          <w:lang w:val="pt-PT"/>
        </w:rPr>
        <w:t>Ramón CHISMOL IBÁÑEZ</w:t>
      </w:r>
    </w:p>
    <w:sectPr w:rsidR="009A1E6F" w:rsidRPr="00EE2CA8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EC" w:rsidRDefault="008418EC">
      <w:pPr>
        <w:spacing w:line="240" w:lineRule="auto"/>
      </w:pPr>
      <w:r>
        <w:separator/>
      </w:r>
    </w:p>
  </w:endnote>
  <w:endnote w:type="continuationSeparator" w:id="0">
    <w:p w:rsidR="008418EC" w:rsidRDefault="00841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AB4BA4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AB4BA4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EE2CA8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EE2CA8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AB4BA4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AB4BA4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EC" w:rsidRDefault="008418EC">
      <w:pPr>
        <w:spacing w:line="240" w:lineRule="auto"/>
      </w:pPr>
      <w:r>
        <w:separator/>
      </w:r>
    </w:p>
  </w:footnote>
  <w:footnote w:type="continuationSeparator" w:id="0">
    <w:p w:rsidR="008418EC" w:rsidRDefault="008418EC">
      <w:pPr>
        <w:spacing w:line="240" w:lineRule="auto"/>
      </w:pPr>
      <w:r>
        <w:continuationSeparator/>
      </w:r>
    </w:p>
  </w:footnote>
  <w:footnote w:id="1">
    <w:p w:rsidR="002945AD" w:rsidRPr="002945AD" w:rsidRDefault="002945AD" w:rsidP="002945AD">
      <w:pPr>
        <w:pStyle w:val="FootnoteText"/>
        <w:tabs>
          <w:tab w:val="left" w:pos="567"/>
        </w:tabs>
        <w:spacing w:line="240" w:lineRule="auto"/>
        <w:ind w:left="567" w:hanging="567"/>
        <w:rPr>
          <w:sz w:val="18"/>
          <w:szCs w:val="18"/>
          <w:lang w:val="es-ES"/>
        </w:rPr>
      </w:pPr>
      <w:r w:rsidRPr="002945AD">
        <w:rPr>
          <w:rStyle w:val="FootnoteReference"/>
          <w:sz w:val="18"/>
          <w:szCs w:val="18"/>
        </w:rPr>
        <w:footnoteRef/>
      </w:r>
      <w:r w:rsidRPr="002945AD">
        <w:rPr>
          <w:sz w:val="18"/>
          <w:szCs w:val="18"/>
          <w:lang w:val="es-ES"/>
        </w:rPr>
        <w:t xml:space="preserve"> </w:t>
      </w:r>
      <w:r w:rsidRPr="002945AD">
        <w:rPr>
          <w:sz w:val="18"/>
          <w:szCs w:val="18"/>
          <w:lang w:val="es-ES"/>
        </w:rPr>
        <w:tab/>
      </w:r>
      <w:r w:rsidRPr="002945AD">
        <w:rPr>
          <w:sz w:val="18"/>
          <w:lang w:val="es-ES"/>
        </w:rPr>
        <w:t>La Secretaría General del Consejo ha examinado su solicitud basándose en las normas aplicables: el Reglamento (CE) n.º 1049/2001 del Parlamento Europeo y del Consejo relativo al acceso del público a los documentos del Parlamento Europeo, del Consejo y de la Comisión (DO L 145 de 31.5.2001, p. 43) y las disposiciones particulares referentes al acceso del público a los documentos del Consejo que figuran en el anexo II del Reglamento interno del Consejo (Decisión del Consejo 2009/937/UE, DO L 325 de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2945AD" w:rsidRPr="00AB4BA4" w:rsidTr="00164D4A">
      <w:trPr>
        <w:trHeight w:val="1475"/>
      </w:trPr>
      <w:tc>
        <w:tcPr>
          <w:tcW w:w="1772" w:type="dxa"/>
        </w:tcPr>
        <w:p w:rsidR="002945AD" w:rsidRPr="009038CA" w:rsidRDefault="00AB4BA4" w:rsidP="00164D4A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6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2945AD" w:rsidRPr="002945AD" w:rsidRDefault="002945AD" w:rsidP="00164D4A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b/>
              <w:bCs/>
              <w:color w:val="4D4D4D"/>
              <w:sz w:val="23"/>
              <w:szCs w:val="23"/>
              <w:lang w:val="es-ES"/>
            </w:rPr>
          </w:pPr>
          <w:r w:rsidRPr="002945AD">
            <w:rPr>
              <w:b/>
              <w:color w:val="4D4D4D"/>
              <w:sz w:val="23"/>
              <w:lang w:val="es-ES"/>
            </w:rPr>
            <w:t>Consejo de la Unión Europea</w:t>
          </w:r>
        </w:p>
        <w:p w:rsidR="002945AD" w:rsidRPr="002945AD" w:rsidRDefault="002945AD" w:rsidP="00164D4A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b/>
              <w:bCs/>
              <w:color w:val="4D4D4D"/>
              <w:sz w:val="23"/>
              <w:szCs w:val="23"/>
              <w:lang w:val="es-ES"/>
            </w:rPr>
          </w:pPr>
          <w:r w:rsidRPr="002945AD">
            <w:rPr>
              <w:color w:val="4D4D4D"/>
              <w:sz w:val="23"/>
              <w:lang w:val="es-ES"/>
            </w:rPr>
            <w:t>Secretaría General</w:t>
          </w:r>
        </w:p>
      </w:tc>
      <w:tc>
        <w:tcPr>
          <w:tcW w:w="3852" w:type="dxa"/>
        </w:tcPr>
        <w:p w:rsidR="002945AD" w:rsidRPr="002945AD" w:rsidRDefault="002945AD" w:rsidP="00164D4A">
          <w:pPr>
            <w:widowControl w:val="0"/>
            <w:suppressAutoHyphens/>
            <w:autoSpaceDE w:val="0"/>
            <w:autoSpaceDN w:val="0"/>
            <w:adjustRightInd w:val="0"/>
            <w:jc w:val="right"/>
            <w:textAlignment w:val="center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  <w:lang w:val="es-ES"/>
            </w:rPr>
          </w:pPr>
        </w:p>
      </w:tc>
    </w:tr>
    <w:tr w:rsidR="002945AD" w:rsidRPr="00AB4BA4" w:rsidTr="00164D4A">
      <w:trPr>
        <w:trHeight w:val="1096"/>
      </w:trPr>
      <w:tc>
        <w:tcPr>
          <w:tcW w:w="1772" w:type="dxa"/>
        </w:tcPr>
        <w:p w:rsidR="002945AD" w:rsidRPr="002945AD" w:rsidRDefault="002945AD" w:rsidP="00164D4A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color w:val="505050"/>
              <w:sz w:val="23"/>
              <w:szCs w:val="23"/>
              <w:lang w:val="es-ES"/>
            </w:rPr>
          </w:pPr>
        </w:p>
      </w:tc>
      <w:tc>
        <w:tcPr>
          <w:tcW w:w="8000" w:type="dxa"/>
          <w:gridSpan w:val="2"/>
        </w:tcPr>
        <w:p w:rsidR="000D1DC1" w:rsidRPr="00823D20" w:rsidRDefault="000D1DC1" w:rsidP="000D1DC1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  <w:lang w:val="es-ES"/>
            </w:rPr>
          </w:pPr>
          <w:r w:rsidRPr="00823D20">
            <w:rPr>
              <w:color w:val="4D4D4D"/>
              <w:sz w:val="23"/>
              <w:szCs w:val="23"/>
              <w:lang w:val="es-ES"/>
            </w:rPr>
            <w:t>Dirección General de Comunicación e Información</w:t>
          </w:r>
        </w:p>
        <w:p w:rsidR="000D1DC1" w:rsidRPr="00823D20" w:rsidRDefault="000D1DC1" w:rsidP="000D1DC1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  <w:lang w:val="es-ES"/>
            </w:rPr>
          </w:pPr>
          <w:r w:rsidRPr="00823D20">
            <w:rPr>
              <w:color w:val="4D4D4D"/>
              <w:sz w:val="23"/>
              <w:szCs w:val="23"/>
              <w:lang w:val="es-ES"/>
            </w:rPr>
            <w:t>Gestión del Conocimiento</w:t>
          </w:r>
        </w:p>
        <w:p w:rsidR="000D1DC1" w:rsidRPr="00823D20" w:rsidRDefault="000D1DC1" w:rsidP="000D1DC1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  <w:lang w:val="es-ES"/>
            </w:rPr>
          </w:pPr>
          <w:r w:rsidRPr="00823D20">
            <w:rPr>
              <w:color w:val="4D4D4D"/>
              <w:sz w:val="23"/>
              <w:szCs w:val="23"/>
              <w:lang w:val="es-ES"/>
            </w:rPr>
            <w:t>Transparencia</w:t>
          </w:r>
        </w:p>
        <w:p w:rsidR="002945AD" w:rsidRPr="00823D20" w:rsidRDefault="000D1DC1" w:rsidP="000D1DC1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rFonts w:ascii="ArialMT" w:hAnsi="ArialMT" w:cs="ArialMT"/>
              <w:color w:val="505050"/>
              <w:sz w:val="23"/>
              <w:szCs w:val="23"/>
              <w:lang w:val="es-ES"/>
            </w:rPr>
          </w:pPr>
          <w:r w:rsidRPr="00823D20">
            <w:rPr>
              <w:i/>
              <w:color w:val="4D4D4D"/>
              <w:sz w:val="23"/>
              <w:szCs w:val="23"/>
              <w:lang w:val="es-ES"/>
            </w:rPr>
            <w:t>Jefe de Unidad</w:t>
          </w:r>
        </w:p>
      </w:tc>
    </w:tr>
  </w:tbl>
  <w:p w:rsidR="009A1E6F" w:rsidRPr="00823D20" w:rsidRDefault="009A1E6F" w:rsidP="008A1EE0">
    <w:pPr>
      <w:pStyle w:val="Header"/>
      <w:spacing w:line="240" w:lineRule="aut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8418EC"/>
    <w:rsid w:val="00063ECF"/>
    <w:rsid w:val="000B003E"/>
    <w:rsid w:val="000D1DC1"/>
    <w:rsid w:val="000E0B76"/>
    <w:rsid w:val="000E1E8D"/>
    <w:rsid w:val="000E5413"/>
    <w:rsid w:val="00107502"/>
    <w:rsid w:val="00142991"/>
    <w:rsid w:val="00147705"/>
    <w:rsid w:val="00155AFE"/>
    <w:rsid w:val="00164D4A"/>
    <w:rsid w:val="00187EAF"/>
    <w:rsid w:val="00192AF3"/>
    <w:rsid w:val="001948EF"/>
    <w:rsid w:val="00251719"/>
    <w:rsid w:val="00274A0B"/>
    <w:rsid w:val="00290D6D"/>
    <w:rsid w:val="002945AD"/>
    <w:rsid w:val="00325C76"/>
    <w:rsid w:val="003339CE"/>
    <w:rsid w:val="00344091"/>
    <w:rsid w:val="003B3795"/>
    <w:rsid w:val="00451B24"/>
    <w:rsid w:val="0048499A"/>
    <w:rsid w:val="004E419F"/>
    <w:rsid w:val="0051054F"/>
    <w:rsid w:val="00526608"/>
    <w:rsid w:val="00572543"/>
    <w:rsid w:val="005B2036"/>
    <w:rsid w:val="005D7217"/>
    <w:rsid w:val="0061230F"/>
    <w:rsid w:val="00645106"/>
    <w:rsid w:val="006975A8"/>
    <w:rsid w:val="006A1265"/>
    <w:rsid w:val="006A66CC"/>
    <w:rsid w:val="006B058C"/>
    <w:rsid w:val="006F4819"/>
    <w:rsid w:val="00701660"/>
    <w:rsid w:val="00714092"/>
    <w:rsid w:val="00751DEA"/>
    <w:rsid w:val="00767C30"/>
    <w:rsid w:val="007A2B93"/>
    <w:rsid w:val="00814280"/>
    <w:rsid w:val="00823D20"/>
    <w:rsid w:val="008418EC"/>
    <w:rsid w:val="008723D5"/>
    <w:rsid w:val="008A1EE0"/>
    <w:rsid w:val="00975C2B"/>
    <w:rsid w:val="00983627"/>
    <w:rsid w:val="009A1E6F"/>
    <w:rsid w:val="009A4DD3"/>
    <w:rsid w:val="00A24F59"/>
    <w:rsid w:val="00A27F9B"/>
    <w:rsid w:val="00AA44DD"/>
    <w:rsid w:val="00AA694C"/>
    <w:rsid w:val="00AB0003"/>
    <w:rsid w:val="00AB4BA4"/>
    <w:rsid w:val="00BB3A2F"/>
    <w:rsid w:val="00BF034F"/>
    <w:rsid w:val="00CC6C35"/>
    <w:rsid w:val="00D209B1"/>
    <w:rsid w:val="00D23D2B"/>
    <w:rsid w:val="00D3595A"/>
    <w:rsid w:val="00D72EC6"/>
    <w:rsid w:val="00DB284D"/>
    <w:rsid w:val="00DF4C32"/>
    <w:rsid w:val="00E55A5F"/>
    <w:rsid w:val="00E92860"/>
    <w:rsid w:val="00EE2CA8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074B22A7"/>
  <w15:docId w15:val="{AE3C0A61-1DE7-4498-9FB2-D5BB6761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character" w:styleId="FollowedHyperlink">
    <w:name w:val="FollowedHyperlink"/>
    <w:basedOn w:val="DefaultParagraphFont"/>
    <w:semiHidden/>
    <w:unhideWhenUsed/>
    <w:rsid w:val="005B2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OOLS\01%20TEMPLATES%20AND%20STANDARD%20TEXTS\01%20FOR%20INITIAL%20REQUESTS\LETTER%20TEMPLATES\New%202017%20Letter%20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2017 Letter ES.dotx</Template>
  <TotalTime>66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5</cp:revision>
  <cp:lastPrinted>2014-12-09T15:42:00Z</cp:lastPrinted>
  <dcterms:created xsi:type="dcterms:W3CDTF">2018-01-24T08:33:00Z</dcterms:created>
  <dcterms:modified xsi:type="dcterms:W3CDTF">2018-01-24T11:03:00Z</dcterms:modified>
</cp:coreProperties>
</file>