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CC67F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CC67F1">
              <w:rPr>
                <w:color w:val="4D4D4D"/>
                <w:sz w:val="23"/>
                <w:szCs w:val="23"/>
              </w:rPr>
              <w:t>2 August 2018</w:t>
            </w:r>
          </w:p>
        </w:tc>
      </w:tr>
      <w:tr w:rsidR="006A1265" w:rsidRPr="00CC67F1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2E1B02" w:rsidRPr="002E1B02" w:rsidRDefault="006A1265" w:rsidP="002E1B0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2E1B02">
              <w:rPr>
                <w:color w:val="4D4D4D"/>
                <w:sz w:val="23"/>
                <w:szCs w:val="23"/>
                <w:lang w:val="fi-FI"/>
              </w:rPr>
              <w:t>Ms</w:t>
            </w:r>
            <w:r w:rsidR="00D41C15" w:rsidRPr="002E1B02">
              <w:rPr>
                <w:color w:val="4D4D4D"/>
                <w:sz w:val="23"/>
                <w:szCs w:val="23"/>
                <w:lang w:val="fi-FI"/>
              </w:rPr>
              <w:t xml:space="preserve"> </w:t>
            </w:r>
            <w:r w:rsidR="008B556E">
              <w:rPr>
                <w:color w:val="4D4D4D"/>
                <w:sz w:val="23"/>
                <w:szCs w:val="23"/>
                <w:lang w:val="fi-FI"/>
              </w:rPr>
              <w:t>Dorothea Tommasi</w:t>
            </w:r>
          </w:p>
          <w:p w:rsidR="006A1265" w:rsidRPr="002E1B02" w:rsidRDefault="002E1B02" w:rsidP="002E1B02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i-FI"/>
              </w:rPr>
            </w:pPr>
            <w:r w:rsidRPr="002E1B02">
              <w:rPr>
                <w:color w:val="4D4D4D"/>
                <w:sz w:val="23"/>
                <w:szCs w:val="23"/>
                <w:lang w:val="fi-FI"/>
              </w:rPr>
              <w:t xml:space="preserve">Email:   </w:t>
            </w:r>
            <w:r w:rsidR="008B556E" w:rsidRPr="008B556E">
              <w:rPr>
                <w:color w:val="4D4D4D"/>
                <w:sz w:val="23"/>
                <w:szCs w:val="23"/>
                <w:lang w:val="fi-FI"/>
              </w:rPr>
              <w:t>ask+request-5667-dc6a0443@asktheeu.org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CC3A43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CC3A43">
              <w:t>8</w:t>
            </w:r>
            <w:r w:rsidRPr="006A1265">
              <w:t>/</w:t>
            </w:r>
            <w:r w:rsidR="00D41C15">
              <w:t>15</w:t>
            </w:r>
            <w:r w:rsidR="008B556E">
              <w:t>91</w:t>
            </w:r>
            <w:r w:rsidR="00D41C15">
              <w:t>-</w:t>
            </w:r>
            <w:r w:rsidR="008B556E">
              <w:t>ld</w:t>
            </w:r>
            <w:r w:rsidR="00CC67F1">
              <w:t>/dm</w:t>
            </w:r>
          </w:p>
          <w:p w:rsidR="006A1265" w:rsidRPr="006A1265" w:rsidRDefault="006A1265" w:rsidP="00C21F23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2E1B02">
              <w:t>01.08</w:t>
            </w:r>
            <w:r w:rsidR="00D41C15">
              <w:t>.2018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8B556E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Ms</w:t>
            </w:r>
            <w:r w:rsidR="00D41C15">
              <w:t xml:space="preserve"> </w:t>
            </w:r>
            <w:r w:rsidR="008B556E">
              <w:t>Tommasi</w:t>
            </w:r>
            <w:r w:rsidR="00D41C15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 w:rsidR="002E1B02">
        <w:rPr>
          <w:bCs/>
        </w:rPr>
        <w:t>s</w:t>
      </w:r>
      <w:r w:rsidRPr="00057F1D">
        <w:rPr>
          <w:bCs/>
        </w:rPr>
        <w:t xml:space="preserve">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CC3A43" w:rsidRPr="009A4DD3" w:rsidRDefault="00CC3A43" w:rsidP="00CC3A4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2E1B02">
        <w:t>s</w:t>
      </w:r>
      <w:bookmarkStart w:id="0" w:name="_GoBack"/>
      <w:bookmarkEnd w:id="0"/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15" w:rsidRDefault="00D41C15">
      <w:pPr>
        <w:spacing w:line="240" w:lineRule="auto"/>
      </w:pPr>
      <w:r>
        <w:separator/>
      </w:r>
    </w:p>
  </w:endnote>
  <w:endnote w:type="continuationSeparator" w:id="0">
    <w:p w:rsidR="00D41C15" w:rsidRDefault="00D41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C67F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C67F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C67F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C67F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15" w:rsidRDefault="00D41C15">
      <w:pPr>
        <w:spacing w:line="240" w:lineRule="auto"/>
      </w:pPr>
      <w:r>
        <w:separator/>
      </w:r>
    </w:p>
  </w:footnote>
  <w:footnote w:type="continuationSeparator" w:id="0">
    <w:p w:rsidR="00D41C15" w:rsidRDefault="00D41C15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CC67F1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41C15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2E1B02"/>
    <w:rsid w:val="00325C76"/>
    <w:rsid w:val="003339CE"/>
    <w:rsid w:val="003B3795"/>
    <w:rsid w:val="00412C26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8B556E"/>
    <w:rsid w:val="00975C2B"/>
    <w:rsid w:val="009A1E6F"/>
    <w:rsid w:val="009A4DD3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3A43"/>
    <w:rsid w:val="00CC67F1"/>
    <w:rsid w:val="00CC6C35"/>
    <w:rsid w:val="00D23D2B"/>
    <w:rsid w:val="00D3595A"/>
    <w:rsid w:val="00D41C15"/>
    <w:rsid w:val="00D71626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8FD63EF"/>
  <w15:docId w15:val="{3FC56C4C-A674-4647-873E-A27A8552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%20TEMPLATES\2018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Letter EN.dotx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cp:lastPrinted>2016-08-29T09:27:00Z</cp:lastPrinted>
  <dcterms:created xsi:type="dcterms:W3CDTF">2018-08-01T13:03:00Z</dcterms:created>
  <dcterms:modified xsi:type="dcterms:W3CDTF">2018-08-02T14:53:00Z</dcterms:modified>
</cp:coreProperties>
</file>