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28649B">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875E5B">
              <w:rPr>
                <w:color w:val="4D4D4D"/>
                <w:sz w:val="23"/>
                <w:szCs w:val="23"/>
              </w:rPr>
              <w:t>7</w:t>
            </w:r>
            <w:r w:rsidR="00BD2614">
              <w:rPr>
                <w:color w:val="4D4D4D"/>
                <w:sz w:val="23"/>
                <w:szCs w:val="23"/>
              </w:rPr>
              <w:t xml:space="preserve"> February 2019</w:t>
            </w:r>
          </w:p>
        </w:tc>
      </w:tr>
      <w:tr w:rsidR="00A71667" w:rsidRPr="00875E5B" w:rsidTr="003B6A99">
        <w:tblPrEx>
          <w:tblCellMar>
            <w:left w:w="108" w:type="dxa"/>
            <w:right w:w="108" w:type="dxa"/>
          </w:tblCellMar>
        </w:tblPrEx>
        <w:tc>
          <w:tcPr>
            <w:tcW w:w="9772" w:type="dxa"/>
            <w:gridSpan w:val="2"/>
          </w:tcPr>
          <w:p w:rsidR="00875E5B" w:rsidRPr="00121C90" w:rsidRDefault="00875E5B" w:rsidP="00875E5B">
            <w:pPr>
              <w:pStyle w:val="Paragraphestandard"/>
              <w:spacing w:line="240" w:lineRule="atLeast"/>
              <w:rPr>
                <w:color w:val="4D4D4D"/>
                <w:sz w:val="23"/>
                <w:szCs w:val="23"/>
              </w:rPr>
            </w:pPr>
            <w:r>
              <w:rPr>
                <w:color w:val="4D4D4D"/>
                <w:sz w:val="23"/>
                <w:szCs w:val="23"/>
              </w:rPr>
              <w:t>Mr Laurent Pech</w:t>
            </w:r>
          </w:p>
          <w:p w:rsidR="00A71667" w:rsidRPr="009679B8" w:rsidRDefault="00875E5B" w:rsidP="00875E5B">
            <w:pPr>
              <w:pStyle w:val="Paragraphestandard"/>
              <w:spacing w:line="240" w:lineRule="atLeast"/>
              <w:rPr>
                <w:b/>
                <w:bCs/>
                <w:lang w:val="de-DE"/>
              </w:rPr>
            </w:pPr>
            <w:r w:rsidRPr="00121C90">
              <w:rPr>
                <w:color w:val="4D4D4D"/>
                <w:sz w:val="23"/>
                <w:szCs w:val="23"/>
              </w:rPr>
              <w:t xml:space="preserve">E-Mail:   </w:t>
            </w:r>
            <w:r w:rsidRPr="006063F7">
              <w:rPr>
                <w:color w:val="4D4D4D"/>
                <w:sz w:val="23"/>
                <w:szCs w:val="23"/>
              </w:rPr>
              <w:t>ask+request-6289-26ef3cee@asktheeu.org</w:t>
            </w:r>
          </w:p>
        </w:tc>
      </w:tr>
      <w:tr w:rsidR="00A71667" w:rsidRPr="00482B00" w:rsidTr="003B6A99">
        <w:tblPrEx>
          <w:tblCellMar>
            <w:left w:w="108" w:type="dxa"/>
            <w:right w:w="108" w:type="dxa"/>
          </w:tblCellMar>
        </w:tblPrEx>
        <w:tc>
          <w:tcPr>
            <w:tcW w:w="9772" w:type="dxa"/>
            <w:gridSpan w:val="2"/>
          </w:tcPr>
          <w:p w:rsidR="00A71667" w:rsidRPr="006A1265" w:rsidRDefault="00A71667" w:rsidP="00875E5B">
            <w:pPr>
              <w:pStyle w:val="Paragraphestandard"/>
              <w:tabs>
                <w:tab w:val="left" w:pos="1985"/>
              </w:tabs>
              <w:spacing w:before="360" w:after="360" w:line="240" w:lineRule="auto"/>
            </w:pPr>
            <w:bookmarkStart w:id="0" w:name="_GoBack"/>
            <w:r w:rsidRPr="006A1265">
              <w:t>Ref. 1</w:t>
            </w:r>
            <w:r w:rsidR="00875E5B">
              <w:t>9</w:t>
            </w:r>
            <w:r w:rsidRPr="006A1265">
              <w:t>/</w:t>
            </w:r>
            <w:r w:rsidR="00875E5B">
              <w:t>016</w:t>
            </w:r>
            <w:r w:rsidR="009679B8">
              <w:t>4</w:t>
            </w:r>
            <w:r>
              <w:t>-PRO-</w:t>
            </w:r>
            <w:r w:rsidR="00875E5B">
              <w:t>jg</w:t>
            </w:r>
          </w:p>
          <w:bookmarkEnd w:id="0"/>
          <w:p w:rsidR="00A71667" w:rsidRPr="006A1265" w:rsidRDefault="00A71667" w:rsidP="00A71667">
            <w:pPr>
              <w:pStyle w:val="Paragraphestandard"/>
              <w:tabs>
                <w:tab w:val="left" w:pos="1985"/>
              </w:tabs>
              <w:spacing w:line="240" w:lineRule="auto"/>
            </w:pPr>
            <w:r w:rsidRPr="006A1265">
              <w:t>Request made on:</w:t>
            </w:r>
            <w:r w:rsidRPr="006A1265">
              <w:tab/>
            </w:r>
            <w:r w:rsidR="00875E5B">
              <w:t>17</w:t>
            </w:r>
            <w:r>
              <w:t>.01.2019</w:t>
            </w:r>
          </w:p>
          <w:p w:rsidR="00A71667" w:rsidRPr="00885CDE" w:rsidRDefault="00A71667" w:rsidP="00A71667">
            <w:pPr>
              <w:pStyle w:val="Paragraphestandard"/>
              <w:tabs>
                <w:tab w:val="left" w:pos="1985"/>
              </w:tabs>
              <w:spacing w:after="360" w:line="240" w:lineRule="auto"/>
            </w:pPr>
          </w:p>
        </w:tc>
      </w:tr>
      <w:tr w:rsidR="00A71667" w:rsidRPr="00482B00" w:rsidTr="003B6A99">
        <w:tblPrEx>
          <w:tblCellMar>
            <w:left w:w="108" w:type="dxa"/>
            <w:right w:w="108" w:type="dxa"/>
          </w:tblCellMar>
        </w:tblPrEx>
        <w:tc>
          <w:tcPr>
            <w:tcW w:w="9772" w:type="dxa"/>
            <w:gridSpan w:val="2"/>
          </w:tcPr>
          <w:p w:rsidR="00A71667" w:rsidRPr="006A1265" w:rsidRDefault="00A71667" w:rsidP="00A71667">
            <w:pPr>
              <w:tabs>
                <w:tab w:val="left" w:pos="567"/>
              </w:tabs>
              <w:spacing w:before="360" w:after="360" w:line="320" w:lineRule="exact"/>
              <w:outlineLvl w:val="0"/>
            </w:pPr>
            <w:r w:rsidRPr="00057F1D">
              <w:t xml:space="preserve">Dear </w:t>
            </w:r>
            <w:r w:rsidR="00875E5B">
              <w:t>Mr</w:t>
            </w:r>
            <w:r>
              <w:t xml:space="preserve"> </w:t>
            </w:r>
            <w:r w:rsidR="00875E5B" w:rsidRPr="00875E5B">
              <w:t>Pech</w:t>
            </w:r>
            <w:r w:rsidR="009679B8">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875E5B">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BD2614">
        <w:t>2</w:t>
      </w:r>
      <w:r w:rsidR="00875E5B">
        <w:t>8</w:t>
      </w:r>
      <w:r w:rsidR="00BD2614">
        <w:t>.02.2019</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F76E9B" w:rsidRPr="009A4DD3" w:rsidRDefault="00F76E9B" w:rsidP="00F76E9B">
      <w:pPr>
        <w:tabs>
          <w:tab w:val="left" w:pos="567"/>
          <w:tab w:val="left" w:pos="4820"/>
          <w:tab w:val="left" w:pos="7371"/>
          <w:tab w:val="left" w:pos="9639"/>
        </w:tabs>
        <w:spacing w:line="320" w:lineRule="exact"/>
        <w:outlineLvl w:val="0"/>
        <w:rPr>
          <w:bCs/>
        </w:rPr>
      </w:pPr>
      <w:r>
        <w:rPr>
          <w:bCs/>
        </w:rPr>
        <w:t>Paulo VIDAL</w:t>
      </w:r>
    </w:p>
    <w:p w:rsidR="00885CDE" w:rsidRPr="009A4DD3" w:rsidRDefault="00885CDE" w:rsidP="00DE1674">
      <w:pPr>
        <w:tabs>
          <w:tab w:val="left" w:pos="567"/>
          <w:tab w:val="left" w:pos="4820"/>
          <w:tab w:val="left" w:pos="7371"/>
          <w:tab w:val="left" w:pos="9639"/>
        </w:tabs>
        <w:spacing w:line="320" w:lineRule="exact"/>
        <w:outlineLvl w:val="0"/>
        <w:rPr>
          <w:bCs/>
        </w:rPr>
      </w:pP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14" w:rsidRDefault="00BD2614">
      <w:pPr>
        <w:spacing w:line="240" w:lineRule="auto"/>
      </w:pPr>
      <w:r>
        <w:separator/>
      </w:r>
    </w:p>
  </w:endnote>
  <w:endnote w:type="continuationSeparator" w:id="0">
    <w:p w:rsidR="00BD2614" w:rsidRDefault="00BD2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D261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D261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875E5B">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875E5B">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14" w:rsidRDefault="00BD2614">
      <w:pPr>
        <w:spacing w:line="240" w:lineRule="auto"/>
      </w:pPr>
      <w:r>
        <w:separator/>
      </w:r>
    </w:p>
  </w:footnote>
  <w:footnote w:type="continuationSeparator" w:id="0">
    <w:p w:rsidR="00BD2614" w:rsidRDefault="00BD2614">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875E5B"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BD2614"/>
    <w:rsid w:val="0000175E"/>
    <w:rsid w:val="000132A8"/>
    <w:rsid w:val="000223BD"/>
    <w:rsid w:val="00024CA7"/>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5B6B"/>
    <w:rsid w:val="0020665B"/>
    <w:rsid w:val="00250198"/>
    <w:rsid w:val="00257D34"/>
    <w:rsid w:val="0026067E"/>
    <w:rsid w:val="002723F5"/>
    <w:rsid w:val="00274A0B"/>
    <w:rsid w:val="00277088"/>
    <w:rsid w:val="00284348"/>
    <w:rsid w:val="00284FBA"/>
    <w:rsid w:val="0028649B"/>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274DB"/>
    <w:rsid w:val="00833E81"/>
    <w:rsid w:val="008356B9"/>
    <w:rsid w:val="008552F5"/>
    <w:rsid w:val="008645A5"/>
    <w:rsid w:val="008723D5"/>
    <w:rsid w:val="0087536C"/>
    <w:rsid w:val="00875E5B"/>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9B8"/>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667"/>
    <w:rsid w:val="00A71C72"/>
    <w:rsid w:val="00A734E9"/>
    <w:rsid w:val="00A77ADD"/>
    <w:rsid w:val="00A822B5"/>
    <w:rsid w:val="00A84BAA"/>
    <w:rsid w:val="00A91E46"/>
    <w:rsid w:val="00AA5B64"/>
    <w:rsid w:val="00AA694C"/>
    <w:rsid w:val="00AC5594"/>
    <w:rsid w:val="00AC7DBE"/>
    <w:rsid w:val="00AE013C"/>
    <w:rsid w:val="00B046DD"/>
    <w:rsid w:val="00B115A6"/>
    <w:rsid w:val="00B23627"/>
    <w:rsid w:val="00B24472"/>
    <w:rsid w:val="00B3228C"/>
    <w:rsid w:val="00B42A57"/>
    <w:rsid w:val="00B440AA"/>
    <w:rsid w:val="00B471EE"/>
    <w:rsid w:val="00B735A7"/>
    <w:rsid w:val="00B74C62"/>
    <w:rsid w:val="00B76A06"/>
    <w:rsid w:val="00BB0A59"/>
    <w:rsid w:val="00BB3A2F"/>
    <w:rsid w:val="00BB4C0C"/>
    <w:rsid w:val="00BC034D"/>
    <w:rsid w:val="00BD2614"/>
    <w:rsid w:val="00BF034F"/>
    <w:rsid w:val="00BF392F"/>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D22ABF4"/>
  <w15:docId w15:val="{8E4B6608-FD29-46E3-94F6-ED6EE6ED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18%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PRO Letter EN.dotx</Template>
  <TotalTime>4</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JG</cp:lastModifiedBy>
  <cp:revision>3</cp:revision>
  <cp:lastPrinted>2017-03-02T13:31:00Z</cp:lastPrinted>
  <dcterms:created xsi:type="dcterms:W3CDTF">2019-02-06T13:29:00Z</dcterms:created>
  <dcterms:modified xsi:type="dcterms:W3CDTF">2019-02-07T09:06:00Z</dcterms:modified>
</cp:coreProperties>
</file>