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8865A9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8865A9">
              <w:rPr>
                <w:color w:val="4D4D4D"/>
                <w:sz w:val="23"/>
                <w:szCs w:val="23"/>
              </w:rPr>
              <w:t>4 July 2019</w:t>
            </w:r>
          </w:p>
        </w:tc>
      </w:tr>
      <w:tr w:rsidR="006A1265" w:rsidRPr="00B1164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A833E8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Vicky Cann</w:t>
            </w:r>
          </w:p>
          <w:p w:rsidR="006A1265" w:rsidRPr="008865A9" w:rsidRDefault="003F75C7" w:rsidP="00B11644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8865A9">
              <w:rPr>
                <w:color w:val="4D4D4D"/>
                <w:sz w:val="23"/>
                <w:szCs w:val="23"/>
              </w:rPr>
              <w:t>Email:</w:t>
            </w:r>
            <w:r w:rsidR="00A833E8" w:rsidRPr="008865A9">
              <w:t xml:space="preserve"> </w:t>
            </w:r>
            <w:r w:rsidR="00B11644" w:rsidRPr="008865A9">
              <w:rPr>
                <w:color w:val="4D4D4D"/>
                <w:sz w:val="23"/>
                <w:szCs w:val="23"/>
              </w:rPr>
              <w:t>ask+request-7040-98558186@asktheeu.org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467363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A833E8">
              <w:t>15</w:t>
            </w:r>
            <w:r w:rsidR="00467363">
              <w:t>52</w:t>
            </w:r>
            <w:r w:rsidR="00A833E8">
              <w:t>-em/</w:t>
            </w:r>
            <w:r w:rsidR="008865A9">
              <w:t>nb</w:t>
            </w:r>
          </w:p>
          <w:p w:rsidR="006A1265" w:rsidRDefault="006A1265" w:rsidP="00A833E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A833E8">
              <w:t>02.07.2019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A833E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A833E8">
              <w:t>Ms Cann,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</w:t>
      </w:r>
      <w:bookmarkStart w:id="0" w:name="_GoBack"/>
      <w:bookmarkEnd w:id="0"/>
      <w:r w:rsidRPr="00057F1D">
        <w:t xml:space="preserve">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24FCC" w:rsidRPr="00057F1D" w:rsidRDefault="00024FCC" w:rsidP="00024FCC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</w:t>
      </w:r>
      <w:r w:rsidR="008865A9">
        <w:rPr>
          <w:bCs/>
        </w:rPr>
        <w:t>ease find attached the document</w:t>
      </w:r>
      <w:r w:rsidRPr="00057F1D">
        <w:rPr>
          <w:bCs/>
        </w:rPr>
        <w:t xml:space="preserve"> you requested.</w:t>
      </w:r>
    </w:p>
    <w:p w:rsidR="00024FCC" w:rsidRDefault="00024FCC" w:rsidP="00024FCC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8865A9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(Enclosure)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E8" w:rsidRDefault="00A833E8">
      <w:pPr>
        <w:spacing w:line="240" w:lineRule="auto"/>
      </w:pPr>
      <w:r>
        <w:separator/>
      </w:r>
    </w:p>
  </w:endnote>
  <w:endnote w:type="continuationSeparator" w:id="0">
    <w:p w:rsidR="00A833E8" w:rsidRDefault="00A83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865A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865A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865A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865A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E8" w:rsidRDefault="00A833E8">
      <w:pPr>
        <w:spacing w:line="240" w:lineRule="auto"/>
      </w:pPr>
      <w:r>
        <w:separator/>
      </w:r>
    </w:p>
  </w:footnote>
  <w:footnote w:type="continuationSeparator" w:id="0">
    <w:p w:rsidR="00A833E8" w:rsidRDefault="00A833E8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865A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A833E8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67363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723D5"/>
    <w:rsid w:val="008865A9"/>
    <w:rsid w:val="008A1EE0"/>
    <w:rsid w:val="00975C2B"/>
    <w:rsid w:val="009A1E6F"/>
    <w:rsid w:val="009A4DD3"/>
    <w:rsid w:val="009A692E"/>
    <w:rsid w:val="009B02F2"/>
    <w:rsid w:val="00A24F59"/>
    <w:rsid w:val="00A363A6"/>
    <w:rsid w:val="00A43FEB"/>
    <w:rsid w:val="00A833E8"/>
    <w:rsid w:val="00A91733"/>
    <w:rsid w:val="00AA44DD"/>
    <w:rsid w:val="00AA694C"/>
    <w:rsid w:val="00AB0003"/>
    <w:rsid w:val="00AC6F29"/>
    <w:rsid w:val="00AE238D"/>
    <w:rsid w:val="00AF3128"/>
    <w:rsid w:val="00B11644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3AD4D83"/>
  <w15:docId w15:val="{585E5F88-B1A8-4058-860B-951210F6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9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Letter EN.dotx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4</cp:revision>
  <cp:lastPrinted>2016-08-29T09:27:00Z</cp:lastPrinted>
  <dcterms:created xsi:type="dcterms:W3CDTF">2019-07-02T13:55:00Z</dcterms:created>
  <dcterms:modified xsi:type="dcterms:W3CDTF">2019-07-04T13:00:00Z</dcterms:modified>
</cp:coreProperties>
</file>