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F27A5A">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F27A5A">
              <w:rPr>
                <w:color w:val="4D4D4D"/>
                <w:sz w:val="23"/>
                <w:szCs w:val="23"/>
              </w:rPr>
              <w:t>24 January 2020</w:t>
            </w:r>
          </w:p>
        </w:tc>
      </w:tr>
      <w:tr w:rsidR="003F0B94" w:rsidRPr="00572A58" w:rsidTr="003B6A99">
        <w:tblPrEx>
          <w:tblCellMar>
            <w:left w:w="108" w:type="dxa"/>
            <w:right w:w="108" w:type="dxa"/>
          </w:tblCellMar>
        </w:tblPrEx>
        <w:tc>
          <w:tcPr>
            <w:tcW w:w="9772" w:type="dxa"/>
            <w:gridSpan w:val="2"/>
          </w:tcPr>
          <w:p w:rsidR="003F0B94" w:rsidRDefault="00572A58" w:rsidP="00471727">
            <w:pPr>
              <w:pStyle w:val="Paragraphestandard"/>
              <w:spacing w:line="240" w:lineRule="atLeast"/>
              <w:rPr>
                <w:color w:val="4D4D4D"/>
                <w:sz w:val="23"/>
                <w:szCs w:val="23"/>
              </w:rPr>
            </w:pPr>
            <w:r>
              <w:rPr>
                <w:color w:val="4D4D4D"/>
                <w:sz w:val="23"/>
                <w:szCs w:val="23"/>
              </w:rPr>
              <w:t>Mr Alberto Alemanno</w:t>
            </w:r>
          </w:p>
          <w:p w:rsidR="003F0B94" w:rsidRPr="00572A58" w:rsidRDefault="003F0B94" w:rsidP="005F5892">
            <w:pPr>
              <w:pStyle w:val="Paragraphestandard"/>
              <w:spacing w:line="240" w:lineRule="atLeast"/>
              <w:rPr>
                <w:color w:val="4D4D4D"/>
                <w:sz w:val="23"/>
                <w:szCs w:val="23"/>
                <w:lang w:val="fr-BE"/>
              </w:rPr>
            </w:pPr>
            <w:r w:rsidRPr="00572A58">
              <w:rPr>
                <w:color w:val="4D4D4D"/>
                <w:sz w:val="23"/>
                <w:szCs w:val="23"/>
                <w:lang w:val="fr-BE"/>
              </w:rPr>
              <w:t xml:space="preserve">Email: </w:t>
            </w:r>
            <w:r w:rsidR="00572A58" w:rsidRPr="00572A58">
              <w:rPr>
                <w:color w:val="4D4D4D"/>
                <w:sz w:val="23"/>
                <w:szCs w:val="23"/>
                <w:lang w:val="fr-BE"/>
              </w:rPr>
              <w:t>ask+request-7543-acd3426a@asktheeu.org</w:t>
            </w:r>
          </w:p>
          <w:p w:rsidR="003F0B94" w:rsidRPr="00572A58" w:rsidRDefault="003F0B94" w:rsidP="00471727">
            <w:pPr>
              <w:pStyle w:val="Paragraphestandard"/>
              <w:tabs>
                <w:tab w:val="left" w:pos="567"/>
              </w:tabs>
              <w:spacing w:line="250" w:lineRule="atLeast"/>
              <w:rPr>
                <w:b/>
                <w:bCs/>
                <w:lang w:val="fr-BE"/>
              </w:rPr>
            </w:pPr>
          </w:p>
        </w:tc>
      </w:tr>
      <w:tr w:rsidR="003F0B94" w:rsidRPr="00482B00" w:rsidTr="003B6A99">
        <w:tblPrEx>
          <w:tblCellMar>
            <w:left w:w="108" w:type="dxa"/>
            <w:right w:w="108" w:type="dxa"/>
          </w:tblCellMar>
        </w:tblPrEx>
        <w:tc>
          <w:tcPr>
            <w:tcW w:w="9772" w:type="dxa"/>
            <w:gridSpan w:val="2"/>
          </w:tcPr>
          <w:p w:rsidR="003F0B94" w:rsidRPr="006A1265" w:rsidRDefault="003F0B94" w:rsidP="00572A58">
            <w:pPr>
              <w:pStyle w:val="Paragraphestandard"/>
              <w:tabs>
                <w:tab w:val="left" w:pos="1985"/>
              </w:tabs>
              <w:spacing w:before="360" w:after="360" w:line="240" w:lineRule="auto"/>
            </w:pPr>
            <w:r w:rsidRPr="006A1265">
              <w:t xml:space="preserve">Ref. </w:t>
            </w:r>
            <w:r w:rsidR="00BF3E82">
              <w:t>20</w:t>
            </w:r>
            <w:r w:rsidRPr="006A1265">
              <w:t>/</w:t>
            </w:r>
            <w:r w:rsidR="005F5892">
              <w:t>000</w:t>
            </w:r>
            <w:r w:rsidR="00572A58">
              <w:t>5</w:t>
            </w:r>
            <w:r w:rsidR="005F5892">
              <w:t>-mj/</w:t>
            </w:r>
            <w:r w:rsidR="00F27A5A">
              <w:t>mf</w:t>
            </w:r>
            <w:bookmarkStart w:id="0" w:name="_GoBack"/>
            <w:bookmarkEnd w:id="0"/>
          </w:p>
          <w:p w:rsidR="003F0B94" w:rsidRPr="006A1265" w:rsidRDefault="003F0B94" w:rsidP="00572A58">
            <w:pPr>
              <w:pStyle w:val="Paragraphestandard"/>
              <w:tabs>
                <w:tab w:val="left" w:pos="1985"/>
              </w:tabs>
              <w:spacing w:line="240" w:lineRule="auto"/>
            </w:pPr>
            <w:r w:rsidRPr="006A1265">
              <w:t>Request made on:</w:t>
            </w:r>
            <w:r w:rsidRPr="006A1265">
              <w:tab/>
            </w:r>
            <w:r w:rsidR="00572A58">
              <w:t>29</w:t>
            </w:r>
            <w:r w:rsidR="005F5892">
              <w:t>.12.2019</w:t>
            </w:r>
          </w:p>
          <w:p w:rsidR="003F0B94" w:rsidRPr="00885CDE" w:rsidRDefault="003F0B94" w:rsidP="00014E89">
            <w:pPr>
              <w:pStyle w:val="Paragraphestandard"/>
              <w:tabs>
                <w:tab w:val="left" w:pos="1985"/>
              </w:tabs>
              <w:spacing w:after="360" w:line="240" w:lineRule="auto"/>
            </w:pPr>
            <w:r>
              <w:t>Registered on</w:t>
            </w:r>
            <w:r w:rsidRPr="006A1265">
              <w:t>:</w:t>
            </w:r>
            <w:r w:rsidRPr="006A1265">
              <w:tab/>
            </w:r>
            <w:r w:rsidR="00014E89">
              <w:t>03.01.2020</w:t>
            </w:r>
          </w:p>
        </w:tc>
      </w:tr>
      <w:tr w:rsidR="005F5892" w:rsidRPr="00BF3329" w:rsidTr="00804D66">
        <w:tblPrEx>
          <w:tblCellMar>
            <w:left w:w="108" w:type="dxa"/>
            <w:right w:w="108" w:type="dxa"/>
          </w:tblCellMar>
        </w:tblPrEx>
        <w:tc>
          <w:tcPr>
            <w:tcW w:w="9772" w:type="dxa"/>
            <w:gridSpan w:val="2"/>
          </w:tcPr>
          <w:p w:rsidR="005F5892" w:rsidRPr="00BF3329" w:rsidRDefault="00572A58" w:rsidP="005F5892">
            <w:pPr>
              <w:pStyle w:val="Paragraphestandard"/>
              <w:tabs>
                <w:tab w:val="left" w:pos="567"/>
              </w:tabs>
              <w:spacing w:before="360" w:after="360" w:line="240" w:lineRule="auto"/>
            </w:pPr>
            <w:r>
              <w:t>Dear Mr Alemanno,</w:t>
            </w:r>
          </w:p>
        </w:tc>
      </w:tr>
    </w:tbl>
    <w:p w:rsidR="00723765" w:rsidRPr="00723765" w:rsidRDefault="005F5892" w:rsidP="00723765">
      <w:pPr>
        <w:tabs>
          <w:tab w:val="left" w:pos="4820"/>
          <w:tab w:val="left" w:pos="7371"/>
          <w:tab w:val="left" w:pos="9639"/>
        </w:tabs>
        <w:spacing w:line="320" w:lineRule="exact"/>
      </w:pPr>
      <w:r w:rsidRPr="00723765">
        <w:t>Thank you for your request for access to documents</w:t>
      </w:r>
      <w:r w:rsidR="00723765" w:rsidRPr="00723765">
        <w:t xml:space="preserve"> pursuant to Regulation (EC) No 1049/2001</w:t>
      </w:r>
      <w:r w:rsidR="00723765" w:rsidRPr="00723765">
        <w:rPr>
          <w:rStyle w:val="FootnoteReference"/>
        </w:rPr>
        <w:footnoteReference w:id="1"/>
      </w:r>
      <w:r w:rsidR="00723765" w:rsidRPr="00723765">
        <w:t>.</w:t>
      </w:r>
    </w:p>
    <w:p w:rsidR="00723765" w:rsidRPr="00723765" w:rsidRDefault="00723765" w:rsidP="00723765"/>
    <w:p w:rsidR="00723765" w:rsidRPr="00723765" w:rsidRDefault="00723765" w:rsidP="00723765">
      <w:r w:rsidRPr="00723765">
        <w:t xml:space="preserve">Upon research, the General Secretariat of the Council was unable to identify any document that would correspond to your request for </w:t>
      </w:r>
      <w:r w:rsidRPr="00723765">
        <w:rPr>
          <w:i/>
          <w:iCs/>
        </w:rPr>
        <w:t>"the legal opinion concerning the 2000 Proposal for an Agreement between the European Parliament, the Commission, the Court of Justice, the Court of Auditors, the Economic and Social Committee and the Committee of the Regions establishing an Advisory Group on Standards in Public Life - SEC(2000) 2077 final".</w:t>
      </w:r>
    </w:p>
    <w:p w:rsidR="00723765" w:rsidRPr="00723765" w:rsidRDefault="00723765" w:rsidP="00723765"/>
    <w:p w:rsidR="00723765" w:rsidRPr="00723765" w:rsidRDefault="00723765" w:rsidP="00723765">
      <w:r w:rsidRPr="00723765">
        <w:t xml:space="preserve">As regards the second part of your application requesting access to </w:t>
      </w:r>
      <w:r w:rsidRPr="00723765">
        <w:rPr>
          <w:i/>
          <w:iCs/>
        </w:rPr>
        <w:t>"any legal opinion discussing the EU Ethics framework (of the Council of the EU and/or any other EU institution, agency, body)"</w:t>
      </w:r>
      <w:r w:rsidRPr="00723765">
        <w:t xml:space="preserve"> , we would like to ask you some clarifications pursuant to Article 6(2) of Regulation </w:t>
      </w:r>
      <w:r>
        <w:t xml:space="preserve">(EC) No </w:t>
      </w:r>
      <w:r w:rsidRPr="00723765">
        <w:t xml:space="preserve">1049/2001, which provides that </w:t>
      </w:r>
      <w:r w:rsidRPr="00723765">
        <w:rPr>
          <w:i/>
          <w:iCs/>
        </w:rPr>
        <w:t>"if an application is not sufficiently precise, the institution shall ask the applicant to clarify the application (…)".</w:t>
      </w:r>
    </w:p>
    <w:p w:rsidR="00723765" w:rsidRPr="00723765" w:rsidRDefault="00723765" w:rsidP="00723765"/>
    <w:p w:rsidR="00723765" w:rsidRPr="00723765" w:rsidRDefault="00723765" w:rsidP="00723765">
      <w:r w:rsidRPr="00723765">
        <w:t xml:space="preserve">The General Secretariat of the Council considers that your request is formulated in too general terms which makes the identification of specific documents extremely difficult for the institution. It is not possible for us to ascertain precisely what is covered by your request (which is the context in </w:t>
      </w:r>
      <w:r w:rsidRPr="00723765">
        <w:lastRenderedPageBreak/>
        <w:t xml:space="preserve">which you make reference to, whether the requested legal opinion would be relevant to </w:t>
      </w:r>
      <w:r>
        <w:t xml:space="preserve">a specific process or Union act, </w:t>
      </w:r>
      <w:r w:rsidRPr="00723765">
        <w:t xml:space="preserve">etc.). The request moreover covers a non-defined time-span. </w:t>
      </w:r>
    </w:p>
    <w:p w:rsidR="00723765" w:rsidRPr="00723765" w:rsidRDefault="00723765" w:rsidP="00723765"/>
    <w:p w:rsidR="00723765" w:rsidRPr="00723765" w:rsidRDefault="00723765" w:rsidP="00723765">
      <w:r w:rsidRPr="00723765">
        <w:t>Looking forward to hearing your clarifications, the General Secretariat of the Council is also at your entire disposal for any assistance that</w:t>
      </w:r>
      <w:r>
        <w:t xml:space="preserve"> you might need in that regard.</w:t>
      </w:r>
    </w:p>
    <w:p w:rsidR="00723765" w:rsidRPr="00723765" w:rsidRDefault="00723765" w:rsidP="005F5892">
      <w:pPr>
        <w:tabs>
          <w:tab w:val="left" w:pos="4820"/>
          <w:tab w:val="left" w:pos="7371"/>
          <w:tab w:val="left" w:pos="9639"/>
        </w:tabs>
        <w:spacing w:line="320" w:lineRule="exact"/>
      </w:pPr>
    </w:p>
    <w:p w:rsidR="005F5892" w:rsidRPr="00057F1D" w:rsidRDefault="005F5892" w:rsidP="005F5892">
      <w:pPr>
        <w:tabs>
          <w:tab w:val="left" w:pos="567"/>
          <w:tab w:val="left" w:pos="4820"/>
          <w:tab w:val="left" w:pos="7371"/>
          <w:tab w:val="left" w:pos="9639"/>
        </w:tabs>
        <w:spacing w:line="320" w:lineRule="exact"/>
      </w:pPr>
      <w:r w:rsidRPr="00057F1D">
        <w:t>Yours sincerely,</w:t>
      </w:r>
    </w:p>
    <w:p w:rsidR="005F5892" w:rsidRPr="009A4DD3" w:rsidRDefault="005F5892" w:rsidP="005F5892">
      <w:pPr>
        <w:tabs>
          <w:tab w:val="left" w:pos="567"/>
          <w:tab w:val="left" w:pos="4820"/>
          <w:tab w:val="left" w:pos="7371"/>
          <w:tab w:val="left" w:pos="9639"/>
        </w:tabs>
        <w:spacing w:line="320" w:lineRule="exact"/>
        <w:outlineLvl w:val="0"/>
        <w:rPr>
          <w:bCs/>
        </w:rPr>
      </w:pPr>
    </w:p>
    <w:p w:rsidR="005F5892" w:rsidRPr="009A4DD3" w:rsidRDefault="005F5892" w:rsidP="005F5892">
      <w:pPr>
        <w:tabs>
          <w:tab w:val="left" w:pos="567"/>
          <w:tab w:val="left" w:pos="4820"/>
          <w:tab w:val="left" w:pos="7371"/>
          <w:tab w:val="left" w:pos="9639"/>
        </w:tabs>
        <w:spacing w:line="320" w:lineRule="exact"/>
        <w:outlineLvl w:val="0"/>
        <w:rPr>
          <w:bCs/>
        </w:rPr>
      </w:pPr>
    </w:p>
    <w:p w:rsidR="005F5892" w:rsidRPr="009A4DD3" w:rsidRDefault="005F5892" w:rsidP="005F5892">
      <w:pPr>
        <w:tabs>
          <w:tab w:val="left" w:pos="567"/>
          <w:tab w:val="left" w:pos="4820"/>
          <w:tab w:val="left" w:pos="7371"/>
          <w:tab w:val="left" w:pos="9639"/>
        </w:tabs>
        <w:spacing w:line="320" w:lineRule="exact"/>
        <w:outlineLvl w:val="0"/>
        <w:rPr>
          <w:bCs/>
        </w:rPr>
      </w:pPr>
    </w:p>
    <w:p w:rsidR="005F5892" w:rsidRDefault="005F5892" w:rsidP="005F5892">
      <w:pPr>
        <w:tabs>
          <w:tab w:val="left" w:pos="567"/>
          <w:tab w:val="left" w:pos="4820"/>
          <w:tab w:val="left" w:pos="7371"/>
          <w:tab w:val="left" w:pos="9639"/>
        </w:tabs>
        <w:spacing w:line="320" w:lineRule="exact"/>
        <w:outlineLvl w:val="0"/>
        <w:rPr>
          <w:bCs/>
        </w:rPr>
      </w:pPr>
      <w:r>
        <w:rPr>
          <w:bCs/>
        </w:rPr>
        <w:t>Fernando FLORINDO</w:t>
      </w:r>
    </w:p>
    <w:p w:rsidR="005F5892" w:rsidRPr="009A4DD3" w:rsidRDefault="005F5892" w:rsidP="005F5892">
      <w:pPr>
        <w:tabs>
          <w:tab w:val="left" w:pos="567"/>
          <w:tab w:val="left" w:pos="4820"/>
          <w:tab w:val="left" w:pos="7371"/>
          <w:tab w:val="left" w:pos="9639"/>
        </w:tabs>
        <w:spacing w:line="320" w:lineRule="exact"/>
        <w:outlineLvl w:val="0"/>
        <w:rPr>
          <w:bCs/>
        </w:rPr>
      </w:pPr>
    </w:p>
    <w:p w:rsidR="005F5892" w:rsidRPr="009A4DD3" w:rsidRDefault="005F5892" w:rsidP="005F5892">
      <w:pPr>
        <w:tabs>
          <w:tab w:val="left" w:pos="567"/>
          <w:tab w:val="left" w:pos="4820"/>
          <w:tab w:val="left" w:pos="7371"/>
          <w:tab w:val="left" w:pos="9639"/>
        </w:tabs>
        <w:spacing w:line="320" w:lineRule="exact"/>
        <w:outlineLvl w:val="0"/>
        <w:rPr>
          <w:bCs/>
        </w:rPr>
      </w:pPr>
    </w:p>
    <w:p w:rsidR="005F5892" w:rsidRPr="006A66CC" w:rsidRDefault="005F5892" w:rsidP="005F5892">
      <w:pPr>
        <w:pStyle w:val="Paragraphestandard"/>
        <w:tabs>
          <w:tab w:val="left" w:pos="567"/>
        </w:tabs>
      </w:pPr>
    </w:p>
    <w:p w:rsidR="00885CDE" w:rsidRPr="009A4DD3" w:rsidRDefault="00885CDE" w:rsidP="005F5892">
      <w:pPr>
        <w:tabs>
          <w:tab w:val="left" w:pos="567"/>
          <w:tab w:val="left" w:pos="4820"/>
          <w:tab w:val="left" w:pos="7371"/>
          <w:tab w:val="left" w:pos="9639"/>
        </w:tabs>
        <w:spacing w:line="320" w:lineRule="exact"/>
        <w:rPr>
          <w:bCs/>
        </w:rPr>
      </w:pP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5D" w:rsidRDefault="004F625D">
      <w:pPr>
        <w:spacing w:line="240" w:lineRule="auto"/>
      </w:pPr>
      <w:r>
        <w:separator/>
      </w:r>
    </w:p>
  </w:endnote>
  <w:endnote w:type="continuationSeparator" w:id="0">
    <w:p w:rsidR="004F625D" w:rsidRDefault="004F6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F27A5A">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F27A5A">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F27A5A">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F27A5A">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5D" w:rsidRDefault="004F625D">
      <w:pPr>
        <w:spacing w:line="240" w:lineRule="auto"/>
      </w:pPr>
      <w:r>
        <w:separator/>
      </w:r>
    </w:p>
  </w:footnote>
  <w:footnote w:type="continuationSeparator" w:id="0">
    <w:p w:rsidR="004F625D" w:rsidRDefault="004F625D">
      <w:pPr>
        <w:spacing w:line="240" w:lineRule="auto"/>
      </w:pPr>
      <w:r>
        <w:continuationSeparator/>
      </w:r>
    </w:p>
  </w:footnote>
  <w:footnote w:id="1">
    <w:p w:rsidR="00723765" w:rsidRPr="009A1E6F" w:rsidRDefault="00723765" w:rsidP="00723765">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F27A5A"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4F625D"/>
    <w:rsid w:val="0000175E"/>
    <w:rsid w:val="000132A8"/>
    <w:rsid w:val="00014E89"/>
    <w:rsid w:val="000223BD"/>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E7390"/>
    <w:rsid w:val="000F6284"/>
    <w:rsid w:val="00100D8E"/>
    <w:rsid w:val="00105E12"/>
    <w:rsid w:val="0012421A"/>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4138"/>
    <w:rsid w:val="001F5B6B"/>
    <w:rsid w:val="0020665B"/>
    <w:rsid w:val="00232270"/>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625D"/>
    <w:rsid w:val="004F7790"/>
    <w:rsid w:val="00501FEF"/>
    <w:rsid w:val="005059B6"/>
    <w:rsid w:val="005060BB"/>
    <w:rsid w:val="00514CAA"/>
    <w:rsid w:val="00547937"/>
    <w:rsid w:val="005524E9"/>
    <w:rsid w:val="0055476F"/>
    <w:rsid w:val="005617FE"/>
    <w:rsid w:val="00564859"/>
    <w:rsid w:val="00572543"/>
    <w:rsid w:val="00572A58"/>
    <w:rsid w:val="00576EE8"/>
    <w:rsid w:val="005822C7"/>
    <w:rsid w:val="005A42DB"/>
    <w:rsid w:val="005A744E"/>
    <w:rsid w:val="005B472A"/>
    <w:rsid w:val="005D7217"/>
    <w:rsid w:val="005F5892"/>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23765"/>
    <w:rsid w:val="00744B94"/>
    <w:rsid w:val="007471D7"/>
    <w:rsid w:val="0075231B"/>
    <w:rsid w:val="00757151"/>
    <w:rsid w:val="0075744D"/>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723D5"/>
    <w:rsid w:val="0087536C"/>
    <w:rsid w:val="00880EBD"/>
    <w:rsid w:val="00882B1D"/>
    <w:rsid w:val="00884552"/>
    <w:rsid w:val="00885CDE"/>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531AF"/>
    <w:rsid w:val="009657B0"/>
    <w:rsid w:val="009669BA"/>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392F"/>
    <w:rsid w:val="00BF3E82"/>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27A5A"/>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D6D8096"/>
  <w15:docId w15:val="{2A845FEF-F5A0-4E06-A374-70B75A91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1503929409">
      <w:bodyDiv w:val="1"/>
      <w:marLeft w:val="0"/>
      <w:marRight w:val="0"/>
      <w:marTop w:val="0"/>
      <w:marBottom w:val="0"/>
      <w:divBdr>
        <w:top w:val="none" w:sz="0" w:space="0" w:color="auto"/>
        <w:left w:val="none" w:sz="0" w:space="0" w:color="auto"/>
        <w:bottom w:val="none" w:sz="0" w:space="0" w:color="auto"/>
        <w:right w:val="none" w:sz="0" w:space="0" w:color="auto"/>
      </w:divBdr>
    </w:div>
    <w:div w:id="1678926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2%20Document%20Management\LEGISLATIVE%20TRANSPARENCY%20AND%20ACCESS%20TO%20DOCUMENTS\TOOLS\01%20TEMPLATES%20AND%20STANDARD%20TEXTS\01%20FOR%20INITIAL%20REQUESTS\LETTER%20TEMPLATES\2020%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PRO Letter EN.dotx</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CAUCHIE Marie-France</dc:creator>
  <cp:lastModifiedBy>CAUCHIE Marie-France</cp:lastModifiedBy>
  <cp:revision>2</cp:revision>
  <cp:lastPrinted>2017-03-02T13:31:00Z</cp:lastPrinted>
  <dcterms:created xsi:type="dcterms:W3CDTF">2020-01-24T12:30:00Z</dcterms:created>
  <dcterms:modified xsi:type="dcterms:W3CDTF">2020-01-24T12:30:00Z</dcterms:modified>
</cp:coreProperties>
</file>