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32" w:type="dxa"/>
        <w:tblLook w:val="01E0" w:firstRow="1" w:lastRow="1" w:firstColumn="1" w:lastColumn="1" w:noHBand="0" w:noVBand="0"/>
      </w:tblPr>
      <w:tblGrid>
        <w:gridCol w:w="4620"/>
        <w:gridCol w:w="5280"/>
      </w:tblGrid>
      <w:tr w:rsidR="00370121" w:rsidRPr="007656D4" w:rsidTr="00753985">
        <w:tc>
          <w:tcPr>
            <w:tcW w:w="4620" w:type="dxa"/>
          </w:tcPr>
          <w:p w:rsidR="00370121" w:rsidRPr="007656D4" w:rsidRDefault="00CB0F67" w:rsidP="00753985">
            <w:pPr>
              <w:spacing w:line="240" w:lineRule="auto"/>
              <w:jc w:val="center"/>
              <w:rPr>
                <w:rFonts w:ascii="Sylfaen" w:hAnsi="Sylfaen"/>
                <w:color w:val="000000"/>
                <w:szCs w:val="22"/>
              </w:rPr>
            </w:pPr>
            <w:r>
              <w:rPr>
                <w:rFonts w:ascii="Sylfaen" w:hAnsi="Sylfaen"/>
                <w:noProof/>
                <w:color w:val="000000"/>
                <w:szCs w:val="22"/>
                <w:lang w:eastAsia="en-GB"/>
              </w:rPr>
              <w:drawing>
                <wp:inline distT="0" distB="0" distL="0" distR="0">
                  <wp:extent cx="1367790" cy="1065530"/>
                  <wp:effectExtent l="0" t="0" r="0" b="0"/>
                  <wp:docPr id="1" name="Picture 1" descr="logo C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:rsidR="00370121" w:rsidRPr="007656D4" w:rsidRDefault="00370121" w:rsidP="00753985">
            <w:pPr>
              <w:spacing w:line="240" w:lineRule="auto"/>
              <w:jc w:val="center"/>
              <w:rPr>
                <w:rFonts w:ascii="Sylfaen" w:hAnsi="Sylfaen"/>
                <w:color w:val="000000"/>
                <w:szCs w:val="22"/>
              </w:rPr>
            </w:pPr>
          </w:p>
          <w:p w:rsidR="00370121" w:rsidRPr="007656D4" w:rsidRDefault="00CB0F67" w:rsidP="00753985">
            <w:pPr>
              <w:spacing w:line="240" w:lineRule="auto"/>
              <w:jc w:val="center"/>
              <w:rPr>
                <w:rFonts w:ascii="Sylfaen" w:hAnsi="Sylfaen"/>
                <w:color w:val="000000"/>
                <w:szCs w:val="22"/>
              </w:rPr>
            </w:pPr>
            <w:r>
              <w:rPr>
                <w:rFonts w:ascii="Sylfaen" w:hAnsi="Sylfaen"/>
                <w:noProof/>
                <w:color w:val="000000"/>
                <w:szCs w:val="22"/>
                <w:lang w:eastAsia="en-GB"/>
              </w:rPr>
              <w:drawing>
                <wp:inline distT="0" distB="0" distL="0" distR="0">
                  <wp:extent cx="882650" cy="5568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121" w:rsidRPr="007656D4" w:rsidRDefault="00370121" w:rsidP="00753985">
            <w:pPr>
              <w:spacing w:line="240" w:lineRule="auto"/>
              <w:jc w:val="center"/>
              <w:rPr>
                <w:rFonts w:ascii="Sylfaen" w:hAnsi="Sylfaen"/>
                <w:color w:val="000000"/>
                <w:szCs w:val="22"/>
              </w:rPr>
            </w:pPr>
            <w:r w:rsidRPr="007656D4">
              <w:rPr>
                <w:rFonts w:ascii="Sylfaen" w:hAnsi="Sylfaen" w:cs="Arial"/>
                <w:b/>
                <w:bCs/>
                <w:i/>
                <w:color w:val="000000"/>
                <w:szCs w:val="22"/>
              </w:rPr>
              <w:t>European Economic and Social Committee</w:t>
            </w:r>
          </w:p>
        </w:tc>
      </w:tr>
    </w:tbl>
    <w:p w:rsidR="00D946BB" w:rsidRPr="007656D4" w:rsidRDefault="00D946BB" w:rsidP="00B80D2A">
      <w:pPr>
        <w:spacing w:line="240" w:lineRule="auto"/>
        <w:jc w:val="center"/>
        <w:rPr>
          <w:rFonts w:ascii="Sylfaen" w:hAnsi="Sylfaen"/>
          <w:b/>
          <w:bCs/>
          <w:color w:val="000000"/>
          <w:szCs w:val="22"/>
        </w:rPr>
      </w:pPr>
    </w:p>
    <w:p w:rsidR="00E878CD" w:rsidRPr="007656D4" w:rsidRDefault="00C92A36" w:rsidP="00B80D2A">
      <w:pPr>
        <w:pBdr>
          <w:top w:val="double" w:sz="4" w:space="1" w:color="auto"/>
          <w:left w:val="double" w:sz="4" w:space="20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Sylfaen" w:hAnsi="Sylfaen"/>
          <w:b/>
          <w:bCs/>
          <w:color w:val="000000"/>
          <w:szCs w:val="22"/>
        </w:rPr>
      </w:pPr>
      <w:r w:rsidRPr="007656D4">
        <w:rPr>
          <w:rFonts w:ascii="Sylfaen" w:hAnsi="Sylfaen"/>
          <w:b/>
          <w:bCs/>
          <w:color w:val="000000"/>
          <w:szCs w:val="22"/>
        </w:rPr>
        <w:t>1</w:t>
      </w:r>
      <w:r w:rsidR="005F2263" w:rsidRPr="007656D4">
        <w:rPr>
          <w:rFonts w:ascii="Sylfaen" w:hAnsi="Sylfaen"/>
          <w:b/>
          <w:bCs/>
          <w:color w:val="000000"/>
          <w:szCs w:val="22"/>
        </w:rPr>
        <w:t>2</w:t>
      </w:r>
      <w:r w:rsidR="00370121" w:rsidRPr="007656D4">
        <w:rPr>
          <w:rFonts w:ascii="Sylfaen" w:hAnsi="Sylfaen"/>
          <w:b/>
          <w:bCs/>
          <w:color w:val="000000"/>
          <w:szCs w:val="22"/>
          <w:vertAlign w:val="superscript"/>
        </w:rPr>
        <w:t>th</w:t>
      </w:r>
      <w:r w:rsidR="00370121" w:rsidRPr="007656D4">
        <w:rPr>
          <w:rFonts w:ascii="Sylfaen" w:hAnsi="Sylfaen"/>
          <w:b/>
          <w:bCs/>
          <w:color w:val="000000"/>
          <w:szCs w:val="22"/>
        </w:rPr>
        <w:t xml:space="preserve"> </w:t>
      </w:r>
      <w:r w:rsidR="00E878CD" w:rsidRPr="007656D4">
        <w:rPr>
          <w:rFonts w:ascii="Sylfaen" w:hAnsi="Sylfaen"/>
          <w:b/>
          <w:bCs/>
          <w:color w:val="000000"/>
          <w:szCs w:val="22"/>
        </w:rPr>
        <w:t xml:space="preserve">MEETING OF THE </w:t>
      </w:r>
      <w:r w:rsidR="00F92647" w:rsidRPr="007656D4">
        <w:rPr>
          <w:rFonts w:ascii="Sylfaen" w:hAnsi="Sylfaen"/>
          <w:b/>
          <w:bCs/>
          <w:color w:val="000000"/>
          <w:szCs w:val="22"/>
        </w:rPr>
        <w:t>EU</w:t>
      </w:r>
      <w:r w:rsidR="005F2263" w:rsidRPr="007656D4">
        <w:rPr>
          <w:rFonts w:ascii="Sylfaen" w:hAnsi="Sylfaen"/>
          <w:b/>
          <w:bCs/>
          <w:color w:val="000000"/>
          <w:szCs w:val="22"/>
        </w:rPr>
        <w:t xml:space="preserve">-CHINA </w:t>
      </w:r>
      <w:r w:rsidR="00F92647" w:rsidRPr="007656D4">
        <w:rPr>
          <w:rFonts w:ascii="Sylfaen" w:hAnsi="Sylfaen"/>
          <w:b/>
          <w:bCs/>
          <w:color w:val="000000"/>
          <w:szCs w:val="22"/>
        </w:rPr>
        <w:t>RO</w:t>
      </w:r>
      <w:r w:rsidR="00E878CD" w:rsidRPr="007656D4">
        <w:rPr>
          <w:rFonts w:ascii="Sylfaen" w:hAnsi="Sylfaen"/>
          <w:b/>
          <w:bCs/>
          <w:color w:val="000000"/>
          <w:szCs w:val="22"/>
        </w:rPr>
        <w:t>UND TABLE</w:t>
      </w:r>
    </w:p>
    <w:p w:rsidR="00E878CD" w:rsidRPr="007656D4" w:rsidRDefault="00266D98" w:rsidP="00B80D2A">
      <w:pPr>
        <w:spacing w:line="240" w:lineRule="auto"/>
        <w:jc w:val="center"/>
        <w:rPr>
          <w:rFonts w:ascii="Sylfaen" w:hAnsi="Sylfaen"/>
          <w:bCs/>
          <w:color w:val="000000"/>
          <w:szCs w:val="22"/>
        </w:rPr>
      </w:pPr>
      <w:bookmarkStart w:id="0" w:name="_GoBack"/>
      <w:r w:rsidRPr="001F6906">
        <w:rPr>
          <w:rFonts w:ascii="Sylfaen" w:hAnsi="Sylfaen"/>
          <w:b/>
          <w:bCs/>
          <w:color w:val="000000"/>
          <w:sz w:val="24"/>
          <w:szCs w:val="24"/>
        </w:rPr>
        <w:t xml:space="preserve">11-12 April, </w:t>
      </w:r>
      <w:r w:rsidR="00751F43" w:rsidRPr="001F6906">
        <w:rPr>
          <w:rFonts w:ascii="Sylfaen" w:hAnsi="Sylfaen"/>
          <w:b/>
          <w:bCs/>
          <w:color w:val="000000"/>
          <w:sz w:val="24"/>
          <w:szCs w:val="24"/>
        </w:rPr>
        <w:t>2013</w:t>
      </w:r>
      <w:r w:rsidR="00751F43">
        <w:rPr>
          <w:rFonts w:ascii="Sylfaen" w:hAnsi="Sylfaen"/>
          <w:bCs/>
          <w:color w:val="000000"/>
          <w:szCs w:val="22"/>
        </w:rPr>
        <w:t xml:space="preserve"> </w:t>
      </w:r>
    </w:p>
    <w:bookmarkEnd w:id="0"/>
    <w:p w:rsidR="0024138D" w:rsidRPr="007656D4" w:rsidRDefault="0024138D" w:rsidP="00B80D2A">
      <w:pPr>
        <w:spacing w:line="240" w:lineRule="auto"/>
        <w:jc w:val="center"/>
        <w:rPr>
          <w:rFonts w:ascii="Sylfaen" w:hAnsi="Sylfaen"/>
          <w:bCs/>
          <w:color w:val="000000"/>
          <w:szCs w:val="22"/>
        </w:rPr>
      </w:pPr>
    </w:p>
    <w:p w:rsidR="00775491" w:rsidRDefault="001360E8" w:rsidP="00B80D2A">
      <w:pPr>
        <w:spacing w:line="240" w:lineRule="auto"/>
        <w:jc w:val="center"/>
        <w:rPr>
          <w:rStyle w:val="st1"/>
          <w:rFonts w:ascii="Sylfaen" w:hAnsi="Sylfaen" w:cs="Arial"/>
          <w:color w:val="222222"/>
        </w:rPr>
      </w:pPr>
      <w:r w:rsidRPr="00266D98">
        <w:rPr>
          <w:rFonts w:ascii="Sylfaen" w:eastAsia="Microsoft YaHei" w:hAnsi="Sylfaen"/>
          <w:color w:val="000000"/>
          <w:szCs w:val="22"/>
        </w:rPr>
        <w:t xml:space="preserve">Venue: </w:t>
      </w:r>
      <w:r w:rsidR="00266D98" w:rsidRPr="00266D98">
        <w:rPr>
          <w:rStyle w:val="st1"/>
          <w:rFonts w:ascii="Sylfaen" w:hAnsi="Sylfaen" w:cs="Arial"/>
          <w:bCs/>
          <w:color w:val="000000"/>
        </w:rPr>
        <w:t>EESC</w:t>
      </w:r>
      <w:r w:rsidR="00266D98" w:rsidRPr="00266D98">
        <w:rPr>
          <w:rStyle w:val="st1"/>
          <w:rFonts w:ascii="Sylfaen" w:hAnsi="Sylfaen" w:cs="Arial"/>
          <w:color w:val="222222"/>
        </w:rPr>
        <w:t xml:space="preserve">, </w:t>
      </w:r>
      <w:r w:rsidR="00266D98" w:rsidRPr="00266D98">
        <w:rPr>
          <w:rStyle w:val="st1"/>
          <w:rFonts w:ascii="Sylfaen" w:hAnsi="Sylfaen" w:cs="Arial"/>
          <w:bCs/>
          <w:color w:val="000000"/>
        </w:rPr>
        <w:t>Van Maerlant</w:t>
      </w:r>
      <w:r w:rsidR="00266D98" w:rsidRPr="00266D98">
        <w:rPr>
          <w:rStyle w:val="st1"/>
          <w:rFonts w:ascii="Sylfaen" w:hAnsi="Sylfaen" w:cs="Arial"/>
          <w:color w:val="222222"/>
        </w:rPr>
        <w:t xml:space="preserve"> building </w:t>
      </w:r>
      <w:r w:rsidR="00775491">
        <w:rPr>
          <w:rStyle w:val="st1"/>
          <w:rFonts w:ascii="Sylfaen" w:hAnsi="Sylfaen" w:cs="Arial"/>
          <w:color w:val="222222"/>
        </w:rPr>
        <w:t>–</w:t>
      </w:r>
      <w:r w:rsidR="00266D98" w:rsidRPr="00266D98">
        <w:rPr>
          <w:rStyle w:val="st1"/>
          <w:rFonts w:ascii="Sylfaen" w:hAnsi="Sylfaen" w:cs="Arial"/>
          <w:color w:val="222222"/>
        </w:rPr>
        <w:t xml:space="preserve"> Brussels</w:t>
      </w:r>
    </w:p>
    <w:p w:rsidR="00775491" w:rsidRDefault="00775491" w:rsidP="00B80D2A">
      <w:pPr>
        <w:spacing w:line="240" w:lineRule="auto"/>
        <w:jc w:val="center"/>
        <w:rPr>
          <w:rFonts w:ascii="Sylfaen" w:eastAsia="Microsoft YaHei" w:hAnsi="Sylfaen"/>
          <w:color w:val="000000"/>
          <w:szCs w:val="22"/>
        </w:rPr>
      </w:pPr>
      <w:r>
        <w:rPr>
          <w:rStyle w:val="st1"/>
          <w:rFonts w:ascii="Sylfaen" w:hAnsi="Sylfaen" w:cs="Arial"/>
          <w:color w:val="222222"/>
        </w:rPr>
        <w:t xml:space="preserve">Address: </w:t>
      </w:r>
      <w:r w:rsidR="00266D98" w:rsidRPr="00266D98">
        <w:rPr>
          <w:rStyle w:val="st1"/>
          <w:rFonts w:ascii="Sylfaen" w:hAnsi="Sylfaen" w:cs="Arial"/>
          <w:color w:val="222222"/>
        </w:rPr>
        <w:t>rue Van Maerlant, 2</w:t>
      </w:r>
      <w:r w:rsidR="00266D98" w:rsidRPr="00266D98">
        <w:rPr>
          <w:rFonts w:ascii="Sylfaen" w:eastAsia="Microsoft YaHei" w:hAnsi="Sylfaen"/>
          <w:color w:val="000000"/>
          <w:szCs w:val="22"/>
        </w:rPr>
        <w:t>, 1040 Brussels</w:t>
      </w:r>
    </w:p>
    <w:p w:rsidR="008157D5" w:rsidRPr="00266D98" w:rsidRDefault="00266D98" w:rsidP="00B80D2A">
      <w:pPr>
        <w:spacing w:line="240" w:lineRule="auto"/>
        <w:jc w:val="center"/>
        <w:rPr>
          <w:rFonts w:ascii="Sylfaen" w:hAnsi="Sylfaen"/>
          <w:bCs/>
          <w:color w:val="000000"/>
          <w:szCs w:val="22"/>
        </w:rPr>
      </w:pPr>
      <w:r w:rsidRPr="00266D98">
        <w:rPr>
          <w:rFonts w:ascii="Sylfaen" w:eastAsia="Microsoft YaHei" w:hAnsi="Sylfaen"/>
          <w:color w:val="000000"/>
          <w:szCs w:val="22"/>
        </w:rPr>
        <w:t>Meeting room VMA 3, 2</w:t>
      </w:r>
      <w:r w:rsidRPr="00266D98">
        <w:rPr>
          <w:rFonts w:ascii="Sylfaen" w:eastAsia="Microsoft YaHei" w:hAnsi="Sylfaen"/>
          <w:color w:val="000000"/>
          <w:szCs w:val="22"/>
          <w:vertAlign w:val="superscript"/>
        </w:rPr>
        <w:t>nd</w:t>
      </w:r>
      <w:r w:rsidRPr="00266D98">
        <w:rPr>
          <w:rFonts w:ascii="Sylfaen" w:eastAsia="Microsoft YaHei" w:hAnsi="Sylfaen"/>
          <w:color w:val="000000"/>
          <w:szCs w:val="22"/>
        </w:rPr>
        <w:t xml:space="preserve"> floor</w:t>
      </w:r>
    </w:p>
    <w:p w:rsidR="00E964F0" w:rsidRPr="007656D4" w:rsidRDefault="00E964F0" w:rsidP="00B80D2A">
      <w:pPr>
        <w:spacing w:line="240" w:lineRule="auto"/>
        <w:rPr>
          <w:rFonts w:ascii="Sylfaen" w:hAnsi="Sylfaen"/>
          <w:color w:val="000000"/>
          <w:szCs w:val="22"/>
        </w:rPr>
      </w:pPr>
    </w:p>
    <w:tbl>
      <w:tblPr>
        <w:tblW w:w="93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148"/>
        <w:gridCol w:w="7200"/>
      </w:tblGrid>
      <w:tr w:rsidR="00E964F0" w:rsidRPr="007656D4" w:rsidTr="007656D4">
        <w:tc>
          <w:tcPr>
            <w:tcW w:w="2148" w:type="dxa"/>
          </w:tcPr>
          <w:p w:rsidR="00E964F0" w:rsidRPr="007656D4" w:rsidRDefault="00E964F0" w:rsidP="00B80D2A">
            <w:pPr>
              <w:spacing w:line="240" w:lineRule="auto"/>
              <w:rPr>
                <w:rFonts w:ascii="Sylfaen" w:hAnsi="Sylfaen"/>
                <w:b/>
                <w:bCs/>
                <w:color w:val="000000"/>
                <w:szCs w:val="22"/>
              </w:rPr>
            </w:pPr>
            <w:r w:rsidRPr="007656D4">
              <w:rPr>
                <w:rFonts w:ascii="Sylfaen" w:hAnsi="Sylfaen"/>
                <w:b/>
                <w:bCs/>
                <w:color w:val="000000"/>
                <w:szCs w:val="22"/>
              </w:rPr>
              <w:t>Interpretation:</w:t>
            </w:r>
          </w:p>
        </w:tc>
        <w:tc>
          <w:tcPr>
            <w:tcW w:w="7200" w:type="dxa"/>
          </w:tcPr>
          <w:p w:rsidR="00E964F0" w:rsidRPr="007656D4" w:rsidRDefault="00E964F0" w:rsidP="00B80D2A">
            <w:pPr>
              <w:spacing w:line="240" w:lineRule="auto"/>
              <w:rPr>
                <w:rFonts w:ascii="Sylfaen" w:hAnsi="Sylfaen"/>
                <w:color w:val="000000"/>
                <w:szCs w:val="22"/>
              </w:rPr>
            </w:pPr>
            <w:r w:rsidRPr="007656D4">
              <w:rPr>
                <w:rFonts w:ascii="Sylfaen" w:hAnsi="Sylfaen"/>
                <w:color w:val="000000"/>
                <w:szCs w:val="22"/>
              </w:rPr>
              <w:t>EN/FR/DE</w:t>
            </w:r>
            <w:r w:rsidR="00E171A7" w:rsidRPr="007656D4">
              <w:rPr>
                <w:rFonts w:ascii="Sylfaen" w:hAnsi="Sylfaen"/>
                <w:color w:val="000000"/>
                <w:szCs w:val="22"/>
              </w:rPr>
              <w:t>/</w:t>
            </w:r>
            <w:r w:rsidR="00775491">
              <w:rPr>
                <w:rFonts w:ascii="Sylfaen" w:hAnsi="Sylfaen"/>
                <w:color w:val="000000"/>
                <w:szCs w:val="22"/>
              </w:rPr>
              <w:t>IT/</w:t>
            </w:r>
            <w:r w:rsidRPr="007656D4">
              <w:rPr>
                <w:rFonts w:ascii="Sylfaen" w:hAnsi="Sylfaen"/>
                <w:color w:val="000000"/>
                <w:szCs w:val="22"/>
              </w:rPr>
              <w:t>Chinese</w:t>
            </w:r>
          </w:p>
        </w:tc>
      </w:tr>
    </w:tbl>
    <w:p w:rsidR="00721CEA" w:rsidRPr="007656D4" w:rsidRDefault="00CB0F67" w:rsidP="00B80D2A">
      <w:pPr>
        <w:spacing w:line="240" w:lineRule="auto"/>
        <w:rPr>
          <w:rFonts w:ascii="Sylfaen" w:hAnsi="Sylfaen"/>
          <w:bCs/>
          <w:color w:val="000000"/>
          <w:szCs w:val="22"/>
        </w:rPr>
      </w:pPr>
      <w:r>
        <w:rPr>
          <w:rFonts w:ascii="Sylfaen" w:hAnsi="Sylfaen"/>
          <w:bCs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5D" w:rsidRDefault="00AF67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Ef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10wEf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AF675D" w:rsidRDefault="00AF67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30E7" w:rsidRPr="007656D4" w:rsidRDefault="001459D2" w:rsidP="00B80D2A">
      <w:pPr>
        <w:tabs>
          <w:tab w:val="center" w:pos="4513"/>
        </w:tabs>
        <w:spacing w:line="240" w:lineRule="auto"/>
        <w:jc w:val="left"/>
        <w:rPr>
          <w:rFonts w:ascii="Sylfaen" w:hAnsi="Sylfaen"/>
          <w:b/>
          <w:bCs/>
          <w:color w:val="000000"/>
          <w:szCs w:val="22"/>
        </w:rPr>
      </w:pPr>
      <w:r w:rsidRPr="007656D4">
        <w:rPr>
          <w:rFonts w:ascii="Sylfaen" w:hAnsi="Sylfaen"/>
          <w:bCs/>
          <w:color w:val="000000"/>
          <w:szCs w:val="22"/>
        </w:rPr>
        <w:tab/>
      </w:r>
      <w:r w:rsidR="00485845" w:rsidRPr="007656D4">
        <w:rPr>
          <w:rFonts w:ascii="Sylfaen" w:hAnsi="Sylfaen"/>
          <w:b/>
          <w:bCs/>
          <w:color w:val="000000"/>
          <w:szCs w:val="22"/>
        </w:rPr>
        <w:t>Programme</w:t>
      </w:r>
      <w:r w:rsidR="00853030" w:rsidRPr="007656D4">
        <w:rPr>
          <w:rFonts w:ascii="Sylfaen" w:hAnsi="Sylfaen"/>
          <w:b/>
          <w:bCs/>
          <w:color w:val="000000"/>
          <w:szCs w:val="22"/>
        </w:rPr>
        <w:t xml:space="preserve"> </w:t>
      </w:r>
    </w:p>
    <w:p w:rsidR="00DB2531" w:rsidRPr="007656D4" w:rsidRDefault="00DB2531" w:rsidP="00B80D2A">
      <w:pPr>
        <w:spacing w:line="240" w:lineRule="auto"/>
        <w:rPr>
          <w:rFonts w:ascii="Sylfaen" w:hAnsi="Sylfaen"/>
          <w:b/>
          <w:bCs/>
          <w:color w:val="000000"/>
          <w:szCs w:val="22"/>
          <w:u w:val="single"/>
        </w:rPr>
      </w:pPr>
    </w:p>
    <w:p w:rsidR="00D618B9" w:rsidRPr="008E5C82" w:rsidRDefault="00882B33" w:rsidP="00B80D2A">
      <w:pPr>
        <w:spacing w:line="240" w:lineRule="auto"/>
        <w:rPr>
          <w:rFonts w:ascii="Sylfaen" w:eastAsia="SimSun" w:hAnsi="Sylfaen"/>
          <w:b/>
          <w:bCs/>
          <w:color w:val="000000"/>
          <w:szCs w:val="22"/>
          <w:u w:val="single"/>
          <w:lang w:eastAsia="zh-CN"/>
        </w:rPr>
      </w:pPr>
      <w:r>
        <w:rPr>
          <w:rFonts w:ascii="Sylfaen" w:eastAsia="SimSun" w:hAnsi="Sylfaen"/>
          <w:b/>
          <w:bCs/>
          <w:color w:val="000000"/>
          <w:szCs w:val="22"/>
          <w:u w:val="single"/>
          <w:lang w:eastAsia="zh-CN"/>
        </w:rPr>
        <w:t xml:space="preserve">11 April </w:t>
      </w:r>
    </w:p>
    <w:tbl>
      <w:tblPr>
        <w:tblW w:w="88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98"/>
        <w:gridCol w:w="6699"/>
      </w:tblGrid>
      <w:tr w:rsidR="00D27BF1" w:rsidRPr="007656D4" w:rsidTr="00065BEA">
        <w:trPr>
          <w:trHeight w:val="1180"/>
        </w:trPr>
        <w:tc>
          <w:tcPr>
            <w:tcW w:w="2198" w:type="dxa"/>
          </w:tcPr>
          <w:p w:rsidR="00D27BF1" w:rsidRPr="007656D4" w:rsidRDefault="00CB0F67" w:rsidP="00A51C4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>
              <w:rPr>
                <w:rFonts w:ascii="Sylfaen" w:hAnsi="Sylfaen"/>
                <w:b/>
                <w:bCs/>
                <w:noProof/>
                <w:color w:val="00000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8965AE8" wp14:editId="6B2A69F8">
                      <wp:simplePos x="0" y="0"/>
                      <wp:positionH relativeFrom="page">
                        <wp:posOffset>-144145</wp:posOffset>
                      </wp:positionH>
                      <wp:positionV relativeFrom="page">
                        <wp:posOffset>3167380</wp:posOffset>
                      </wp:positionV>
                      <wp:extent cx="6172200" cy="8096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75D" w:rsidRPr="00644834" w:rsidRDefault="00AF675D" w:rsidP="0064483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65AE8" id="Text Box 2" o:spid="_x0000_s1027" type="#_x0000_t202" style="position:absolute;left:0;text-align:left;margin-left:-11.35pt;margin-top:249.4pt;width:486pt;height:6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aduAIAAMA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" filled="f" stroked="f">
                      <v:textbox>
                        <w:txbxContent>
                          <w:p w:rsidR="00AF675D" w:rsidRPr="00644834" w:rsidRDefault="00AF675D" w:rsidP="006448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51C45">
              <w:rPr>
                <w:rFonts w:ascii="Sylfaen" w:hAnsi="Sylfaen"/>
                <w:bCs/>
                <w:color w:val="000000"/>
                <w:szCs w:val="22"/>
              </w:rPr>
              <w:t>10</w:t>
            </w:r>
            <w:r w:rsidR="000A0F15"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.</w:t>
            </w:r>
            <w:r w:rsidR="00A51C45">
              <w:rPr>
                <w:rFonts w:ascii="Sylfaen" w:hAnsi="Sylfaen"/>
                <w:bCs/>
                <w:color w:val="000000"/>
                <w:szCs w:val="22"/>
              </w:rPr>
              <w:t>00</w:t>
            </w:r>
            <w:r w:rsidR="00065BEA">
              <w:rPr>
                <w:rFonts w:ascii="Sylfaen" w:hAnsi="Sylfaen"/>
                <w:bCs/>
                <w:color w:val="000000"/>
                <w:szCs w:val="22"/>
              </w:rPr>
              <w:t>-</w:t>
            </w:r>
            <w:r w:rsidR="00156D4A">
              <w:rPr>
                <w:rFonts w:ascii="Sylfaen" w:hAnsi="Sylfaen"/>
                <w:bCs/>
                <w:color w:val="000000"/>
                <w:szCs w:val="22"/>
              </w:rPr>
              <w:t>1</w:t>
            </w:r>
            <w:r w:rsidR="00A51C45">
              <w:rPr>
                <w:rFonts w:ascii="Sylfaen" w:hAnsi="Sylfaen"/>
                <w:bCs/>
                <w:color w:val="000000"/>
                <w:szCs w:val="22"/>
              </w:rPr>
              <w:t>1</w:t>
            </w:r>
            <w:r w:rsidR="00065BEA">
              <w:rPr>
                <w:rFonts w:ascii="Sylfaen" w:hAnsi="Sylfaen"/>
                <w:bCs/>
                <w:color w:val="000000"/>
                <w:szCs w:val="22"/>
              </w:rPr>
              <w:t>.</w:t>
            </w:r>
            <w:r w:rsidR="00A51C45">
              <w:rPr>
                <w:rFonts w:ascii="Sylfaen" w:hAnsi="Sylfaen"/>
                <w:bCs/>
                <w:color w:val="000000"/>
                <w:szCs w:val="22"/>
              </w:rPr>
              <w:t>00</w:t>
            </w:r>
          </w:p>
        </w:tc>
        <w:tc>
          <w:tcPr>
            <w:tcW w:w="6699" w:type="dxa"/>
          </w:tcPr>
          <w:p w:rsidR="00C92A36" w:rsidRPr="007656D4" w:rsidRDefault="00415050" w:rsidP="0075398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 w:rsidRPr="007656D4">
              <w:rPr>
                <w:rFonts w:ascii="Sylfaen" w:hAnsi="Sylfaen"/>
                <w:bCs/>
                <w:color w:val="000000"/>
                <w:szCs w:val="22"/>
              </w:rPr>
              <w:t xml:space="preserve">Bilateral meeting between </w:t>
            </w:r>
            <w:r w:rsidR="007A52E1">
              <w:rPr>
                <w:rFonts w:ascii="Sylfaen" w:hAnsi="Sylfaen"/>
                <w:bCs/>
                <w:color w:val="000000"/>
                <w:szCs w:val="22"/>
              </w:rPr>
              <w:t>the Co-president</w:t>
            </w:r>
            <w:r w:rsidR="00DA2FAD">
              <w:rPr>
                <w:rFonts w:ascii="Sylfaen" w:hAnsi="Sylfaen"/>
                <w:bCs/>
                <w:color w:val="000000"/>
                <w:szCs w:val="22"/>
              </w:rPr>
              <w:t>s</w:t>
            </w:r>
            <w:r w:rsidR="007A52E1">
              <w:rPr>
                <w:rFonts w:ascii="Sylfaen" w:hAnsi="Sylfaen"/>
                <w:bCs/>
                <w:color w:val="000000"/>
                <w:szCs w:val="22"/>
              </w:rPr>
              <w:t xml:space="preserve"> of the Round Table, </w:t>
            </w:r>
            <w:r w:rsidR="00DA2FAD">
              <w:rPr>
                <w:rFonts w:ascii="Sylfaen" w:hAnsi="Sylfaen"/>
                <w:bCs/>
                <w:color w:val="000000"/>
                <w:szCs w:val="22"/>
              </w:rPr>
              <w:t xml:space="preserve">Mr. FENG Guoqin </w:t>
            </w:r>
            <w:r w:rsidR="007A52E1">
              <w:rPr>
                <w:rFonts w:ascii="Sylfaen" w:hAnsi="Sylfaen"/>
                <w:bCs/>
                <w:color w:val="000000"/>
                <w:szCs w:val="22"/>
              </w:rPr>
              <w:t xml:space="preserve">Chinese CESC and </w:t>
            </w:r>
            <w:r w:rsidR="00A060F7" w:rsidRPr="007656D4">
              <w:rPr>
                <w:rFonts w:ascii="Sylfaen" w:hAnsi="Sylfaen"/>
                <w:bCs/>
                <w:color w:val="000000"/>
                <w:szCs w:val="22"/>
              </w:rPr>
              <w:t>M</w:t>
            </w:r>
            <w:r w:rsidR="00A060F7"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r</w:t>
            </w:r>
            <w:r w:rsidR="00CB2258" w:rsidRPr="007656D4">
              <w:rPr>
                <w:rFonts w:ascii="Sylfaen" w:hAnsi="Sylfaen"/>
                <w:bCs/>
                <w:color w:val="000000"/>
                <w:szCs w:val="22"/>
              </w:rPr>
              <w:t xml:space="preserve"> Staffan NILSSON</w:t>
            </w:r>
          </w:p>
          <w:p w:rsidR="003F7585" w:rsidRPr="007656D4" w:rsidRDefault="003F7585" w:rsidP="00753985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</w:p>
          <w:p w:rsidR="00C92A36" w:rsidRDefault="003F7585" w:rsidP="00BD524B">
            <w:pPr>
              <w:spacing w:line="240" w:lineRule="auto"/>
              <w:rPr>
                <w:rFonts w:ascii="Sylfaen" w:hAnsi="Sylfaen" w:cs="Arial"/>
                <w:color w:val="000000"/>
                <w:szCs w:val="22"/>
              </w:rPr>
            </w:pPr>
            <w:r w:rsidRPr="007656D4">
              <w:rPr>
                <w:rFonts w:ascii="Sylfaen" w:hAnsi="Sylfaen" w:cs="Arial"/>
                <w:color w:val="000000"/>
                <w:szCs w:val="22"/>
              </w:rPr>
              <w:t xml:space="preserve">Venue : </w:t>
            </w:r>
            <w:r w:rsidR="00A2499E">
              <w:rPr>
                <w:rFonts w:ascii="Sylfaen" w:hAnsi="Sylfaen" w:cs="Arial"/>
                <w:color w:val="000000"/>
                <w:szCs w:val="22"/>
              </w:rPr>
              <w:t>Office of EESC President Staffan N</w:t>
            </w:r>
            <w:r w:rsidR="00FE658E">
              <w:rPr>
                <w:rFonts w:ascii="Sylfaen" w:hAnsi="Sylfaen" w:cs="Arial"/>
                <w:color w:val="000000"/>
                <w:szCs w:val="22"/>
              </w:rPr>
              <w:t>ILSSON</w:t>
            </w:r>
            <w:r w:rsidR="00A2499E">
              <w:rPr>
                <w:rFonts w:ascii="Sylfaen" w:hAnsi="Sylfaen" w:cs="Arial"/>
                <w:color w:val="000000"/>
                <w:szCs w:val="22"/>
              </w:rPr>
              <w:t xml:space="preserve"> (</w:t>
            </w:r>
            <w:r w:rsidR="00AF675D">
              <w:rPr>
                <w:rFonts w:ascii="Sylfaen" w:hAnsi="Sylfaen" w:cs="Arial"/>
                <w:color w:val="000000"/>
                <w:szCs w:val="22"/>
              </w:rPr>
              <w:t>President's Cabinet, 8</w:t>
            </w:r>
            <w:r w:rsidR="00AF675D" w:rsidRPr="00AF675D">
              <w:rPr>
                <w:rFonts w:ascii="Sylfaen" w:hAnsi="Sylfaen" w:cs="Arial"/>
                <w:color w:val="000000"/>
                <w:szCs w:val="22"/>
                <w:vertAlign w:val="superscript"/>
              </w:rPr>
              <w:t>th</w:t>
            </w:r>
            <w:r w:rsidR="00AF675D">
              <w:rPr>
                <w:rFonts w:ascii="Sylfaen" w:hAnsi="Sylfaen" w:cs="Arial"/>
                <w:color w:val="000000"/>
                <w:szCs w:val="22"/>
              </w:rPr>
              <w:t xml:space="preserve"> floor - </w:t>
            </w:r>
            <w:r w:rsidR="00A2499E">
              <w:rPr>
                <w:rFonts w:ascii="Sylfaen" w:hAnsi="Sylfaen" w:cs="Arial"/>
                <w:color w:val="000000"/>
                <w:szCs w:val="22"/>
              </w:rPr>
              <w:t>99 rue Belliard, 1040 Brussels)</w:t>
            </w:r>
          </w:p>
          <w:p w:rsidR="008B3F9F" w:rsidRPr="007656D4" w:rsidRDefault="008B3F9F" w:rsidP="00BD524B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</w:tr>
      <w:tr w:rsidR="006B1058" w:rsidRPr="007656D4" w:rsidTr="00065BEA">
        <w:trPr>
          <w:trHeight w:val="1464"/>
        </w:trPr>
        <w:tc>
          <w:tcPr>
            <w:tcW w:w="2198" w:type="dxa"/>
          </w:tcPr>
          <w:p w:rsidR="000A0F15" w:rsidRPr="007656D4" w:rsidRDefault="00A51C45" w:rsidP="00A51C4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>
              <w:rPr>
                <w:rFonts w:ascii="Sylfaen" w:hAnsi="Sylfaen"/>
                <w:bCs/>
                <w:color w:val="000000"/>
                <w:szCs w:val="22"/>
              </w:rPr>
              <w:t>11</w:t>
            </w:r>
            <w:r w:rsidR="003B2010">
              <w:rPr>
                <w:rFonts w:ascii="Sylfaen" w:hAnsi="Sylfaen"/>
                <w:bCs/>
                <w:color w:val="000000"/>
                <w:szCs w:val="22"/>
              </w:rPr>
              <w:t>.</w:t>
            </w:r>
            <w:r>
              <w:rPr>
                <w:rFonts w:ascii="Sylfaen" w:hAnsi="Sylfaen"/>
                <w:bCs/>
                <w:color w:val="000000"/>
                <w:szCs w:val="22"/>
              </w:rPr>
              <w:t>00</w:t>
            </w:r>
            <w:r w:rsidR="00065BEA">
              <w:rPr>
                <w:rFonts w:ascii="Sylfaen" w:hAnsi="Sylfaen"/>
                <w:bCs/>
                <w:color w:val="000000"/>
                <w:szCs w:val="22"/>
              </w:rPr>
              <w:t>-</w:t>
            </w:r>
            <w:r w:rsidR="003B2010">
              <w:rPr>
                <w:rFonts w:ascii="Sylfaen" w:hAnsi="Sylfaen"/>
                <w:bCs/>
                <w:color w:val="000000"/>
                <w:szCs w:val="22"/>
              </w:rPr>
              <w:t>13.00</w:t>
            </w:r>
          </w:p>
        </w:tc>
        <w:tc>
          <w:tcPr>
            <w:tcW w:w="6699" w:type="dxa"/>
          </w:tcPr>
          <w:p w:rsidR="003F7585" w:rsidRDefault="006B1058" w:rsidP="003F758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 w:rsidRPr="007656D4">
              <w:rPr>
                <w:rFonts w:ascii="Sylfaen" w:hAnsi="Sylfaen"/>
                <w:b/>
                <w:bCs/>
                <w:color w:val="000000"/>
                <w:szCs w:val="22"/>
              </w:rPr>
              <w:t>Opening session</w:t>
            </w:r>
            <w:r w:rsidR="00F92647" w:rsidRPr="007656D4">
              <w:rPr>
                <w:rFonts w:ascii="Sylfaen" w:hAnsi="Sylfaen"/>
                <w:bCs/>
                <w:color w:val="000000"/>
                <w:szCs w:val="22"/>
              </w:rPr>
              <w:t xml:space="preserve"> </w:t>
            </w:r>
          </w:p>
          <w:p w:rsidR="00065BEA" w:rsidRDefault="00065BEA" w:rsidP="00065BEA">
            <w:pPr>
              <w:spacing w:line="240" w:lineRule="auto"/>
              <w:rPr>
                <w:rFonts w:ascii="Sylfaen" w:hAnsi="Sylfaen"/>
                <w:color w:val="000000"/>
                <w:szCs w:val="22"/>
                <w:lang w:val="de-DE"/>
              </w:rPr>
            </w:pPr>
            <w:r w:rsidRPr="007656D4">
              <w:rPr>
                <w:rFonts w:ascii="Sylfaen" w:hAnsi="Sylfaen" w:cs="Arial"/>
                <w:color w:val="000000"/>
                <w:szCs w:val="22"/>
              </w:rPr>
              <w:t xml:space="preserve">Venue : </w:t>
            </w:r>
            <w:r>
              <w:rPr>
                <w:rFonts w:ascii="Sylfaen" w:hAnsi="Sylfaen" w:cs="Arial"/>
                <w:color w:val="000000"/>
                <w:szCs w:val="22"/>
              </w:rPr>
              <w:t xml:space="preserve">EESC – </w:t>
            </w:r>
            <w:r w:rsidRPr="00266D98">
              <w:rPr>
                <w:rStyle w:val="st1"/>
                <w:rFonts w:ascii="Sylfaen" w:hAnsi="Sylfaen" w:cs="Arial"/>
                <w:bCs/>
                <w:color w:val="000000"/>
              </w:rPr>
              <w:t>Van Maerlant</w:t>
            </w:r>
            <w:r w:rsidRPr="00266D98">
              <w:rPr>
                <w:rStyle w:val="st1"/>
                <w:rFonts w:ascii="Sylfaen" w:hAnsi="Sylfaen" w:cs="Arial"/>
                <w:color w:val="222222"/>
              </w:rPr>
              <w:t xml:space="preserve"> building </w:t>
            </w:r>
            <w:r>
              <w:rPr>
                <w:rStyle w:val="st1"/>
                <w:rFonts w:ascii="Sylfaen" w:hAnsi="Sylfaen" w:cs="Arial"/>
                <w:color w:val="222222"/>
              </w:rPr>
              <w:t xml:space="preserve">– Meeting room </w:t>
            </w:r>
            <w:r>
              <w:rPr>
                <w:rFonts w:ascii="Sylfaen" w:hAnsi="Sylfaen" w:cs="Arial"/>
                <w:color w:val="000000"/>
                <w:szCs w:val="22"/>
              </w:rPr>
              <w:t>VMA 3, 2</w:t>
            </w:r>
            <w:r w:rsidRPr="00775491">
              <w:rPr>
                <w:rFonts w:ascii="Sylfaen" w:hAnsi="Sylfaen" w:cs="Arial"/>
                <w:color w:val="000000"/>
                <w:szCs w:val="22"/>
                <w:vertAlign w:val="superscript"/>
              </w:rPr>
              <w:t>nd</w:t>
            </w:r>
            <w:r>
              <w:rPr>
                <w:rFonts w:ascii="Sylfaen" w:hAnsi="Sylfaen" w:cs="Arial"/>
                <w:color w:val="000000"/>
                <w:szCs w:val="22"/>
              </w:rPr>
              <w:t xml:space="preserve"> floor</w:t>
            </w:r>
          </w:p>
          <w:p w:rsidR="00065BEA" w:rsidRPr="00BB4F9D" w:rsidRDefault="00065BEA" w:rsidP="003F758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  <w:p w:rsidR="00CA3709" w:rsidRPr="007656D4" w:rsidRDefault="00D55AD4" w:rsidP="00ED24E7">
            <w:pPr>
              <w:spacing w:line="240" w:lineRule="auto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  <w:r w:rsidRPr="007656D4">
              <w:rPr>
                <w:rFonts w:ascii="Sylfaen" w:hAnsi="Sylfaen"/>
                <w:bCs/>
                <w:color w:val="000000"/>
                <w:szCs w:val="22"/>
              </w:rPr>
              <w:t>-</w:t>
            </w:r>
            <w:r w:rsidR="00ED24E7" w:rsidRPr="007656D4">
              <w:rPr>
                <w:rFonts w:ascii="Sylfaen" w:hAnsi="Sylfaen"/>
                <w:bCs/>
                <w:color w:val="000000"/>
                <w:szCs w:val="22"/>
              </w:rPr>
              <w:t>M</w:t>
            </w:r>
            <w:r w:rsidR="00ED24E7"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r</w:t>
            </w:r>
            <w:r w:rsidR="00134F72" w:rsidRPr="007656D4">
              <w:rPr>
                <w:rFonts w:ascii="Sylfaen" w:hAnsi="Sylfaen"/>
                <w:bCs/>
                <w:color w:val="000000"/>
                <w:szCs w:val="22"/>
              </w:rPr>
              <w:t xml:space="preserve"> </w:t>
            </w:r>
            <w:r w:rsidR="00CB2258" w:rsidRPr="007656D4">
              <w:rPr>
                <w:rFonts w:ascii="Sylfaen" w:hAnsi="Sylfaen"/>
                <w:bCs/>
                <w:color w:val="000000"/>
                <w:szCs w:val="22"/>
              </w:rPr>
              <w:t>Staffan NILSSON</w:t>
            </w:r>
            <w:r w:rsidR="00134F72" w:rsidRPr="007656D4">
              <w:rPr>
                <w:rFonts w:ascii="Sylfaen" w:hAnsi="Sylfaen"/>
                <w:bCs/>
                <w:color w:val="000000"/>
                <w:szCs w:val="22"/>
              </w:rPr>
              <w:t xml:space="preserve">. President of the EESC </w:t>
            </w:r>
          </w:p>
          <w:p w:rsidR="00A2499E" w:rsidRPr="007A52E1" w:rsidRDefault="00D55AD4" w:rsidP="00A2499E">
            <w:pPr>
              <w:spacing w:line="240" w:lineRule="auto"/>
              <w:rPr>
                <w:rFonts w:ascii="Sylfaen" w:hAnsi="Sylfaen"/>
                <w:szCs w:val="22"/>
              </w:rPr>
            </w:pPr>
            <w:r w:rsidRPr="007656D4">
              <w:rPr>
                <w:rFonts w:ascii="Sylfaen" w:hAnsi="Sylfaen"/>
                <w:bCs/>
                <w:color w:val="000000"/>
                <w:szCs w:val="22"/>
              </w:rPr>
              <w:t>-</w:t>
            </w:r>
            <w:r w:rsidR="009E54C0">
              <w:rPr>
                <w:rFonts w:ascii="Sylfaen" w:hAnsi="Sylfaen"/>
                <w:bCs/>
                <w:color w:val="000000"/>
                <w:szCs w:val="22"/>
              </w:rPr>
              <w:t xml:space="preserve">Mr </w:t>
            </w:r>
            <w:r w:rsidR="00DA2FAD" w:rsidRPr="00DA2FAD">
              <w:rPr>
                <w:rFonts w:ascii="Sylfaen" w:hAnsi="Sylfaen"/>
                <w:bCs/>
                <w:color w:val="000000"/>
                <w:szCs w:val="22"/>
              </w:rPr>
              <w:t>FENG Guoqin</w:t>
            </w:r>
            <w:r w:rsidR="00BB4F9D" w:rsidRPr="007A52E1">
              <w:rPr>
                <w:rFonts w:ascii="Sylfaen" w:hAnsi="Sylfaen"/>
                <w:szCs w:val="22"/>
              </w:rPr>
              <w:t xml:space="preserve">, </w:t>
            </w:r>
            <w:r w:rsidR="007A52E1" w:rsidRPr="007A52E1">
              <w:rPr>
                <w:rFonts w:ascii="Sylfaen" w:hAnsi="Sylfaen"/>
                <w:szCs w:val="22"/>
              </w:rPr>
              <w:t xml:space="preserve">Co-President </w:t>
            </w:r>
          </w:p>
          <w:p w:rsidR="00065BEA" w:rsidRDefault="00065BEA" w:rsidP="00065BEA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>
              <w:rPr>
                <w:rFonts w:ascii="Sylfaen" w:hAnsi="Sylfaen"/>
                <w:bCs/>
                <w:color w:val="000000"/>
                <w:szCs w:val="22"/>
              </w:rPr>
              <w:t>- H.E. Mr WU</w:t>
            </w:r>
            <w:r w:rsidRPr="00AF675D">
              <w:rPr>
                <w:rFonts w:ascii="Sylfaen" w:hAnsi="Sylfaen"/>
                <w:bCs/>
                <w:color w:val="000000"/>
                <w:szCs w:val="22"/>
              </w:rPr>
              <w:t xml:space="preserve"> Hailong - Ambassador , Mission of Republic of China to the EU</w:t>
            </w:r>
          </w:p>
          <w:p w:rsidR="00065BEA" w:rsidRDefault="00065BEA" w:rsidP="00065BEA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>
              <w:rPr>
                <w:rFonts w:ascii="Sylfaen" w:hAnsi="Sylfaen"/>
                <w:bCs/>
                <w:color w:val="000000"/>
                <w:szCs w:val="22"/>
              </w:rPr>
              <w:t xml:space="preserve">-Mr Gerhard SABATHIL – Director, European External Action Service </w:t>
            </w:r>
          </w:p>
          <w:p w:rsidR="00065BEA" w:rsidRPr="004A688A" w:rsidRDefault="00065BEA" w:rsidP="00065BEA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  <w:p w:rsidR="00065BEA" w:rsidRDefault="00065BEA" w:rsidP="00065BEA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>
              <w:rPr>
                <w:rFonts w:ascii="Sylfaen" w:hAnsi="Sylfaen"/>
                <w:bCs/>
                <w:color w:val="000000"/>
                <w:szCs w:val="22"/>
              </w:rPr>
              <w:t>Debate</w:t>
            </w:r>
          </w:p>
          <w:p w:rsidR="008B3F9F" w:rsidRPr="007656D4" w:rsidRDefault="008B3F9F" w:rsidP="00065BEA">
            <w:pPr>
              <w:spacing w:line="240" w:lineRule="auto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</w:p>
        </w:tc>
      </w:tr>
      <w:tr w:rsidR="003E2A43" w:rsidRPr="007656D4" w:rsidTr="00065BEA">
        <w:trPr>
          <w:trHeight w:val="392"/>
        </w:trPr>
        <w:tc>
          <w:tcPr>
            <w:tcW w:w="2198" w:type="dxa"/>
          </w:tcPr>
          <w:p w:rsidR="003E2A43" w:rsidRPr="007656D4" w:rsidRDefault="003E2A43" w:rsidP="00CB7D9F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  <w:tc>
          <w:tcPr>
            <w:tcW w:w="6699" w:type="dxa"/>
          </w:tcPr>
          <w:p w:rsidR="001719B5" w:rsidRPr="007656D4" w:rsidRDefault="001719B5" w:rsidP="001D10C9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</w:tr>
    </w:tbl>
    <w:p w:rsidR="00065BEA" w:rsidRDefault="00065BEA">
      <w:r>
        <w:br w:type="page"/>
      </w:r>
    </w:p>
    <w:tbl>
      <w:tblPr>
        <w:tblW w:w="88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98"/>
        <w:gridCol w:w="6699"/>
      </w:tblGrid>
      <w:tr w:rsidR="002970D7" w:rsidRPr="007656D4" w:rsidTr="00065BEA">
        <w:trPr>
          <w:trHeight w:val="392"/>
        </w:trPr>
        <w:tc>
          <w:tcPr>
            <w:tcW w:w="2198" w:type="dxa"/>
          </w:tcPr>
          <w:p w:rsidR="002970D7" w:rsidRDefault="002970D7" w:rsidP="003B2010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  <w:tc>
          <w:tcPr>
            <w:tcW w:w="6699" w:type="dxa"/>
          </w:tcPr>
          <w:p w:rsidR="00AF675D" w:rsidRPr="007656D4" w:rsidRDefault="00AF675D" w:rsidP="003B2010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</w:tr>
      <w:tr w:rsidR="003E2A43" w:rsidRPr="007656D4" w:rsidTr="00065BEA">
        <w:tc>
          <w:tcPr>
            <w:tcW w:w="2198" w:type="dxa"/>
          </w:tcPr>
          <w:p w:rsidR="003E2A43" w:rsidRPr="007656D4" w:rsidRDefault="00EE2200" w:rsidP="00753985">
            <w:pPr>
              <w:spacing w:line="240" w:lineRule="auto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  <w:r>
              <w:rPr>
                <w:rFonts w:ascii="Sylfaen" w:hAnsi="Sylfaen"/>
                <w:bCs/>
                <w:color w:val="000000"/>
                <w:szCs w:val="22"/>
              </w:rPr>
              <w:t>13.00-14.3</w:t>
            </w:r>
            <w:r w:rsidR="003E2A43" w:rsidRPr="007656D4">
              <w:rPr>
                <w:rFonts w:ascii="Sylfaen" w:hAnsi="Sylfaen"/>
                <w:bCs/>
                <w:color w:val="000000"/>
                <w:szCs w:val="22"/>
              </w:rPr>
              <w:t>0</w:t>
            </w:r>
          </w:p>
        </w:tc>
        <w:tc>
          <w:tcPr>
            <w:tcW w:w="6699" w:type="dxa"/>
          </w:tcPr>
          <w:p w:rsidR="003E2A43" w:rsidRPr="007656D4" w:rsidRDefault="00CF5AE2" w:rsidP="0075398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>
              <w:rPr>
                <w:rFonts w:ascii="Sylfaen" w:hAnsi="Sylfaen"/>
                <w:bCs/>
                <w:color w:val="000000"/>
                <w:szCs w:val="22"/>
              </w:rPr>
              <w:t>L</w:t>
            </w:r>
            <w:r w:rsidR="003E2A43" w:rsidRPr="007656D4">
              <w:rPr>
                <w:rFonts w:ascii="Sylfaen" w:hAnsi="Sylfaen"/>
                <w:bCs/>
                <w:color w:val="000000"/>
                <w:szCs w:val="22"/>
              </w:rPr>
              <w:t xml:space="preserve">unch hosted by the EESC </w:t>
            </w:r>
          </w:p>
          <w:p w:rsidR="003E2A43" w:rsidRPr="007656D4" w:rsidRDefault="003E2A43" w:rsidP="0075398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  <w:p w:rsidR="003E2A43" w:rsidRDefault="003E2A43" w:rsidP="0075398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 w:rsidRPr="007656D4">
              <w:rPr>
                <w:rFonts w:ascii="Sylfaen" w:hAnsi="Sylfaen"/>
                <w:bCs/>
                <w:color w:val="000000"/>
                <w:szCs w:val="22"/>
              </w:rPr>
              <w:t xml:space="preserve">Venue: </w:t>
            </w:r>
            <w:r w:rsidR="00CF5AE2">
              <w:rPr>
                <w:rFonts w:ascii="Sylfaen" w:hAnsi="Sylfaen" w:cs="Arial"/>
                <w:color w:val="000000"/>
                <w:szCs w:val="22"/>
              </w:rPr>
              <w:t xml:space="preserve"> EESC – </w:t>
            </w:r>
            <w:r w:rsidR="00CF5AE2" w:rsidRPr="00266D98">
              <w:rPr>
                <w:rStyle w:val="st1"/>
                <w:rFonts w:ascii="Sylfaen" w:hAnsi="Sylfaen" w:cs="Arial"/>
                <w:bCs/>
                <w:color w:val="000000"/>
              </w:rPr>
              <w:t>Van Maerlant</w:t>
            </w:r>
            <w:r w:rsidR="00CF5AE2" w:rsidRPr="00266D98">
              <w:rPr>
                <w:rStyle w:val="st1"/>
                <w:rFonts w:ascii="Sylfaen" w:hAnsi="Sylfaen" w:cs="Arial"/>
                <w:color w:val="222222"/>
              </w:rPr>
              <w:t xml:space="preserve"> building </w:t>
            </w:r>
            <w:r w:rsidR="00CF5AE2">
              <w:rPr>
                <w:rStyle w:val="st1"/>
                <w:rFonts w:ascii="Sylfaen" w:hAnsi="Sylfaen" w:cs="Arial"/>
                <w:color w:val="222222"/>
              </w:rPr>
              <w:t xml:space="preserve">– Restaurant </w:t>
            </w:r>
            <w:r w:rsidR="00CF5AE2">
              <w:rPr>
                <w:rFonts w:ascii="Sylfaen" w:hAnsi="Sylfaen" w:cs="Arial"/>
                <w:color w:val="000000"/>
                <w:szCs w:val="22"/>
              </w:rPr>
              <w:t>, 1st floor</w:t>
            </w:r>
          </w:p>
          <w:p w:rsidR="00132A6B" w:rsidRPr="007656D4" w:rsidRDefault="00132A6B" w:rsidP="0075398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</w:tr>
    </w:tbl>
    <w:p w:rsidR="00B84DAA" w:rsidRPr="007656D4" w:rsidRDefault="00B84DAA" w:rsidP="00B80D2A">
      <w:pPr>
        <w:spacing w:line="240" w:lineRule="auto"/>
        <w:rPr>
          <w:rFonts w:ascii="Sylfaen" w:eastAsia="SimSun" w:hAnsi="Sylfaen"/>
          <w:b/>
          <w:bCs/>
          <w:color w:val="000000"/>
          <w:szCs w:val="22"/>
          <w:u w:val="single"/>
          <w:lang w:eastAsia="zh-CN"/>
        </w:rPr>
      </w:pPr>
    </w:p>
    <w:tbl>
      <w:tblPr>
        <w:tblW w:w="9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98"/>
        <w:gridCol w:w="6930"/>
      </w:tblGrid>
      <w:tr w:rsidR="0044580C" w:rsidRPr="007656D4" w:rsidTr="007478D7">
        <w:tc>
          <w:tcPr>
            <w:tcW w:w="2198" w:type="dxa"/>
          </w:tcPr>
          <w:p w:rsidR="0044580C" w:rsidRPr="007656D4" w:rsidRDefault="00BA7E39" w:rsidP="00350DA6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14</w:t>
            </w:r>
            <w:r w:rsidR="000A0F15"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.3</w:t>
            </w:r>
            <w:r w:rsidR="000A0F15" w:rsidRPr="007656D4">
              <w:rPr>
                <w:rFonts w:ascii="Sylfaen" w:hAnsi="Sylfaen"/>
                <w:bCs/>
                <w:color w:val="000000"/>
                <w:szCs w:val="22"/>
              </w:rPr>
              <w:t>0-</w:t>
            </w:r>
            <w:r w:rsidR="00457C54" w:rsidRPr="007656D4">
              <w:rPr>
                <w:rFonts w:ascii="Sylfaen" w:hAnsi="Sylfaen"/>
                <w:bCs/>
                <w:color w:val="000000"/>
                <w:szCs w:val="22"/>
              </w:rPr>
              <w:t>16.00</w:t>
            </w:r>
          </w:p>
        </w:tc>
        <w:tc>
          <w:tcPr>
            <w:tcW w:w="6930" w:type="dxa"/>
          </w:tcPr>
          <w:p w:rsidR="003B2010" w:rsidRPr="007656D4" w:rsidRDefault="00156D4A" w:rsidP="003B2010">
            <w:pPr>
              <w:spacing w:line="240" w:lineRule="auto"/>
              <w:rPr>
                <w:rFonts w:ascii="Sylfaen" w:hAnsi="Sylfaen"/>
                <w:b/>
                <w:bCs/>
                <w:color w:val="000000"/>
                <w:szCs w:val="22"/>
              </w:rPr>
            </w:pPr>
            <w:r>
              <w:rPr>
                <w:rFonts w:ascii="Sylfaen" w:hAnsi="Sylfaen"/>
                <w:b/>
                <w:bCs/>
                <w:color w:val="000000"/>
                <w:szCs w:val="22"/>
              </w:rPr>
              <w:t xml:space="preserve">First </w:t>
            </w:r>
            <w:r w:rsidR="003B2010" w:rsidRPr="007656D4">
              <w:rPr>
                <w:rFonts w:ascii="Sylfaen" w:eastAsia="SimSun" w:hAnsi="Sylfaen"/>
                <w:b/>
                <w:bCs/>
                <w:color w:val="000000"/>
                <w:szCs w:val="22"/>
                <w:lang w:eastAsia="zh-CN"/>
              </w:rPr>
              <w:t>S</w:t>
            </w:r>
            <w:r w:rsidR="003B2010" w:rsidRPr="007656D4">
              <w:rPr>
                <w:rFonts w:ascii="Sylfaen" w:hAnsi="Sylfaen"/>
                <w:b/>
                <w:bCs/>
                <w:color w:val="000000"/>
                <w:szCs w:val="22"/>
              </w:rPr>
              <w:t xml:space="preserve">ession: The inter-cultural dialogue </w:t>
            </w:r>
          </w:p>
          <w:p w:rsidR="003B2010" w:rsidRDefault="003B2010" w:rsidP="003B2010">
            <w:pPr>
              <w:spacing w:line="240" w:lineRule="auto"/>
              <w:ind w:left="880" w:hangingChars="400" w:hanging="880"/>
              <w:rPr>
                <w:rFonts w:ascii="Sylfaen" w:hAnsi="Sylfaen"/>
                <w:szCs w:val="22"/>
              </w:rPr>
            </w:pPr>
            <w:r w:rsidRPr="002C58D2">
              <w:rPr>
                <w:rFonts w:ascii="Sylfaen" w:hAnsi="Sylfaen"/>
                <w:bCs/>
                <w:color w:val="000000"/>
                <w:szCs w:val="22"/>
              </w:rPr>
              <w:t xml:space="preserve">Chair: </w:t>
            </w:r>
            <w:r w:rsidR="009E54C0">
              <w:rPr>
                <w:rFonts w:ascii="Sylfaen" w:hAnsi="Sylfaen"/>
                <w:bCs/>
                <w:color w:val="000000"/>
                <w:szCs w:val="22"/>
              </w:rPr>
              <w:t xml:space="preserve">Mr </w:t>
            </w:r>
            <w:r w:rsidRPr="00DA2FAD">
              <w:rPr>
                <w:rFonts w:ascii="Sylfaen" w:hAnsi="Sylfaen"/>
                <w:bCs/>
                <w:color w:val="000000"/>
                <w:szCs w:val="22"/>
              </w:rPr>
              <w:t>FENG Guoqin</w:t>
            </w:r>
            <w:r w:rsidRPr="007A52E1">
              <w:rPr>
                <w:rFonts w:ascii="Sylfaen" w:hAnsi="Sylfaen"/>
                <w:szCs w:val="22"/>
              </w:rPr>
              <w:t xml:space="preserve">, Co-President </w:t>
            </w:r>
          </w:p>
          <w:p w:rsidR="003B2010" w:rsidRPr="007656D4" w:rsidRDefault="003B2010" w:rsidP="003B2010">
            <w:pPr>
              <w:spacing w:line="240" w:lineRule="auto"/>
              <w:ind w:left="880" w:hangingChars="400" w:hanging="880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</w:p>
          <w:p w:rsidR="003B2010" w:rsidRPr="00D15AD5" w:rsidRDefault="003B2010" w:rsidP="003B2010">
            <w:pPr>
              <w:spacing w:line="240" w:lineRule="auto"/>
              <w:rPr>
                <w:rFonts w:ascii="Sylfaen" w:eastAsia="SimSun" w:hAnsi="Sylfaen"/>
                <w:color w:val="000000"/>
                <w:szCs w:val="22"/>
                <w:lang w:eastAsia="zh-CN"/>
              </w:rPr>
            </w:pPr>
            <w:r w:rsidRPr="00AF675D">
              <w:rPr>
                <w:rFonts w:ascii="Sylfaen" w:hAnsi="Sylfaen"/>
                <w:szCs w:val="22"/>
              </w:rPr>
              <w:t>-Mr CUI Hongjian, CESC Member, Director of Department for European Studies of China Institute of International Studies</w:t>
            </w:r>
            <w:r>
              <w:rPr>
                <w:rFonts w:ascii="Sylfaen" w:hAnsi="Sylfaen"/>
                <w:szCs w:val="22"/>
              </w:rPr>
              <w:t xml:space="preserve"> </w:t>
            </w:r>
          </w:p>
          <w:p w:rsidR="003B2010" w:rsidRDefault="003B2010" w:rsidP="003B2010">
            <w:pPr>
              <w:spacing w:line="240" w:lineRule="auto"/>
              <w:rPr>
                <w:rFonts w:ascii="Sylfaen" w:hAnsi="Sylfaen"/>
                <w:color w:val="000000"/>
                <w:szCs w:val="22"/>
              </w:rPr>
            </w:pPr>
            <w:r>
              <w:rPr>
                <w:rFonts w:ascii="Sylfaen" w:hAnsi="Sylfaen"/>
                <w:color w:val="000000"/>
                <w:szCs w:val="22"/>
              </w:rPr>
              <w:t>-</w:t>
            </w:r>
            <w:r w:rsidRPr="007656D4">
              <w:rPr>
                <w:rFonts w:ascii="Sylfaen" w:hAnsi="Sylfaen"/>
                <w:color w:val="000000"/>
                <w:szCs w:val="22"/>
              </w:rPr>
              <w:t>Mrs Anne-Marie SIGMUND, EESC Member</w:t>
            </w:r>
          </w:p>
          <w:p w:rsidR="003B2010" w:rsidRPr="009E54C0" w:rsidRDefault="00ED2327" w:rsidP="00065BEA">
            <w:pPr>
              <w:spacing w:line="240" w:lineRule="auto"/>
              <w:rPr>
                <w:rFonts w:ascii="Sylfaen" w:hAnsi="Sylfaen"/>
                <w:color w:val="000000"/>
                <w:szCs w:val="22"/>
              </w:rPr>
            </w:pPr>
            <w:r>
              <w:rPr>
                <w:rFonts w:ascii="Sylfaen" w:hAnsi="Sylfaen"/>
                <w:color w:val="000000"/>
                <w:szCs w:val="22"/>
              </w:rPr>
              <w:t>-</w:t>
            </w:r>
            <w:r w:rsidR="003B2010">
              <w:rPr>
                <w:rFonts w:ascii="Sylfaen" w:hAnsi="Sylfaen"/>
                <w:color w:val="000000"/>
                <w:szCs w:val="22"/>
              </w:rPr>
              <w:t>Mr Gustaaf G</w:t>
            </w:r>
            <w:r w:rsidR="007D3992">
              <w:rPr>
                <w:rFonts w:ascii="Sylfaen" w:hAnsi="Sylfaen"/>
                <w:color w:val="000000"/>
                <w:szCs w:val="22"/>
              </w:rPr>
              <w:t>EERAERTS</w:t>
            </w:r>
            <w:r w:rsidR="003B2010">
              <w:rPr>
                <w:rFonts w:ascii="Sylfaen" w:hAnsi="Sylfaen"/>
                <w:color w:val="000000"/>
                <w:szCs w:val="22"/>
              </w:rPr>
              <w:t xml:space="preserve">, Director of Brussels Institute of Contemporary China Studies </w:t>
            </w:r>
          </w:p>
          <w:p w:rsidR="003B2010" w:rsidRDefault="003B2010" w:rsidP="00065BEA">
            <w:pPr>
              <w:spacing w:line="240" w:lineRule="auto"/>
              <w:rPr>
                <w:rFonts w:ascii="Sylfaen" w:eastAsia="SimSun" w:hAnsi="Sylfaen" w:cs="Arial"/>
                <w:b/>
                <w:color w:val="000000"/>
                <w:szCs w:val="22"/>
                <w:lang w:eastAsia="zh-CN"/>
              </w:rPr>
            </w:pPr>
          </w:p>
          <w:p w:rsidR="00065BEA" w:rsidRDefault="00065BEA" w:rsidP="00065BEA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Debate</w:t>
            </w:r>
          </w:p>
          <w:p w:rsidR="00865C0D" w:rsidRPr="007656D4" w:rsidRDefault="00865C0D" w:rsidP="00065BEA">
            <w:pPr>
              <w:spacing w:line="240" w:lineRule="auto"/>
              <w:rPr>
                <w:rFonts w:ascii="Sylfaen" w:eastAsia="SimSun" w:hAnsi="Sylfaen"/>
                <w:color w:val="000000"/>
                <w:szCs w:val="22"/>
                <w:lang w:eastAsia="zh-CN"/>
              </w:rPr>
            </w:pPr>
          </w:p>
        </w:tc>
      </w:tr>
      <w:tr w:rsidR="00F92647" w:rsidRPr="007656D4" w:rsidTr="007478D7">
        <w:tc>
          <w:tcPr>
            <w:tcW w:w="2198" w:type="dxa"/>
          </w:tcPr>
          <w:p w:rsidR="00F92647" w:rsidRPr="007656D4" w:rsidRDefault="007950A9" w:rsidP="0075398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 w:rsidRPr="007656D4">
              <w:rPr>
                <w:rFonts w:ascii="Sylfaen" w:hAnsi="Sylfaen"/>
                <w:bCs/>
                <w:color w:val="000000"/>
                <w:szCs w:val="22"/>
              </w:rPr>
              <w:t>16.00-16.15</w:t>
            </w:r>
          </w:p>
        </w:tc>
        <w:tc>
          <w:tcPr>
            <w:tcW w:w="6930" w:type="dxa"/>
          </w:tcPr>
          <w:p w:rsidR="00F92647" w:rsidRDefault="007950A9" w:rsidP="00F92647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 w:rsidRPr="007656D4">
              <w:rPr>
                <w:rFonts w:ascii="Sylfaen" w:hAnsi="Sylfaen"/>
                <w:bCs/>
                <w:color w:val="000000"/>
                <w:szCs w:val="22"/>
              </w:rPr>
              <w:t>Coffee break</w:t>
            </w:r>
          </w:p>
          <w:p w:rsidR="00132A6B" w:rsidRPr="007656D4" w:rsidRDefault="00132A6B" w:rsidP="00F92647">
            <w:pPr>
              <w:spacing w:line="240" w:lineRule="auto"/>
              <w:rPr>
                <w:rFonts w:ascii="Sylfaen" w:eastAsia="SimSun" w:hAnsi="Sylfaen"/>
                <w:b/>
                <w:bCs/>
                <w:color w:val="000000"/>
                <w:szCs w:val="22"/>
                <w:lang w:eastAsia="zh-CN"/>
              </w:rPr>
            </w:pPr>
          </w:p>
        </w:tc>
      </w:tr>
      <w:tr w:rsidR="003437BE" w:rsidRPr="007656D4" w:rsidTr="00902D2C">
        <w:tc>
          <w:tcPr>
            <w:tcW w:w="2198" w:type="dxa"/>
            <w:shd w:val="clear" w:color="auto" w:fill="auto"/>
          </w:tcPr>
          <w:p w:rsidR="003437BE" w:rsidRPr="007656D4" w:rsidRDefault="000A0F15" w:rsidP="00753985">
            <w:pPr>
              <w:spacing w:line="240" w:lineRule="auto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  <w:r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16.</w:t>
            </w:r>
            <w:r w:rsidR="007950A9"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15</w:t>
            </w:r>
            <w:r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-</w:t>
            </w:r>
            <w:r w:rsidR="00865C0D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18.00</w:t>
            </w:r>
          </w:p>
        </w:tc>
        <w:tc>
          <w:tcPr>
            <w:tcW w:w="6930" w:type="dxa"/>
            <w:shd w:val="clear" w:color="auto" w:fill="auto"/>
          </w:tcPr>
          <w:p w:rsidR="003B2010" w:rsidRPr="007656D4" w:rsidRDefault="00156D4A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b/>
                <w:color w:val="000000"/>
                <w:szCs w:val="22"/>
                <w:lang w:eastAsia="zh-CN"/>
              </w:rPr>
              <w:t xml:space="preserve">Second </w:t>
            </w:r>
            <w:r w:rsidR="003B2010" w:rsidRPr="00331DBB">
              <w:rPr>
                <w:rFonts w:ascii="Sylfaen" w:eastAsia="SimSun" w:hAnsi="Sylfaen" w:cs="Arial"/>
                <w:b/>
                <w:color w:val="000000"/>
                <w:szCs w:val="22"/>
                <w:lang w:eastAsia="zh-CN"/>
              </w:rPr>
              <w:t xml:space="preserve">Session: Trade and </w:t>
            </w:r>
            <w:r w:rsidR="003B2010">
              <w:rPr>
                <w:rFonts w:ascii="Sylfaen" w:eastAsia="SimSun" w:hAnsi="Sylfaen" w:cs="Arial"/>
                <w:b/>
                <w:color w:val="000000"/>
                <w:szCs w:val="22"/>
                <w:lang w:eastAsia="zh-CN"/>
              </w:rPr>
              <w:t xml:space="preserve">development in the context of </w:t>
            </w:r>
            <w:r w:rsidR="003B2010" w:rsidRPr="00331DBB">
              <w:rPr>
                <w:rFonts w:ascii="Sylfaen" w:eastAsia="SimSun" w:hAnsi="Sylfaen" w:cs="Arial"/>
                <w:b/>
                <w:color w:val="000000"/>
                <w:szCs w:val="22"/>
                <w:lang w:eastAsia="zh-CN"/>
              </w:rPr>
              <w:t>the follow-</w:t>
            </w:r>
            <w:r w:rsidR="003B2010">
              <w:rPr>
                <w:rFonts w:ascii="Sylfaen" w:eastAsia="SimSun" w:hAnsi="Sylfaen" w:cs="Arial"/>
                <w:b/>
                <w:color w:val="000000"/>
                <w:szCs w:val="22"/>
                <w:lang w:eastAsia="zh-CN"/>
              </w:rPr>
              <w:t>up of</w:t>
            </w:r>
            <w:r w:rsidR="003B2010" w:rsidRPr="00331DBB">
              <w:rPr>
                <w:rFonts w:ascii="Sylfaen" w:eastAsia="SimSun" w:hAnsi="Sylfaen" w:cs="Arial"/>
                <w:b/>
                <w:color w:val="000000"/>
                <w:szCs w:val="22"/>
                <w:lang w:eastAsia="zh-CN"/>
              </w:rPr>
              <w:t xml:space="preserve"> Rio + 20</w:t>
            </w:r>
            <w:r w:rsidR="003B2010" w:rsidRPr="007656D4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</w:t>
            </w:r>
          </w:p>
          <w:p w:rsidR="003B2010" w:rsidRPr="007656D4" w:rsidRDefault="003B2010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 w:rsidRPr="002C58D2">
              <w:rPr>
                <w:rFonts w:ascii="Sylfaen" w:hAnsi="Sylfaen"/>
                <w:bCs/>
                <w:color w:val="000000"/>
                <w:szCs w:val="22"/>
              </w:rPr>
              <w:t xml:space="preserve">Chair: </w:t>
            </w:r>
            <w:r w:rsidRPr="002C58D2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Mr Peter</w:t>
            </w:r>
            <w:r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 xml:space="preserve"> CLEVER </w:t>
            </w:r>
          </w:p>
          <w:p w:rsidR="003B2010" w:rsidRDefault="003B2010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</w:p>
          <w:p w:rsidR="003B2010" w:rsidRPr="007656D4" w:rsidRDefault="003B2010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-</w:t>
            </w:r>
            <w:r w:rsidRPr="007656D4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Mrs Evelyne PICHENOT, EESC Member, presentation of </w:t>
            </w:r>
            <w:r w:rsidRPr="007C7B08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the draft opinion</w:t>
            </w: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on </w:t>
            </w:r>
            <w:r w:rsidRPr="007656D4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Trade</w:t>
            </w: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, growth</w:t>
            </w:r>
            <w:r w:rsidRPr="007656D4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and development </w:t>
            </w:r>
          </w:p>
          <w:p w:rsidR="003B2010" w:rsidRDefault="003B2010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-Mr </w:t>
            </w:r>
            <w:r w:rsidR="00ED2327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Denis BARESCH</w:t>
            </w:r>
            <w:r w:rsidR="002060F0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– Trade and Development coordinator, DG Trade</w:t>
            </w: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</w:t>
            </w:r>
          </w:p>
          <w:p w:rsidR="003B2010" w:rsidRDefault="00F92035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-Mr</w:t>
            </w:r>
            <w:r w:rsidR="00A51C45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</w:t>
            </w:r>
            <w:r w:rsidR="00C40093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SONG</w:t>
            </w:r>
            <w:r w:rsidR="00A51C45" w:rsidRPr="00A51C45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Yang</w:t>
            </w:r>
            <w:r w:rsidR="00A51C45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– Mission of PR of China to the EU</w:t>
            </w:r>
          </w:p>
          <w:p w:rsidR="003B2010" w:rsidRPr="007656D4" w:rsidRDefault="007D3992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-Mr Guillermo VALLES</w:t>
            </w:r>
            <w:r w:rsidR="003B2010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, Director, International trade in goods and services and commodities, UNCTAD </w:t>
            </w:r>
          </w:p>
          <w:p w:rsidR="003B2010" w:rsidRDefault="003B2010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</w:p>
          <w:p w:rsidR="003B2010" w:rsidRDefault="003B2010" w:rsidP="00065BEA">
            <w:pPr>
              <w:spacing w:line="240" w:lineRule="auto"/>
              <w:rPr>
                <w:rFonts w:ascii="Sylfaen" w:hAnsi="Sylfaen"/>
                <w:b/>
                <w:bCs/>
                <w:color w:val="000000"/>
                <w:szCs w:val="22"/>
              </w:rPr>
            </w:pPr>
          </w:p>
          <w:p w:rsidR="00065BEA" w:rsidRPr="00DF07D2" w:rsidRDefault="00065BEA" w:rsidP="00065BEA">
            <w:pPr>
              <w:spacing w:line="240" w:lineRule="auto"/>
              <w:rPr>
                <w:rFonts w:ascii="Sylfaen" w:hAnsi="Sylfaen"/>
                <w:color w:val="000000"/>
                <w:szCs w:val="22"/>
                <w:lang w:eastAsia="zh-CN"/>
              </w:rPr>
            </w:pPr>
            <w:r>
              <w:rPr>
                <w:rFonts w:ascii="Sylfaen" w:hAnsi="Sylfaen"/>
                <w:szCs w:val="22"/>
              </w:rPr>
              <w:t>Debate</w:t>
            </w:r>
          </w:p>
          <w:p w:rsidR="00865C0D" w:rsidRPr="007656D4" w:rsidRDefault="00865C0D" w:rsidP="00065BEA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</w:p>
        </w:tc>
      </w:tr>
      <w:tr w:rsidR="00646515" w:rsidRPr="007656D4" w:rsidTr="00902D2C">
        <w:tc>
          <w:tcPr>
            <w:tcW w:w="2198" w:type="dxa"/>
            <w:shd w:val="clear" w:color="auto" w:fill="auto"/>
          </w:tcPr>
          <w:p w:rsidR="00646515" w:rsidRPr="00902D2C" w:rsidRDefault="00646515" w:rsidP="00753985">
            <w:pPr>
              <w:spacing w:line="240" w:lineRule="auto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  <w:r w:rsidRPr="00902D2C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19.30</w:t>
            </w:r>
          </w:p>
        </w:tc>
        <w:tc>
          <w:tcPr>
            <w:tcW w:w="6930" w:type="dxa"/>
            <w:shd w:val="clear" w:color="auto" w:fill="auto"/>
          </w:tcPr>
          <w:p w:rsidR="00646515" w:rsidRPr="00902D2C" w:rsidRDefault="00646515" w:rsidP="00646515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 w:rsidRPr="00902D2C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Organized transfer from EESC to Dinner venue</w:t>
            </w:r>
            <w:r w:rsidR="00721AD2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(Location of </w:t>
            </w:r>
          </w:p>
        </w:tc>
      </w:tr>
      <w:tr w:rsidR="00646515" w:rsidRPr="007656D4" w:rsidTr="00902D2C">
        <w:tc>
          <w:tcPr>
            <w:tcW w:w="2198" w:type="dxa"/>
            <w:shd w:val="clear" w:color="auto" w:fill="auto"/>
          </w:tcPr>
          <w:p w:rsidR="00646515" w:rsidRPr="00902D2C" w:rsidRDefault="00646515" w:rsidP="00753985">
            <w:pPr>
              <w:spacing w:line="240" w:lineRule="auto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  <w:r w:rsidRPr="00902D2C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 xml:space="preserve">19.40 </w:t>
            </w:r>
          </w:p>
        </w:tc>
        <w:tc>
          <w:tcPr>
            <w:tcW w:w="6930" w:type="dxa"/>
            <w:shd w:val="clear" w:color="auto" w:fill="auto"/>
          </w:tcPr>
          <w:p w:rsidR="00646515" w:rsidRPr="00902D2C" w:rsidRDefault="00646515" w:rsidP="003D743D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 w:rsidRPr="00902D2C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Organized transfer from Hotel</w:t>
            </w:r>
            <w:r w:rsidR="003D743D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Sofitel</w:t>
            </w:r>
            <w:r w:rsidRPr="00902D2C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 </w:t>
            </w:r>
            <w:r w:rsidR="003D743D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to Dinner venue</w:t>
            </w:r>
          </w:p>
        </w:tc>
      </w:tr>
      <w:tr w:rsidR="0063437A" w:rsidRPr="007656D4" w:rsidTr="00902D2C">
        <w:tc>
          <w:tcPr>
            <w:tcW w:w="2198" w:type="dxa"/>
            <w:shd w:val="clear" w:color="auto" w:fill="auto"/>
          </w:tcPr>
          <w:p w:rsidR="0063437A" w:rsidRPr="00902D2C" w:rsidRDefault="00AF675D" w:rsidP="00342633">
            <w:pPr>
              <w:spacing w:line="240" w:lineRule="auto"/>
              <w:jc w:val="left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  <w:r w:rsidRPr="00902D2C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20</w:t>
            </w:r>
            <w:r w:rsidR="000A0F15" w:rsidRPr="00902D2C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.</w:t>
            </w:r>
            <w:r w:rsidRPr="00902D2C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0</w:t>
            </w:r>
            <w:r w:rsidR="0063437A" w:rsidRPr="00902D2C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0</w:t>
            </w:r>
            <w:r w:rsidRPr="00902D2C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-22.00</w:t>
            </w:r>
          </w:p>
        </w:tc>
        <w:tc>
          <w:tcPr>
            <w:tcW w:w="6930" w:type="dxa"/>
            <w:shd w:val="clear" w:color="auto" w:fill="auto"/>
          </w:tcPr>
          <w:p w:rsidR="00CF5AE2" w:rsidRPr="00902D2C" w:rsidRDefault="00CF5AE2" w:rsidP="00342633">
            <w:pPr>
              <w:spacing w:line="240" w:lineRule="auto"/>
              <w:rPr>
                <w:rFonts w:ascii="Sylfaen" w:hAnsi="Sylfaen" w:cs="Arial"/>
                <w:color w:val="000000"/>
                <w:szCs w:val="22"/>
              </w:rPr>
            </w:pPr>
            <w:r w:rsidRPr="00902D2C">
              <w:rPr>
                <w:rFonts w:ascii="Sylfaen" w:hAnsi="Sylfaen" w:cs="Arial"/>
                <w:color w:val="000000"/>
                <w:szCs w:val="22"/>
              </w:rPr>
              <w:t>Dinner hosted by the EESC</w:t>
            </w:r>
          </w:p>
          <w:p w:rsidR="00CF5AE2" w:rsidRPr="00902D2C" w:rsidRDefault="00CF5AE2" w:rsidP="00342633">
            <w:pPr>
              <w:spacing w:line="240" w:lineRule="auto"/>
              <w:rPr>
                <w:rFonts w:ascii="Sylfaen" w:hAnsi="Sylfaen" w:cs="Arial"/>
                <w:color w:val="000000"/>
                <w:szCs w:val="22"/>
              </w:rPr>
            </w:pPr>
          </w:p>
          <w:p w:rsidR="00865C0D" w:rsidRPr="00902D2C" w:rsidRDefault="00CF5AE2" w:rsidP="00CF5AE2">
            <w:pPr>
              <w:spacing w:line="275" w:lineRule="atLeast"/>
              <w:rPr>
                <w:rFonts w:ascii="Arial" w:eastAsia="PMingLiU" w:hAnsi="Arial" w:cs="Arial"/>
                <w:color w:val="CCA64C"/>
                <w:sz w:val="16"/>
                <w:szCs w:val="16"/>
                <w:lang w:eastAsia="zh-CN"/>
              </w:rPr>
            </w:pPr>
            <w:r w:rsidRPr="00902D2C">
              <w:rPr>
                <w:rFonts w:ascii="Sylfaen" w:hAnsi="Sylfaen" w:cs="Arial"/>
                <w:color w:val="000000"/>
                <w:szCs w:val="22"/>
              </w:rPr>
              <w:t>Venue: Royal Windsor Hotel Grand Place (</w:t>
            </w:r>
            <w:r w:rsidRPr="00902D2C">
              <w:rPr>
                <w:rFonts w:ascii="Sylfaen" w:eastAsia="PMingLiU" w:hAnsi="Sylfaen" w:cs="Arial"/>
                <w:color w:val="000000"/>
                <w:szCs w:val="22"/>
                <w:lang w:eastAsia="zh-CN"/>
              </w:rPr>
              <w:t>5 Rue Duquesnoy, 1000 Brussels)</w:t>
            </w:r>
          </w:p>
        </w:tc>
      </w:tr>
      <w:tr w:rsidR="00646515" w:rsidRPr="007656D4" w:rsidTr="00902D2C">
        <w:tc>
          <w:tcPr>
            <w:tcW w:w="2198" w:type="dxa"/>
            <w:shd w:val="clear" w:color="auto" w:fill="auto"/>
          </w:tcPr>
          <w:p w:rsidR="00646515" w:rsidRPr="00902D2C" w:rsidRDefault="00646515" w:rsidP="00342633">
            <w:pPr>
              <w:spacing w:line="240" w:lineRule="auto"/>
              <w:jc w:val="left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  <w:r w:rsidRPr="00902D2C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22.00</w:t>
            </w:r>
          </w:p>
        </w:tc>
        <w:tc>
          <w:tcPr>
            <w:tcW w:w="6930" w:type="dxa"/>
            <w:shd w:val="clear" w:color="auto" w:fill="auto"/>
          </w:tcPr>
          <w:p w:rsidR="00646515" w:rsidRPr="00902D2C" w:rsidRDefault="00646515" w:rsidP="003D743D">
            <w:pPr>
              <w:spacing w:line="240" w:lineRule="auto"/>
              <w:rPr>
                <w:rFonts w:ascii="Sylfaen" w:hAnsi="Sylfaen" w:cs="Arial"/>
                <w:color w:val="000000"/>
                <w:szCs w:val="22"/>
              </w:rPr>
            </w:pPr>
            <w:r w:rsidRPr="00902D2C">
              <w:rPr>
                <w:rFonts w:ascii="Sylfaen" w:hAnsi="Sylfaen" w:cs="Arial"/>
                <w:color w:val="000000"/>
                <w:szCs w:val="22"/>
              </w:rPr>
              <w:t xml:space="preserve">Organized transfer from Dinner venue to Hotel </w:t>
            </w:r>
            <w:r w:rsidR="003D743D">
              <w:rPr>
                <w:rFonts w:ascii="Sylfaen" w:hAnsi="Sylfaen" w:cs="Arial"/>
                <w:color w:val="000000"/>
                <w:szCs w:val="22"/>
              </w:rPr>
              <w:t xml:space="preserve">Sofitel and to the </w:t>
            </w:r>
            <w:r w:rsidRPr="00902D2C">
              <w:rPr>
                <w:rFonts w:ascii="Sylfaen" w:hAnsi="Sylfaen" w:cs="Arial"/>
                <w:color w:val="000000"/>
                <w:szCs w:val="22"/>
              </w:rPr>
              <w:t>EESC</w:t>
            </w:r>
          </w:p>
        </w:tc>
      </w:tr>
    </w:tbl>
    <w:p w:rsidR="00065BEA" w:rsidRDefault="00065BEA">
      <w:r>
        <w:br w:type="page"/>
      </w:r>
    </w:p>
    <w:tbl>
      <w:tblPr>
        <w:tblW w:w="9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98"/>
        <w:gridCol w:w="6930"/>
      </w:tblGrid>
      <w:tr w:rsidR="007C7B08" w:rsidRPr="007656D4" w:rsidTr="007B2CA0">
        <w:tc>
          <w:tcPr>
            <w:tcW w:w="9128" w:type="dxa"/>
            <w:gridSpan w:val="2"/>
          </w:tcPr>
          <w:p w:rsidR="007C7B08" w:rsidRDefault="007C7B08" w:rsidP="00675B07">
            <w:pPr>
              <w:spacing w:line="240" w:lineRule="auto"/>
              <w:rPr>
                <w:rFonts w:ascii="Sylfaen" w:hAnsi="Sylfaen"/>
                <w:b/>
                <w:bCs/>
                <w:color w:val="000000"/>
                <w:szCs w:val="22"/>
                <w:u w:val="single"/>
              </w:rPr>
            </w:pPr>
          </w:p>
          <w:p w:rsidR="001719B5" w:rsidRDefault="001719B5" w:rsidP="00675B07">
            <w:pPr>
              <w:spacing w:line="240" w:lineRule="auto"/>
              <w:rPr>
                <w:rFonts w:ascii="Sylfaen" w:hAnsi="Sylfaen"/>
                <w:b/>
                <w:bCs/>
                <w:color w:val="000000"/>
                <w:szCs w:val="22"/>
                <w:u w:val="single"/>
              </w:rPr>
            </w:pPr>
          </w:p>
          <w:p w:rsidR="007C7B08" w:rsidRPr="007656D4" w:rsidRDefault="00314B3E" w:rsidP="00675B07">
            <w:pPr>
              <w:spacing w:line="240" w:lineRule="auto"/>
              <w:rPr>
                <w:rFonts w:ascii="Sylfaen" w:eastAsia="SimSun" w:hAnsi="Sylfaen"/>
                <w:b/>
                <w:bCs/>
                <w:color w:val="000000"/>
                <w:szCs w:val="22"/>
                <w:u w:val="single"/>
                <w:lang w:eastAsia="zh-CN"/>
              </w:rPr>
            </w:pPr>
            <w:r>
              <w:rPr>
                <w:rFonts w:ascii="Sylfaen" w:eastAsia="SimSun" w:hAnsi="Sylfaen"/>
                <w:b/>
                <w:bCs/>
                <w:color w:val="000000"/>
                <w:szCs w:val="22"/>
                <w:u w:val="single"/>
                <w:lang w:eastAsia="zh-CN"/>
              </w:rPr>
              <w:t>12 April</w:t>
            </w:r>
          </w:p>
          <w:p w:rsidR="007C7B08" w:rsidRPr="007656D4" w:rsidRDefault="007C7B08" w:rsidP="007B2CA0">
            <w:pPr>
              <w:spacing w:line="240" w:lineRule="auto"/>
              <w:rPr>
                <w:rFonts w:ascii="Sylfaen" w:eastAsia="SimSun" w:hAnsi="Sylfaen"/>
                <w:b/>
                <w:bCs/>
                <w:color w:val="000000"/>
                <w:szCs w:val="22"/>
                <w:lang w:eastAsia="zh-CN"/>
              </w:rPr>
            </w:pPr>
          </w:p>
        </w:tc>
      </w:tr>
      <w:tr w:rsidR="007C7B08" w:rsidRPr="007656D4" w:rsidTr="007478D7">
        <w:tc>
          <w:tcPr>
            <w:tcW w:w="2198" w:type="dxa"/>
          </w:tcPr>
          <w:p w:rsidR="007C7B08" w:rsidRPr="007656D4" w:rsidRDefault="007C7B08" w:rsidP="006C7F01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 w:rsidRPr="007656D4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09</w:t>
            </w:r>
            <w:r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.</w:t>
            </w:r>
            <w:r w:rsidR="0009185F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0</w:t>
            </w:r>
            <w:r w:rsidRPr="007656D4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0-1</w:t>
            </w:r>
            <w:r w:rsidR="00CF5AE2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0</w:t>
            </w:r>
            <w:r w:rsidRPr="007656D4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.</w:t>
            </w:r>
            <w:r w:rsidR="006C7F01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00</w:t>
            </w:r>
          </w:p>
        </w:tc>
        <w:tc>
          <w:tcPr>
            <w:tcW w:w="6930" w:type="dxa"/>
          </w:tcPr>
          <w:p w:rsidR="003B2010" w:rsidRDefault="003B2010" w:rsidP="003B2010">
            <w:pPr>
              <w:spacing w:line="240" w:lineRule="auto"/>
              <w:rPr>
                <w:rFonts w:ascii="Sylfaen" w:hAnsi="Sylfaen"/>
                <w:b/>
                <w:bCs/>
                <w:color w:val="000000"/>
                <w:szCs w:val="22"/>
              </w:rPr>
            </w:pPr>
          </w:p>
          <w:p w:rsidR="003B2010" w:rsidRPr="007656D4" w:rsidRDefault="00156D4A" w:rsidP="003B2010">
            <w:pPr>
              <w:spacing w:line="240" w:lineRule="auto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  <w:szCs w:val="22"/>
              </w:rPr>
              <w:t>Third</w:t>
            </w:r>
            <w:r w:rsidR="003B2010" w:rsidRPr="007656D4">
              <w:rPr>
                <w:rFonts w:ascii="Sylfaen" w:hAnsi="Sylfaen"/>
                <w:b/>
                <w:bCs/>
                <w:color w:val="000000"/>
                <w:szCs w:val="22"/>
              </w:rPr>
              <w:t xml:space="preserve"> </w:t>
            </w:r>
            <w:r w:rsidR="003B2010" w:rsidRPr="007656D4">
              <w:rPr>
                <w:rFonts w:ascii="Sylfaen" w:eastAsia="SimSun" w:hAnsi="Sylfaen"/>
                <w:b/>
                <w:bCs/>
                <w:color w:val="000000"/>
                <w:szCs w:val="22"/>
                <w:lang w:eastAsia="zh-CN"/>
              </w:rPr>
              <w:t>S</w:t>
            </w:r>
            <w:r w:rsidR="003B2010" w:rsidRPr="007656D4">
              <w:rPr>
                <w:rFonts w:ascii="Sylfaen" w:hAnsi="Sylfaen"/>
                <w:b/>
                <w:bCs/>
                <w:color w:val="000000"/>
                <w:szCs w:val="22"/>
              </w:rPr>
              <w:t xml:space="preserve">ession: </w:t>
            </w:r>
            <w:r w:rsidR="003B2010" w:rsidRPr="007656D4">
              <w:rPr>
                <w:rFonts w:ascii="Sylfaen" w:hAnsi="Sylfaen"/>
                <w:b/>
                <w:color w:val="000000"/>
              </w:rPr>
              <w:t>GDP and beyond – the involvement of civil society in choosing complementary indicators to the GDP.</w:t>
            </w:r>
          </w:p>
          <w:p w:rsidR="003B2010" w:rsidRDefault="003B2010" w:rsidP="003B2010">
            <w:pPr>
              <w:spacing w:line="240" w:lineRule="auto"/>
              <w:rPr>
                <w:rFonts w:ascii="Sylfaen" w:hAnsi="Sylfaen"/>
                <w:szCs w:val="22"/>
              </w:rPr>
            </w:pPr>
            <w:r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Chair</w:t>
            </w:r>
            <w:r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 xml:space="preserve">: </w:t>
            </w:r>
            <w:r w:rsidRPr="002C58D2">
              <w:rPr>
                <w:rFonts w:ascii="Sylfaen" w:hAnsi="Sylfaen"/>
                <w:bCs/>
                <w:color w:val="000000"/>
                <w:szCs w:val="22"/>
              </w:rPr>
              <w:t xml:space="preserve">Chair: </w:t>
            </w:r>
            <w:r w:rsidR="009E54C0">
              <w:rPr>
                <w:rFonts w:ascii="Sylfaen" w:hAnsi="Sylfaen"/>
                <w:bCs/>
                <w:color w:val="000000"/>
                <w:szCs w:val="22"/>
              </w:rPr>
              <w:t xml:space="preserve">Mr </w:t>
            </w:r>
            <w:r w:rsidRPr="00DA2FAD">
              <w:rPr>
                <w:rFonts w:ascii="Sylfaen" w:hAnsi="Sylfaen"/>
                <w:bCs/>
                <w:color w:val="000000"/>
                <w:szCs w:val="22"/>
              </w:rPr>
              <w:t>FENG Guoqin</w:t>
            </w:r>
            <w:r w:rsidRPr="007A52E1">
              <w:rPr>
                <w:rFonts w:ascii="Sylfaen" w:hAnsi="Sylfaen"/>
                <w:szCs w:val="22"/>
              </w:rPr>
              <w:t xml:space="preserve">, Co-President </w:t>
            </w:r>
          </w:p>
          <w:p w:rsidR="003B2010" w:rsidRPr="007656D4" w:rsidRDefault="003B2010" w:rsidP="003B2010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  <w:p w:rsidR="003B2010" w:rsidRPr="005F7BFF" w:rsidRDefault="003B2010" w:rsidP="003B2010">
            <w:pPr>
              <w:spacing w:line="240" w:lineRule="auto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  <w:r>
              <w:rPr>
                <w:rFonts w:ascii="Sylfaen" w:hAnsi="Sylfaen"/>
                <w:bCs/>
                <w:color w:val="000000"/>
                <w:szCs w:val="22"/>
              </w:rPr>
              <w:t>-Mr Stefano PALMIERI, EESC Member</w:t>
            </w:r>
          </w:p>
          <w:p w:rsidR="003B2010" w:rsidRDefault="003B2010" w:rsidP="003B2010">
            <w:pPr>
              <w:spacing w:line="240" w:lineRule="auto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Cs w:val="22"/>
              </w:rPr>
              <w:t xml:space="preserve">-Mr HE Chuanqi, </w:t>
            </w:r>
            <w:r w:rsidRPr="00D15AD5">
              <w:rPr>
                <w:rFonts w:ascii="Sylfaen" w:hAnsi="Sylfaen"/>
                <w:szCs w:val="22"/>
              </w:rPr>
              <w:t>CESC</w:t>
            </w:r>
            <w:r>
              <w:rPr>
                <w:rFonts w:ascii="Sylfaen" w:hAnsi="Sylfaen"/>
                <w:szCs w:val="22"/>
              </w:rPr>
              <w:t xml:space="preserve"> Member</w:t>
            </w:r>
            <w:r w:rsidRPr="00D15AD5">
              <w:rPr>
                <w:rFonts w:ascii="Sylfaen" w:hAnsi="Sylfaen"/>
                <w:szCs w:val="22"/>
              </w:rPr>
              <w:t>, Director of China Center for Modernization Research of Chinese Academy of Sciences</w:t>
            </w:r>
          </w:p>
          <w:p w:rsidR="003B2010" w:rsidRPr="00665E38" w:rsidRDefault="003B2010" w:rsidP="003B2010">
            <w:pPr>
              <w:spacing w:line="240" w:lineRule="auto"/>
              <w:rPr>
                <w:rFonts w:ascii="Sylfaen" w:hAnsi="Sylfaen"/>
                <w:szCs w:val="22"/>
                <w:lang w:val="fr-BE"/>
              </w:rPr>
            </w:pPr>
            <w:r>
              <w:rPr>
                <w:rFonts w:ascii="Sylfaen" w:hAnsi="Sylfaen"/>
                <w:szCs w:val="22"/>
              </w:rPr>
              <w:t xml:space="preserve">-Ms Geraldine </w:t>
            </w:r>
            <w:r w:rsidR="007D3992">
              <w:rPr>
                <w:rFonts w:ascii="Sylfaen" w:hAnsi="Sylfaen"/>
                <w:szCs w:val="22"/>
              </w:rPr>
              <w:t>THIRY</w:t>
            </w:r>
            <w:r>
              <w:rPr>
                <w:rFonts w:ascii="Sylfaen" w:hAnsi="Sylfaen"/>
                <w:szCs w:val="22"/>
              </w:rPr>
              <w:t xml:space="preserve">, Lecturer, </w:t>
            </w:r>
            <w:r w:rsidR="00B0135E" w:rsidRPr="00B0135E">
              <w:rPr>
                <w:rFonts w:ascii="Sylfaen" w:hAnsi="Sylfaen"/>
                <w:szCs w:val="22"/>
              </w:rPr>
              <w:t>ICHEC Brussels Management School</w:t>
            </w:r>
          </w:p>
          <w:p w:rsidR="003B2010" w:rsidRDefault="003B2010" w:rsidP="003B2010">
            <w:pPr>
              <w:spacing w:line="240" w:lineRule="auto"/>
              <w:rPr>
                <w:rFonts w:ascii="Sylfaen" w:hAnsi="Sylfaen"/>
                <w:szCs w:val="22"/>
              </w:rPr>
            </w:pPr>
          </w:p>
          <w:p w:rsidR="00865C0D" w:rsidRDefault="003B2010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 xml:space="preserve">Debate </w:t>
            </w:r>
          </w:p>
          <w:p w:rsidR="003B2010" w:rsidRPr="007656D4" w:rsidRDefault="003B2010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</w:p>
        </w:tc>
      </w:tr>
      <w:tr w:rsidR="007C7B08" w:rsidRPr="007656D4" w:rsidTr="007478D7">
        <w:tc>
          <w:tcPr>
            <w:tcW w:w="2198" w:type="dxa"/>
          </w:tcPr>
          <w:p w:rsidR="007C7B08" w:rsidRPr="007656D4" w:rsidRDefault="007C7B08" w:rsidP="007B2CA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</w:p>
        </w:tc>
        <w:tc>
          <w:tcPr>
            <w:tcW w:w="6930" w:type="dxa"/>
          </w:tcPr>
          <w:p w:rsidR="00132A6B" w:rsidRPr="007656D4" w:rsidRDefault="00132A6B" w:rsidP="008E00C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</w:tr>
      <w:tr w:rsidR="003B2010" w:rsidRPr="007656D4" w:rsidTr="007478D7">
        <w:tc>
          <w:tcPr>
            <w:tcW w:w="2198" w:type="dxa"/>
          </w:tcPr>
          <w:p w:rsidR="003B2010" w:rsidRPr="007656D4" w:rsidRDefault="0009185F" w:rsidP="006C7F01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10.</w:t>
            </w:r>
            <w:r w:rsidR="006C7F01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00</w:t>
            </w:r>
            <w:r w:rsidR="003B2010"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-</w:t>
            </w: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11.30</w:t>
            </w:r>
          </w:p>
        </w:tc>
        <w:tc>
          <w:tcPr>
            <w:tcW w:w="6930" w:type="dxa"/>
          </w:tcPr>
          <w:p w:rsidR="003B2010" w:rsidRPr="00331DBB" w:rsidRDefault="00156D4A" w:rsidP="003B2010">
            <w:pPr>
              <w:spacing w:line="240" w:lineRule="auto"/>
              <w:rPr>
                <w:rFonts w:ascii="Sylfaen" w:eastAsia="Arial Unicode MS" w:hAnsi="Sylfaen"/>
                <w:b/>
                <w:color w:val="000000"/>
                <w:szCs w:val="22"/>
                <w:lang w:val="en-US" w:eastAsia="zh-CN"/>
              </w:rPr>
            </w:pPr>
            <w:r>
              <w:rPr>
                <w:rFonts w:ascii="Sylfaen" w:eastAsia="Arial Unicode MS" w:hAnsi="Sylfaen"/>
                <w:b/>
                <w:color w:val="000000"/>
                <w:szCs w:val="22"/>
                <w:lang w:val="en-US" w:eastAsia="zh-CN"/>
              </w:rPr>
              <w:t xml:space="preserve">Fourth </w:t>
            </w:r>
            <w:r w:rsidR="003B2010">
              <w:rPr>
                <w:rFonts w:ascii="Sylfaen" w:eastAsia="Arial Unicode MS" w:hAnsi="Sylfaen"/>
                <w:b/>
                <w:color w:val="000000"/>
                <w:szCs w:val="22"/>
                <w:lang w:val="en-US" w:eastAsia="zh-CN"/>
              </w:rPr>
              <w:t xml:space="preserve">Session: </w:t>
            </w:r>
            <w:r w:rsidR="003B2010" w:rsidRPr="00331DBB">
              <w:rPr>
                <w:rFonts w:ascii="Sylfaen" w:eastAsia="Arial Unicode MS" w:hAnsi="Sylfaen"/>
                <w:b/>
                <w:color w:val="000000"/>
                <w:szCs w:val="22"/>
                <w:lang w:val="en-US" w:eastAsia="zh-CN"/>
              </w:rPr>
              <w:t>Discussion on the implementation of the EU-Ch</w:t>
            </w:r>
            <w:r w:rsidR="003B2010">
              <w:rPr>
                <w:rFonts w:ascii="Sylfaen" w:eastAsia="Arial Unicode MS" w:hAnsi="Sylfaen"/>
                <w:b/>
                <w:color w:val="000000"/>
                <w:szCs w:val="22"/>
                <w:lang w:val="en-US" w:eastAsia="zh-CN"/>
              </w:rPr>
              <w:t>ina Partnership on Sustainable Urban D</w:t>
            </w:r>
            <w:r w:rsidR="003B2010" w:rsidRPr="00331DBB">
              <w:rPr>
                <w:rFonts w:ascii="Sylfaen" w:eastAsia="Arial Unicode MS" w:hAnsi="Sylfaen"/>
                <w:b/>
                <w:color w:val="000000"/>
                <w:szCs w:val="22"/>
                <w:lang w:val="en-US" w:eastAsia="zh-CN"/>
              </w:rPr>
              <w:t>evelopment</w:t>
            </w:r>
          </w:p>
          <w:p w:rsidR="003B2010" w:rsidRPr="007656D4" w:rsidRDefault="003B2010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 w:rsidRPr="002C58D2">
              <w:rPr>
                <w:rFonts w:ascii="Sylfaen" w:hAnsi="Sylfaen"/>
                <w:bCs/>
                <w:color w:val="000000"/>
                <w:szCs w:val="22"/>
              </w:rPr>
              <w:t xml:space="preserve">Chair: </w:t>
            </w:r>
            <w:r w:rsidRPr="002C58D2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Mr Peter</w:t>
            </w:r>
            <w:r w:rsidR="00F22647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 xml:space="preserve"> CLEVER</w:t>
            </w:r>
          </w:p>
          <w:p w:rsidR="003B2010" w:rsidRDefault="003B2010" w:rsidP="003B2010">
            <w:pPr>
              <w:spacing w:line="240" w:lineRule="auto"/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</w:pPr>
          </w:p>
          <w:p w:rsidR="003B2010" w:rsidRDefault="003B2010" w:rsidP="003B2010">
            <w:pPr>
              <w:spacing w:line="240" w:lineRule="auto"/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</w:pP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-</w:t>
            </w:r>
            <w:r w:rsidRPr="007656D4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Ms Evelyne PICHENOT</w:t>
            </w: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/</w:t>
            </w:r>
            <w:r>
              <w:rPr>
                <w:rFonts w:ascii="Sylfaen" w:hAnsi="Sylfaen"/>
                <w:bCs/>
                <w:color w:val="000000"/>
                <w:szCs w:val="22"/>
              </w:rPr>
              <w:t xml:space="preserve"> Mr Stefano PALMIERI</w:t>
            </w:r>
            <w:r w:rsidRPr="007656D4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, EE</w:t>
            </w: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 xml:space="preserve">SC Members </w:t>
            </w:r>
          </w:p>
          <w:p w:rsidR="003B2010" w:rsidRDefault="009E54C0" w:rsidP="003B2010">
            <w:pPr>
              <w:spacing w:line="240" w:lineRule="auto"/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</w:pP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-</w:t>
            </w:r>
            <w:r w:rsidR="00426398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Mr</w:t>
            </w:r>
            <w:r w:rsidR="003B2010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 xml:space="preserve"> </w:t>
            </w:r>
            <w:r w:rsidR="007D3992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Pedro BALLESTEROS</w:t>
            </w:r>
            <w:r w:rsidR="003B2010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 xml:space="preserve">, </w:t>
            </w:r>
            <w:r w:rsidR="00426398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Administrator</w:t>
            </w:r>
            <w:r w:rsidR="003B2010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, DG Energy</w:t>
            </w:r>
          </w:p>
          <w:p w:rsidR="003B2010" w:rsidRDefault="009E54C0" w:rsidP="003B2010">
            <w:pPr>
              <w:spacing w:line="240" w:lineRule="auto"/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</w:pP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-</w:t>
            </w:r>
            <w:r w:rsidR="003B2010" w:rsidRPr="00DA2FAD">
              <w:rPr>
                <w:rFonts w:ascii="Sylfaen" w:eastAsia="Arial Unicode MS" w:hAnsi="Sylfaen" w:hint="eastAsia"/>
                <w:color w:val="000000"/>
                <w:szCs w:val="22"/>
                <w:lang w:val="en-US" w:eastAsia="zh-CN"/>
              </w:rPr>
              <w:t xml:space="preserve">Ms ZHANG Youyun, </w:t>
            </w:r>
            <w:r w:rsidR="003B2010" w:rsidRPr="00DA2FAD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Vice Chairwoman, China International Urbanisation Development Strategy Research Committee; Executive Vice President, China Association for Employment Promotion</w:t>
            </w:r>
          </w:p>
          <w:p w:rsidR="003B2010" w:rsidRDefault="003B2010" w:rsidP="003B2010">
            <w:pPr>
              <w:spacing w:line="240" w:lineRule="auto"/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</w:pP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 xml:space="preserve">-Mr </w:t>
            </w:r>
            <w:r w:rsidR="00426398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CHEN Yan</w:t>
            </w: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, Executive C</w:t>
            </w:r>
            <w:r w:rsidRPr="00B30006"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hairman of the China-Europa Forum</w:t>
            </w: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 xml:space="preserve"> </w:t>
            </w:r>
          </w:p>
          <w:p w:rsidR="003B2010" w:rsidRDefault="003B2010" w:rsidP="003B2010">
            <w:pPr>
              <w:spacing w:line="240" w:lineRule="auto"/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</w:pP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 xml:space="preserve"> </w:t>
            </w:r>
          </w:p>
          <w:p w:rsidR="003B2010" w:rsidRDefault="003B2010" w:rsidP="003B2010">
            <w:pPr>
              <w:spacing w:line="240" w:lineRule="auto"/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</w:pPr>
            <w:r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  <w:t>Debate</w:t>
            </w:r>
          </w:p>
          <w:p w:rsidR="003B2010" w:rsidRPr="007656D4" w:rsidRDefault="003B2010" w:rsidP="008E00C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</w:tr>
      <w:tr w:rsidR="007C7B08" w:rsidRPr="007656D4" w:rsidTr="007478D7">
        <w:tc>
          <w:tcPr>
            <w:tcW w:w="2198" w:type="dxa"/>
          </w:tcPr>
          <w:p w:rsidR="007C7B08" w:rsidRPr="007656D4" w:rsidRDefault="0009185F" w:rsidP="003B201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  <w:r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  <w:t>11.30-12.00</w:t>
            </w:r>
          </w:p>
        </w:tc>
        <w:tc>
          <w:tcPr>
            <w:tcW w:w="6930" w:type="dxa"/>
          </w:tcPr>
          <w:p w:rsidR="00065BEA" w:rsidRPr="009D4A01" w:rsidRDefault="00065BEA" w:rsidP="00065BEA">
            <w:pPr>
              <w:spacing w:line="240" w:lineRule="auto"/>
              <w:rPr>
                <w:rFonts w:ascii="Sylfaen" w:eastAsia="SimSun" w:hAnsi="Sylfaen"/>
                <w:b/>
                <w:bCs/>
                <w:color w:val="000000"/>
                <w:szCs w:val="22"/>
                <w:lang w:eastAsia="zh-CN"/>
              </w:rPr>
            </w:pPr>
            <w:r w:rsidRPr="007656D4">
              <w:rPr>
                <w:rFonts w:ascii="Sylfaen" w:hAnsi="Sylfaen"/>
                <w:b/>
                <w:color w:val="000000"/>
                <w:szCs w:val="21"/>
              </w:rPr>
              <w:t xml:space="preserve">Approval of Joint Statement </w:t>
            </w:r>
            <w:r w:rsidRPr="007656D4">
              <w:rPr>
                <w:rFonts w:ascii="Sylfaen" w:eastAsia="SimSun" w:hAnsi="Sylfaen"/>
                <w:b/>
                <w:bCs/>
                <w:color w:val="000000"/>
                <w:szCs w:val="22"/>
                <w:lang w:eastAsia="zh-CN"/>
              </w:rPr>
              <w:t>&amp; Closing session</w:t>
            </w:r>
            <w:r>
              <w:rPr>
                <w:rFonts w:ascii="Sylfaen" w:eastAsia="SimSun" w:hAnsi="Sylfaen"/>
                <w:b/>
                <w:bCs/>
                <w:color w:val="000000"/>
                <w:szCs w:val="22"/>
                <w:lang w:eastAsia="zh-CN"/>
              </w:rPr>
              <w:t xml:space="preserve"> </w:t>
            </w:r>
          </w:p>
          <w:p w:rsidR="00065BEA" w:rsidRPr="007656D4" w:rsidRDefault="00065BEA" w:rsidP="00065BEA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  <w:p w:rsidR="00065BEA" w:rsidRDefault="00065BEA" w:rsidP="00065BEA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>
              <w:rPr>
                <w:rFonts w:ascii="Sylfaen" w:eastAsia="Arial Unicode MS" w:hAnsi="Sylfaen"/>
                <w:color w:val="000000"/>
                <w:szCs w:val="22"/>
                <w:lang w:val="en-US"/>
              </w:rPr>
              <w:t>-</w:t>
            </w:r>
            <w:r w:rsidR="009E54C0">
              <w:rPr>
                <w:rFonts w:ascii="Sylfaen" w:hAnsi="Sylfaen"/>
                <w:bCs/>
                <w:color w:val="000000"/>
                <w:szCs w:val="22"/>
              </w:rPr>
              <w:t xml:space="preserve"> Mr</w:t>
            </w:r>
            <w:r>
              <w:rPr>
                <w:rFonts w:ascii="Sylfaen" w:hAnsi="Sylfaen"/>
                <w:bCs/>
                <w:color w:val="000000"/>
                <w:szCs w:val="22"/>
              </w:rPr>
              <w:t xml:space="preserve"> FENG Guoqin Chinese CESC, Co-president of the Round table </w:t>
            </w:r>
          </w:p>
          <w:p w:rsidR="00065BEA" w:rsidRPr="007656D4" w:rsidRDefault="009E54C0" w:rsidP="00065BEA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  <w:r>
              <w:rPr>
                <w:rFonts w:ascii="Sylfaen" w:hAnsi="Sylfaen"/>
                <w:bCs/>
                <w:color w:val="000000"/>
                <w:szCs w:val="22"/>
              </w:rPr>
              <w:t xml:space="preserve">- </w:t>
            </w:r>
            <w:r w:rsidR="00065BEA" w:rsidRPr="007656D4">
              <w:rPr>
                <w:rFonts w:ascii="Sylfaen" w:hAnsi="Sylfaen"/>
                <w:bCs/>
                <w:color w:val="000000"/>
                <w:szCs w:val="22"/>
              </w:rPr>
              <w:t>M</w:t>
            </w:r>
            <w:r w:rsidR="00065BEA" w:rsidRPr="007656D4"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  <w:t>r</w:t>
            </w:r>
            <w:r w:rsidR="00065BEA" w:rsidRPr="007656D4">
              <w:rPr>
                <w:rFonts w:ascii="Sylfaen" w:hAnsi="Sylfaen"/>
                <w:bCs/>
                <w:color w:val="000000"/>
                <w:szCs w:val="22"/>
              </w:rPr>
              <w:t xml:space="preserve"> Staffan NILSSON</w:t>
            </w:r>
            <w:r w:rsidR="00065BEA">
              <w:rPr>
                <w:rFonts w:ascii="Sylfaen" w:hAnsi="Sylfaen"/>
                <w:bCs/>
                <w:color w:val="000000"/>
                <w:szCs w:val="22"/>
              </w:rPr>
              <w:t xml:space="preserve">, co-president of the Round table </w:t>
            </w:r>
          </w:p>
          <w:p w:rsidR="00065BEA" w:rsidRPr="007656D4" w:rsidRDefault="00065BEA" w:rsidP="00065BEA">
            <w:pPr>
              <w:spacing w:line="240" w:lineRule="auto"/>
              <w:rPr>
                <w:rFonts w:ascii="Sylfaen" w:eastAsia="SimSun" w:hAnsi="Sylfaen"/>
                <w:bCs/>
                <w:color w:val="000000"/>
                <w:szCs w:val="22"/>
                <w:lang w:eastAsia="zh-CN"/>
              </w:rPr>
            </w:pPr>
          </w:p>
          <w:p w:rsidR="00865C0D" w:rsidRPr="00B84DAA" w:rsidRDefault="00865C0D" w:rsidP="00065BEA">
            <w:pPr>
              <w:spacing w:line="240" w:lineRule="auto"/>
              <w:rPr>
                <w:rFonts w:ascii="Sylfaen" w:eastAsia="Arial Unicode MS" w:hAnsi="Sylfaen"/>
                <w:color w:val="000000"/>
                <w:szCs w:val="22"/>
                <w:lang w:val="en-US" w:eastAsia="zh-CN"/>
              </w:rPr>
            </w:pPr>
          </w:p>
        </w:tc>
      </w:tr>
      <w:tr w:rsidR="007C7B08" w:rsidRPr="007656D4" w:rsidTr="007478D7">
        <w:tc>
          <w:tcPr>
            <w:tcW w:w="2198" w:type="dxa"/>
          </w:tcPr>
          <w:p w:rsidR="007C7B08" w:rsidRPr="0009185F" w:rsidRDefault="007C7B08" w:rsidP="007B2CA0">
            <w:pPr>
              <w:spacing w:line="240" w:lineRule="auto"/>
              <w:rPr>
                <w:rFonts w:ascii="Sylfaen" w:eastAsia="SimSun" w:hAnsi="Sylfaen" w:cs="Arial"/>
                <w:color w:val="000000"/>
                <w:szCs w:val="22"/>
                <w:lang w:eastAsia="zh-CN"/>
              </w:rPr>
            </w:pPr>
          </w:p>
        </w:tc>
        <w:tc>
          <w:tcPr>
            <w:tcW w:w="6930" w:type="dxa"/>
          </w:tcPr>
          <w:p w:rsidR="00801225" w:rsidRPr="0009185F" w:rsidRDefault="00801225" w:rsidP="008E00C5">
            <w:pPr>
              <w:spacing w:line="240" w:lineRule="auto"/>
              <w:rPr>
                <w:rFonts w:ascii="Sylfaen" w:hAnsi="Sylfaen"/>
                <w:bCs/>
                <w:color w:val="000000"/>
                <w:szCs w:val="22"/>
              </w:rPr>
            </w:pPr>
          </w:p>
        </w:tc>
      </w:tr>
    </w:tbl>
    <w:p w:rsidR="001360E8" w:rsidRPr="007656D4" w:rsidRDefault="001360E8" w:rsidP="00B80D2A">
      <w:pPr>
        <w:spacing w:line="240" w:lineRule="auto"/>
        <w:jc w:val="center"/>
        <w:rPr>
          <w:rFonts w:ascii="Sylfaen" w:hAnsi="Sylfaen"/>
          <w:b/>
          <w:color w:val="000000"/>
          <w:szCs w:val="22"/>
        </w:rPr>
      </w:pPr>
    </w:p>
    <w:p w:rsidR="001360E8" w:rsidRPr="007656D4" w:rsidRDefault="001360E8" w:rsidP="00B80D2A">
      <w:pPr>
        <w:spacing w:line="240" w:lineRule="auto"/>
        <w:jc w:val="center"/>
        <w:rPr>
          <w:rFonts w:ascii="Sylfaen" w:hAnsi="Sylfaen"/>
          <w:b/>
          <w:color w:val="000000"/>
          <w:szCs w:val="22"/>
        </w:rPr>
      </w:pPr>
      <w:r w:rsidRPr="007656D4">
        <w:rPr>
          <w:rFonts w:ascii="Sylfaen" w:hAnsi="Sylfaen"/>
          <w:b/>
          <w:color w:val="000000"/>
          <w:szCs w:val="22"/>
        </w:rPr>
        <w:t>______________</w:t>
      </w:r>
    </w:p>
    <w:sectPr w:rsidR="001360E8" w:rsidRPr="007656D4" w:rsidSect="00B84D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896" w:right="1128" w:bottom="598" w:left="1440" w:header="299" w:footer="1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3B" w:rsidRDefault="0078493B">
      <w:r>
        <w:separator/>
      </w:r>
    </w:p>
  </w:endnote>
  <w:endnote w:type="continuationSeparator" w:id="0">
    <w:p w:rsidR="0078493B" w:rsidRDefault="007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MWType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Gill Sans MT Light"/>
    <w:charset w:val="00"/>
    <w:family w:val="auto"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5D" w:rsidRDefault="00AF675D" w:rsidP="00D70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75D" w:rsidRDefault="00AF6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5D" w:rsidRDefault="00AF675D" w:rsidP="00D70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04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AF675D" w:rsidRPr="00002E89" w:rsidRDefault="00AF675D" w:rsidP="00002E89">
    <w:pPr>
      <w:pStyle w:val="Footer"/>
      <w:tabs>
        <w:tab w:val="right" w:pos="9071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NUMPAGES  </w:instrText>
    </w:r>
    <w:r>
      <w:fldChar w:fldCharType="separate"/>
    </w:r>
    <w:r w:rsidR="008B104B">
      <w:rPr>
        <w:noProof/>
      </w:rPr>
      <w:instrText>3</w:instrText>
    </w:r>
    <w:r>
      <w:fldChar w:fldCharType="end"/>
    </w:r>
    <w:r>
      <w:instrText xml:space="preserve"> =   "" ".../..."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5D" w:rsidRPr="007A1578" w:rsidRDefault="00AF675D" w:rsidP="00644834">
    <w:pPr>
      <w:pBdr>
        <w:top w:val="single" w:sz="4" w:space="1" w:color="auto"/>
      </w:pBdr>
      <w:jc w:val="center"/>
      <w:rPr>
        <w:b/>
        <w:bCs/>
        <w:sz w:val="16"/>
        <w:szCs w:val="16"/>
        <w:lang w:val="fr-FR"/>
      </w:rPr>
    </w:pPr>
    <w:r w:rsidRPr="007A1578">
      <w:rPr>
        <w:b/>
        <w:bCs/>
        <w:sz w:val="16"/>
        <w:szCs w:val="16"/>
        <w:lang w:val="fr-FR"/>
      </w:rPr>
      <w:t xml:space="preserve">99 rue Belliard - B-1040 Brussels - Tel. +32 (0)2 546 90 11 - Fax +32 (0)2 513 48 93 - Internet </w:t>
    </w:r>
    <w:hyperlink r:id="rId1" w:history="1">
      <w:r w:rsidRPr="007A1578">
        <w:rPr>
          <w:rStyle w:val="Hyperlink"/>
          <w:b/>
          <w:bCs/>
          <w:sz w:val="16"/>
          <w:szCs w:val="16"/>
          <w:lang w:val="fr-FR"/>
        </w:rPr>
        <w:t>http://www.eesc.europa.eu</w:t>
      </w:r>
    </w:hyperlink>
  </w:p>
  <w:p w:rsidR="00AF675D" w:rsidRPr="007A1578" w:rsidRDefault="00AF675D" w:rsidP="00002E89">
    <w:pPr>
      <w:pStyle w:val="Footer"/>
      <w:tabs>
        <w:tab w:val="right" w:pos="9071"/>
      </w:tabs>
      <w:rPr>
        <w:lang w:val="fr-FR"/>
      </w:rPr>
    </w:pPr>
    <w:r w:rsidRPr="007A1578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3B" w:rsidRDefault="0078493B">
      <w:r>
        <w:separator/>
      </w:r>
    </w:p>
  </w:footnote>
  <w:footnote w:type="continuationSeparator" w:id="0">
    <w:p w:rsidR="0078493B" w:rsidRDefault="0078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5D" w:rsidRDefault="00AF675D" w:rsidP="00F4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75D" w:rsidRDefault="00AF6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5D" w:rsidRPr="00002E89" w:rsidRDefault="00AF675D" w:rsidP="00002E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3186B"/>
    <w:multiLevelType w:val="hybridMultilevel"/>
    <w:tmpl w:val="FF64407C"/>
    <w:lvl w:ilvl="0" w:tplc="A9328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B046F468">
      <w:start w:val="1"/>
      <w:numFmt w:val="bullet"/>
      <w:lvlRestart w:val="0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5F9"/>
    <w:multiLevelType w:val="hybridMultilevel"/>
    <w:tmpl w:val="DB341C90"/>
    <w:lvl w:ilvl="0" w:tplc="5C1E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471856"/>
    <w:multiLevelType w:val="hybridMultilevel"/>
    <w:tmpl w:val="A8148710"/>
    <w:lvl w:ilvl="0" w:tplc="94F05B1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591C"/>
    <w:multiLevelType w:val="hybridMultilevel"/>
    <w:tmpl w:val="8AA8D0E6"/>
    <w:lvl w:ilvl="0" w:tplc="0414F0CA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60556"/>
    <w:multiLevelType w:val="hybridMultilevel"/>
    <w:tmpl w:val="BE6A80D4"/>
    <w:lvl w:ilvl="0" w:tplc="B404748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B1C"/>
    <w:multiLevelType w:val="hybridMultilevel"/>
    <w:tmpl w:val="714E5218"/>
    <w:lvl w:ilvl="0" w:tplc="8440161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49B6"/>
    <w:multiLevelType w:val="hybridMultilevel"/>
    <w:tmpl w:val="101A0E8E"/>
    <w:lvl w:ilvl="0" w:tplc="D7489194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0D202A9"/>
    <w:multiLevelType w:val="hybridMultilevel"/>
    <w:tmpl w:val="90582B70"/>
    <w:lvl w:ilvl="0" w:tplc="D7489194">
      <w:start w:val="1"/>
      <w:numFmt w:val="bullet"/>
      <w:lvlRestart w:val="0"/>
      <w:lvlText w:val="-"/>
      <w:lvlJc w:val="left"/>
      <w:pPr>
        <w:tabs>
          <w:tab w:val="num" w:pos="-4320"/>
        </w:tabs>
        <w:ind w:left="-39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9" w15:restartNumberingAfterBreak="0">
    <w:nsid w:val="115651AF"/>
    <w:multiLevelType w:val="hybridMultilevel"/>
    <w:tmpl w:val="F51CB3A6"/>
    <w:lvl w:ilvl="0" w:tplc="20F815EA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D566D"/>
    <w:multiLevelType w:val="hybridMultilevel"/>
    <w:tmpl w:val="CF14B05C"/>
    <w:lvl w:ilvl="0" w:tplc="3E6295B8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E87F6C"/>
    <w:multiLevelType w:val="hybridMultilevel"/>
    <w:tmpl w:val="2D72E740"/>
    <w:lvl w:ilvl="0" w:tplc="3E6295B8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615B"/>
    <w:multiLevelType w:val="hybridMultilevel"/>
    <w:tmpl w:val="F428440A"/>
    <w:lvl w:ilvl="0" w:tplc="1C6834D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5D9602F"/>
    <w:multiLevelType w:val="hybridMultilevel"/>
    <w:tmpl w:val="7E26DFC6"/>
    <w:lvl w:ilvl="0" w:tplc="3E6295B8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E21ED"/>
    <w:multiLevelType w:val="hybridMultilevel"/>
    <w:tmpl w:val="780A891C"/>
    <w:lvl w:ilvl="0" w:tplc="D748919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D6EBA"/>
    <w:multiLevelType w:val="hybridMultilevel"/>
    <w:tmpl w:val="3984E350"/>
    <w:lvl w:ilvl="0" w:tplc="94F05B1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D1333"/>
    <w:multiLevelType w:val="hybridMultilevel"/>
    <w:tmpl w:val="EC6CABB2"/>
    <w:lvl w:ilvl="0" w:tplc="492E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92E39"/>
    <w:multiLevelType w:val="hybridMultilevel"/>
    <w:tmpl w:val="0644DBE6"/>
    <w:lvl w:ilvl="0" w:tplc="EE200384">
      <w:start w:val="1"/>
      <w:numFmt w:val="bullet"/>
      <w:lvlRestart w:val="0"/>
      <w:lvlText w:val="-"/>
      <w:lvlJc w:val="left"/>
      <w:pPr>
        <w:tabs>
          <w:tab w:val="num" w:pos="1210"/>
        </w:tabs>
        <w:ind w:left="157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8" w15:restartNumberingAfterBreak="0">
    <w:nsid w:val="30835C59"/>
    <w:multiLevelType w:val="hybridMultilevel"/>
    <w:tmpl w:val="0EAC5734"/>
    <w:lvl w:ilvl="0" w:tplc="5C3CEE98">
      <w:start w:val="1"/>
      <w:numFmt w:val="bullet"/>
      <w:lvlRestart w:val="0"/>
      <w:lvlText w:val="-"/>
      <w:lvlJc w:val="left"/>
      <w:pPr>
        <w:tabs>
          <w:tab w:val="num" w:pos="662"/>
        </w:tabs>
        <w:ind w:left="103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19" w15:restartNumberingAfterBreak="0">
    <w:nsid w:val="33144847"/>
    <w:multiLevelType w:val="hybridMultilevel"/>
    <w:tmpl w:val="06E03264"/>
    <w:lvl w:ilvl="0" w:tplc="72B6400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100C8"/>
    <w:multiLevelType w:val="hybridMultilevel"/>
    <w:tmpl w:val="6C92B724"/>
    <w:lvl w:ilvl="0" w:tplc="0D7A761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83302"/>
    <w:multiLevelType w:val="hybridMultilevel"/>
    <w:tmpl w:val="46ACC8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790A64"/>
    <w:multiLevelType w:val="hybridMultilevel"/>
    <w:tmpl w:val="84AE70DA"/>
    <w:lvl w:ilvl="0" w:tplc="D748919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D7D24"/>
    <w:multiLevelType w:val="hybridMultilevel"/>
    <w:tmpl w:val="2294DDDE"/>
    <w:lvl w:ilvl="0" w:tplc="94F05B1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17427"/>
    <w:multiLevelType w:val="hybridMultilevel"/>
    <w:tmpl w:val="CD54C94E"/>
    <w:lvl w:ilvl="0" w:tplc="5E66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1592959"/>
    <w:multiLevelType w:val="hybridMultilevel"/>
    <w:tmpl w:val="E21A94DA"/>
    <w:lvl w:ilvl="0" w:tplc="D7489194">
      <w:start w:val="1"/>
      <w:numFmt w:val="bullet"/>
      <w:lvlRestart w:val="0"/>
      <w:lvlText w:val="-"/>
      <w:lvlJc w:val="left"/>
      <w:pPr>
        <w:tabs>
          <w:tab w:val="num" w:pos="-1035"/>
        </w:tabs>
        <w:ind w:left="-666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6" w15:restartNumberingAfterBreak="0">
    <w:nsid w:val="46C0019F"/>
    <w:multiLevelType w:val="hybridMultilevel"/>
    <w:tmpl w:val="292CD1F2"/>
    <w:lvl w:ilvl="0" w:tplc="266E8D1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9C5410A"/>
    <w:multiLevelType w:val="hybridMultilevel"/>
    <w:tmpl w:val="D438E9C6"/>
    <w:lvl w:ilvl="0" w:tplc="D7489194">
      <w:start w:val="1"/>
      <w:numFmt w:val="bullet"/>
      <w:lvlRestart w:val="0"/>
      <w:lvlText w:val="-"/>
      <w:lvlJc w:val="left"/>
      <w:pPr>
        <w:tabs>
          <w:tab w:val="num" w:pos="-4320"/>
        </w:tabs>
        <w:ind w:left="-39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28" w15:restartNumberingAfterBreak="0">
    <w:nsid w:val="4B9F4C19"/>
    <w:multiLevelType w:val="hybridMultilevel"/>
    <w:tmpl w:val="40A205B2"/>
    <w:lvl w:ilvl="0" w:tplc="D748919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34FE4"/>
    <w:multiLevelType w:val="hybridMultilevel"/>
    <w:tmpl w:val="BF2EF4DC"/>
    <w:lvl w:ilvl="0" w:tplc="FB2C908C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6082C6E"/>
    <w:multiLevelType w:val="hybridMultilevel"/>
    <w:tmpl w:val="9CFAB988"/>
    <w:lvl w:ilvl="0" w:tplc="22CC6846">
      <w:start w:val="26"/>
      <w:numFmt w:val="bullet"/>
      <w:lvlText w:val="-"/>
      <w:lvlJc w:val="left"/>
      <w:pPr>
        <w:ind w:left="405" w:hanging="360"/>
      </w:pPr>
      <w:rPr>
        <w:rFonts w:ascii="BMWType V2 Light" w:eastAsia="Times New Roman" w:hAnsi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6B10041"/>
    <w:multiLevelType w:val="multilevel"/>
    <w:tmpl w:val="B79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2B5BEA"/>
    <w:multiLevelType w:val="hybridMultilevel"/>
    <w:tmpl w:val="D5E0A4EE"/>
    <w:lvl w:ilvl="0" w:tplc="8440161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B2148"/>
    <w:multiLevelType w:val="hybridMultilevel"/>
    <w:tmpl w:val="FF46CF94"/>
    <w:lvl w:ilvl="0" w:tplc="8440161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F373A"/>
    <w:multiLevelType w:val="hybridMultilevel"/>
    <w:tmpl w:val="F7E0D0AC"/>
    <w:lvl w:ilvl="0" w:tplc="D7489194">
      <w:start w:val="1"/>
      <w:numFmt w:val="bullet"/>
      <w:lvlRestart w:val="0"/>
      <w:lvlText w:val="-"/>
      <w:lvlJc w:val="left"/>
      <w:pPr>
        <w:tabs>
          <w:tab w:val="num" w:pos="-336"/>
        </w:tabs>
        <w:ind w:left="33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35" w15:restartNumberingAfterBreak="0">
    <w:nsid w:val="60306CAE"/>
    <w:multiLevelType w:val="hybridMultilevel"/>
    <w:tmpl w:val="37E4B00A"/>
    <w:lvl w:ilvl="0" w:tplc="B046F46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E5DC3"/>
    <w:multiLevelType w:val="hybridMultilevel"/>
    <w:tmpl w:val="AF42FCF4"/>
    <w:lvl w:ilvl="0" w:tplc="8440161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F63D3"/>
    <w:multiLevelType w:val="hybridMultilevel"/>
    <w:tmpl w:val="E4AE624C"/>
    <w:lvl w:ilvl="0" w:tplc="8440161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EDC"/>
    <w:multiLevelType w:val="hybridMultilevel"/>
    <w:tmpl w:val="1B2CAC18"/>
    <w:lvl w:ilvl="0" w:tplc="D7489194">
      <w:start w:val="1"/>
      <w:numFmt w:val="bullet"/>
      <w:lvlRestart w:val="0"/>
      <w:lvlText w:val="-"/>
      <w:lvlJc w:val="left"/>
      <w:pPr>
        <w:tabs>
          <w:tab w:val="num" w:pos="-349"/>
        </w:tabs>
        <w:ind w:left="20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6C7C12DC"/>
    <w:multiLevelType w:val="hybridMultilevel"/>
    <w:tmpl w:val="5484B8D0"/>
    <w:lvl w:ilvl="0" w:tplc="8440161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A3967"/>
    <w:multiLevelType w:val="hybridMultilevel"/>
    <w:tmpl w:val="BA34E80E"/>
    <w:lvl w:ilvl="0" w:tplc="D748919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57119"/>
    <w:multiLevelType w:val="hybridMultilevel"/>
    <w:tmpl w:val="AA2254F6"/>
    <w:lvl w:ilvl="0" w:tplc="948ADE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512DC"/>
    <w:multiLevelType w:val="hybridMultilevel"/>
    <w:tmpl w:val="85B86000"/>
    <w:lvl w:ilvl="0" w:tplc="D7489194">
      <w:start w:val="1"/>
      <w:numFmt w:val="bullet"/>
      <w:lvlRestart w:val="0"/>
      <w:lvlText w:val="-"/>
      <w:lvlJc w:val="left"/>
      <w:pPr>
        <w:tabs>
          <w:tab w:val="num" w:pos="-4320"/>
        </w:tabs>
        <w:ind w:left="-39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44" w15:restartNumberingAfterBreak="0">
    <w:nsid w:val="76654898"/>
    <w:multiLevelType w:val="hybridMultilevel"/>
    <w:tmpl w:val="45924570"/>
    <w:lvl w:ilvl="0" w:tplc="5C3CEE9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230E7"/>
    <w:multiLevelType w:val="hybridMultilevel"/>
    <w:tmpl w:val="EB1C10F0"/>
    <w:lvl w:ilvl="0" w:tplc="842C07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98777B9"/>
    <w:multiLevelType w:val="hybridMultilevel"/>
    <w:tmpl w:val="7180D17A"/>
    <w:lvl w:ilvl="0" w:tplc="5C3CEE98">
      <w:start w:val="1"/>
      <w:numFmt w:val="bullet"/>
      <w:lvlRestart w:val="0"/>
      <w:lvlText w:val="-"/>
      <w:lvlJc w:val="left"/>
      <w:pPr>
        <w:tabs>
          <w:tab w:val="num" w:pos="726"/>
        </w:tabs>
        <w:ind w:left="1095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7E6F4A5F"/>
    <w:multiLevelType w:val="hybridMultilevel"/>
    <w:tmpl w:val="C22CAE7E"/>
    <w:lvl w:ilvl="0" w:tplc="D748919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44D43"/>
    <w:multiLevelType w:val="hybridMultilevel"/>
    <w:tmpl w:val="3042A39C"/>
    <w:lvl w:ilvl="0" w:tplc="69DA6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48"/>
  </w:num>
  <w:num w:numId="5">
    <w:abstractNumId w:val="6"/>
  </w:num>
  <w:num w:numId="6">
    <w:abstractNumId w:val="40"/>
  </w:num>
  <w:num w:numId="7">
    <w:abstractNumId w:val="32"/>
  </w:num>
  <w:num w:numId="8">
    <w:abstractNumId w:val="36"/>
  </w:num>
  <w:num w:numId="9">
    <w:abstractNumId w:val="37"/>
  </w:num>
  <w:num w:numId="10">
    <w:abstractNumId w:val="46"/>
  </w:num>
  <w:num w:numId="11">
    <w:abstractNumId w:val="44"/>
  </w:num>
  <w:num w:numId="12">
    <w:abstractNumId w:val="42"/>
  </w:num>
  <w:num w:numId="13">
    <w:abstractNumId w:val="18"/>
  </w:num>
  <w:num w:numId="14">
    <w:abstractNumId w:val="19"/>
  </w:num>
  <w:num w:numId="15">
    <w:abstractNumId w:val="22"/>
  </w:num>
  <w:num w:numId="16">
    <w:abstractNumId w:val="14"/>
  </w:num>
  <w:num w:numId="17">
    <w:abstractNumId w:val="28"/>
  </w:num>
  <w:num w:numId="18">
    <w:abstractNumId w:val="47"/>
  </w:num>
  <w:num w:numId="19">
    <w:abstractNumId w:val="25"/>
  </w:num>
  <w:num w:numId="20">
    <w:abstractNumId w:val="39"/>
  </w:num>
  <w:num w:numId="21">
    <w:abstractNumId w:val="27"/>
  </w:num>
  <w:num w:numId="22">
    <w:abstractNumId w:val="7"/>
  </w:num>
  <w:num w:numId="23">
    <w:abstractNumId w:val="8"/>
  </w:num>
  <w:num w:numId="24">
    <w:abstractNumId w:val="43"/>
  </w:num>
  <w:num w:numId="25">
    <w:abstractNumId w:val="34"/>
  </w:num>
  <w:num w:numId="26">
    <w:abstractNumId w:val="41"/>
  </w:num>
  <w:num w:numId="27">
    <w:abstractNumId w:val="23"/>
  </w:num>
  <w:num w:numId="28">
    <w:abstractNumId w:val="16"/>
  </w:num>
  <w:num w:numId="29">
    <w:abstractNumId w:val="15"/>
  </w:num>
  <w:num w:numId="30">
    <w:abstractNumId w:val="3"/>
  </w:num>
  <w:num w:numId="31">
    <w:abstractNumId w:val="31"/>
  </w:num>
  <w:num w:numId="32">
    <w:abstractNumId w:val="11"/>
  </w:num>
  <w:num w:numId="33">
    <w:abstractNumId w:val="13"/>
  </w:num>
  <w:num w:numId="34">
    <w:abstractNumId w:val="21"/>
  </w:num>
  <w:num w:numId="35">
    <w:abstractNumId w:val="10"/>
  </w:num>
  <w:num w:numId="36">
    <w:abstractNumId w:val="4"/>
  </w:num>
  <w:num w:numId="37">
    <w:abstractNumId w:val="1"/>
  </w:num>
  <w:num w:numId="38">
    <w:abstractNumId w:val="20"/>
  </w:num>
  <w:num w:numId="39">
    <w:abstractNumId w:val="9"/>
  </w:num>
  <w:num w:numId="40">
    <w:abstractNumId w:val="35"/>
  </w:num>
  <w:num w:numId="41">
    <w:abstractNumId w:val="30"/>
  </w:num>
  <w:num w:numId="42">
    <w:abstractNumId w:val="38"/>
  </w:num>
  <w:num w:numId="43">
    <w:abstractNumId w:val="5"/>
  </w:num>
  <w:num w:numId="44">
    <w:abstractNumId w:val="29"/>
  </w:num>
  <w:num w:numId="45">
    <w:abstractNumId w:val="12"/>
  </w:num>
  <w:num w:numId="46">
    <w:abstractNumId w:val="26"/>
  </w:num>
  <w:num w:numId="47">
    <w:abstractNumId w:val="45"/>
  </w:num>
  <w:num w:numId="48">
    <w:abstractNumId w:val="2"/>
  </w:num>
  <w:num w:numId="4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01"/>
    <w:rsid w:val="00001841"/>
    <w:rsid w:val="00002E89"/>
    <w:rsid w:val="0000316D"/>
    <w:rsid w:val="00006D09"/>
    <w:rsid w:val="00006DA6"/>
    <w:rsid w:val="000105AB"/>
    <w:rsid w:val="0001456A"/>
    <w:rsid w:val="000147E4"/>
    <w:rsid w:val="0001608B"/>
    <w:rsid w:val="00017EE4"/>
    <w:rsid w:val="000203F1"/>
    <w:rsid w:val="00031B89"/>
    <w:rsid w:val="000331BD"/>
    <w:rsid w:val="0003416F"/>
    <w:rsid w:val="00036191"/>
    <w:rsid w:val="00040072"/>
    <w:rsid w:val="00040C93"/>
    <w:rsid w:val="000427A4"/>
    <w:rsid w:val="0004303A"/>
    <w:rsid w:val="000502BA"/>
    <w:rsid w:val="00050AF5"/>
    <w:rsid w:val="00055A9B"/>
    <w:rsid w:val="00060FA8"/>
    <w:rsid w:val="00062556"/>
    <w:rsid w:val="0006268F"/>
    <w:rsid w:val="00064B81"/>
    <w:rsid w:val="000653B5"/>
    <w:rsid w:val="000653CF"/>
    <w:rsid w:val="00065BEA"/>
    <w:rsid w:val="0006625F"/>
    <w:rsid w:val="00067B92"/>
    <w:rsid w:val="00070327"/>
    <w:rsid w:val="00070A1F"/>
    <w:rsid w:val="0007155C"/>
    <w:rsid w:val="00071698"/>
    <w:rsid w:val="00072E77"/>
    <w:rsid w:val="00073D31"/>
    <w:rsid w:val="00074218"/>
    <w:rsid w:val="00076F26"/>
    <w:rsid w:val="00076FFF"/>
    <w:rsid w:val="00077588"/>
    <w:rsid w:val="00084799"/>
    <w:rsid w:val="00087874"/>
    <w:rsid w:val="0009185F"/>
    <w:rsid w:val="00092674"/>
    <w:rsid w:val="00092905"/>
    <w:rsid w:val="00092CE1"/>
    <w:rsid w:val="00093B3E"/>
    <w:rsid w:val="00097D0D"/>
    <w:rsid w:val="000A0F15"/>
    <w:rsid w:val="000A3DD7"/>
    <w:rsid w:val="000A64D0"/>
    <w:rsid w:val="000A7C01"/>
    <w:rsid w:val="000B0900"/>
    <w:rsid w:val="000B3659"/>
    <w:rsid w:val="000B42B1"/>
    <w:rsid w:val="000B6AC7"/>
    <w:rsid w:val="000B76B6"/>
    <w:rsid w:val="000C086C"/>
    <w:rsid w:val="000C62C7"/>
    <w:rsid w:val="000D01D6"/>
    <w:rsid w:val="000D0398"/>
    <w:rsid w:val="000D3435"/>
    <w:rsid w:val="000D3B4C"/>
    <w:rsid w:val="000D5C11"/>
    <w:rsid w:val="000D5C35"/>
    <w:rsid w:val="000D5C6B"/>
    <w:rsid w:val="000E1257"/>
    <w:rsid w:val="000E12D8"/>
    <w:rsid w:val="000E1E5B"/>
    <w:rsid w:val="000E4E70"/>
    <w:rsid w:val="000E5F84"/>
    <w:rsid w:val="000F1CAF"/>
    <w:rsid w:val="000F2218"/>
    <w:rsid w:val="000F238D"/>
    <w:rsid w:val="000F2D77"/>
    <w:rsid w:val="000F776E"/>
    <w:rsid w:val="00101081"/>
    <w:rsid w:val="0010185C"/>
    <w:rsid w:val="00101917"/>
    <w:rsid w:val="001079DA"/>
    <w:rsid w:val="00111349"/>
    <w:rsid w:val="0011160D"/>
    <w:rsid w:val="001157DA"/>
    <w:rsid w:val="00116B71"/>
    <w:rsid w:val="0012106C"/>
    <w:rsid w:val="001214D1"/>
    <w:rsid w:val="00122113"/>
    <w:rsid w:val="00122E08"/>
    <w:rsid w:val="00123DEB"/>
    <w:rsid w:val="00125D15"/>
    <w:rsid w:val="0013072A"/>
    <w:rsid w:val="001307FD"/>
    <w:rsid w:val="00132A6B"/>
    <w:rsid w:val="00132BC2"/>
    <w:rsid w:val="00133452"/>
    <w:rsid w:val="00134DA0"/>
    <w:rsid w:val="00134F72"/>
    <w:rsid w:val="001360E8"/>
    <w:rsid w:val="001361B7"/>
    <w:rsid w:val="00137145"/>
    <w:rsid w:val="00143032"/>
    <w:rsid w:val="00145232"/>
    <w:rsid w:val="001459D2"/>
    <w:rsid w:val="00145AE8"/>
    <w:rsid w:val="001467C2"/>
    <w:rsid w:val="00150E27"/>
    <w:rsid w:val="0015132F"/>
    <w:rsid w:val="00151E95"/>
    <w:rsid w:val="00154310"/>
    <w:rsid w:val="00154E9C"/>
    <w:rsid w:val="0015592A"/>
    <w:rsid w:val="00156D4A"/>
    <w:rsid w:val="00157220"/>
    <w:rsid w:val="0016172B"/>
    <w:rsid w:val="0016207D"/>
    <w:rsid w:val="00164F22"/>
    <w:rsid w:val="0016529D"/>
    <w:rsid w:val="001665ED"/>
    <w:rsid w:val="00167456"/>
    <w:rsid w:val="00167476"/>
    <w:rsid w:val="001675FA"/>
    <w:rsid w:val="001704B9"/>
    <w:rsid w:val="00171540"/>
    <w:rsid w:val="001719B5"/>
    <w:rsid w:val="001739C1"/>
    <w:rsid w:val="00182628"/>
    <w:rsid w:val="00183158"/>
    <w:rsid w:val="001840D3"/>
    <w:rsid w:val="0018410C"/>
    <w:rsid w:val="00184C1E"/>
    <w:rsid w:val="00186159"/>
    <w:rsid w:val="00187EA0"/>
    <w:rsid w:val="0019225D"/>
    <w:rsid w:val="0019715C"/>
    <w:rsid w:val="00197612"/>
    <w:rsid w:val="001A0E91"/>
    <w:rsid w:val="001A1528"/>
    <w:rsid w:val="001A6E93"/>
    <w:rsid w:val="001B2A7B"/>
    <w:rsid w:val="001B3397"/>
    <w:rsid w:val="001B5F52"/>
    <w:rsid w:val="001B75E7"/>
    <w:rsid w:val="001C0A2E"/>
    <w:rsid w:val="001C150D"/>
    <w:rsid w:val="001C4181"/>
    <w:rsid w:val="001C57FC"/>
    <w:rsid w:val="001D10C9"/>
    <w:rsid w:val="001D1235"/>
    <w:rsid w:val="001D3640"/>
    <w:rsid w:val="001D57B0"/>
    <w:rsid w:val="001D6ADE"/>
    <w:rsid w:val="001E076B"/>
    <w:rsid w:val="001E2BA4"/>
    <w:rsid w:val="001E3644"/>
    <w:rsid w:val="001E3803"/>
    <w:rsid w:val="001E5F6C"/>
    <w:rsid w:val="001E6ECD"/>
    <w:rsid w:val="001F1F3B"/>
    <w:rsid w:val="001F423C"/>
    <w:rsid w:val="001F43B4"/>
    <w:rsid w:val="001F6906"/>
    <w:rsid w:val="001F7086"/>
    <w:rsid w:val="001F7552"/>
    <w:rsid w:val="00203635"/>
    <w:rsid w:val="002060F0"/>
    <w:rsid w:val="002131AA"/>
    <w:rsid w:val="00213E1D"/>
    <w:rsid w:val="002140E8"/>
    <w:rsid w:val="00215F6B"/>
    <w:rsid w:val="00220A37"/>
    <w:rsid w:val="00222265"/>
    <w:rsid w:val="00222FA0"/>
    <w:rsid w:val="00224E6A"/>
    <w:rsid w:val="0023143A"/>
    <w:rsid w:val="0023230D"/>
    <w:rsid w:val="00236DCB"/>
    <w:rsid w:val="00237241"/>
    <w:rsid w:val="00237586"/>
    <w:rsid w:val="002377BD"/>
    <w:rsid w:val="0024138D"/>
    <w:rsid w:val="002423C0"/>
    <w:rsid w:val="00247172"/>
    <w:rsid w:val="00247674"/>
    <w:rsid w:val="00247FF3"/>
    <w:rsid w:val="0025209E"/>
    <w:rsid w:val="002531AB"/>
    <w:rsid w:val="002545F1"/>
    <w:rsid w:val="00254661"/>
    <w:rsid w:val="0025475A"/>
    <w:rsid w:val="0025477D"/>
    <w:rsid w:val="002558C3"/>
    <w:rsid w:val="00257D28"/>
    <w:rsid w:val="00260D58"/>
    <w:rsid w:val="00261888"/>
    <w:rsid w:val="00262861"/>
    <w:rsid w:val="00263605"/>
    <w:rsid w:val="0026477C"/>
    <w:rsid w:val="00266D98"/>
    <w:rsid w:val="002701EF"/>
    <w:rsid w:val="00270842"/>
    <w:rsid w:val="00270D84"/>
    <w:rsid w:val="00272055"/>
    <w:rsid w:val="00276827"/>
    <w:rsid w:val="00283984"/>
    <w:rsid w:val="00283FA4"/>
    <w:rsid w:val="0028410E"/>
    <w:rsid w:val="002866CD"/>
    <w:rsid w:val="00286E56"/>
    <w:rsid w:val="00290E76"/>
    <w:rsid w:val="00293141"/>
    <w:rsid w:val="00293147"/>
    <w:rsid w:val="002948E2"/>
    <w:rsid w:val="002958D1"/>
    <w:rsid w:val="002970D7"/>
    <w:rsid w:val="00297177"/>
    <w:rsid w:val="00297C22"/>
    <w:rsid w:val="002A15EF"/>
    <w:rsid w:val="002A2E36"/>
    <w:rsid w:val="002A5431"/>
    <w:rsid w:val="002A70DA"/>
    <w:rsid w:val="002A77E9"/>
    <w:rsid w:val="002B079C"/>
    <w:rsid w:val="002B0A0C"/>
    <w:rsid w:val="002B177E"/>
    <w:rsid w:val="002B55EC"/>
    <w:rsid w:val="002B581F"/>
    <w:rsid w:val="002B7759"/>
    <w:rsid w:val="002B7A2B"/>
    <w:rsid w:val="002C1D35"/>
    <w:rsid w:val="002C2853"/>
    <w:rsid w:val="002C2BDC"/>
    <w:rsid w:val="002C58D2"/>
    <w:rsid w:val="002C7790"/>
    <w:rsid w:val="002C7CB1"/>
    <w:rsid w:val="002D1A13"/>
    <w:rsid w:val="002D618F"/>
    <w:rsid w:val="002D704C"/>
    <w:rsid w:val="002E28C0"/>
    <w:rsid w:val="002E3534"/>
    <w:rsid w:val="002E3F16"/>
    <w:rsid w:val="002E5CD3"/>
    <w:rsid w:val="002E71D7"/>
    <w:rsid w:val="002F1A17"/>
    <w:rsid w:val="002F38AD"/>
    <w:rsid w:val="002F4685"/>
    <w:rsid w:val="002F4A21"/>
    <w:rsid w:val="002F5332"/>
    <w:rsid w:val="00303B7A"/>
    <w:rsid w:val="003050AD"/>
    <w:rsid w:val="003073FE"/>
    <w:rsid w:val="003137B3"/>
    <w:rsid w:val="00314A55"/>
    <w:rsid w:val="00314B3E"/>
    <w:rsid w:val="00315676"/>
    <w:rsid w:val="00315E0B"/>
    <w:rsid w:val="00316715"/>
    <w:rsid w:val="003205C4"/>
    <w:rsid w:val="00321726"/>
    <w:rsid w:val="00323A72"/>
    <w:rsid w:val="003249D2"/>
    <w:rsid w:val="003262D0"/>
    <w:rsid w:val="003262D9"/>
    <w:rsid w:val="00326570"/>
    <w:rsid w:val="00326A31"/>
    <w:rsid w:val="003302D6"/>
    <w:rsid w:val="00331DBB"/>
    <w:rsid w:val="003348A5"/>
    <w:rsid w:val="00336F23"/>
    <w:rsid w:val="00340F22"/>
    <w:rsid w:val="00342075"/>
    <w:rsid w:val="003421B0"/>
    <w:rsid w:val="00342633"/>
    <w:rsid w:val="00342AD8"/>
    <w:rsid w:val="003437BE"/>
    <w:rsid w:val="00344179"/>
    <w:rsid w:val="003503D0"/>
    <w:rsid w:val="00350DA6"/>
    <w:rsid w:val="00351EBD"/>
    <w:rsid w:val="00356095"/>
    <w:rsid w:val="00360AB4"/>
    <w:rsid w:val="003636AA"/>
    <w:rsid w:val="003658B7"/>
    <w:rsid w:val="00370121"/>
    <w:rsid w:val="003709D4"/>
    <w:rsid w:val="003720D5"/>
    <w:rsid w:val="00376396"/>
    <w:rsid w:val="0037732D"/>
    <w:rsid w:val="00377907"/>
    <w:rsid w:val="00377D27"/>
    <w:rsid w:val="00385A24"/>
    <w:rsid w:val="00387078"/>
    <w:rsid w:val="00391D03"/>
    <w:rsid w:val="00392ABF"/>
    <w:rsid w:val="00393A9E"/>
    <w:rsid w:val="00395590"/>
    <w:rsid w:val="00395B3A"/>
    <w:rsid w:val="00396DE9"/>
    <w:rsid w:val="003979EA"/>
    <w:rsid w:val="003A3E6A"/>
    <w:rsid w:val="003B2010"/>
    <w:rsid w:val="003B4BF6"/>
    <w:rsid w:val="003B6284"/>
    <w:rsid w:val="003C3C0A"/>
    <w:rsid w:val="003C504C"/>
    <w:rsid w:val="003C5623"/>
    <w:rsid w:val="003C5DE6"/>
    <w:rsid w:val="003C7398"/>
    <w:rsid w:val="003C7C58"/>
    <w:rsid w:val="003D04AB"/>
    <w:rsid w:val="003D054A"/>
    <w:rsid w:val="003D31CB"/>
    <w:rsid w:val="003D3FD0"/>
    <w:rsid w:val="003D5411"/>
    <w:rsid w:val="003D743D"/>
    <w:rsid w:val="003D7806"/>
    <w:rsid w:val="003E2A43"/>
    <w:rsid w:val="003E569B"/>
    <w:rsid w:val="003E6A01"/>
    <w:rsid w:val="003E7689"/>
    <w:rsid w:val="003E7D83"/>
    <w:rsid w:val="003E7F39"/>
    <w:rsid w:val="003F0D4A"/>
    <w:rsid w:val="003F20C2"/>
    <w:rsid w:val="003F2510"/>
    <w:rsid w:val="003F2E7E"/>
    <w:rsid w:val="003F5A59"/>
    <w:rsid w:val="003F7385"/>
    <w:rsid w:val="003F7585"/>
    <w:rsid w:val="00400A02"/>
    <w:rsid w:val="004016FA"/>
    <w:rsid w:val="0040304D"/>
    <w:rsid w:val="0040333B"/>
    <w:rsid w:val="004067BF"/>
    <w:rsid w:val="00412075"/>
    <w:rsid w:val="00414DB0"/>
    <w:rsid w:val="00415050"/>
    <w:rsid w:val="004155F6"/>
    <w:rsid w:val="00420BED"/>
    <w:rsid w:val="004257CA"/>
    <w:rsid w:val="00426398"/>
    <w:rsid w:val="004272C6"/>
    <w:rsid w:val="00432232"/>
    <w:rsid w:val="004329CA"/>
    <w:rsid w:val="004348B5"/>
    <w:rsid w:val="0044253B"/>
    <w:rsid w:val="004425AE"/>
    <w:rsid w:val="00443C47"/>
    <w:rsid w:val="0044580C"/>
    <w:rsid w:val="00445A41"/>
    <w:rsid w:val="00445E56"/>
    <w:rsid w:val="0044634F"/>
    <w:rsid w:val="004472EB"/>
    <w:rsid w:val="00454258"/>
    <w:rsid w:val="00454B60"/>
    <w:rsid w:val="00454F86"/>
    <w:rsid w:val="00456BBA"/>
    <w:rsid w:val="00457C54"/>
    <w:rsid w:val="00461A55"/>
    <w:rsid w:val="00462AB7"/>
    <w:rsid w:val="004636D1"/>
    <w:rsid w:val="004658D8"/>
    <w:rsid w:val="00465BDF"/>
    <w:rsid w:val="00466666"/>
    <w:rsid w:val="0046774D"/>
    <w:rsid w:val="00467ED3"/>
    <w:rsid w:val="00470142"/>
    <w:rsid w:val="004707ED"/>
    <w:rsid w:val="00470F36"/>
    <w:rsid w:val="00471434"/>
    <w:rsid w:val="00472D78"/>
    <w:rsid w:val="0047392E"/>
    <w:rsid w:val="00473B8A"/>
    <w:rsid w:val="004754D9"/>
    <w:rsid w:val="00475C19"/>
    <w:rsid w:val="00476561"/>
    <w:rsid w:val="00477176"/>
    <w:rsid w:val="00482C87"/>
    <w:rsid w:val="00485638"/>
    <w:rsid w:val="00485845"/>
    <w:rsid w:val="00490713"/>
    <w:rsid w:val="00493523"/>
    <w:rsid w:val="004A0526"/>
    <w:rsid w:val="004A0FE7"/>
    <w:rsid w:val="004A168A"/>
    <w:rsid w:val="004A688A"/>
    <w:rsid w:val="004A7609"/>
    <w:rsid w:val="004B0940"/>
    <w:rsid w:val="004B1F63"/>
    <w:rsid w:val="004B3B02"/>
    <w:rsid w:val="004B41A5"/>
    <w:rsid w:val="004B4508"/>
    <w:rsid w:val="004B54A7"/>
    <w:rsid w:val="004C0070"/>
    <w:rsid w:val="004C03E4"/>
    <w:rsid w:val="004C0465"/>
    <w:rsid w:val="004C2B8C"/>
    <w:rsid w:val="004C2E78"/>
    <w:rsid w:val="004C4AB8"/>
    <w:rsid w:val="004D34E4"/>
    <w:rsid w:val="004D405D"/>
    <w:rsid w:val="004D41E4"/>
    <w:rsid w:val="004D727F"/>
    <w:rsid w:val="004D7FE3"/>
    <w:rsid w:val="004E2237"/>
    <w:rsid w:val="004F1707"/>
    <w:rsid w:val="004F3421"/>
    <w:rsid w:val="004F4EA8"/>
    <w:rsid w:val="004F51D1"/>
    <w:rsid w:val="004F5377"/>
    <w:rsid w:val="004F5B27"/>
    <w:rsid w:val="004F605F"/>
    <w:rsid w:val="0050147E"/>
    <w:rsid w:val="00503045"/>
    <w:rsid w:val="005034EF"/>
    <w:rsid w:val="005050C4"/>
    <w:rsid w:val="0050622A"/>
    <w:rsid w:val="00507317"/>
    <w:rsid w:val="005119D2"/>
    <w:rsid w:val="00513184"/>
    <w:rsid w:val="005136DB"/>
    <w:rsid w:val="005144B5"/>
    <w:rsid w:val="00514AC9"/>
    <w:rsid w:val="005157D0"/>
    <w:rsid w:val="005160A4"/>
    <w:rsid w:val="00517CAC"/>
    <w:rsid w:val="00520324"/>
    <w:rsid w:val="00520A4B"/>
    <w:rsid w:val="00520DAA"/>
    <w:rsid w:val="00521276"/>
    <w:rsid w:val="00524887"/>
    <w:rsid w:val="0052586A"/>
    <w:rsid w:val="0052670B"/>
    <w:rsid w:val="005336CC"/>
    <w:rsid w:val="00535371"/>
    <w:rsid w:val="00537803"/>
    <w:rsid w:val="00540F9D"/>
    <w:rsid w:val="005410D4"/>
    <w:rsid w:val="005431AA"/>
    <w:rsid w:val="00544342"/>
    <w:rsid w:val="00545412"/>
    <w:rsid w:val="00551073"/>
    <w:rsid w:val="00556208"/>
    <w:rsid w:val="00557AE8"/>
    <w:rsid w:val="00561977"/>
    <w:rsid w:val="005620C4"/>
    <w:rsid w:val="00562C4D"/>
    <w:rsid w:val="005641CB"/>
    <w:rsid w:val="00564579"/>
    <w:rsid w:val="00564CA3"/>
    <w:rsid w:val="0056700D"/>
    <w:rsid w:val="00567C66"/>
    <w:rsid w:val="0057007D"/>
    <w:rsid w:val="005707EE"/>
    <w:rsid w:val="00570E88"/>
    <w:rsid w:val="00571E63"/>
    <w:rsid w:val="00573287"/>
    <w:rsid w:val="005736AD"/>
    <w:rsid w:val="00573C32"/>
    <w:rsid w:val="00575852"/>
    <w:rsid w:val="00577EA6"/>
    <w:rsid w:val="00584786"/>
    <w:rsid w:val="005879E9"/>
    <w:rsid w:val="00591CAD"/>
    <w:rsid w:val="0059279B"/>
    <w:rsid w:val="00594589"/>
    <w:rsid w:val="00594D5E"/>
    <w:rsid w:val="00594D70"/>
    <w:rsid w:val="005971AE"/>
    <w:rsid w:val="005A10BF"/>
    <w:rsid w:val="005A2AAC"/>
    <w:rsid w:val="005A5771"/>
    <w:rsid w:val="005A60E8"/>
    <w:rsid w:val="005B019B"/>
    <w:rsid w:val="005B3802"/>
    <w:rsid w:val="005C237E"/>
    <w:rsid w:val="005C5BBB"/>
    <w:rsid w:val="005D0D42"/>
    <w:rsid w:val="005D113D"/>
    <w:rsid w:val="005D1670"/>
    <w:rsid w:val="005D397A"/>
    <w:rsid w:val="005D4689"/>
    <w:rsid w:val="005D56CA"/>
    <w:rsid w:val="005D782F"/>
    <w:rsid w:val="005E3313"/>
    <w:rsid w:val="005E59F2"/>
    <w:rsid w:val="005F1B41"/>
    <w:rsid w:val="005F2142"/>
    <w:rsid w:val="005F2263"/>
    <w:rsid w:val="005F479B"/>
    <w:rsid w:val="005F4B2B"/>
    <w:rsid w:val="005F5922"/>
    <w:rsid w:val="005F5A1B"/>
    <w:rsid w:val="005F7BFF"/>
    <w:rsid w:val="006012D5"/>
    <w:rsid w:val="006014A8"/>
    <w:rsid w:val="00602907"/>
    <w:rsid w:val="00603F78"/>
    <w:rsid w:val="0060567A"/>
    <w:rsid w:val="00605780"/>
    <w:rsid w:val="006059F8"/>
    <w:rsid w:val="00605CA7"/>
    <w:rsid w:val="00606C5C"/>
    <w:rsid w:val="00607CAF"/>
    <w:rsid w:val="00612219"/>
    <w:rsid w:val="006130E7"/>
    <w:rsid w:val="00613235"/>
    <w:rsid w:val="00622CE4"/>
    <w:rsid w:val="006237F2"/>
    <w:rsid w:val="00623C1B"/>
    <w:rsid w:val="00627C26"/>
    <w:rsid w:val="00632E63"/>
    <w:rsid w:val="00632FFE"/>
    <w:rsid w:val="00633038"/>
    <w:rsid w:val="0063437A"/>
    <w:rsid w:val="00640333"/>
    <w:rsid w:val="00641A01"/>
    <w:rsid w:val="00644701"/>
    <w:rsid w:val="00644834"/>
    <w:rsid w:val="0064533B"/>
    <w:rsid w:val="00646378"/>
    <w:rsid w:val="00646515"/>
    <w:rsid w:val="00646B71"/>
    <w:rsid w:val="00647272"/>
    <w:rsid w:val="00651EC2"/>
    <w:rsid w:val="00652444"/>
    <w:rsid w:val="00652E7D"/>
    <w:rsid w:val="00653F84"/>
    <w:rsid w:val="00654949"/>
    <w:rsid w:val="00654C28"/>
    <w:rsid w:val="00655BE6"/>
    <w:rsid w:val="00661869"/>
    <w:rsid w:val="00661D3C"/>
    <w:rsid w:val="00664637"/>
    <w:rsid w:val="00665E38"/>
    <w:rsid w:val="00670C09"/>
    <w:rsid w:val="0067334F"/>
    <w:rsid w:val="00675473"/>
    <w:rsid w:val="00675B07"/>
    <w:rsid w:val="00680BB3"/>
    <w:rsid w:val="0068129B"/>
    <w:rsid w:val="00681AEE"/>
    <w:rsid w:val="00681C80"/>
    <w:rsid w:val="006869D4"/>
    <w:rsid w:val="006879AC"/>
    <w:rsid w:val="00687E3B"/>
    <w:rsid w:val="00690D3F"/>
    <w:rsid w:val="00691C16"/>
    <w:rsid w:val="00693FC3"/>
    <w:rsid w:val="00694E30"/>
    <w:rsid w:val="00695256"/>
    <w:rsid w:val="006A251D"/>
    <w:rsid w:val="006A3B75"/>
    <w:rsid w:val="006A3E18"/>
    <w:rsid w:val="006A44F0"/>
    <w:rsid w:val="006A4F10"/>
    <w:rsid w:val="006A6CB8"/>
    <w:rsid w:val="006B1058"/>
    <w:rsid w:val="006B1947"/>
    <w:rsid w:val="006B1C1E"/>
    <w:rsid w:val="006B2285"/>
    <w:rsid w:val="006B2BD2"/>
    <w:rsid w:val="006B5A6E"/>
    <w:rsid w:val="006C3369"/>
    <w:rsid w:val="006C5611"/>
    <w:rsid w:val="006C6424"/>
    <w:rsid w:val="006C7065"/>
    <w:rsid w:val="006C7F01"/>
    <w:rsid w:val="006D11F4"/>
    <w:rsid w:val="006D3783"/>
    <w:rsid w:val="006D4140"/>
    <w:rsid w:val="006D4AC8"/>
    <w:rsid w:val="006D56F4"/>
    <w:rsid w:val="006E0D51"/>
    <w:rsid w:val="006E1DFE"/>
    <w:rsid w:val="006E2170"/>
    <w:rsid w:val="006E5065"/>
    <w:rsid w:val="006E544D"/>
    <w:rsid w:val="006F11CE"/>
    <w:rsid w:val="006F2DDD"/>
    <w:rsid w:val="006F3BAF"/>
    <w:rsid w:val="006F4921"/>
    <w:rsid w:val="0070219A"/>
    <w:rsid w:val="00702B2B"/>
    <w:rsid w:val="00704434"/>
    <w:rsid w:val="00704D9C"/>
    <w:rsid w:val="0071380D"/>
    <w:rsid w:val="00713C1A"/>
    <w:rsid w:val="00713D33"/>
    <w:rsid w:val="00714A2F"/>
    <w:rsid w:val="00715708"/>
    <w:rsid w:val="00715835"/>
    <w:rsid w:val="00720C71"/>
    <w:rsid w:val="00721AD2"/>
    <w:rsid w:val="00721CEA"/>
    <w:rsid w:val="00725259"/>
    <w:rsid w:val="007309F5"/>
    <w:rsid w:val="007322FC"/>
    <w:rsid w:val="007329B4"/>
    <w:rsid w:val="007330E3"/>
    <w:rsid w:val="00733738"/>
    <w:rsid w:val="00735BD5"/>
    <w:rsid w:val="007362DE"/>
    <w:rsid w:val="007400A0"/>
    <w:rsid w:val="00741E93"/>
    <w:rsid w:val="0074337D"/>
    <w:rsid w:val="00743519"/>
    <w:rsid w:val="0074484E"/>
    <w:rsid w:val="00745CF5"/>
    <w:rsid w:val="007478D3"/>
    <w:rsid w:val="007478D7"/>
    <w:rsid w:val="00750C00"/>
    <w:rsid w:val="00751F43"/>
    <w:rsid w:val="00753985"/>
    <w:rsid w:val="00754319"/>
    <w:rsid w:val="00754CEE"/>
    <w:rsid w:val="00754D7C"/>
    <w:rsid w:val="007561D3"/>
    <w:rsid w:val="00756E96"/>
    <w:rsid w:val="007628E3"/>
    <w:rsid w:val="00762B12"/>
    <w:rsid w:val="007630E1"/>
    <w:rsid w:val="007656D4"/>
    <w:rsid w:val="00770C80"/>
    <w:rsid w:val="0077259D"/>
    <w:rsid w:val="007737A9"/>
    <w:rsid w:val="007739B2"/>
    <w:rsid w:val="0077400D"/>
    <w:rsid w:val="00775491"/>
    <w:rsid w:val="00775A93"/>
    <w:rsid w:val="00776F38"/>
    <w:rsid w:val="00780954"/>
    <w:rsid w:val="007831DB"/>
    <w:rsid w:val="007845B5"/>
    <w:rsid w:val="0078493B"/>
    <w:rsid w:val="00785AC2"/>
    <w:rsid w:val="00790E15"/>
    <w:rsid w:val="00791810"/>
    <w:rsid w:val="00791EC7"/>
    <w:rsid w:val="00792F50"/>
    <w:rsid w:val="007950A9"/>
    <w:rsid w:val="00796EDF"/>
    <w:rsid w:val="00797177"/>
    <w:rsid w:val="007A0E1F"/>
    <w:rsid w:val="007A1578"/>
    <w:rsid w:val="007A52E1"/>
    <w:rsid w:val="007A65B1"/>
    <w:rsid w:val="007A67CA"/>
    <w:rsid w:val="007A6E03"/>
    <w:rsid w:val="007A7BAF"/>
    <w:rsid w:val="007B0AF3"/>
    <w:rsid w:val="007B1314"/>
    <w:rsid w:val="007B18F5"/>
    <w:rsid w:val="007B2ADD"/>
    <w:rsid w:val="007B2CA0"/>
    <w:rsid w:val="007B4C03"/>
    <w:rsid w:val="007B51F0"/>
    <w:rsid w:val="007B6715"/>
    <w:rsid w:val="007C08CC"/>
    <w:rsid w:val="007C3173"/>
    <w:rsid w:val="007C471D"/>
    <w:rsid w:val="007C556A"/>
    <w:rsid w:val="007C5BF6"/>
    <w:rsid w:val="007C6EFD"/>
    <w:rsid w:val="007C7B08"/>
    <w:rsid w:val="007D3992"/>
    <w:rsid w:val="007D4653"/>
    <w:rsid w:val="007D4680"/>
    <w:rsid w:val="007D5FFE"/>
    <w:rsid w:val="007D680F"/>
    <w:rsid w:val="007D6984"/>
    <w:rsid w:val="007D7017"/>
    <w:rsid w:val="007D7E0C"/>
    <w:rsid w:val="007E1118"/>
    <w:rsid w:val="007E2315"/>
    <w:rsid w:val="007E2B18"/>
    <w:rsid w:val="007E37DE"/>
    <w:rsid w:val="007E392C"/>
    <w:rsid w:val="007E5597"/>
    <w:rsid w:val="007E55D3"/>
    <w:rsid w:val="007E7F56"/>
    <w:rsid w:val="007F4829"/>
    <w:rsid w:val="00801225"/>
    <w:rsid w:val="0080126C"/>
    <w:rsid w:val="00802D6F"/>
    <w:rsid w:val="00804443"/>
    <w:rsid w:val="00807DD5"/>
    <w:rsid w:val="00810266"/>
    <w:rsid w:val="008143E3"/>
    <w:rsid w:val="008157D5"/>
    <w:rsid w:val="00816555"/>
    <w:rsid w:val="0081782B"/>
    <w:rsid w:val="0082083F"/>
    <w:rsid w:val="00824ECB"/>
    <w:rsid w:val="0082743B"/>
    <w:rsid w:val="00827EEB"/>
    <w:rsid w:val="00831ABA"/>
    <w:rsid w:val="0083512D"/>
    <w:rsid w:val="00835D90"/>
    <w:rsid w:val="00836BD4"/>
    <w:rsid w:val="00836D5A"/>
    <w:rsid w:val="00837563"/>
    <w:rsid w:val="0084265A"/>
    <w:rsid w:val="00842874"/>
    <w:rsid w:val="00844B6A"/>
    <w:rsid w:val="00845530"/>
    <w:rsid w:val="00845F80"/>
    <w:rsid w:val="00846549"/>
    <w:rsid w:val="00846976"/>
    <w:rsid w:val="00850C1B"/>
    <w:rsid w:val="00851531"/>
    <w:rsid w:val="00851E47"/>
    <w:rsid w:val="00852464"/>
    <w:rsid w:val="00852F20"/>
    <w:rsid w:val="00853030"/>
    <w:rsid w:val="00854313"/>
    <w:rsid w:val="00855A4E"/>
    <w:rsid w:val="00856091"/>
    <w:rsid w:val="00857158"/>
    <w:rsid w:val="0085764B"/>
    <w:rsid w:val="0086026D"/>
    <w:rsid w:val="0086341D"/>
    <w:rsid w:val="00863439"/>
    <w:rsid w:val="00863688"/>
    <w:rsid w:val="008644A5"/>
    <w:rsid w:val="008655F8"/>
    <w:rsid w:val="00865C0D"/>
    <w:rsid w:val="00870D5F"/>
    <w:rsid w:val="0087181B"/>
    <w:rsid w:val="008736FD"/>
    <w:rsid w:val="0087686D"/>
    <w:rsid w:val="00876B8D"/>
    <w:rsid w:val="00880143"/>
    <w:rsid w:val="00881185"/>
    <w:rsid w:val="00882B33"/>
    <w:rsid w:val="00884E02"/>
    <w:rsid w:val="008853F3"/>
    <w:rsid w:val="0089343A"/>
    <w:rsid w:val="008A39FB"/>
    <w:rsid w:val="008A40CC"/>
    <w:rsid w:val="008A4EF8"/>
    <w:rsid w:val="008A63DF"/>
    <w:rsid w:val="008A7765"/>
    <w:rsid w:val="008B083B"/>
    <w:rsid w:val="008B09A7"/>
    <w:rsid w:val="008B104B"/>
    <w:rsid w:val="008B16B7"/>
    <w:rsid w:val="008B3F9F"/>
    <w:rsid w:val="008C053A"/>
    <w:rsid w:val="008C2E81"/>
    <w:rsid w:val="008C2FF4"/>
    <w:rsid w:val="008D195E"/>
    <w:rsid w:val="008D50C8"/>
    <w:rsid w:val="008E00C5"/>
    <w:rsid w:val="008E2215"/>
    <w:rsid w:val="008E542D"/>
    <w:rsid w:val="008E5939"/>
    <w:rsid w:val="008E5C82"/>
    <w:rsid w:val="008F0A56"/>
    <w:rsid w:val="008F21D9"/>
    <w:rsid w:val="008F22B4"/>
    <w:rsid w:val="008F2D33"/>
    <w:rsid w:val="008F3334"/>
    <w:rsid w:val="008F59E3"/>
    <w:rsid w:val="008F6073"/>
    <w:rsid w:val="008F7E1F"/>
    <w:rsid w:val="008F7F77"/>
    <w:rsid w:val="00900794"/>
    <w:rsid w:val="00902CB1"/>
    <w:rsid w:val="00902D2C"/>
    <w:rsid w:val="009124BD"/>
    <w:rsid w:val="00914E86"/>
    <w:rsid w:val="0091511B"/>
    <w:rsid w:val="009152DA"/>
    <w:rsid w:val="00915553"/>
    <w:rsid w:val="009172DE"/>
    <w:rsid w:val="00917472"/>
    <w:rsid w:val="00917513"/>
    <w:rsid w:val="00920498"/>
    <w:rsid w:val="00920CB9"/>
    <w:rsid w:val="0092184A"/>
    <w:rsid w:val="009277B7"/>
    <w:rsid w:val="00927B6C"/>
    <w:rsid w:val="00931840"/>
    <w:rsid w:val="009322E2"/>
    <w:rsid w:val="00934BFF"/>
    <w:rsid w:val="00936104"/>
    <w:rsid w:val="0093614E"/>
    <w:rsid w:val="009367FE"/>
    <w:rsid w:val="00936F04"/>
    <w:rsid w:val="0094096E"/>
    <w:rsid w:val="0094176A"/>
    <w:rsid w:val="00941CAB"/>
    <w:rsid w:val="00950041"/>
    <w:rsid w:val="00950FAB"/>
    <w:rsid w:val="00951F05"/>
    <w:rsid w:val="009540D8"/>
    <w:rsid w:val="00956247"/>
    <w:rsid w:val="00957D5B"/>
    <w:rsid w:val="00957E5F"/>
    <w:rsid w:val="00961639"/>
    <w:rsid w:val="00962415"/>
    <w:rsid w:val="00963B5A"/>
    <w:rsid w:val="009656EA"/>
    <w:rsid w:val="00965BA7"/>
    <w:rsid w:val="00971713"/>
    <w:rsid w:val="00973222"/>
    <w:rsid w:val="00975EBF"/>
    <w:rsid w:val="00981427"/>
    <w:rsid w:val="0098266A"/>
    <w:rsid w:val="00984848"/>
    <w:rsid w:val="00984B53"/>
    <w:rsid w:val="009907CA"/>
    <w:rsid w:val="0099154B"/>
    <w:rsid w:val="00991B9F"/>
    <w:rsid w:val="009926A7"/>
    <w:rsid w:val="00992BBE"/>
    <w:rsid w:val="00992D58"/>
    <w:rsid w:val="00993233"/>
    <w:rsid w:val="009933DC"/>
    <w:rsid w:val="00993F99"/>
    <w:rsid w:val="0099488B"/>
    <w:rsid w:val="009951C1"/>
    <w:rsid w:val="00996F8B"/>
    <w:rsid w:val="009A0D77"/>
    <w:rsid w:val="009A1E70"/>
    <w:rsid w:val="009A553E"/>
    <w:rsid w:val="009A5A02"/>
    <w:rsid w:val="009A650D"/>
    <w:rsid w:val="009A6D1C"/>
    <w:rsid w:val="009A7150"/>
    <w:rsid w:val="009B0B08"/>
    <w:rsid w:val="009B15E1"/>
    <w:rsid w:val="009B28E3"/>
    <w:rsid w:val="009B4907"/>
    <w:rsid w:val="009B591F"/>
    <w:rsid w:val="009C3BEC"/>
    <w:rsid w:val="009C45AB"/>
    <w:rsid w:val="009C659E"/>
    <w:rsid w:val="009C6718"/>
    <w:rsid w:val="009C7AC1"/>
    <w:rsid w:val="009D32EB"/>
    <w:rsid w:val="009D3802"/>
    <w:rsid w:val="009D42D0"/>
    <w:rsid w:val="009D4A01"/>
    <w:rsid w:val="009D64B4"/>
    <w:rsid w:val="009E11C9"/>
    <w:rsid w:val="009E1B04"/>
    <w:rsid w:val="009E2DD9"/>
    <w:rsid w:val="009E2FDB"/>
    <w:rsid w:val="009E3339"/>
    <w:rsid w:val="009E484A"/>
    <w:rsid w:val="009E54C0"/>
    <w:rsid w:val="009E54DC"/>
    <w:rsid w:val="009E5A2C"/>
    <w:rsid w:val="009E5CA1"/>
    <w:rsid w:val="009E77BF"/>
    <w:rsid w:val="009F3F60"/>
    <w:rsid w:val="009F49AE"/>
    <w:rsid w:val="009F70BF"/>
    <w:rsid w:val="00A01E8F"/>
    <w:rsid w:val="00A02FD1"/>
    <w:rsid w:val="00A03129"/>
    <w:rsid w:val="00A060F7"/>
    <w:rsid w:val="00A07858"/>
    <w:rsid w:val="00A110BE"/>
    <w:rsid w:val="00A124C5"/>
    <w:rsid w:val="00A134B8"/>
    <w:rsid w:val="00A138A8"/>
    <w:rsid w:val="00A15B1D"/>
    <w:rsid w:val="00A17A4F"/>
    <w:rsid w:val="00A22EBC"/>
    <w:rsid w:val="00A23EE9"/>
    <w:rsid w:val="00A248A6"/>
    <w:rsid w:val="00A2499E"/>
    <w:rsid w:val="00A258BB"/>
    <w:rsid w:val="00A302E0"/>
    <w:rsid w:val="00A30643"/>
    <w:rsid w:val="00A30D6A"/>
    <w:rsid w:val="00A32960"/>
    <w:rsid w:val="00A347F5"/>
    <w:rsid w:val="00A34A79"/>
    <w:rsid w:val="00A35E3C"/>
    <w:rsid w:val="00A41AB0"/>
    <w:rsid w:val="00A42375"/>
    <w:rsid w:val="00A44177"/>
    <w:rsid w:val="00A45A25"/>
    <w:rsid w:val="00A46BD4"/>
    <w:rsid w:val="00A50D70"/>
    <w:rsid w:val="00A51149"/>
    <w:rsid w:val="00A51C45"/>
    <w:rsid w:val="00A51D0B"/>
    <w:rsid w:val="00A52237"/>
    <w:rsid w:val="00A526F1"/>
    <w:rsid w:val="00A5403D"/>
    <w:rsid w:val="00A54C85"/>
    <w:rsid w:val="00A5631C"/>
    <w:rsid w:val="00A566BF"/>
    <w:rsid w:val="00A5671C"/>
    <w:rsid w:val="00A569DB"/>
    <w:rsid w:val="00A62C50"/>
    <w:rsid w:val="00A6486A"/>
    <w:rsid w:val="00A664B8"/>
    <w:rsid w:val="00A666DD"/>
    <w:rsid w:val="00A67FE7"/>
    <w:rsid w:val="00A703B2"/>
    <w:rsid w:val="00A71FF0"/>
    <w:rsid w:val="00A7554A"/>
    <w:rsid w:val="00A769D3"/>
    <w:rsid w:val="00A777AB"/>
    <w:rsid w:val="00A8022B"/>
    <w:rsid w:val="00A811C4"/>
    <w:rsid w:val="00A8212E"/>
    <w:rsid w:val="00A82249"/>
    <w:rsid w:val="00A83EE1"/>
    <w:rsid w:val="00A85CDA"/>
    <w:rsid w:val="00A85F7B"/>
    <w:rsid w:val="00A90C69"/>
    <w:rsid w:val="00A96A03"/>
    <w:rsid w:val="00A9738C"/>
    <w:rsid w:val="00AA02B9"/>
    <w:rsid w:val="00AA06F2"/>
    <w:rsid w:val="00AA18D3"/>
    <w:rsid w:val="00AA348C"/>
    <w:rsid w:val="00AA41C0"/>
    <w:rsid w:val="00AA7B53"/>
    <w:rsid w:val="00AB1509"/>
    <w:rsid w:val="00AB3320"/>
    <w:rsid w:val="00AB511D"/>
    <w:rsid w:val="00AB54B6"/>
    <w:rsid w:val="00AB70A8"/>
    <w:rsid w:val="00AC0D6F"/>
    <w:rsid w:val="00AC34FE"/>
    <w:rsid w:val="00AC547E"/>
    <w:rsid w:val="00AC6348"/>
    <w:rsid w:val="00AC6B19"/>
    <w:rsid w:val="00AC6CC7"/>
    <w:rsid w:val="00AD0C03"/>
    <w:rsid w:val="00AD0E8C"/>
    <w:rsid w:val="00AD19F8"/>
    <w:rsid w:val="00AD1C17"/>
    <w:rsid w:val="00AD1EDA"/>
    <w:rsid w:val="00AD23A4"/>
    <w:rsid w:val="00AD2E26"/>
    <w:rsid w:val="00AD2E31"/>
    <w:rsid w:val="00AD5440"/>
    <w:rsid w:val="00AD6ABF"/>
    <w:rsid w:val="00AD7FD6"/>
    <w:rsid w:val="00AE0037"/>
    <w:rsid w:val="00AE0447"/>
    <w:rsid w:val="00AE4CF9"/>
    <w:rsid w:val="00AE4F79"/>
    <w:rsid w:val="00AE60CE"/>
    <w:rsid w:val="00AE68D0"/>
    <w:rsid w:val="00AE6C2A"/>
    <w:rsid w:val="00AF43E0"/>
    <w:rsid w:val="00AF675D"/>
    <w:rsid w:val="00AF76A5"/>
    <w:rsid w:val="00B0135E"/>
    <w:rsid w:val="00B01D56"/>
    <w:rsid w:val="00B03F73"/>
    <w:rsid w:val="00B040B3"/>
    <w:rsid w:val="00B10281"/>
    <w:rsid w:val="00B11856"/>
    <w:rsid w:val="00B219D1"/>
    <w:rsid w:val="00B2625F"/>
    <w:rsid w:val="00B27E8A"/>
    <w:rsid w:val="00B30006"/>
    <w:rsid w:val="00B3082A"/>
    <w:rsid w:val="00B30B5A"/>
    <w:rsid w:val="00B320BE"/>
    <w:rsid w:val="00B3233B"/>
    <w:rsid w:val="00B35FB6"/>
    <w:rsid w:val="00B364AB"/>
    <w:rsid w:val="00B40370"/>
    <w:rsid w:val="00B4124F"/>
    <w:rsid w:val="00B432EC"/>
    <w:rsid w:val="00B4353F"/>
    <w:rsid w:val="00B4366B"/>
    <w:rsid w:val="00B43D4E"/>
    <w:rsid w:val="00B4523F"/>
    <w:rsid w:val="00B455F6"/>
    <w:rsid w:val="00B4594C"/>
    <w:rsid w:val="00B45FA1"/>
    <w:rsid w:val="00B4656A"/>
    <w:rsid w:val="00B52B9F"/>
    <w:rsid w:val="00B52F93"/>
    <w:rsid w:val="00B71B52"/>
    <w:rsid w:val="00B740BB"/>
    <w:rsid w:val="00B7570B"/>
    <w:rsid w:val="00B76F1C"/>
    <w:rsid w:val="00B80D2A"/>
    <w:rsid w:val="00B84DAA"/>
    <w:rsid w:val="00B90259"/>
    <w:rsid w:val="00B90DC7"/>
    <w:rsid w:val="00B912EB"/>
    <w:rsid w:val="00B94F5C"/>
    <w:rsid w:val="00B95590"/>
    <w:rsid w:val="00B9639F"/>
    <w:rsid w:val="00B97387"/>
    <w:rsid w:val="00BA005D"/>
    <w:rsid w:val="00BA151B"/>
    <w:rsid w:val="00BA18BA"/>
    <w:rsid w:val="00BA20A5"/>
    <w:rsid w:val="00BA494E"/>
    <w:rsid w:val="00BA4E7F"/>
    <w:rsid w:val="00BA7E39"/>
    <w:rsid w:val="00BB4543"/>
    <w:rsid w:val="00BB4F9D"/>
    <w:rsid w:val="00BB6553"/>
    <w:rsid w:val="00BB70FC"/>
    <w:rsid w:val="00BC050B"/>
    <w:rsid w:val="00BC0A8D"/>
    <w:rsid w:val="00BC17E1"/>
    <w:rsid w:val="00BC199E"/>
    <w:rsid w:val="00BC55A9"/>
    <w:rsid w:val="00BD3227"/>
    <w:rsid w:val="00BD3A12"/>
    <w:rsid w:val="00BD524B"/>
    <w:rsid w:val="00BD5B81"/>
    <w:rsid w:val="00BE2964"/>
    <w:rsid w:val="00BE3EFE"/>
    <w:rsid w:val="00BE4510"/>
    <w:rsid w:val="00BE7404"/>
    <w:rsid w:val="00BE7F4C"/>
    <w:rsid w:val="00BF1643"/>
    <w:rsid w:val="00BF16ED"/>
    <w:rsid w:val="00BF337F"/>
    <w:rsid w:val="00BF5765"/>
    <w:rsid w:val="00BF79FE"/>
    <w:rsid w:val="00BF7EE1"/>
    <w:rsid w:val="00C02AA6"/>
    <w:rsid w:val="00C053A2"/>
    <w:rsid w:val="00C0576F"/>
    <w:rsid w:val="00C06DD6"/>
    <w:rsid w:val="00C116BC"/>
    <w:rsid w:val="00C11D45"/>
    <w:rsid w:val="00C12551"/>
    <w:rsid w:val="00C12865"/>
    <w:rsid w:val="00C12DE2"/>
    <w:rsid w:val="00C1400F"/>
    <w:rsid w:val="00C215B3"/>
    <w:rsid w:val="00C21EAE"/>
    <w:rsid w:val="00C22301"/>
    <w:rsid w:val="00C226CE"/>
    <w:rsid w:val="00C251FC"/>
    <w:rsid w:val="00C326A0"/>
    <w:rsid w:val="00C327D3"/>
    <w:rsid w:val="00C3298A"/>
    <w:rsid w:val="00C33BBD"/>
    <w:rsid w:val="00C350BD"/>
    <w:rsid w:val="00C37173"/>
    <w:rsid w:val="00C40093"/>
    <w:rsid w:val="00C40D4E"/>
    <w:rsid w:val="00C41264"/>
    <w:rsid w:val="00C41558"/>
    <w:rsid w:val="00C41675"/>
    <w:rsid w:val="00C41A23"/>
    <w:rsid w:val="00C43608"/>
    <w:rsid w:val="00C46564"/>
    <w:rsid w:val="00C468B0"/>
    <w:rsid w:val="00C5435E"/>
    <w:rsid w:val="00C55A89"/>
    <w:rsid w:val="00C5716C"/>
    <w:rsid w:val="00C6012D"/>
    <w:rsid w:val="00C61228"/>
    <w:rsid w:val="00C624E2"/>
    <w:rsid w:val="00C627A4"/>
    <w:rsid w:val="00C6514F"/>
    <w:rsid w:val="00C67765"/>
    <w:rsid w:val="00C70B2E"/>
    <w:rsid w:val="00C71534"/>
    <w:rsid w:val="00C7230F"/>
    <w:rsid w:val="00C7596C"/>
    <w:rsid w:val="00C83DDB"/>
    <w:rsid w:val="00C83DF0"/>
    <w:rsid w:val="00C8525E"/>
    <w:rsid w:val="00C91E32"/>
    <w:rsid w:val="00C91F77"/>
    <w:rsid w:val="00C92A36"/>
    <w:rsid w:val="00C93147"/>
    <w:rsid w:val="00C939AA"/>
    <w:rsid w:val="00C94305"/>
    <w:rsid w:val="00CA286A"/>
    <w:rsid w:val="00CA2C27"/>
    <w:rsid w:val="00CA3709"/>
    <w:rsid w:val="00CA649A"/>
    <w:rsid w:val="00CA661B"/>
    <w:rsid w:val="00CB0F67"/>
    <w:rsid w:val="00CB2258"/>
    <w:rsid w:val="00CB48A9"/>
    <w:rsid w:val="00CB4F0D"/>
    <w:rsid w:val="00CB536E"/>
    <w:rsid w:val="00CB53AB"/>
    <w:rsid w:val="00CB661A"/>
    <w:rsid w:val="00CB7D9F"/>
    <w:rsid w:val="00CC393D"/>
    <w:rsid w:val="00CC59FA"/>
    <w:rsid w:val="00CD2DC9"/>
    <w:rsid w:val="00CD3713"/>
    <w:rsid w:val="00CD576B"/>
    <w:rsid w:val="00CD67CB"/>
    <w:rsid w:val="00CE6201"/>
    <w:rsid w:val="00CF1184"/>
    <w:rsid w:val="00CF1C6E"/>
    <w:rsid w:val="00CF3A43"/>
    <w:rsid w:val="00CF4614"/>
    <w:rsid w:val="00CF5AE2"/>
    <w:rsid w:val="00CF7249"/>
    <w:rsid w:val="00CF74A8"/>
    <w:rsid w:val="00CF7878"/>
    <w:rsid w:val="00D021E6"/>
    <w:rsid w:val="00D0518C"/>
    <w:rsid w:val="00D06D50"/>
    <w:rsid w:val="00D1068C"/>
    <w:rsid w:val="00D1102F"/>
    <w:rsid w:val="00D156CE"/>
    <w:rsid w:val="00D15AD5"/>
    <w:rsid w:val="00D1670D"/>
    <w:rsid w:val="00D17376"/>
    <w:rsid w:val="00D27BF1"/>
    <w:rsid w:val="00D27DB1"/>
    <w:rsid w:val="00D300FB"/>
    <w:rsid w:val="00D36513"/>
    <w:rsid w:val="00D409E0"/>
    <w:rsid w:val="00D41DA6"/>
    <w:rsid w:val="00D4356A"/>
    <w:rsid w:val="00D4374F"/>
    <w:rsid w:val="00D45348"/>
    <w:rsid w:val="00D475C4"/>
    <w:rsid w:val="00D505AF"/>
    <w:rsid w:val="00D53CB8"/>
    <w:rsid w:val="00D557A6"/>
    <w:rsid w:val="00D557BE"/>
    <w:rsid w:val="00D55AD4"/>
    <w:rsid w:val="00D618B9"/>
    <w:rsid w:val="00D61FB7"/>
    <w:rsid w:val="00D62B8E"/>
    <w:rsid w:val="00D63B6F"/>
    <w:rsid w:val="00D674B3"/>
    <w:rsid w:val="00D6789C"/>
    <w:rsid w:val="00D678CE"/>
    <w:rsid w:val="00D70BA6"/>
    <w:rsid w:val="00D710B4"/>
    <w:rsid w:val="00D7175D"/>
    <w:rsid w:val="00D735EE"/>
    <w:rsid w:val="00D73632"/>
    <w:rsid w:val="00D7694E"/>
    <w:rsid w:val="00D83477"/>
    <w:rsid w:val="00D83DBD"/>
    <w:rsid w:val="00D8523D"/>
    <w:rsid w:val="00D913A9"/>
    <w:rsid w:val="00D9141D"/>
    <w:rsid w:val="00D91C22"/>
    <w:rsid w:val="00D92C66"/>
    <w:rsid w:val="00D93019"/>
    <w:rsid w:val="00D946BB"/>
    <w:rsid w:val="00D94801"/>
    <w:rsid w:val="00D95D14"/>
    <w:rsid w:val="00DA2FAD"/>
    <w:rsid w:val="00DA36E8"/>
    <w:rsid w:val="00DA5B7D"/>
    <w:rsid w:val="00DA6EB6"/>
    <w:rsid w:val="00DA76E2"/>
    <w:rsid w:val="00DA7851"/>
    <w:rsid w:val="00DB0F1E"/>
    <w:rsid w:val="00DB2531"/>
    <w:rsid w:val="00DB2D6F"/>
    <w:rsid w:val="00DB336F"/>
    <w:rsid w:val="00DC114A"/>
    <w:rsid w:val="00DC1AF6"/>
    <w:rsid w:val="00DC241C"/>
    <w:rsid w:val="00DC4385"/>
    <w:rsid w:val="00DC5B77"/>
    <w:rsid w:val="00DC5B96"/>
    <w:rsid w:val="00DC61EB"/>
    <w:rsid w:val="00DC6E3E"/>
    <w:rsid w:val="00DC6F34"/>
    <w:rsid w:val="00DD162A"/>
    <w:rsid w:val="00DD2935"/>
    <w:rsid w:val="00DD3112"/>
    <w:rsid w:val="00DD449D"/>
    <w:rsid w:val="00DD5661"/>
    <w:rsid w:val="00DD59BD"/>
    <w:rsid w:val="00DD7ACD"/>
    <w:rsid w:val="00DE4F07"/>
    <w:rsid w:val="00DE57D1"/>
    <w:rsid w:val="00DE61D5"/>
    <w:rsid w:val="00DF01D4"/>
    <w:rsid w:val="00DF07D2"/>
    <w:rsid w:val="00DF2BE1"/>
    <w:rsid w:val="00DF5CC1"/>
    <w:rsid w:val="00DF7542"/>
    <w:rsid w:val="00DF7EC8"/>
    <w:rsid w:val="00E0083C"/>
    <w:rsid w:val="00E01664"/>
    <w:rsid w:val="00E020E9"/>
    <w:rsid w:val="00E023A7"/>
    <w:rsid w:val="00E03D89"/>
    <w:rsid w:val="00E04490"/>
    <w:rsid w:val="00E058A8"/>
    <w:rsid w:val="00E07A4F"/>
    <w:rsid w:val="00E10D4E"/>
    <w:rsid w:val="00E16A0E"/>
    <w:rsid w:val="00E171A7"/>
    <w:rsid w:val="00E17325"/>
    <w:rsid w:val="00E175D8"/>
    <w:rsid w:val="00E20816"/>
    <w:rsid w:val="00E210CC"/>
    <w:rsid w:val="00E22B2A"/>
    <w:rsid w:val="00E23779"/>
    <w:rsid w:val="00E24488"/>
    <w:rsid w:val="00E26CF3"/>
    <w:rsid w:val="00E2785B"/>
    <w:rsid w:val="00E31B11"/>
    <w:rsid w:val="00E31FB8"/>
    <w:rsid w:val="00E33074"/>
    <w:rsid w:val="00E349D1"/>
    <w:rsid w:val="00E35E36"/>
    <w:rsid w:val="00E420C6"/>
    <w:rsid w:val="00E437D8"/>
    <w:rsid w:val="00E46096"/>
    <w:rsid w:val="00E4660F"/>
    <w:rsid w:val="00E46F3D"/>
    <w:rsid w:val="00E50721"/>
    <w:rsid w:val="00E52BA2"/>
    <w:rsid w:val="00E53205"/>
    <w:rsid w:val="00E554E6"/>
    <w:rsid w:val="00E57E07"/>
    <w:rsid w:val="00E6062F"/>
    <w:rsid w:val="00E62528"/>
    <w:rsid w:val="00E6389A"/>
    <w:rsid w:val="00E6398A"/>
    <w:rsid w:val="00E6684D"/>
    <w:rsid w:val="00E70760"/>
    <w:rsid w:val="00E7171D"/>
    <w:rsid w:val="00E723EB"/>
    <w:rsid w:val="00E729C5"/>
    <w:rsid w:val="00E74A83"/>
    <w:rsid w:val="00E76AEA"/>
    <w:rsid w:val="00E7773B"/>
    <w:rsid w:val="00E80B34"/>
    <w:rsid w:val="00E83B68"/>
    <w:rsid w:val="00E84330"/>
    <w:rsid w:val="00E8478F"/>
    <w:rsid w:val="00E861AF"/>
    <w:rsid w:val="00E8698F"/>
    <w:rsid w:val="00E875F8"/>
    <w:rsid w:val="00E878CD"/>
    <w:rsid w:val="00E90F9A"/>
    <w:rsid w:val="00E94572"/>
    <w:rsid w:val="00E964F0"/>
    <w:rsid w:val="00E97D8E"/>
    <w:rsid w:val="00EA03F9"/>
    <w:rsid w:val="00EA0922"/>
    <w:rsid w:val="00EA48BD"/>
    <w:rsid w:val="00EB0733"/>
    <w:rsid w:val="00EB1823"/>
    <w:rsid w:val="00EB3F2A"/>
    <w:rsid w:val="00EB616D"/>
    <w:rsid w:val="00EB6296"/>
    <w:rsid w:val="00EC02A6"/>
    <w:rsid w:val="00EC03F5"/>
    <w:rsid w:val="00EC085A"/>
    <w:rsid w:val="00EC094F"/>
    <w:rsid w:val="00EC2603"/>
    <w:rsid w:val="00EC3A29"/>
    <w:rsid w:val="00EC5396"/>
    <w:rsid w:val="00EC7CB8"/>
    <w:rsid w:val="00ED001E"/>
    <w:rsid w:val="00ED1283"/>
    <w:rsid w:val="00ED2327"/>
    <w:rsid w:val="00ED24E7"/>
    <w:rsid w:val="00EE057A"/>
    <w:rsid w:val="00EE152B"/>
    <w:rsid w:val="00EE1A0A"/>
    <w:rsid w:val="00EE1ACE"/>
    <w:rsid w:val="00EE1B41"/>
    <w:rsid w:val="00EE2200"/>
    <w:rsid w:val="00EE5353"/>
    <w:rsid w:val="00EE5FC0"/>
    <w:rsid w:val="00EE7990"/>
    <w:rsid w:val="00EF093A"/>
    <w:rsid w:val="00EF2AE5"/>
    <w:rsid w:val="00EF35AB"/>
    <w:rsid w:val="00EF4514"/>
    <w:rsid w:val="00EF4C1F"/>
    <w:rsid w:val="00EF5E88"/>
    <w:rsid w:val="00F00931"/>
    <w:rsid w:val="00F02753"/>
    <w:rsid w:val="00F02C3C"/>
    <w:rsid w:val="00F05E01"/>
    <w:rsid w:val="00F066C5"/>
    <w:rsid w:val="00F07624"/>
    <w:rsid w:val="00F106BA"/>
    <w:rsid w:val="00F119B6"/>
    <w:rsid w:val="00F15BF4"/>
    <w:rsid w:val="00F16A51"/>
    <w:rsid w:val="00F209DC"/>
    <w:rsid w:val="00F221C5"/>
    <w:rsid w:val="00F22647"/>
    <w:rsid w:val="00F243ED"/>
    <w:rsid w:val="00F248A2"/>
    <w:rsid w:val="00F25418"/>
    <w:rsid w:val="00F25FD1"/>
    <w:rsid w:val="00F25FE6"/>
    <w:rsid w:val="00F264BC"/>
    <w:rsid w:val="00F266AC"/>
    <w:rsid w:val="00F267DC"/>
    <w:rsid w:val="00F27384"/>
    <w:rsid w:val="00F27BB8"/>
    <w:rsid w:val="00F305C8"/>
    <w:rsid w:val="00F3165A"/>
    <w:rsid w:val="00F31692"/>
    <w:rsid w:val="00F32FD5"/>
    <w:rsid w:val="00F3388D"/>
    <w:rsid w:val="00F37CF2"/>
    <w:rsid w:val="00F37E46"/>
    <w:rsid w:val="00F41F6C"/>
    <w:rsid w:val="00F451C7"/>
    <w:rsid w:val="00F451E4"/>
    <w:rsid w:val="00F46A3E"/>
    <w:rsid w:val="00F47B0A"/>
    <w:rsid w:val="00F505DE"/>
    <w:rsid w:val="00F5195E"/>
    <w:rsid w:val="00F5355E"/>
    <w:rsid w:val="00F53700"/>
    <w:rsid w:val="00F53D05"/>
    <w:rsid w:val="00F54489"/>
    <w:rsid w:val="00F57A9D"/>
    <w:rsid w:val="00F57D4D"/>
    <w:rsid w:val="00F57FBB"/>
    <w:rsid w:val="00F6048C"/>
    <w:rsid w:val="00F60AEA"/>
    <w:rsid w:val="00F61627"/>
    <w:rsid w:val="00F6188D"/>
    <w:rsid w:val="00F64FD9"/>
    <w:rsid w:val="00F66B47"/>
    <w:rsid w:val="00F73CD3"/>
    <w:rsid w:val="00F75BF4"/>
    <w:rsid w:val="00F805C5"/>
    <w:rsid w:val="00F82799"/>
    <w:rsid w:val="00F834FA"/>
    <w:rsid w:val="00F840CD"/>
    <w:rsid w:val="00F85401"/>
    <w:rsid w:val="00F87731"/>
    <w:rsid w:val="00F90BB6"/>
    <w:rsid w:val="00F918A5"/>
    <w:rsid w:val="00F92035"/>
    <w:rsid w:val="00F92647"/>
    <w:rsid w:val="00F93499"/>
    <w:rsid w:val="00F93D82"/>
    <w:rsid w:val="00F94031"/>
    <w:rsid w:val="00F944FA"/>
    <w:rsid w:val="00F95A5E"/>
    <w:rsid w:val="00F96171"/>
    <w:rsid w:val="00F97F5D"/>
    <w:rsid w:val="00FA1EA8"/>
    <w:rsid w:val="00FA2ABD"/>
    <w:rsid w:val="00FA5747"/>
    <w:rsid w:val="00FA59FC"/>
    <w:rsid w:val="00FA6341"/>
    <w:rsid w:val="00FB252D"/>
    <w:rsid w:val="00FB30B5"/>
    <w:rsid w:val="00FB3390"/>
    <w:rsid w:val="00FB3AC9"/>
    <w:rsid w:val="00FB524D"/>
    <w:rsid w:val="00FB5370"/>
    <w:rsid w:val="00FB58BA"/>
    <w:rsid w:val="00FC2A80"/>
    <w:rsid w:val="00FC4025"/>
    <w:rsid w:val="00FC6F89"/>
    <w:rsid w:val="00FC6FC2"/>
    <w:rsid w:val="00FD14A9"/>
    <w:rsid w:val="00FD15D6"/>
    <w:rsid w:val="00FD2E8E"/>
    <w:rsid w:val="00FD2FF4"/>
    <w:rsid w:val="00FD4957"/>
    <w:rsid w:val="00FD6A37"/>
    <w:rsid w:val="00FE0BD9"/>
    <w:rsid w:val="00FE30B2"/>
    <w:rsid w:val="00FE3561"/>
    <w:rsid w:val="00FE585E"/>
    <w:rsid w:val="00FE658E"/>
    <w:rsid w:val="00FF10CD"/>
    <w:rsid w:val="00FF275A"/>
    <w:rsid w:val="00FF2AF5"/>
    <w:rsid w:val="00FF31AF"/>
    <w:rsid w:val="00FF4874"/>
    <w:rsid w:val="00FF49EC"/>
    <w:rsid w:val="00FF4CAF"/>
    <w:rsid w:val="00FF6755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;"/>
  <w15:docId w15:val="{439C39B1-E4B6-4842-BE11-EDD26BE1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35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D3435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0D3435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0D3435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0D3435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0D3435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0D3435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0D3435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0D3435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0D3435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3435"/>
  </w:style>
  <w:style w:type="paragraph" w:styleId="FootnoteText">
    <w:name w:val="footnote text"/>
    <w:basedOn w:val="Normal"/>
    <w:rsid w:val="000D3435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0D3435"/>
  </w:style>
  <w:style w:type="paragraph" w:customStyle="1" w:styleId="quotes">
    <w:name w:val="quotes"/>
    <w:basedOn w:val="Normal"/>
    <w:next w:val="Normal"/>
    <w:rsid w:val="000D3435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0D3435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odyTextIndent">
    <w:name w:val="Body Text Indent"/>
    <w:basedOn w:val="Normal"/>
    <w:pPr>
      <w:ind w:left="800" w:hanging="600"/>
    </w:pPr>
    <w:rPr>
      <w:snapToGrid w:val="0"/>
      <w:szCs w:val="22"/>
      <w:lang w:val="de-DE"/>
    </w:rPr>
  </w:style>
  <w:style w:type="character" w:customStyle="1" w:styleId="Heading1Char">
    <w:name w:val="Heading 1 Char"/>
    <w:link w:val="Heading1"/>
    <w:rsid w:val="00236DCB"/>
    <w:rPr>
      <w:rFonts w:eastAsia="Times New Roman"/>
      <w:kern w:val="28"/>
      <w:sz w:val="22"/>
      <w:lang w:val="en-GB" w:eastAsia="en-US"/>
    </w:rPr>
  </w:style>
  <w:style w:type="table" w:styleId="TableGrid">
    <w:name w:val="Table Grid"/>
    <w:basedOn w:val="TableNormal"/>
    <w:rsid w:val="0007169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F05"/>
  </w:style>
  <w:style w:type="paragraph" w:customStyle="1" w:styleId="CarCarChar">
    <w:name w:val="Car Car Char"/>
    <w:basedOn w:val="Normal"/>
    <w:rsid w:val="00FB3AC9"/>
    <w:pPr>
      <w:spacing w:after="160" w:line="240" w:lineRule="exact"/>
      <w:jc w:val="lef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040C9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C59FA"/>
  </w:style>
  <w:style w:type="paragraph" w:customStyle="1" w:styleId="CharCharCharChar">
    <w:name w:val="Char Char Char Char"/>
    <w:basedOn w:val="Normal"/>
    <w:rsid w:val="00F97F5D"/>
    <w:pPr>
      <w:overflowPunct/>
      <w:autoSpaceDE/>
      <w:autoSpaceDN/>
      <w:adjustRightInd/>
      <w:spacing w:line="240" w:lineRule="auto"/>
      <w:jc w:val="left"/>
      <w:textAlignment w:val="auto"/>
    </w:pPr>
    <w:rPr>
      <w:snapToGrid w:val="0"/>
      <w:sz w:val="24"/>
      <w:szCs w:val="24"/>
      <w:lang w:val="pl-PL" w:eastAsia="en-GB"/>
    </w:rPr>
  </w:style>
  <w:style w:type="paragraph" w:customStyle="1" w:styleId="ZchnZchn1">
    <w:name w:val="Zchn Zchn1"/>
    <w:basedOn w:val="Normal"/>
    <w:rsid w:val="001B5F52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paragraph" w:customStyle="1" w:styleId="CharChar">
    <w:name w:val="Char Char"/>
    <w:basedOn w:val="Normal"/>
    <w:rsid w:val="00002E89"/>
    <w:pPr>
      <w:overflowPunct/>
      <w:autoSpaceDE/>
      <w:autoSpaceDN/>
      <w:adjustRightInd/>
      <w:spacing w:line="240" w:lineRule="auto"/>
      <w:jc w:val="left"/>
      <w:textAlignment w:val="auto"/>
    </w:pPr>
    <w:rPr>
      <w:snapToGrid w:val="0"/>
      <w:sz w:val="24"/>
      <w:szCs w:val="24"/>
      <w:lang w:val="pl-PL" w:eastAsia="en-GB"/>
    </w:rPr>
  </w:style>
  <w:style w:type="paragraph" w:customStyle="1" w:styleId="Default">
    <w:name w:val="Default"/>
    <w:rsid w:val="00FD6A37"/>
    <w:pPr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  <w:lang w:val="en-GB" w:eastAsia="zh-CN"/>
    </w:rPr>
  </w:style>
  <w:style w:type="character" w:styleId="Strong">
    <w:name w:val="Strong"/>
    <w:qFormat/>
    <w:rsid w:val="008A4EF8"/>
    <w:rPr>
      <w:b/>
      <w:bCs/>
    </w:rPr>
  </w:style>
  <w:style w:type="paragraph" w:customStyle="1" w:styleId="Fliesstext">
    <w:name w:val="Fliesstext"/>
    <w:basedOn w:val="Normal"/>
    <w:rsid w:val="00992D58"/>
    <w:pPr>
      <w:tabs>
        <w:tab w:val="left" w:pos="454"/>
        <w:tab w:val="left" w:pos="4706"/>
      </w:tabs>
      <w:overflowPunct/>
      <w:autoSpaceDE/>
      <w:autoSpaceDN/>
      <w:adjustRightInd/>
      <w:spacing w:line="250" w:lineRule="atLeast"/>
      <w:jc w:val="left"/>
      <w:textAlignment w:val="auto"/>
    </w:pPr>
    <w:rPr>
      <w:rFonts w:ascii="BMWType V2 Light" w:hAnsi="BMWType V2 Light"/>
      <w:szCs w:val="24"/>
      <w:lang w:val="de-DE" w:eastAsia="de-DE"/>
    </w:rPr>
  </w:style>
  <w:style w:type="paragraph" w:customStyle="1" w:styleId="Aufzhlung">
    <w:name w:val="Aufzählung"/>
    <w:basedOn w:val="Normal"/>
    <w:rsid w:val="00D9141D"/>
    <w:pPr>
      <w:numPr>
        <w:numId w:val="42"/>
      </w:numPr>
      <w:tabs>
        <w:tab w:val="left" w:pos="454"/>
        <w:tab w:val="left" w:pos="4706"/>
      </w:tabs>
      <w:overflowPunct/>
      <w:autoSpaceDE/>
      <w:autoSpaceDN/>
      <w:adjustRightInd/>
      <w:spacing w:before="60" w:after="60" w:line="250" w:lineRule="atLeast"/>
      <w:jc w:val="left"/>
      <w:textAlignment w:val="auto"/>
    </w:pPr>
    <w:rPr>
      <w:rFonts w:ascii="BMWType V2 Light" w:hAnsi="BMWType V2 Light"/>
      <w:szCs w:val="24"/>
      <w:lang w:val="de-DE" w:eastAsia="de-DE"/>
    </w:rPr>
  </w:style>
  <w:style w:type="paragraph" w:customStyle="1" w:styleId="CharCharCharCharCharChar">
    <w:name w:val="Char Char Char Char Char Char"/>
    <w:basedOn w:val="Normal"/>
    <w:rsid w:val="007E37DE"/>
    <w:pPr>
      <w:widowControl w:val="0"/>
      <w:overflowPunct/>
      <w:autoSpaceDE/>
      <w:autoSpaceDN/>
      <w:adjustRightInd/>
      <w:spacing w:line="240" w:lineRule="auto"/>
      <w:textAlignment w:val="auto"/>
    </w:pPr>
    <w:rPr>
      <w:rFonts w:eastAsia="SimSun"/>
      <w:kern w:val="2"/>
      <w:sz w:val="21"/>
      <w:szCs w:val="21"/>
      <w:lang w:val="en-US" w:eastAsia="zh-CN"/>
    </w:rPr>
  </w:style>
  <w:style w:type="character" w:customStyle="1" w:styleId="st1">
    <w:name w:val="st1"/>
    <w:basedOn w:val="DefaultParagraphFont"/>
    <w:rsid w:val="00A777AB"/>
  </w:style>
  <w:style w:type="character" w:customStyle="1" w:styleId="street-address">
    <w:name w:val="street-address"/>
    <w:basedOn w:val="DefaultParagraphFont"/>
    <w:rsid w:val="00CF5AE2"/>
  </w:style>
  <w:style w:type="character" w:customStyle="1" w:styleId="locality">
    <w:name w:val="locality"/>
    <w:basedOn w:val="DefaultParagraphFont"/>
    <w:rsid w:val="00CF5AE2"/>
  </w:style>
  <w:style w:type="character" w:customStyle="1" w:styleId="region">
    <w:name w:val="region"/>
    <w:basedOn w:val="DefaultParagraphFont"/>
    <w:rsid w:val="00CF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s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tartup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R_CES1649-2008_REV_POJ_EN</vt:lpstr>
    </vt:vector>
  </TitlesOfParts>
  <Company>CESE-CdR</Company>
  <LinksUpToDate>false</LinksUpToDate>
  <CharactersWithSpaces>3219</CharactersWithSpaces>
  <SharedDoc>false</SharedDoc>
  <HLinks>
    <vt:vector size="6" baseType="variant"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R_CES1649-2008_REV_POJ_EN</dc:title>
  <dc:creator>Sophie Philippa</dc:creator>
  <cp:keywords>Based-on-Styles-Template-Version-3</cp:keywords>
  <cp:lastModifiedBy>Nadja Kacicnik</cp:lastModifiedBy>
  <cp:revision>2</cp:revision>
  <cp:lastPrinted>2013-04-10T10:25:00Z</cp:lastPrinted>
  <dcterms:created xsi:type="dcterms:W3CDTF">2020-03-06T16:26:00Z</dcterms:created>
  <dcterms:modified xsi:type="dcterms:W3CDTF">2020-03-06T16:26:00Z</dcterms:modified>
</cp:coreProperties>
</file>