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D765F4" w:rsidP="00797F83">
            <w:pPr>
              <w:pStyle w:val="Paragraphestandard"/>
              <w:spacing w:before="360"/>
              <w:jc w:val="right"/>
              <w:rPr>
                <w:rFonts w:ascii="ArialMT" w:hAnsi="ArialMT" w:cs="ArialMT"/>
                <w:color w:val="4D4D4D"/>
                <w:sz w:val="23"/>
                <w:szCs w:val="23"/>
              </w:rPr>
            </w:pPr>
            <w:r>
              <w:rPr>
                <w:color w:val="4D4D4D"/>
                <w:sz w:val="23"/>
                <w:szCs w:val="23"/>
              </w:rPr>
              <w:t xml:space="preserve">Brussels, </w:t>
            </w:r>
            <w:r w:rsidR="00FB77DF">
              <w:rPr>
                <w:color w:val="4D4D4D"/>
                <w:sz w:val="23"/>
                <w:szCs w:val="23"/>
              </w:rPr>
              <w:t>1</w:t>
            </w:r>
            <w:r w:rsidR="00797F83">
              <w:rPr>
                <w:color w:val="4D4D4D"/>
                <w:sz w:val="23"/>
                <w:szCs w:val="23"/>
              </w:rPr>
              <w:t>4</w:t>
            </w:r>
            <w:bookmarkStart w:id="0" w:name="_GoBack"/>
            <w:bookmarkEnd w:id="0"/>
            <w:r w:rsidR="00FB77DF">
              <w:rPr>
                <w:color w:val="4D4D4D"/>
                <w:sz w:val="23"/>
                <w:szCs w:val="23"/>
              </w:rPr>
              <w:t xml:space="preserve"> September 2020</w:t>
            </w:r>
          </w:p>
        </w:tc>
      </w:tr>
      <w:tr w:rsidR="006A1265" w:rsidRPr="00797F83" w:rsidTr="0061230F">
        <w:tblPrEx>
          <w:tblCellMar>
            <w:left w:w="108" w:type="dxa"/>
            <w:right w:w="108" w:type="dxa"/>
          </w:tblCellMar>
        </w:tblPrEx>
        <w:tc>
          <w:tcPr>
            <w:tcW w:w="9772" w:type="dxa"/>
            <w:gridSpan w:val="2"/>
          </w:tcPr>
          <w:p w:rsidR="00CC5325" w:rsidRPr="005643E0" w:rsidRDefault="00CC5325" w:rsidP="000A11DE">
            <w:pPr>
              <w:pStyle w:val="Paragraphestandard"/>
              <w:spacing w:line="240" w:lineRule="atLeast"/>
              <w:rPr>
                <w:color w:val="4D4D4D"/>
                <w:sz w:val="23"/>
                <w:szCs w:val="23"/>
                <w:lang w:val="it-IT"/>
              </w:rPr>
            </w:pPr>
            <w:r w:rsidRPr="005643E0">
              <w:rPr>
                <w:color w:val="4D4D4D"/>
                <w:sz w:val="23"/>
                <w:szCs w:val="23"/>
                <w:lang w:val="it-IT"/>
              </w:rPr>
              <w:t>Mr</w:t>
            </w:r>
            <w:r w:rsidR="000A11DE" w:rsidRPr="005643E0">
              <w:rPr>
                <w:color w:val="4D4D4D"/>
                <w:sz w:val="23"/>
                <w:szCs w:val="23"/>
                <w:lang w:val="it-IT"/>
              </w:rPr>
              <w:t xml:space="preserve"> Antonio Grizzuti</w:t>
            </w:r>
          </w:p>
          <w:p w:rsidR="00CC5325" w:rsidRPr="000A11DE" w:rsidRDefault="00CC5325" w:rsidP="00CC5325">
            <w:pPr>
              <w:pStyle w:val="Paragraphestandard"/>
              <w:spacing w:line="240" w:lineRule="atLeast"/>
              <w:rPr>
                <w:color w:val="4D4D4D"/>
                <w:sz w:val="23"/>
                <w:szCs w:val="23"/>
                <w:lang w:val="it-IT"/>
              </w:rPr>
            </w:pPr>
            <w:r w:rsidRPr="000A11DE">
              <w:rPr>
                <w:color w:val="4D4D4D"/>
                <w:sz w:val="23"/>
                <w:szCs w:val="23"/>
                <w:lang w:val="it-IT"/>
              </w:rPr>
              <w:t xml:space="preserve">Email: </w:t>
            </w:r>
            <w:r w:rsidR="000A11DE" w:rsidRPr="000A11DE">
              <w:rPr>
                <w:color w:val="4D4D4D"/>
                <w:sz w:val="23"/>
                <w:szCs w:val="23"/>
                <w:lang w:val="it-IT"/>
              </w:rPr>
              <w:t>Antonio Grizzuti &lt;ask+request-8416-0d838373@asktheeu.org&gt;</w:t>
            </w:r>
          </w:p>
          <w:p w:rsidR="006A1265" w:rsidRPr="005643E0" w:rsidRDefault="006A1265" w:rsidP="00CC5325">
            <w:pPr>
              <w:pStyle w:val="Paragraphestandard"/>
              <w:spacing w:line="240" w:lineRule="atLeast"/>
              <w:rPr>
                <w:b/>
                <w:bCs/>
                <w:lang w:val="it-IT"/>
              </w:rPr>
            </w:pPr>
          </w:p>
        </w:tc>
      </w:tr>
      <w:tr w:rsidR="006A1265" w:rsidRPr="00482B00" w:rsidTr="0061230F">
        <w:tblPrEx>
          <w:tblCellMar>
            <w:left w:w="108" w:type="dxa"/>
            <w:right w:w="108" w:type="dxa"/>
          </w:tblCellMar>
        </w:tblPrEx>
        <w:tc>
          <w:tcPr>
            <w:tcW w:w="9772" w:type="dxa"/>
            <w:gridSpan w:val="2"/>
          </w:tcPr>
          <w:p w:rsidR="00D765F4" w:rsidRPr="006A1265" w:rsidRDefault="00D765F4" w:rsidP="00FB77DF">
            <w:pPr>
              <w:pStyle w:val="Paragraphestandard"/>
              <w:tabs>
                <w:tab w:val="left" w:pos="2127"/>
              </w:tabs>
              <w:spacing w:before="360" w:after="360" w:line="240" w:lineRule="auto"/>
            </w:pPr>
            <w:r w:rsidRPr="006A1265">
              <w:t xml:space="preserve">Ref. </w:t>
            </w:r>
            <w:r>
              <w:t>20</w:t>
            </w:r>
            <w:r w:rsidRPr="006A1265">
              <w:t>/</w:t>
            </w:r>
            <w:r w:rsidR="000A11DE">
              <w:t>1418-em/</w:t>
            </w:r>
            <w:r w:rsidR="00FB77DF">
              <w:t>vk</w:t>
            </w:r>
          </w:p>
          <w:p w:rsidR="00D765F4" w:rsidRDefault="00D765F4" w:rsidP="000A11DE">
            <w:pPr>
              <w:pStyle w:val="Paragraphestandard"/>
              <w:tabs>
                <w:tab w:val="left" w:pos="2127"/>
              </w:tabs>
              <w:spacing w:line="240" w:lineRule="auto"/>
            </w:pPr>
            <w:r w:rsidRPr="006A1265">
              <w:t>Request made on:</w:t>
            </w:r>
            <w:r w:rsidRPr="006A1265">
              <w:tab/>
            </w:r>
            <w:r w:rsidR="000A11DE">
              <w:t>03.08.2020</w:t>
            </w:r>
          </w:p>
          <w:p w:rsidR="006A1265" w:rsidRPr="0056792E" w:rsidRDefault="00D765F4" w:rsidP="00FB77DF">
            <w:pPr>
              <w:pStyle w:val="Paragraphestandard"/>
              <w:tabs>
                <w:tab w:val="left" w:pos="2127"/>
              </w:tabs>
              <w:spacing w:after="360" w:line="240" w:lineRule="auto"/>
            </w:pPr>
            <w:r>
              <w:t>Deadline extension</w:t>
            </w:r>
            <w:r w:rsidRPr="006A1265">
              <w:t>:</w:t>
            </w:r>
            <w:r w:rsidRPr="006A1265">
              <w:tab/>
            </w:r>
            <w:r w:rsidR="00FB77DF">
              <w:t>24.08.2020</w:t>
            </w:r>
          </w:p>
        </w:tc>
      </w:tr>
      <w:tr w:rsidR="006A1265" w:rsidRPr="00BF3329" w:rsidTr="0061230F">
        <w:tblPrEx>
          <w:tblCellMar>
            <w:left w:w="108" w:type="dxa"/>
            <w:right w:w="108" w:type="dxa"/>
          </w:tblCellMar>
        </w:tblPrEx>
        <w:tc>
          <w:tcPr>
            <w:tcW w:w="9772" w:type="dxa"/>
            <w:gridSpan w:val="2"/>
          </w:tcPr>
          <w:p w:rsidR="006A1265" w:rsidRPr="00CC5325" w:rsidRDefault="00D765F4" w:rsidP="000A11DE">
            <w:pPr>
              <w:pStyle w:val="Paragraphestandard"/>
              <w:tabs>
                <w:tab w:val="left" w:pos="567"/>
              </w:tabs>
              <w:spacing w:before="360" w:after="360" w:line="240" w:lineRule="auto"/>
            </w:pPr>
            <w:r w:rsidRPr="00CC5325">
              <w:t>Dear Mr</w:t>
            </w:r>
            <w:r w:rsidR="000A11DE">
              <w:t xml:space="preserve"> Grizzuti</w:t>
            </w:r>
            <w:r w:rsidRPr="00CC5325">
              <w:rPr>
                <w:i/>
              </w:rPr>
              <w:t>,</w:t>
            </w:r>
          </w:p>
        </w:tc>
      </w:tr>
    </w:tbl>
    <w:p w:rsidR="00D765F4" w:rsidRPr="00057F1D" w:rsidRDefault="00D765F4" w:rsidP="00D765F4">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D765F4" w:rsidRPr="00057F1D" w:rsidRDefault="00D765F4" w:rsidP="003B593D">
      <w:pPr>
        <w:tabs>
          <w:tab w:val="left" w:pos="4820"/>
          <w:tab w:val="left" w:pos="7371"/>
          <w:tab w:val="left" w:pos="9639"/>
        </w:tabs>
        <w:spacing w:after="80" w:line="320" w:lineRule="exact"/>
      </w:pPr>
    </w:p>
    <w:p w:rsidR="005643E0" w:rsidRDefault="005643E0" w:rsidP="003B593D">
      <w:pPr>
        <w:tabs>
          <w:tab w:val="left" w:pos="4820"/>
          <w:tab w:val="left" w:pos="7371"/>
          <w:tab w:val="left" w:pos="9639"/>
        </w:tabs>
        <w:spacing w:line="360" w:lineRule="auto"/>
      </w:pPr>
      <w:r>
        <w:t>Please find below the breakdown of the costs regarding the Special European Council of 17-21 July 2020, which takes into account also all the additional measures taken due to COVID-19. Please note that only costs paid by the General Secretariat of the Council to its contractors are included. Information on costs paid by the Members States (travel, hotels etc.) is not in the possession of the Secretariat.</w:t>
      </w:r>
    </w:p>
    <w:p w:rsidR="003B593D" w:rsidRPr="003B593D" w:rsidRDefault="003B593D" w:rsidP="005643E0">
      <w:pPr>
        <w:tabs>
          <w:tab w:val="left" w:pos="4820"/>
          <w:tab w:val="left" w:pos="7371"/>
          <w:tab w:val="left" w:pos="9639"/>
        </w:tabs>
        <w:spacing w:line="320" w:lineRule="exact"/>
      </w:pPr>
      <w:r>
        <w:br w:type="page"/>
      </w:r>
    </w:p>
    <w:tbl>
      <w:tblPr>
        <w:tblStyle w:val="TableGrid"/>
        <w:tblW w:w="0" w:type="auto"/>
        <w:tblInd w:w="108" w:type="dxa"/>
        <w:tblLook w:val="04A0" w:firstRow="1" w:lastRow="0" w:firstColumn="1" w:lastColumn="0" w:noHBand="0" w:noVBand="1"/>
      </w:tblPr>
      <w:tblGrid>
        <w:gridCol w:w="2410"/>
        <w:gridCol w:w="5103"/>
        <w:gridCol w:w="1843"/>
      </w:tblGrid>
      <w:tr w:rsidR="005643E0" w:rsidTr="005643E0">
        <w:tc>
          <w:tcPr>
            <w:tcW w:w="9356" w:type="dxa"/>
            <w:gridSpan w:val="3"/>
            <w:tcBorders>
              <w:top w:val="single" w:sz="4" w:space="0" w:color="000000"/>
              <w:left w:val="single" w:sz="4" w:space="0" w:color="000000"/>
              <w:bottom w:val="single" w:sz="4" w:space="0" w:color="000000"/>
              <w:right w:val="single" w:sz="4" w:space="0" w:color="000000"/>
            </w:tcBorders>
            <w:hideMark/>
          </w:tcPr>
          <w:p w:rsidR="00A7795D" w:rsidRDefault="005643E0" w:rsidP="00A7795D">
            <w:pPr>
              <w:tabs>
                <w:tab w:val="left" w:pos="4820"/>
                <w:tab w:val="left" w:pos="7371"/>
                <w:tab w:val="left" w:pos="9639"/>
              </w:tabs>
              <w:spacing w:before="60" w:after="60" w:line="240" w:lineRule="auto"/>
              <w:jc w:val="center"/>
              <w:rPr>
                <w:b/>
                <w:bCs/>
              </w:rPr>
            </w:pPr>
            <w:r>
              <w:rPr>
                <w:b/>
                <w:bCs/>
              </w:rPr>
              <w:t>Costs of European Council meeting on 17-21/07/2020</w:t>
            </w:r>
            <w:r w:rsidR="00A7795D">
              <w:rPr>
                <w:b/>
                <w:bCs/>
              </w:rPr>
              <w:t xml:space="preserve"> </w:t>
            </w:r>
          </w:p>
          <w:p w:rsidR="005643E0" w:rsidRDefault="005643E0" w:rsidP="00A7795D">
            <w:pPr>
              <w:tabs>
                <w:tab w:val="left" w:pos="4820"/>
                <w:tab w:val="left" w:pos="7371"/>
                <w:tab w:val="left" w:pos="9639"/>
              </w:tabs>
              <w:spacing w:before="60" w:afterLines="60" w:after="144" w:line="240" w:lineRule="auto"/>
              <w:jc w:val="center"/>
            </w:pPr>
            <w:r>
              <w:rPr>
                <w:b/>
                <w:bCs/>
              </w:rPr>
              <w:t>(uninterrupted 4 days and 4 nights)</w:t>
            </w:r>
          </w:p>
        </w:tc>
      </w:tr>
      <w:tr w:rsidR="005643E0" w:rsidTr="005643E0">
        <w:tc>
          <w:tcPr>
            <w:tcW w:w="2410" w:type="dxa"/>
            <w:tcBorders>
              <w:top w:val="single" w:sz="4" w:space="0" w:color="000000"/>
              <w:left w:val="single" w:sz="4" w:space="0" w:color="000000"/>
              <w:bottom w:val="single" w:sz="4" w:space="0" w:color="000000"/>
              <w:right w:val="single" w:sz="4" w:space="0" w:color="000000"/>
            </w:tcBorders>
            <w:hideMark/>
          </w:tcPr>
          <w:p w:rsidR="005643E0" w:rsidRDefault="005643E0" w:rsidP="00A7795D">
            <w:pPr>
              <w:spacing w:before="60" w:afterLines="60" w:after="144"/>
            </w:pPr>
            <w:r>
              <w:t>Interpretation</w:t>
            </w:r>
          </w:p>
        </w:tc>
        <w:tc>
          <w:tcPr>
            <w:tcW w:w="5103" w:type="dxa"/>
            <w:tcBorders>
              <w:top w:val="single" w:sz="4" w:space="0" w:color="000000"/>
              <w:left w:val="single" w:sz="4" w:space="0" w:color="000000"/>
              <w:bottom w:val="single" w:sz="4" w:space="0" w:color="000000"/>
              <w:right w:val="single" w:sz="4" w:space="0" w:color="000000"/>
            </w:tcBorders>
            <w:hideMark/>
          </w:tcPr>
          <w:p w:rsidR="005643E0" w:rsidRDefault="005643E0" w:rsidP="00A7795D">
            <w:pPr>
              <w:spacing w:before="60" w:afterLines="60" w:after="144"/>
              <w:rPr>
                <w:lang w:val="fr-BE"/>
              </w:rPr>
            </w:pPr>
            <w:r>
              <w:rPr>
                <w:lang w:val="fr-BE"/>
              </w:rPr>
              <w:t>Interpretation services incl. technical installation</w:t>
            </w:r>
          </w:p>
        </w:tc>
        <w:tc>
          <w:tcPr>
            <w:tcW w:w="1843" w:type="dxa"/>
            <w:tcBorders>
              <w:top w:val="single" w:sz="4" w:space="0" w:color="000000"/>
              <w:left w:val="single" w:sz="4" w:space="0" w:color="000000"/>
              <w:bottom w:val="single" w:sz="4" w:space="0" w:color="000000"/>
              <w:right w:val="single" w:sz="4" w:space="0" w:color="000000"/>
            </w:tcBorders>
            <w:hideMark/>
          </w:tcPr>
          <w:p w:rsidR="005643E0" w:rsidRDefault="005643E0" w:rsidP="00A7795D">
            <w:pPr>
              <w:spacing w:before="60" w:afterLines="60" w:after="144"/>
            </w:pPr>
            <w:r>
              <w:rPr>
                <w:lang w:val="fr-BE"/>
              </w:rPr>
              <w:t xml:space="preserve"> </w:t>
            </w:r>
            <w:r>
              <w:t xml:space="preserve">€ 705.750,00 </w:t>
            </w:r>
          </w:p>
        </w:tc>
      </w:tr>
      <w:tr w:rsidR="005643E0" w:rsidTr="005643E0">
        <w:tc>
          <w:tcPr>
            <w:tcW w:w="2410" w:type="dxa"/>
            <w:tcBorders>
              <w:top w:val="single" w:sz="4" w:space="0" w:color="000000"/>
              <w:left w:val="single" w:sz="4" w:space="0" w:color="000000"/>
              <w:bottom w:val="single" w:sz="4" w:space="0" w:color="000000"/>
              <w:right w:val="single" w:sz="4" w:space="0" w:color="000000"/>
            </w:tcBorders>
            <w:hideMark/>
          </w:tcPr>
          <w:p w:rsidR="005643E0" w:rsidRDefault="005643E0" w:rsidP="00A7795D">
            <w:pPr>
              <w:spacing w:before="60" w:afterLines="60" w:after="144" w:line="300" w:lineRule="atLeast"/>
            </w:pPr>
            <w:r>
              <w:t>Security Equipment and services</w:t>
            </w:r>
          </w:p>
        </w:tc>
        <w:tc>
          <w:tcPr>
            <w:tcW w:w="5103" w:type="dxa"/>
            <w:tcBorders>
              <w:top w:val="single" w:sz="4" w:space="0" w:color="000000"/>
              <w:left w:val="single" w:sz="4" w:space="0" w:color="000000"/>
              <w:bottom w:val="single" w:sz="4" w:space="0" w:color="000000"/>
              <w:right w:val="single" w:sz="4" w:space="0" w:color="000000"/>
            </w:tcBorders>
            <w:hideMark/>
          </w:tcPr>
          <w:p w:rsidR="005643E0" w:rsidRDefault="005643E0" w:rsidP="00A7795D">
            <w:pPr>
              <w:spacing w:before="60" w:afterLines="60" w:after="144" w:line="300" w:lineRule="atLeast"/>
            </w:pPr>
            <w:r>
              <w:t>Building security and surveillance, rental of security technical equipment</w:t>
            </w:r>
          </w:p>
        </w:tc>
        <w:tc>
          <w:tcPr>
            <w:tcW w:w="1843" w:type="dxa"/>
            <w:tcBorders>
              <w:top w:val="single" w:sz="4" w:space="0" w:color="000000"/>
              <w:left w:val="single" w:sz="4" w:space="0" w:color="000000"/>
              <w:bottom w:val="single" w:sz="4" w:space="0" w:color="000000"/>
              <w:right w:val="single" w:sz="4" w:space="0" w:color="000000"/>
            </w:tcBorders>
            <w:hideMark/>
          </w:tcPr>
          <w:p w:rsidR="005643E0" w:rsidRDefault="005643E0" w:rsidP="00A7795D">
            <w:pPr>
              <w:spacing w:before="60" w:afterLines="60" w:after="144" w:line="300" w:lineRule="atLeast"/>
            </w:pPr>
            <w:r>
              <w:t xml:space="preserve"> € 387.542,46 </w:t>
            </w:r>
          </w:p>
        </w:tc>
      </w:tr>
      <w:tr w:rsidR="005643E0" w:rsidTr="005643E0">
        <w:tc>
          <w:tcPr>
            <w:tcW w:w="2410" w:type="dxa"/>
            <w:tcBorders>
              <w:top w:val="single" w:sz="4" w:space="0" w:color="000000"/>
              <w:left w:val="single" w:sz="4" w:space="0" w:color="000000"/>
              <w:bottom w:val="single" w:sz="4" w:space="0" w:color="000000"/>
              <w:right w:val="single" w:sz="4" w:space="0" w:color="000000"/>
            </w:tcBorders>
            <w:hideMark/>
          </w:tcPr>
          <w:p w:rsidR="005643E0" w:rsidRDefault="005643E0" w:rsidP="00A7795D">
            <w:pPr>
              <w:spacing w:before="60" w:afterLines="60" w:after="144" w:line="300" w:lineRule="atLeast"/>
            </w:pPr>
            <w:r>
              <w:t>Audiovisual services to the press</w:t>
            </w:r>
          </w:p>
        </w:tc>
        <w:tc>
          <w:tcPr>
            <w:tcW w:w="5103" w:type="dxa"/>
            <w:tcBorders>
              <w:top w:val="single" w:sz="4" w:space="0" w:color="000000"/>
              <w:left w:val="single" w:sz="4" w:space="0" w:color="000000"/>
              <w:bottom w:val="single" w:sz="4" w:space="0" w:color="000000"/>
              <w:right w:val="single" w:sz="4" w:space="0" w:color="000000"/>
            </w:tcBorders>
            <w:hideMark/>
          </w:tcPr>
          <w:p w:rsidR="005643E0" w:rsidRDefault="005643E0" w:rsidP="00A7795D">
            <w:pPr>
              <w:spacing w:before="60" w:afterLines="60" w:after="144" w:line="300" w:lineRule="atLeast"/>
            </w:pPr>
            <w:r>
              <w:t>Technical equipment and installations, broadcast</w:t>
            </w:r>
          </w:p>
        </w:tc>
        <w:tc>
          <w:tcPr>
            <w:tcW w:w="1843" w:type="dxa"/>
            <w:tcBorders>
              <w:top w:val="single" w:sz="4" w:space="0" w:color="000000"/>
              <w:left w:val="single" w:sz="4" w:space="0" w:color="000000"/>
              <w:bottom w:val="single" w:sz="4" w:space="0" w:color="000000"/>
              <w:right w:val="single" w:sz="4" w:space="0" w:color="000000"/>
            </w:tcBorders>
            <w:hideMark/>
          </w:tcPr>
          <w:p w:rsidR="005643E0" w:rsidRDefault="005643E0" w:rsidP="00A7795D">
            <w:pPr>
              <w:spacing w:before="60" w:afterLines="60" w:after="144" w:line="300" w:lineRule="atLeast"/>
            </w:pPr>
            <w:r>
              <w:t xml:space="preserve"> € 574.734,61 </w:t>
            </w:r>
          </w:p>
        </w:tc>
      </w:tr>
      <w:tr w:rsidR="005643E0" w:rsidTr="005643E0">
        <w:tc>
          <w:tcPr>
            <w:tcW w:w="2410" w:type="dxa"/>
            <w:tcBorders>
              <w:top w:val="single" w:sz="4" w:space="0" w:color="000000"/>
              <w:left w:val="single" w:sz="4" w:space="0" w:color="000000"/>
              <w:bottom w:val="single" w:sz="4" w:space="0" w:color="000000"/>
              <w:right w:val="single" w:sz="4" w:space="0" w:color="000000"/>
            </w:tcBorders>
            <w:hideMark/>
          </w:tcPr>
          <w:p w:rsidR="005643E0" w:rsidRDefault="005643E0" w:rsidP="00A7795D">
            <w:pPr>
              <w:spacing w:before="60" w:afterLines="60" w:after="144" w:line="300" w:lineRule="atLeast"/>
            </w:pPr>
            <w:r>
              <w:t>Catering</w:t>
            </w:r>
          </w:p>
        </w:tc>
        <w:tc>
          <w:tcPr>
            <w:tcW w:w="5103" w:type="dxa"/>
            <w:tcBorders>
              <w:top w:val="single" w:sz="4" w:space="0" w:color="000000"/>
              <w:left w:val="single" w:sz="4" w:space="0" w:color="000000"/>
              <w:bottom w:val="single" w:sz="4" w:space="0" w:color="000000"/>
              <w:right w:val="single" w:sz="4" w:space="0" w:color="000000"/>
            </w:tcBorders>
            <w:hideMark/>
          </w:tcPr>
          <w:p w:rsidR="005643E0" w:rsidRDefault="005643E0" w:rsidP="00A7795D">
            <w:pPr>
              <w:spacing w:before="60" w:afterLines="60" w:after="144" w:line="300" w:lineRule="atLeast"/>
            </w:pPr>
            <w:r>
              <w:t>Catering to heads of state, delegations and escorts</w:t>
            </w:r>
          </w:p>
        </w:tc>
        <w:tc>
          <w:tcPr>
            <w:tcW w:w="1843" w:type="dxa"/>
            <w:tcBorders>
              <w:top w:val="single" w:sz="4" w:space="0" w:color="000000"/>
              <w:left w:val="single" w:sz="4" w:space="0" w:color="000000"/>
              <w:bottom w:val="single" w:sz="4" w:space="0" w:color="000000"/>
              <w:right w:val="single" w:sz="4" w:space="0" w:color="000000"/>
            </w:tcBorders>
            <w:hideMark/>
          </w:tcPr>
          <w:p w:rsidR="005643E0" w:rsidRDefault="005643E0" w:rsidP="00A7795D">
            <w:pPr>
              <w:spacing w:before="60" w:afterLines="60" w:after="144" w:line="300" w:lineRule="atLeast"/>
            </w:pPr>
            <w:r>
              <w:t xml:space="preserve"> € 157.822,18 </w:t>
            </w:r>
          </w:p>
        </w:tc>
      </w:tr>
      <w:tr w:rsidR="005643E0" w:rsidTr="005643E0">
        <w:tc>
          <w:tcPr>
            <w:tcW w:w="2410" w:type="dxa"/>
            <w:tcBorders>
              <w:top w:val="single" w:sz="4" w:space="0" w:color="000000"/>
              <w:left w:val="single" w:sz="4" w:space="0" w:color="000000"/>
              <w:bottom w:val="single" w:sz="4" w:space="0" w:color="000000"/>
              <w:right w:val="single" w:sz="4" w:space="0" w:color="000000"/>
            </w:tcBorders>
            <w:hideMark/>
          </w:tcPr>
          <w:p w:rsidR="005643E0" w:rsidRDefault="005643E0" w:rsidP="00A7795D">
            <w:pPr>
              <w:spacing w:before="60" w:afterLines="60" w:after="144" w:line="300" w:lineRule="atLeast"/>
            </w:pPr>
            <w:r>
              <w:t>Building equipment and services</w:t>
            </w:r>
          </w:p>
        </w:tc>
        <w:tc>
          <w:tcPr>
            <w:tcW w:w="5103" w:type="dxa"/>
            <w:tcBorders>
              <w:top w:val="single" w:sz="4" w:space="0" w:color="000000"/>
              <w:left w:val="single" w:sz="4" w:space="0" w:color="000000"/>
              <w:bottom w:val="single" w:sz="4" w:space="0" w:color="000000"/>
              <w:right w:val="single" w:sz="4" w:space="0" w:color="000000"/>
            </w:tcBorders>
            <w:hideMark/>
          </w:tcPr>
          <w:p w:rsidR="005643E0" w:rsidRDefault="005643E0" w:rsidP="00A7795D">
            <w:pPr>
              <w:spacing w:before="60" w:afterLines="60" w:after="144" w:line="300" w:lineRule="atLeast"/>
            </w:pPr>
            <w:r>
              <w:t>Cleaning, building technical maintenance, safety equipment, facility helpdesk services</w:t>
            </w:r>
          </w:p>
        </w:tc>
        <w:tc>
          <w:tcPr>
            <w:tcW w:w="1843" w:type="dxa"/>
            <w:tcBorders>
              <w:top w:val="single" w:sz="4" w:space="0" w:color="000000"/>
              <w:left w:val="single" w:sz="4" w:space="0" w:color="000000"/>
              <w:bottom w:val="single" w:sz="4" w:space="0" w:color="000000"/>
              <w:right w:val="single" w:sz="4" w:space="0" w:color="000000"/>
            </w:tcBorders>
            <w:hideMark/>
          </w:tcPr>
          <w:p w:rsidR="005643E0" w:rsidRDefault="005643E0" w:rsidP="00A7795D">
            <w:pPr>
              <w:spacing w:before="60" w:afterLines="60" w:after="144" w:line="300" w:lineRule="atLeast"/>
            </w:pPr>
            <w:r>
              <w:t xml:space="preserve"> € 279.160,26 </w:t>
            </w:r>
          </w:p>
        </w:tc>
      </w:tr>
      <w:tr w:rsidR="005643E0" w:rsidTr="005643E0">
        <w:tc>
          <w:tcPr>
            <w:tcW w:w="2410" w:type="dxa"/>
            <w:tcBorders>
              <w:top w:val="single" w:sz="4" w:space="0" w:color="000000"/>
              <w:left w:val="single" w:sz="4" w:space="0" w:color="000000"/>
              <w:bottom w:val="single" w:sz="4" w:space="0" w:color="000000"/>
              <w:right w:val="single" w:sz="4" w:space="0" w:color="000000"/>
            </w:tcBorders>
            <w:hideMark/>
          </w:tcPr>
          <w:p w:rsidR="005643E0" w:rsidRDefault="005643E0" w:rsidP="00A7795D">
            <w:pPr>
              <w:spacing w:before="60" w:afterLines="60" w:after="144" w:line="300" w:lineRule="atLeast"/>
            </w:pPr>
            <w:r>
              <w:t>Others</w:t>
            </w:r>
          </w:p>
        </w:tc>
        <w:tc>
          <w:tcPr>
            <w:tcW w:w="5103" w:type="dxa"/>
            <w:tcBorders>
              <w:top w:val="single" w:sz="4" w:space="0" w:color="000000"/>
              <w:left w:val="single" w:sz="4" w:space="0" w:color="000000"/>
              <w:bottom w:val="single" w:sz="4" w:space="0" w:color="000000"/>
              <w:right w:val="single" w:sz="4" w:space="0" w:color="000000"/>
            </w:tcBorders>
            <w:hideMark/>
          </w:tcPr>
          <w:p w:rsidR="005643E0" w:rsidRDefault="005643E0" w:rsidP="00A7795D">
            <w:pPr>
              <w:spacing w:before="60" w:afterLines="60" w:after="144" w:line="300" w:lineRule="atLeast"/>
            </w:pPr>
            <w:r>
              <w:t>Additionnal medical service, badges, branding, other rental</w:t>
            </w:r>
          </w:p>
        </w:tc>
        <w:tc>
          <w:tcPr>
            <w:tcW w:w="1843" w:type="dxa"/>
            <w:tcBorders>
              <w:top w:val="single" w:sz="4" w:space="0" w:color="000000"/>
              <w:left w:val="single" w:sz="4" w:space="0" w:color="000000"/>
              <w:bottom w:val="single" w:sz="4" w:space="0" w:color="000000"/>
              <w:right w:val="single" w:sz="4" w:space="0" w:color="000000"/>
            </w:tcBorders>
            <w:hideMark/>
          </w:tcPr>
          <w:p w:rsidR="005643E0" w:rsidRDefault="005643E0" w:rsidP="00A7795D">
            <w:pPr>
              <w:spacing w:before="60" w:afterLines="60" w:after="144" w:line="300" w:lineRule="atLeast"/>
            </w:pPr>
            <w:r>
              <w:t xml:space="preserve"> € 76.071,75 </w:t>
            </w:r>
          </w:p>
        </w:tc>
      </w:tr>
      <w:tr w:rsidR="005643E0" w:rsidTr="005643E0">
        <w:tc>
          <w:tcPr>
            <w:tcW w:w="2410" w:type="dxa"/>
            <w:tcBorders>
              <w:top w:val="single" w:sz="4" w:space="0" w:color="000000"/>
              <w:left w:val="single" w:sz="4" w:space="0" w:color="000000"/>
              <w:bottom w:val="single" w:sz="4" w:space="0" w:color="000000"/>
              <w:right w:val="single" w:sz="4" w:space="0" w:color="000000"/>
            </w:tcBorders>
            <w:hideMark/>
          </w:tcPr>
          <w:p w:rsidR="005643E0" w:rsidRDefault="005643E0" w:rsidP="00A7795D">
            <w:pPr>
              <w:spacing w:before="60" w:afterLines="60" w:after="144"/>
              <w:rPr>
                <w:b/>
                <w:bCs/>
              </w:rPr>
            </w:pPr>
            <w:r>
              <w:rPr>
                <w:b/>
                <w:bCs/>
              </w:rPr>
              <w:t>Total</w:t>
            </w:r>
          </w:p>
        </w:tc>
        <w:tc>
          <w:tcPr>
            <w:tcW w:w="5103" w:type="dxa"/>
            <w:tcBorders>
              <w:top w:val="single" w:sz="4" w:space="0" w:color="000000"/>
              <w:left w:val="single" w:sz="4" w:space="0" w:color="000000"/>
              <w:bottom w:val="single" w:sz="4" w:space="0" w:color="000000"/>
              <w:right w:val="single" w:sz="4" w:space="0" w:color="000000"/>
            </w:tcBorders>
          </w:tcPr>
          <w:p w:rsidR="005643E0" w:rsidRDefault="005643E0" w:rsidP="00A7795D">
            <w:pPr>
              <w:spacing w:before="60" w:afterLines="60" w:after="144"/>
              <w:rPr>
                <w:b/>
                <w:bCs/>
              </w:rPr>
            </w:pPr>
          </w:p>
        </w:tc>
        <w:tc>
          <w:tcPr>
            <w:tcW w:w="1843" w:type="dxa"/>
            <w:tcBorders>
              <w:top w:val="single" w:sz="4" w:space="0" w:color="000000"/>
              <w:left w:val="single" w:sz="4" w:space="0" w:color="000000"/>
              <w:bottom w:val="single" w:sz="4" w:space="0" w:color="000000"/>
              <w:right w:val="single" w:sz="4" w:space="0" w:color="000000"/>
            </w:tcBorders>
            <w:hideMark/>
          </w:tcPr>
          <w:p w:rsidR="005643E0" w:rsidRDefault="005643E0" w:rsidP="00A7795D">
            <w:pPr>
              <w:spacing w:before="60" w:afterLines="60" w:after="144"/>
              <w:rPr>
                <w:b/>
                <w:bCs/>
              </w:rPr>
            </w:pPr>
            <w:r>
              <w:rPr>
                <w:b/>
                <w:bCs/>
              </w:rPr>
              <w:t xml:space="preserve"> € 2.181.081,26 </w:t>
            </w:r>
          </w:p>
        </w:tc>
      </w:tr>
    </w:tbl>
    <w:p w:rsidR="003F7835" w:rsidRDefault="003F7835" w:rsidP="003F7835">
      <w:pPr>
        <w:tabs>
          <w:tab w:val="left" w:pos="567"/>
        </w:tabs>
        <w:autoSpaceDE w:val="0"/>
        <w:autoSpaceDN w:val="0"/>
        <w:adjustRightInd w:val="0"/>
        <w:spacing w:line="320" w:lineRule="exact"/>
        <w:rPr>
          <w:lang w:eastAsia="fr-BE"/>
        </w:rPr>
      </w:pPr>
    </w:p>
    <w:p w:rsidR="005643E0" w:rsidRDefault="005643E0" w:rsidP="003F7835">
      <w:pPr>
        <w:tabs>
          <w:tab w:val="left" w:pos="567"/>
        </w:tabs>
        <w:autoSpaceDE w:val="0"/>
        <w:autoSpaceDN w:val="0"/>
        <w:adjustRightInd w:val="0"/>
        <w:spacing w:line="320" w:lineRule="exact"/>
        <w:rPr>
          <w:lang w:eastAsia="fr-BE"/>
        </w:rPr>
      </w:pPr>
    </w:p>
    <w:p w:rsidR="005643E0" w:rsidRPr="00057F1D" w:rsidRDefault="005643E0" w:rsidP="003F7835">
      <w:pPr>
        <w:tabs>
          <w:tab w:val="left" w:pos="567"/>
        </w:tabs>
        <w:autoSpaceDE w:val="0"/>
        <w:autoSpaceDN w:val="0"/>
        <w:adjustRightInd w:val="0"/>
        <w:spacing w:line="320" w:lineRule="exact"/>
        <w:rPr>
          <w:lang w:eastAsia="fr-BE"/>
        </w:rPr>
      </w:pPr>
    </w:p>
    <w:p w:rsidR="003F7835" w:rsidRPr="00057F1D" w:rsidRDefault="003F7835" w:rsidP="003F7835">
      <w:pPr>
        <w:tabs>
          <w:tab w:val="left" w:pos="567"/>
          <w:tab w:val="left" w:pos="4820"/>
          <w:tab w:val="left" w:pos="7371"/>
          <w:tab w:val="left" w:pos="9639"/>
        </w:tabs>
        <w:spacing w:line="320" w:lineRule="exact"/>
      </w:pPr>
      <w:r w:rsidRPr="00057F1D">
        <w:t>Yours sincerely,</w:t>
      </w: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4943CC" w:rsidRDefault="004943CC" w:rsidP="00732BAA">
      <w:pPr>
        <w:tabs>
          <w:tab w:val="left" w:pos="567"/>
          <w:tab w:val="left" w:pos="4820"/>
          <w:tab w:val="left" w:pos="7371"/>
          <w:tab w:val="left" w:pos="9639"/>
        </w:tabs>
        <w:spacing w:line="320" w:lineRule="exact"/>
        <w:outlineLvl w:val="0"/>
        <w:rPr>
          <w:bCs/>
        </w:rPr>
      </w:pPr>
      <w:r>
        <w:rPr>
          <w:bCs/>
        </w:rPr>
        <w:t>Fernando FLORINDO</w:t>
      </w: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sectPr w:rsidR="003F7835" w:rsidRPr="009A4DD3"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AD" w:rsidRDefault="001B58AD">
      <w:pPr>
        <w:spacing w:line="240" w:lineRule="auto"/>
      </w:pPr>
      <w:r>
        <w:separator/>
      </w:r>
    </w:p>
  </w:endnote>
  <w:endnote w:type="continuationSeparator" w:id="0">
    <w:p w:rsidR="001B58AD" w:rsidRDefault="001B58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797F83">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797F83">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797F83">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797F83">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AD" w:rsidRDefault="001B58AD">
      <w:pPr>
        <w:spacing w:line="240" w:lineRule="auto"/>
      </w:pPr>
      <w:r>
        <w:separator/>
      </w:r>
    </w:p>
  </w:footnote>
  <w:footnote w:type="continuationSeparator" w:id="0">
    <w:p w:rsidR="001B58AD" w:rsidRDefault="001B58AD">
      <w:pPr>
        <w:spacing w:line="240" w:lineRule="auto"/>
      </w:pPr>
      <w:r>
        <w:continuationSeparator/>
      </w:r>
    </w:p>
  </w:footnote>
  <w:footnote w:id="1">
    <w:p w:rsidR="00D765F4" w:rsidRPr="009A1E6F" w:rsidRDefault="00D765F4" w:rsidP="00D765F4">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797F83"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1B58AD"/>
    <w:rsid w:val="000124AA"/>
    <w:rsid w:val="00024FCC"/>
    <w:rsid w:val="00063ECF"/>
    <w:rsid w:val="00081F9C"/>
    <w:rsid w:val="000A11DE"/>
    <w:rsid w:val="000B003E"/>
    <w:rsid w:val="000C2681"/>
    <w:rsid w:val="000E0B76"/>
    <w:rsid w:val="000E1E8D"/>
    <w:rsid w:val="00142991"/>
    <w:rsid w:val="00147705"/>
    <w:rsid w:val="00147750"/>
    <w:rsid w:val="00155AFE"/>
    <w:rsid w:val="00183518"/>
    <w:rsid w:val="00192AF3"/>
    <w:rsid w:val="001948EF"/>
    <w:rsid w:val="001B3A54"/>
    <w:rsid w:val="001B58AD"/>
    <w:rsid w:val="0027064F"/>
    <w:rsid w:val="00274A0B"/>
    <w:rsid w:val="00284492"/>
    <w:rsid w:val="002D1055"/>
    <w:rsid w:val="002D6BC4"/>
    <w:rsid w:val="00305BEE"/>
    <w:rsid w:val="00325C76"/>
    <w:rsid w:val="003339CE"/>
    <w:rsid w:val="0034067B"/>
    <w:rsid w:val="003B3795"/>
    <w:rsid w:val="003B593D"/>
    <w:rsid w:val="003E2C47"/>
    <w:rsid w:val="003F5840"/>
    <w:rsid w:val="003F75C7"/>
    <w:rsid w:val="003F7835"/>
    <w:rsid w:val="00412C26"/>
    <w:rsid w:val="00447B7F"/>
    <w:rsid w:val="004943CC"/>
    <w:rsid w:val="004C16B1"/>
    <w:rsid w:val="004E419F"/>
    <w:rsid w:val="005643E0"/>
    <w:rsid w:val="0056792E"/>
    <w:rsid w:val="00572543"/>
    <w:rsid w:val="005806D2"/>
    <w:rsid w:val="00581765"/>
    <w:rsid w:val="005D2BDC"/>
    <w:rsid w:val="005D7217"/>
    <w:rsid w:val="005F4197"/>
    <w:rsid w:val="0061230F"/>
    <w:rsid w:val="00644F2F"/>
    <w:rsid w:val="00645106"/>
    <w:rsid w:val="0064732E"/>
    <w:rsid w:val="006774B0"/>
    <w:rsid w:val="006975A8"/>
    <w:rsid w:val="006A1265"/>
    <w:rsid w:val="006A66CC"/>
    <w:rsid w:val="006B058C"/>
    <w:rsid w:val="006F4819"/>
    <w:rsid w:val="00701660"/>
    <w:rsid w:val="00714092"/>
    <w:rsid w:val="00732BAA"/>
    <w:rsid w:val="00767C30"/>
    <w:rsid w:val="00797F83"/>
    <w:rsid w:val="007A2B93"/>
    <w:rsid w:val="007C379C"/>
    <w:rsid w:val="007C5327"/>
    <w:rsid w:val="00814280"/>
    <w:rsid w:val="00822000"/>
    <w:rsid w:val="008348BA"/>
    <w:rsid w:val="008723D5"/>
    <w:rsid w:val="008A1EE0"/>
    <w:rsid w:val="008A6B09"/>
    <w:rsid w:val="00945CBA"/>
    <w:rsid w:val="00975C2B"/>
    <w:rsid w:val="009A1E6F"/>
    <w:rsid w:val="009A4DD3"/>
    <w:rsid w:val="009A692E"/>
    <w:rsid w:val="009A6F3C"/>
    <w:rsid w:val="009B02F2"/>
    <w:rsid w:val="00A24F59"/>
    <w:rsid w:val="00A363A6"/>
    <w:rsid w:val="00A43FEB"/>
    <w:rsid w:val="00A7795D"/>
    <w:rsid w:val="00A91733"/>
    <w:rsid w:val="00AA44DD"/>
    <w:rsid w:val="00AA694C"/>
    <w:rsid w:val="00AB0003"/>
    <w:rsid w:val="00AC6F29"/>
    <w:rsid w:val="00AE238D"/>
    <w:rsid w:val="00AF3128"/>
    <w:rsid w:val="00BA1627"/>
    <w:rsid w:val="00BA4FA4"/>
    <w:rsid w:val="00BB3A2F"/>
    <w:rsid w:val="00BC3E5C"/>
    <w:rsid w:val="00BF034F"/>
    <w:rsid w:val="00C14D51"/>
    <w:rsid w:val="00C15422"/>
    <w:rsid w:val="00C21F23"/>
    <w:rsid w:val="00CA2C25"/>
    <w:rsid w:val="00CA6645"/>
    <w:rsid w:val="00CC3A43"/>
    <w:rsid w:val="00CC5325"/>
    <w:rsid w:val="00CC6C35"/>
    <w:rsid w:val="00D03DBB"/>
    <w:rsid w:val="00D23D2B"/>
    <w:rsid w:val="00D3595A"/>
    <w:rsid w:val="00D4091B"/>
    <w:rsid w:val="00D71626"/>
    <w:rsid w:val="00D72EC6"/>
    <w:rsid w:val="00D765F4"/>
    <w:rsid w:val="00D9218F"/>
    <w:rsid w:val="00D93672"/>
    <w:rsid w:val="00DB284D"/>
    <w:rsid w:val="00DF4C32"/>
    <w:rsid w:val="00E40267"/>
    <w:rsid w:val="00E55A5F"/>
    <w:rsid w:val="00E92860"/>
    <w:rsid w:val="00EC17FE"/>
    <w:rsid w:val="00ED5030"/>
    <w:rsid w:val="00EF117D"/>
    <w:rsid w:val="00F23939"/>
    <w:rsid w:val="00F5744C"/>
    <w:rsid w:val="00F90320"/>
    <w:rsid w:val="00FB77DF"/>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A4B6E2F"/>
  <w15:docId w15:val="{FD3E66EB-9ABC-45E2-99A3-635699C1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 w:id="790705939">
      <w:bodyDiv w:val="1"/>
      <w:marLeft w:val="0"/>
      <w:marRight w:val="0"/>
      <w:marTop w:val="0"/>
      <w:marBottom w:val="0"/>
      <w:divBdr>
        <w:top w:val="none" w:sz="0" w:space="0" w:color="auto"/>
        <w:left w:val="none" w:sz="0" w:space="0" w:color="auto"/>
        <w:bottom w:val="none" w:sz="0" w:space="0" w:color="auto"/>
        <w:right w:val="none" w:sz="0" w:space="0" w:color="auto"/>
      </w:divBdr>
    </w:div>
    <w:div w:id="985619989">
      <w:bodyDiv w:val="1"/>
      <w:marLeft w:val="0"/>
      <w:marRight w:val="0"/>
      <w:marTop w:val="0"/>
      <w:marBottom w:val="0"/>
      <w:divBdr>
        <w:top w:val="none" w:sz="0" w:space="0" w:color="auto"/>
        <w:left w:val="none" w:sz="0" w:space="0" w:color="auto"/>
        <w:bottom w:val="none" w:sz="0" w:space="0" w:color="auto"/>
        <w:right w:val="none" w:sz="0" w:space="0" w:color="auto"/>
      </w:divBdr>
    </w:div>
    <w:div w:id="146430204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F2%20Document%20Management\LEGISLATIVE%20TRANSPARENCY%20AND%20ACCESS%20TO%20DOCUMENTS\TOOLS\01%20TEMPLATES%20AND%20STANDARD%20TEXTS\01%20FOR%20INITIAL%20REQUESTS\LETTER%20TEMPLATES\2020%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8FA76-B3A2-437F-B90E-9B99FDA4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Letter EN.dotx</Template>
  <TotalTime>39</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Jennifer</dc:creator>
  <cp:lastModifiedBy>KARAZARIFI Vassiliki</cp:lastModifiedBy>
  <cp:revision>8</cp:revision>
  <cp:lastPrinted>2016-08-29T09:27:00Z</cp:lastPrinted>
  <dcterms:created xsi:type="dcterms:W3CDTF">2020-08-03T12:34:00Z</dcterms:created>
  <dcterms:modified xsi:type="dcterms:W3CDTF">2020-09-15T06:41:00Z</dcterms:modified>
</cp:coreProperties>
</file>