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A0" w:firstRow="1" w:lastRow="0" w:firstColumn="1" w:lastColumn="0" w:noHBand="0" w:noVBand="1"/>
      </w:tblPr>
      <w:tblGrid>
        <w:gridCol w:w="2400"/>
        <w:gridCol w:w="7080"/>
      </w:tblGrid>
      <w:tr w:rsidR="00C13253" w:rsidRPr="001A4AA8" w14:paraId="7401389F" w14:textId="77777777">
        <w:tc>
          <w:tcPr>
            <w:tcW w:w="2400" w:type="dxa"/>
          </w:tcPr>
          <w:p w14:paraId="0F9CCA33" w14:textId="216AC0CD" w:rsidR="00C13253" w:rsidRPr="002C1DDB" w:rsidRDefault="002C1DDB">
            <w:pPr>
              <w:pStyle w:val="ZFlag"/>
              <w:rPr>
                <w:lang w:val="es-ES"/>
              </w:rPr>
            </w:pPr>
            <w:bookmarkStart w:id="0" w:name="_GoBack"/>
            <w:bookmarkEnd w:id="0"/>
            <w:r>
              <w:rPr>
                <w:noProof/>
                <w:lang w:val="en-GB" w:eastAsia="en-GB"/>
              </w:rPr>
              <w:drawing>
                <wp:inline distT="0" distB="0" distL="0" distR="0" wp14:anchorId="1773432E" wp14:editId="3BE4F2DC">
                  <wp:extent cx="1371600" cy="676800"/>
                  <wp:effectExtent l="0" t="0" r="0" b="0"/>
                  <wp:docPr id="1" name="Picture 1" descr="Logo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Logo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0D05B0A4" w14:textId="0CD7B725" w:rsidR="00C13253" w:rsidRPr="002C1DDB" w:rsidRDefault="00013717">
            <w:pPr>
              <w:pStyle w:val="ZCom"/>
              <w:rPr>
                <w:lang w:val="es-ES"/>
              </w:rPr>
            </w:pPr>
            <w:r w:rsidRPr="002C1DDB">
              <w:rPr>
                <w:lang w:val="es-ES"/>
              </w:rPr>
              <w:t>COMISIÓN EUROPEA</w:t>
            </w:r>
          </w:p>
          <w:p w14:paraId="2E563A34" w14:textId="26C83ED0" w:rsidR="00C13253" w:rsidRPr="002C1DDB" w:rsidRDefault="00013717">
            <w:pPr>
              <w:pStyle w:val="ZDGName"/>
              <w:rPr>
                <w:lang w:val="es-ES"/>
              </w:rPr>
            </w:pPr>
            <w:r w:rsidRPr="002C1DDB">
              <w:rPr>
                <w:lang w:val="es-ES"/>
              </w:rPr>
              <w:t>SECRETARÍA GENERAL</w:t>
            </w:r>
          </w:p>
          <w:p w14:paraId="3D03A054" w14:textId="77777777" w:rsidR="00C13253" w:rsidRPr="002C1DDB" w:rsidRDefault="00C13253">
            <w:pPr>
              <w:pStyle w:val="ZDGName"/>
              <w:rPr>
                <w:lang w:val="es-ES"/>
              </w:rPr>
            </w:pPr>
          </w:p>
          <w:p w14:paraId="4F2A7C46" w14:textId="1BB33534" w:rsidR="00C13253" w:rsidRPr="002C1DDB" w:rsidRDefault="00013717">
            <w:pPr>
              <w:pStyle w:val="ZDGName"/>
              <w:rPr>
                <w:lang w:val="es-ES"/>
              </w:rPr>
            </w:pPr>
            <w:r w:rsidRPr="002C1DDB">
              <w:rPr>
                <w:lang w:val="es-ES"/>
              </w:rPr>
              <w:t xml:space="preserve">Dirección E - Ciudadanos, Salud, </w:t>
            </w:r>
            <w:r w:rsidR="002C1DDB" w:rsidRPr="002C1DDB">
              <w:rPr>
                <w:lang w:val="es-ES"/>
              </w:rPr>
              <w:t>Migración</w:t>
            </w:r>
            <w:r w:rsidRPr="002C1DDB">
              <w:rPr>
                <w:lang w:val="es-ES"/>
              </w:rPr>
              <w:t xml:space="preserve"> y Unión de la Seguridad</w:t>
            </w:r>
          </w:p>
          <w:p w14:paraId="2BEE6764" w14:textId="448D9738" w:rsidR="00C13253" w:rsidRPr="002C1DDB" w:rsidRDefault="00013717" w:rsidP="00013717">
            <w:pPr>
              <w:pStyle w:val="ZDGName"/>
              <w:rPr>
                <w:b/>
                <w:lang w:val="es-ES"/>
              </w:rPr>
            </w:pPr>
            <w:r w:rsidRPr="002C1DDB">
              <w:rPr>
                <w:b/>
                <w:lang w:val="es-ES"/>
              </w:rPr>
              <w:t>SG.E4 – Salud, Educación y Cultura</w:t>
            </w:r>
          </w:p>
        </w:tc>
      </w:tr>
    </w:tbl>
    <w:p w14:paraId="6DE62F09" w14:textId="32D316A6" w:rsidR="00C13253" w:rsidRPr="002C1DDB" w:rsidRDefault="002C1DDB">
      <w:pPr>
        <w:pStyle w:val="Date"/>
        <w:rPr>
          <w:lang w:val="es-ES"/>
        </w:rPr>
      </w:pPr>
      <w:r>
        <w:rPr>
          <w:lang w:val="es-ES"/>
        </w:rPr>
        <w:t>Bru</w:t>
      </w:r>
      <w:r w:rsidR="00013717" w:rsidRPr="002C1DDB">
        <w:rPr>
          <w:lang w:val="es-ES"/>
        </w:rPr>
        <w:t>sel</w:t>
      </w:r>
      <w:r>
        <w:rPr>
          <w:lang w:val="es-ES"/>
        </w:rPr>
        <w:t>a</w:t>
      </w:r>
      <w:r w:rsidR="00013717" w:rsidRPr="002C1DDB">
        <w:rPr>
          <w:lang w:val="es-ES"/>
        </w:rPr>
        <w:t>s</w:t>
      </w:r>
      <w:r>
        <w:rPr>
          <w:lang w:val="es-ES"/>
        </w:rPr>
        <w:t>,</w:t>
      </w:r>
    </w:p>
    <w:sdt>
      <w:sdtPr>
        <w:rPr>
          <w:lang w:val="es-ES"/>
        </w:rPr>
        <w:alias w:val="My References - Standard"/>
        <w:tag w:val="u4IiqbpvkaY5TdTKqT0m30-5wXgF9DUfqMyfP6Em4RqY4"/>
        <w:id w:val="1796026463"/>
      </w:sdtPr>
      <w:sdtEndPr/>
      <w:sdtContent>
        <w:p w14:paraId="32A74F1A" w14:textId="77777777" w:rsidR="00C13253" w:rsidRPr="002C1DDB" w:rsidRDefault="0081434F">
          <w:pPr>
            <w:pStyle w:val="References"/>
            <w:rPr>
              <w:lang w:val="es-ES"/>
            </w:rPr>
          </w:pPr>
          <w:sdt>
            <w:sdtPr>
              <w:rPr>
                <w:lang w:val="es-ES"/>
              </w:rPr>
              <w:id w:val="937564367"/>
              <w:dataBinding w:xpath="/Author/Service" w:storeItemID="{F44E8D1C-E4D4-4408-92A6-800527F0C5F1}"/>
              <w:text w:multiLine="1"/>
            </w:sdtPr>
            <w:sdtEndPr/>
            <w:sdtContent>
              <w:r w:rsidR="002A0721" w:rsidRPr="002C1DDB">
                <w:rPr>
                  <w:lang w:val="es-ES"/>
                </w:rPr>
                <w:t>SG.E.4</w:t>
              </w:r>
            </w:sdtContent>
          </w:sdt>
          <w:r w:rsidR="002A0721" w:rsidRPr="002C1DDB">
            <w:rPr>
              <w:lang w:val="es-ES"/>
            </w:rPr>
            <w:t>/</w:t>
          </w:r>
          <w:sdt>
            <w:sdtPr>
              <w:rPr>
                <w:caps/>
                <w:lang w:val="es-ES"/>
              </w:rPr>
              <w:id w:val="218557475"/>
              <w:dataBinding w:xpath="/Author/Initials" w:storeItemID="{F44E8D1C-E4D4-4408-92A6-800527F0C5F1}"/>
              <w:text w:multiLine="1"/>
            </w:sdtPr>
            <w:sdtEndPr/>
            <w:sdtContent>
              <w:r w:rsidR="002A0721" w:rsidRPr="002C1DDB">
                <w:rPr>
                  <w:caps/>
                  <w:lang w:val="es-ES"/>
                </w:rPr>
                <w:t>NP</w:t>
              </w:r>
            </w:sdtContent>
          </w:sdt>
        </w:p>
      </w:sdtContent>
    </w:sdt>
    <w:p w14:paraId="57926266" w14:textId="6791E6C6" w:rsidR="00C13253" w:rsidRPr="002C1DDB" w:rsidRDefault="00013717">
      <w:pPr>
        <w:tabs>
          <w:tab w:val="left" w:pos="-720"/>
        </w:tabs>
        <w:suppressAutoHyphens/>
        <w:spacing w:after="0"/>
        <w:ind w:left="4253" w:firstLine="850"/>
        <w:rPr>
          <w:lang w:val="es-ES"/>
        </w:rPr>
      </w:pPr>
      <w:r w:rsidRPr="002C1DDB">
        <w:rPr>
          <w:lang w:val="es-ES"/>
        </w:rPr>
        <w:t xml:space="preserve">Sr. D. </w:t>
      </w:r>
      <w:r w:rsidR="002A0721" w:rsidRPr="002C1DDB">
        <w:rPr>
          <w:lang w:val="es-ES"/>
        </w:rPr>
        <w:t>Sergio Pérez Sangiao</w:t>
      </w:r>
    </w:p>
    <w:p w14:paraId="15577C5F" w14:textId="39FF0489" w:rsidR="00C13253" w:rsidRPr="002C1DDB" w:rsidRDefault="00013717">
      <w:pPr>
        <w:tabs>
          <w:tab w:val="left" w:pos="-720"/>
        </w:tabs>
        <w:suppressAutoHyphens/>
        <w:spacing w:after="0"/>
        <w:ind w:left="4253" w:firstLine="850"/>
        <w:rPr>
          <w:lang w:val="es-ES"/>
        </w:rPr>
      </w:pPr>
      <w:r w:rsidRPr="002C1DDB">
        <w:rPr>
          <w:lang w:val="es-ES"/>
        </w:rPr>
        <w:t>c/</w:t>
      </w:r>
      <w:r w:rsidR="00F36D94">
        <w:rPr>
          <w:lang w:val="es-ES"/>
        </w:rPr>
        <w:t xml:space="preserve"> </w:t>
      </w:r>
      <w:r w:rsidR="002A0721" w:rsidRPr="002C1DDB">
        <w:rPr>
          <w:lang w:val="es-ES"/>
        </w:rPr>
        <w:t>Embajadores 308, 5.º B</w:t>
      </w:r>
    </w:p>
    <w:p w14:paraId="584B140A" w14:textId="2DBC0F11" w:rsidR="00C13253" w:rsidRPr="002C1DDB" w:rsidRDefault="002A0721">
      <w:pPr>
        <w:tabs>
          <w:tab w:val="left" w:pos="-720"/>
        </w:tabs>
        <w:suppressAutoHyphens/>
        <w:spacing w:after="0"/>
        <w:ind w:left="4253" w:firstLine="850"/>
        <w:rPr>
          <w:lang w:val="es-ES"/>
        </w:rPr>
      </w:pPr>
      <w:r w:rsidRPr="002C1DDB">
        <w:rPr>
          <w:lang w:val="es-ES"/>
        </w:rPr>
        <w:t>28045</w:t>
      </w:r>
      <w:r w:rsidR="00013717" w:rsidRPr="002C1DDB">
        <w:rPr>
          <w:lang w:val="es-ES"/>
        </w:rPr>
        <w:t xml:space="preserve"> Madrid</w:t>
      </w:r>
    </w:p>
    <w:p w14:paraId="7AFCF184" w14:textId="77777777" w:rsidR="00013717" w:rsidRPr="002C1DDB" w:rsidRDefault="00013717" w:rsidP="00013717">
      <w:pPr>
        <w:tabs>
          <w:tab w:val="left" w:pos="-720"/>
        </w:tabs>
        <w:suppressAutoHyphens/>
        <w:spacing w:after="0"/>
        <w:ind w:left="4253" w:firstLine="850"/>
        <w:rPr>
          <w:lang w:val="es-ES"/>
        </w:rPr>
      </w:pPr>
      <w:r w:rsidRPr="002C1DDB">
        <w:rPr>
          <w:lang w:val="es-ES"/>
        </w:rPr>
        <w:t>España</w:t>
      </w:r>
    </w:p>
    <w:p w14:paraId="229ABF8B" w14:textId="77777777" w:rsidR="00013717" w:rsidRPr="002C1DDB" w:rsidRDefault="00013717">
      <w:pPr>
        <w:tabs>
          <w:tab w:val="left" w:pos="-720"/>
        </w:tabs>
        <w:suppressAutoHyphens/>
        <w:spacing w:after="0"/>
        <w:ind w:left="4253" w:firstLine="850"/>
        <w:rPr>
          <w:lang w:val="es-ES"/>
        </w:rPr>
      </w:pPr>
    </w:p>
    <w:p w14:paraId="534CA111" w14:textId="77777777" w:rsidR="00C13253" w:rsidRPr="002C1DDB" w:rsidRDefault="00C13253">
      <w:pPr>
        <w:tabs>
          <w:tab w:val="left" w:pos="-720"/>
        </w:tabs>
        <w:suppressAutoHyphens/>
        <w:spacing w:after="0"/>
        <w:ind w:left="4253" w:firstLine="850"/>
        <w:rPr>
          <w:rStyle w:val="Initial"/>
          <w:b/>
          <w:i/>
          <w:color w:val="000000"/>
          <w:spacing w:val="-3"/>
          <w:lang w:val="es-ES"/>
        </w:rPr>
      </w:pPr>
    </w:p>
    <w:p w14:paraId="3DCBF66C" w14:textId="77777777" w:rsidR="00C13253" w:rsidRPr="002C1DDB" w:rsidRDefault="002A0721">
      <w:pPr>
        <w:tabs>
          <w:tab w:val="left" w:pos="-720"/>
        </w:tabs>
        <w:suppressAutoHyphens/>
        <w:spacing w:after="0"/>
        <w:ind w:left="4253" w:firstLine="850"/>
        <w:rPr>
          <w:rStyle w:val="Initial"/>
          <w:color w:val="000000"/>
          <w:spacing w:val="-3"/>
          <w:lang w:val="es-ES"/>
        </w:rPr>
      </w:pPr>
      <w:r w:rsidRPr="002C1DDB">
        <w:rPr>
          <w:rStyle w:val="Initial"/>
          <w:b/>
          <w:i/>
          <w:color w:val="000000"/>
          <w:spacing w:val="-3"/>
          <w:lang w:val="es-ES"/>
        </w:rPr>
        <w:t>Por correo electrónico a:</w:t>
      </w:r>
    </w:p>
    <w:p w14:paraId="54B960A1" w14:textId="49CC8CB9" w:rsidR="00C13253" w:rsidRPr="002C1DDB" w:rsidRDefault="0081434F">
      <w:pPr>
        <w:pStyle w:val="AddressTR"/>
        <w:ind w:left="5103" w:right="-313"/>
        <w:rPr>
          <w:lang w:val="es-ES"/>
        </w:rPr>
      </w:pPr>
      <w:hyperlink r:id="rId12" w:history="1">
        <w:r w:rsidR="00013717" w:rsidRPr="002C1DDB">
          <w:rPr>
            <w:rStyle w:val="Hyperlink"/>
            <w:lang w:val="es-ES"/>
          </w:rPr>
          <w:t>preguntar + request-8942-b5d7a939@asktheeu.org</w:t>
        </w:r>
      </w:hyperlink>
    </w:p>
    <w:p w14:paraId="66BCE0B2" w14:textId="77777777" w:rsidR="00C13253" w:rsidRPr="002C1DDB" w:rsidRDefault="00C13253">
      <w:pPr>
        <w:pStyle w:val="AddressTR"/>
        <w:ind w:left="4383" w:firstLine="720"/>
        <w:rPr>
          <w:lang w:val="es-ES"/>
        </w:rPr>
      </w:pPr>
    </w:p>
    <w:p w14:paraId="13592589" w14:textId="77777777" w:rsidR="00C13253" w:rsidRPr="002C1DDB" w:rsidRDefault="002A0721">
      <w:pPr>
        <w:pStyle w:val="Subject"/>
        <w:rPr>
          <w:rStyle w:val="Initial"/>
          <w:spacing w:val="-3"/>
          <w:lang w:val="es-ES"/>
        </w:rPr>
      </w:pPr>
      <w:r w:rsidRPr="002C1DDB">
        <w:rPr>
          <w:rStyle w:val="Initial"/>
          <w:lang w:val="es-ES"/>
        </w:rPr>
        <w:t>Asunto</w:t>
      </w:r>
      <w:r w:rsidRPr="002C1DDB">
        <w:rPr>
          <w:rStyle w:val="Initial"/>
          <w:spacing w:val="-3"/>
          <w:lang w:val="es-ES"/>
        </w:rPr>
        <w:t>:</w:t>
      </w:r>
      <w:r w:rsidRPr="002C1DDB">
        <w:rPr>
          <w:rStyle w:val="Initial"/>
          <w:spacing w:val="-3"/>
          <w:lang w:val="es-ES"/>
        </w:rPr>
        <w:tab/>
        <w:t>Su solicitud de acceso a documentos — GESTDEM 2021/0304</w:t>
      </w:r>
    </w:p>
    <w:p w14:paraId="5E01C0A0" w14:textId="422C91AF" w:rsidR="00C13253" w:rsidRPr="002C1DDB" w:rsidRDefault="002A0721">
      <w:pPr>
        <w:pStyle w:val="Opening"/>
        <w:rPr>
          <w:lang w:val="es-ES"/>
        </w:rPr>
      </w:pPr>
      <w:r w:rsidRPr="002C1DDB">
        <w:rPr>
          <w:lang w:val="es-ES"/>
        </w:rPr>
        <w:t>Muy señor mío:</w:t>
      </w:r>
    </w:p>
    <w:p w14:paraId="04479B63" w14:textId="1B045C1E" w:rsidR="00C13253" w:rsidRPr="002C1DDB" w:rsidRDefault="002A0721">
      <w:pPr>
        <w:pStyle w:val="PlainText"/>
        <w:jc w:val="both"/>
        <w:rPr>
          <w:rFonts w:ascii="Times New Roman" w:hAnsi="Times New Roman" w:cs="Times New Roman"/>
          <w:szCs w:val="20"/>
          <w:lang w:val="es-ES"/>
        </w:rPr>
      </w:pPr>
      <w:r w:rsidRPr="002C1DDB">
        <w:rPr>
          <w:rFonts w:ascii="Times New Roman" w:hAnsi="Times New Roman" w:cs="Times New Roman"/>
          <w:szCs w:val="20"/>
          <w:lang w:val="es-ES"/>
        </w:rPr>
        <w:t xml:space="preserve">Me dirijo a usted en relación con su correo electrónico de 18 de enero de 2021, registrado ese mismo día con el número de referencia arriba indicado, en el que solicita acceso a </w:t>
      </w:r>
      <w:r w:rsidR="00013717" w:rsidRPr="002C1DDB">
        <w:rPr>
          <w:rFonts w:ascii="Times New Roman" w:hAnsi="Times New Roman" w:cs="Times New Roman"/>
          <w:szCs w:val="20"/>
          <w:lang w:val="es-ES"/>
        </w:rPr>
        <w:t xml:space="preserve">«toda la correspondencia (incluyendo informes, cartas oficiales, emails, bases de datos, documentos adjuntos, actas y memorandos de reuniones, además de cualquier otro tipo de documento público no mencionado en la enumeración anterior) enviada o recibida por la Secretaría General o la Presidencia de la Comisión Europea, y en concreto por la presidenta Ursula Von der Leyen y su equipo, desde el 1 de enero de 2020 hasta la actualidad sobre la pandemia de la covid-19 y temas relacionados con esta con los siguientes gobiernos regionales de España </w:t>
      </w:r>
      <w:r w:rsidRPr="002C1DDB">
        <w:rPr>
          <w:rFonts w:ascii="Times New Roman" w:hAnsi="Times New Roman" w:cs="Times New Roman"/>
          <w:szCs w:val="20"/>
          <w:lang w:val="es-ES"/>
        </w:rPr>
        <w:t>toda la correspondencia (incluidos informes, cartas oficiales, correos electrónicos, bases de datos, documentos adjuntos, actas y memorandos de reuniones, así como cualquier otro tipo de documento público no mencionado en la lista anterior) enviada o recibida por la Secretaría General o la Presidencia de la Comisión Europea, y específicamente por la Presidenta Ursula Von der Leyen y su equipo, desde enero de 1, 2020 con la pandemia de 19 y la Presidencia de la Comisión Europea.</w:t>
      </w:r>
    </w:p>
    <w:p w14:paraId="4A20CF99" w14:textId="77777777" w:rsidR="00C13253" w:rsidRPr="002C1DDB" w:rsidRDefault="00C13253">
      <w:pPr>
        <w:pStyle w:val="PlainText"/>
        <w:ind w:left="720"/>
        <w:rPr>
          <w:lang w:val="es-ES"/>
        </w:rPr>
      </w:pPr>
    </w:p>
    <w:p w14:paraId="4B1F3DEA" w14:textId="4F3E3D20" w:rsidR="00013717" w:rsidRPr="002C1DDB" w:rsidRDefault="00013717" w:rsidP="002C1DDB">
      <w:pPr>
        <w:pStyle w:val="PlainText"/>
        <w:ind w:left="1440" w:hanging="720"/>
        <w:jc w:val="both"/>
        <w:rPr>
          <w:rFonts w:ascii="Times New Roman" w:hAnsi="Times New Roman" w:cs="Times New Roman"/>
          <w:lang w:val="es-ES"/>
        </w:rPr>
      </w:pPr>
      <w:r w:rsidRPr="002C1DDB">
        <w:rPr>
          <w:rFonts w:ascii="Times New Roman" w:hAnsi="Times New Roman" w:cs="Times New Roman"/>
          <w:lang w:val="es-ES"/>
        </w:rPr>
        <w:t xml:space="preserve">- </w:t>
      </w:r>
      <w:r w:rsidR="002C1DDB" w:rsidRPr="002C1DDB">
        <w:rPr>
          <w:rFonts w:ascii="Times New Roman" w:hAnsi="Times New Roman" w:cs="Times New Roman"/>
          <w:lang w:val="es-ES"/>
        </w:rPr>
        <w:tab/>
      </w:r>
      <w:r w:rsidRPr="002C1DDB">
        <w:rPr>
          <w:rFonts w:ascii="Times New Roman" w:hAnsi="Times New Roman" w:cs="Times New Roman"/>
          <w:lang w:val="es-ES"/>
        </w:rPr>
        <w:t>Gobierno de Cataluña, conocido como Generalitat de Cataluña [Especialmente con los presidentes Quim Torra y después Pere Aragonés y sus equipos].</w:t>
      </w:r>
    </w:p>
    <w:p w14:paraId="089727C9" w14:textId="7C99583D" w:rsidR="00013717" w:rsidRPr="002C1DDB" w:rsidRDefault="00013717" w:rsidP="002C1DDB">
      <w:pPr>
        <w:pStyle w:val="PlainText"/>
        <w:ind w:left="1440" w:hanging="720"/>
        <w:jc w:val="both"/>
        <w:rPr>
          <w:rFonts w:ascii="Times New Roman" w:hAnsi="Times New Roman" w:cs="Times New Roman"/>
          <w:lang w:val="es-ES"/>
        </w:rPr>
      </w:pPr>
      <w:r w:rsidRPr="002C1DDB">
        <w:rPr>
          <w:rFonts w:ascii="Times New Roman" w:hAnsi="Times New Roman" w:cs="Times New Roman"/>
          <w:lang w:val="es-ES"/>
        </w:rPr>
        <w:lastRenderedPageBreak/>
        <w:t xml:space="preserve">- </w:t>
      </w:r>
      <w:r w:rsidR="002C1DDB" w:rsidRPr="002C1DDB">
        <w:rPr>
          <w:rFonts w:ascii="Times New Roman" w:hAnsi="Times New Roman" w:cs="Times New Roman"/>
          <w:lang w:val="es-ES"/>
        </w:rPr>
        <w:tab/>
      </w:r>
      <w:r w:rsidRPr="002C1DDB">
        <w:rPr>
          <w:rFonts w:ascii="Times New Roman" w:hAnsi="Times New Roman" w:cs="Times New Roman"/>
          <w:lang w:val="es-ES"/>
        </w:rPr>
        <w:t>Gobierno de Andalucía, conocido como Junta de Andalucía [Especialmente con el presidente Juanma Moreno y su equipo].</w:t>
      </w:r>
    </w:p>
    <w:p w14:paraId="29DDF21C" w14:textId="010B8FFD" w:rsidR="00013717" w:rsidRPr="002C1DDB" w:rsidRDefault="00013717" w:rsidP="002C1DDB">
      <w:pPr>
        <w:pStyle w:val="PlainText"/>
        <w:ind w:left="1440" w:hanging="720"/>
        <w:jc w:val="both"/>
        <w:rPr>
          <w:rFonts w:ascii="Times New Roman" w:hAnsi="Times New Roman" w:cs="Times New Roman"/>
          <w:lang w:val="es-ES"/>
        </w:rPr>
      </w:pPr>
      <w:r w:rsidRPr="002C1DDB">
        <w:rPr>
          <w:rFonts w:ascii="Times New Roman" w:hAnsi="Times New Roman" w:cs="Times New Roman"/>
          <w:lang w:val="es-ES"/>
        </w:rPr>
        <w:t xml:space="preserve">- </w:t>
      </w:r>
      <w:r w:rsidR="002C1DDB" w:rsidRPr="002C1DDB">
        <w:rPr>
          <w:rFonts w:ascii="Times New Roman" w:hAnsi="Times New Roman" w:cs="Times New Roman"/>
          <w:lang w:val="es-ES"/>
        </w:rPr>
        <w:tab/>
      </w:r>
      <w:r w:rsidRPr="002C1DDB">
        <w:rPr>
          <w:rFonts w:ascii="Times New Roman" w:hAnsi="Times New Roman" w:cs="Times New Roman"/>
          <w:lang w:val="es-ES"/>
        </w:rPr>
        <w:t>Gobierno de Aragón, conocido como Diputación General de Aragón [Especialmente con el presidente Javier Lambán y su equipo].</w:t>
      </w:r>
    </w:p>
    <w:p w14:paraId="429DD677" w14:textId="5ABCA0F1" w:rsidR="00013717" w:rsidRPr="002C1DDB" w:rsidRDefault="00013717" w:rsidP="002C1DDB">
      <w:pPr>
        <w:pStyle w:val="PlainText"/>
        <w:ind w:left="1440" w:hanging="720"/>
        <w:jc w:val="both"/>
        <w:rPr>
          <w:rFonts w:ascii="Times New Roman" w:hAnsi="Times New Roman" w:cs="Times New Roman"/>
          <w:lang w:val="es-ES"/>
        </w:rPr>
      </w:pPr>
      <w:r w:rsidRPr="002C1DDB">
        <w:rPr>
          <w:rFonts w:ascii="Times New Roman" w:hAnsi="Times New Roman" w:cs="Times New Roman"/>
          <w:lang w:val="es-ES"/>
        </w:rPr>
        <w:t xml:space="preserve">- </w:t>
      </w:r>
      <w:r w:rsidR="002C1DDB" w:rsidRPr="002C1DDB">
        <w:rPr>
          <w:rFonts w:ascii="Times New Roman" w:hAnsi="Times New Roman" w:cs="Times New Roman"/>
          <w:lang w:val="es-ES"/>
        </w:rPr>
        <w:tab/>
      </w:r>
      <w:r w:rsidRPr="002C1DDB">
        <w:rPr>
          <w:rFonts w:ascii="Times New Roman" w:hAnsi="Times New Roman" w:cs="Times New Roman"/>
          <w:lang w:val="es-ES"/>
        </w:rPr>
        <w:t>Gobierno de Asturias, conocido como Principado de Asturias [Especialmente con el presidente Adrián Barbón y su equipo].</w:t>
      </w:r>
    </w:p>
    <w:p w14:paraId="5C08690E" w14:textId="52BD0BD1" w:rsidR="00C13253" w:rsidRPr="002C1DDB" w:rsidRDefault="00013717" w:rsidP="002C1DDB">
      <w:pPr>
        <w:pStyle w:val="PlainText"/>
        <w:ind w:left="1440" w:hanging="720"/>
        <w:rPr>
          <w:rFonts w:ascii="Times New Roman" w:hAnsi="Times New Roman" w:cs="Times New Roman"/>
          <w:lang w:val="es-ES"/>
        </w:rPr>
      </w:pPr>
      <w:r w:rsidRPr="002C1DDB">
        <w:rPr>
          <w:rFonts w:ascii="Times New Roman" w:hAnsi="Times New Roman" w:cs="Times New Roman"/>
          <w:lang w:val="es-ES"/>
        </w:rPr>
        <w:t xml:space="preserve">- </w:t>
      </w:r>
      <w:r w:rsidR="002C1DDB" w:rsidRPr="002C1DDB">
        <w:rPr>
          <w:rFonts w:ascii="Times New Roman" w:hAnsi="Times New Roman" w:cs="Times New Roman"/>
          <w:lang w:val="es-ES"/>
        </w:rPr>
        <w:tab/>
      </w:r>
      <w:r w:rsidRPr="002C1DDB">
        <w:rPr>
          <w:rFonts w:ascii="Times New Roman" w:hAnsi="Times New Roman" w:cs="Times New Roman"/>
          <w:lang w:val="es-ES"/>
        </w:rPr>
        <w:t>Gobierno de las Islas Baleares [Especialmente con la presidenta Francina Armengol y su equipo]</w:t>
      </w:r>
      <w:r w:rsidRPr="002C1DDB">
        <w:rPr>
          <w:lang w:val="es-ES"/>
        </w:rPr>
        <w:t>.</w:t>
      </w:r>
      <w:r w:rsidR="002A0721" w:rsidRPr="002C1DDB">
        <w:rPr>
          <w:rFonts w:ascii="Times New Roman" w:hAnsi="Times New Roman" w:cs="Times New Roman"/>
          <w:lang w:val="es-ES"/>
        </w:rPr>
        <w:t>»</w:t>
      </w:r>
    </w:p>
    <w:p w14:paraId="49B318C0" w14:textId="77777777" w:rsidR="00C13253" w:rsidRPr="002C1DDB" w:rsidRDefault="00C13253">
      <w:pPr>
        <w:pStyle w:val="PlainText"/>
        <w:rPr>
          <w:lang w:val="es-ES"/>
        </w:rPr>
      </w:pPr>
    </w:p>
    <w:p w14:paraId="76C94F58" w14:textId="4CD71802" w:rsidR="00C13253" w:rsidRPr="002C1DDB" w:rsidRDefault="002A0721">
      <w:pPr>
        <w:pStyle w:val="PlainText"/>
        <w:jc w:val="both"/>
        <w:rPr>
          <w:rFonts w:ascii="Times New Roman" w:hAnsi="Times New Roman" w:cs="Times New Roman"/>
          <w:lang w:val="es-ES"/>
        </w:rPr>
      </w:pPr>
      <w:r w:rsidRPr="002C1DDB">
        <w:rPr>
          <w:rFonts w:ascii="Times New Roman" w:hAnsi="Times New Roman" w:cs="Times New Roman"/>
          <w:lang w:val="es-ES"/>
        </w:rPr>
        <w:t>También solicit</w:t>
      </w:r>
      <w:r w:rsidR="002C1DDB">
        <w:rPr>
          <w:rFonts w:ascii="Times New Roman" w:hAnsi="Times New Roman" w:cs="Times New Roman"/>
          <w:lang w:val="es-ES"/>
        </w:rPr>
        <w:t>a</w:t>
      </w:r>
      <w:r w:rsidRPr="002C1DDB">
        <w:rPr>
          <w:rFonts w:ascii="Times New Roman" w:hAnsi="Times New Roman" w:cs="Times New Roman"/>
          <w:lang w:val="es-ES"/>
        </w:rPr>
        <w:t xml:space="preserve"> </w:t>
      </w:r>
      <w:r w:rsidR="002C1DDB" w:rsidRPr="002C1DDB">
        <w:rPr>
          <w:rFonts w:ascii="Times New Roman" w:hAnsi="Times New Roman" w:cs="Times New Roman"/>
          <w:lang w:val="es-ES"/>
        </w:rPr>
        <w:t>«que se incluyan tanto las comunicaciones de los gobiernos regionales españoles como las respuestas a estas cartas que haya remitido Von der Leyen o cualquier otro miembro de su equipo y en el caso de que algunas de las cartas no se hayan respondido por parte de la Comisión solicito que también se me indique</w:t>
      </w:r>
      <w:r w:rsidRPr="002C1DDB">
        <w:rPr>
          <w:rFonts w:ascii="Times New Roman" w:hAnsi="Times New Roman" w:cs="Times New Roman"/>
          <w:lang w:val="es-ES"/>
        </w:rPr>
        <w:t>.»</w:t>
      </w:r>
    </w:p>
    <w:p w14:paraId="23F5DBC1" w14:textId="77777777" w:rsidR="00C13253" w:rsidRPr="002C1DDB" w:rsidRDefault="00C13253">
      <w:pPr>
        <w:pStyle w:val="PlainText"/>
        <w:jc w:val="both"/>
        <w:rPr>
          <w:rFonts w:ascii="Times New Roman" w:hAnsi="Times New Roman" w:cs="Times New Roman"/>
          <w:lang w:val="es-ES"/>
        </w:rPr>
      </w:pPr>
    </w:p>
    <w:p w14:paraId="29FC4D76" w14:textId="12EA1F3D" w:rsidR="00C13253" w:rsidRPr="002C1DDB" w:rsidRDefault="002A0721">
      <w:pPr>
        <w:rPr>
          <w:rStyle w:val="Initial"/>
          <w:spacing w:val="-3"/>
          <w:lang w:val="es-ES"/>
        </w:rPr>
      </w:pPr>
      <w:r w:rsidRPr="002C1DDB">
        <w:rPr>
          <w:lang w:val="es-ES"/>
        </w:rPr>
        <w:t>En</w:t>
      </w:r>
      <w:r w:rsidR="002C1DDB" w:rsidRPr="002C1DDB">
        <w:rPr>
          <w:lang w:val="es-ES"/>
        </w:rPr>
        <w:t xml:space="preserve"> </w:t>
      </w:r>
      <w:r w:rsidRPr="002C1DDB">
        <w:rPr>
          <w:szCs w:val="24"/>
          <w:lang w:val="es-ES"/>
        </w:rPr>
        <w:t>respuesta a su solicitud</w:t>
      </w:r>
      <w:r w:rsidRPr="002C1DDB">
        <w:rPr>
          <w:rStyle w:val="Initial"/>
          <w:spacing w:val="-3"/>
          <w:lang w:val="es-ES"/>
        </w:rPr>
        <w:t xml:space="preserve"> (GESTDEM 2021/0304), se adjunta copia de</w:t>
      </w:r>
      <w:r w:rsidR="002C1DDB" w:rsidRPr="002C1DDB">
        <w:rPr>
          <w:rStyle w:val="Initial"/>
          <w:spacing w:val="-3"/>
          <w:lang w:val="es-ES"/>
        </w:rPr>
        <w:t xml:space="preserve"> </w:t>
      </w:r>
      <w:r w:rsidRPr="002C1DDB">
        <w:rPr>
          <w:rStyle w:val="Initial"/>
          <w:spacing w:val="-3"/>
          <w:lang w:val="es-ES"/>
        </w:rPr>
        <w:t>l</w:t>
      </w:r>
      <w:r w:rsidR="002C1DDB" w:rsidRPr="002C1DDB">
        <w:rPr>
          <w:rStyle w:val="Initial"/>
          <w:spacing w:val="-3"/>
          <w:lang w:val="es-ES"/>
        </w:rPr>
        <w:t>os</w:t>
      </w:r>
      <w:r w:rsidRPr="002C1DDB">
        <w:rPr>
          <w:rStyle w:val="Initial"/>
          <w:spacing w:val="-3"/>
          <w:lang w:val="es-ES"/>
        </w:rPr>
        <w:t xml:space="preserve"> documento</w:t>
      </w:r>
      <w:r w:rsidR="002C1DDB" w:rsidRPr="002C1DDB">
        <w:rPr>
          <w:rStyle w:val="Initial"/>
          <w:spacing w:val="-3"/>
          <w:lang w:val="es-ES"/>
        </w:rPr>
        <w:t>s</w:t>
      </w:r>
      <w:r w:rsidRPr="002C1DDB">
        <w:rPr>
          <w:rStyle w:val="Initial"/>
          <w:spacing w:val="-3"/>
          <w:lang w:val="es-ES"/>
        </w:rPr>
        <w:t xml:space="preserve"> solicitado</w:t>
      </w:r>
      <w:r w:rsidR="002C1DDB" w:rsidRPr="002C1DDB">
        <w:rPr>
          <w:rStyle w:val="Initial"/>
          <w:spacing w:val="-3"/>
          <w:lang w:val="es-ES"/>
        </w:rPr>
        <w:t>s</w:t>
      </w:r>
      <w:r w:rsidRPr="002C1DDB">
        <w:rPr>
          <w:rStyle w:val="Initial"/>
          <w:spacing w:val="-3"/>
          <w:lang w:val="es-ES"/>
        </w:rPr>
        <w:t>:</w:t>
      </w:r>
    </w:p>
    <w:p w14:paraId="4F34733F" w14:textId="3058D62F" w:rsidR="00C13253" w:rsidRPr="002C1DDB" w:rsidRDefault="002A0721">
      <w:pPr>
        <w:pStyle w:val="ListParagraph"/>
        <w:numPr>
          <w:ilvl w:val="0"/>
          <w:numId w:val="23"/>
        </w:numPr>
        <w:spacing w:after="120"/>
        <w:ind w:left="851" w:hanging="567"/>
        <w:jc w:val="both"/>
        <w:rPr>
          <w:rStyle w:val="Initial"/>
          <w:spacing w:val="-3"/>
          <w:lang w:val="es-ES"/>
        </w:rPr>
      </w:pPr>
      <w:r w:rsidRPr="002C1DDB">
        <w:rPr>
          <w:rStyle w:val="Initial"/>
          <w:spacing w:val="-3"/>
          <w:lang w:val="es-ES"/>
        </w:rPr>
        <w:t xml:space="preserve">Carta conjunta del presidente del Gobierno de las Islas Baleares, </w:t>
      </w:r>
      <w:r w:rsidR="002C1DDB" w:rsidRPr="002C1DDB">
        <w:rPr>
          <w:rStyle w:val="Initial"/>
          <w:spacing w:val="-3"/>
          <w:lang w:val="es-ES"/>
        </w:rPr>
        <w:t xml:space="preserve">D. ª </w:t>
      </w:r>
      <w:r w:rsidRPr="002C1DDB">
        <w:rPr>
          <w:rStyle w:val="Initial"/>
          <w:spacing w:val="-3"/>
          <w:lang w:val="es-ES"/>
        </w:rPr>
        <w:t xml:space="preserve">Francina Armengol I Socias, y del vicepresidente y presidente en funciones del Gobierno de Cataluña, </w:t>
      </w:r>
      <w:r w:rsidR="002C1DDB" w:rsidRPr="002C1DDB">
        <w:rPr>
          <w:rStyle w:val="Initial"/>
          <w:spacing w:val="-3"/>
          <w:lang w:val="es-ES"/>
        </w:rPr>
        <w:t xml:space="preserve">D. </w:t>
      </w:r>
      <w:r w:rsidRPr="002C1DDB">
        <w:rPr>
          <w:rStyle w:val="Initial"/>
          <w:spacing w:val="-3"/>
          <w:lang w:val="es-ES"/>
        </w:rPr>
        <w:t xml:space="preserve">Pere Aragonès </w:t>
      </w:r>
      <w:r w:rsidR="002C1DDB" w:rsidRPr="002C1DDB">
        <w:rPr>
          <w:rStyle w:val="Initial"/>
          <w:spacing w:val="-3"/>
          <w:lang w:val="es-ES"/>
        </w:rPr>
        <w:t>i</w:t>
      </w:r>
      <w:r w:rsidRPr="002C1DDB">
        <w:rPr>
          <w:rStyle w:val="Initial"/>
          <w:spacing w:val="-3"/>
          <w:lang w:val="es-ES"/>
        </w:rPr>
        <w:t xml:space="preserve"> García (4 de diciembre de 2020);</w:t>
      </w:r>
    </w:p>
    <w:p w14:paraId="2A360763" w14:textId="1315BE83" w:rsidR="00C13253" w:rsidRPr="002C1DDB" w:rsidRDefault="002A0721">
      <w:pPr>
        <w:pStyle w:val="ListParagraph"/>
        <w:numPr>
          <w:ilvl w:val="0"/>
          <w:numId w:val="23"/>
        </w:numPr>
        <w:spacing w:after="120"/>
        <w:ind w:left="851" w:hanging="567"/>
        <w:jc w:val="both"/>
        <w:rPr>
          <w:rStyle w:val="Initial"/>
          <w:spacing w:val="-3"/>
          <w:lang w:val="es-ES"/>
        </w:rPr>
      </w:pPr>
      <w:r w:rsidRPr="002C1DDB">
        <w:rPr>
          <w:rStyle w:val="Initial"/>
          <w:spacing w:val="-3"/>
          <w:lang w:val="es-ES"/>
        </w:rPr>
        <w:t xml:space="preserve">Carta de la presidenta Von der Leyen al vicepresidente y presidente en funciones del Gobierno de Cataluña, </w:t>
      </w:r>
      <w:r w:rsidR="002C1DDB" w:rsidRPr="002C1DDB">
        <w:rPr>
          <w:rStyle w:val="Initial"/>
          <w:spacing w:val="-3"/>
          <w:lang w:val="es-ES"/>
        </w:rPr>
        <w:t xml:space="preserve">D. </w:t>
      </w:r>
      <w:r w:rsidRPr="002C1DDB">
        <w:rPr>
          <w:rStyle w:val="Initial"/>
          <w:spacing w:val="-3"/>
          <w:lang w:val="es-ES"/>
        </w:rPr>
        <w:t xml:space="preserve">Pere Aragonès </w:t>
      </w:r>
      <w:r w:rsidR="002C1DDB" w:rsidRPr="002C1DDB">
        <w:rPr>
          <w:rStyle w:val="Initial"/>
          <w:spacing w:val="-3"/>
          <w:lang w:val="es-ES"/>
        </w:rPr>
        <w:t>i</w:t>
      </w:r>
      <w:r w:rsidRPr="002C1DDB">
        <w:rPr>
          <w:rStyle w:val="Initial"/>
          <w:spacing w:val="-3"/>
          <w:lang w:val="es-ES"/>
        </w:rPr>
        <w:t xml:space="preserve"> García (21 de diciembre de 2020);</w:t>
      </w:r>
    </w:p>
    <w:p w14:paraId="75C63016" w14:textId="56BCF91F" w:rsidR="00C13253" w:rsidRPr="002C1DDB" w:rsidRDefault="002A0721">
      <w:pPr>
        <w:pStyle w:val="ListParagraph"/>
        <w:numPr>
          <w:ilvl w:val="0"/>
          <w:numId w:val="23"/>
        </w:numPr>
        <w:spacing w:after="120"/>
        <w:ind w:left="851" w:hanging="567"/>
        <w:jc w:val="both"/>
        <w:rPr>
          <w:rStyle w:val="Initial"/>
          <w:spacing w:val="-3"/>
          <w:lang w:val="es-ES"/>
        </w:rPr>
      </w:pPr>
      <w:r w:rsidRPr="002C1DDB">
        <w:rPr>
          <w:rStyle w:val="Initial"/>
          <w:spacing w:val="-3"/>
          <w:lang w:val="es-ES"/>
        </w:rPr>
        <w:t xml:space="preserve">Carta de la Comisaria Ferreira al representante del Gobierno de Cataluña ante la UE, </w:t>
      </w:r>
      <w:r w:rsidR="002C1DDB" w:rsidRPr="002C1DDB">
        <w:rPr>
          <w:rStyle w:val="Initial"/>
          <w:spacing w:val="-3"/>
          <w:lang w:val="es-ES"/>
        </w:rPr>
        <w:t xml:space="preserve">D. ª </w:t>
      </w:r>
      <w:r w:rsidRPr="002C1DDB">
        <w:rPr>
          <w:rStyle w:val="Initial"/>
          <w:spacing w:val="-3"/>
          <w:lang w:val="es-ES"/>
        </w:rPr>
        <w:t>Mertixell Serret Aleu (27 de enero de 2021).</w:t>
      </w:r>
    </w:p>
    <w:p w14:paraId="4F2FB500" w14:textId="77777777" w:rsidR="00C13253" w:rsidRPr="002C1DDB" w:rsidRDefault="00C13253">
      <w:pPr>
        <w:rPr>
          <w:szCs w:val="24"/>
          <w:lang w:val="es-ES"/>
        </w:rPr>
      </w:pPr>
    </w:p>
    <w:p w14:paraId="743FA853" w14:textId="34462E6B" w:rsidR="00C13253" w:rsidRPr="002C1DDB" w:rsidRDefault="002C1DDB">
      <w:pPr>
        <w:rPr>
          <w:szCs w:val="24"/>
          <w:lang w:val="es-ES"/>
        </w:rPr>
      </w:pPr>
      <w:r w:rsidRPr="002C1DDB">
        <w:rPr>
          <w:szCs w:val="24"/>
          <w:lang w:val="es-ES"/>
        </w:rPr>
        <w:t>Espero que</w:t>
      </w:r>
      <w:r w:rsidR="002A0721" w:rsidRPr="002C1DDB">
        <w:rPr>
          <w:szCs w:val="24"/>
          <w:lang w:val="es-ES"/>
        </w:rPr>
        <w:t xml:space="preserve"> esto responda plenamente a su solicitud.</w:t>
      </w:r>
    </w:p>
    <w:p w14:paraId="49296480" w14:textId="77777777" w:rsidR="00C13253" w:rsidRPr="002C1DDB" w:rsidRDefault="00C13253">
      <w:pPr>
        <w:rPr>
          <w:szCs w:val="24"/>
          <w:lang w:val="es-ES"/>
        </w:rPr>
      </w:pPr>
    </w:p>
    <w:p w14:paraId="54014F27" w14:textId="77777777" w:rsidR="00C13253" w:rsidRPr="002C1DDB" w:rsidRDefault="0081434F">
      <w:pPr>
        <w:pStyle w:val="ClosingL"/>
        <w:rPr>
          <w:lang w:val="es-ES"/>
        </w:rPr>
      </w:pPr>
      <w:sdt>
        <w:sdtPr>
          <w:rPr>
            <w:lang w:val="es-ES"/>
          </w:rPr>
          <w:alias w:val="Closing - Individuals"/>
          <w:tag w:val="C68nspw0BaceecP6yoNcC0-j2tZA4taU4MzfdtIU3YJU3"/>
          <w:id w:val="-1635626010"/>
          <w:comboBox>
            <w:listItem w:displayText="Yours faithfully," w:value="Yours faithfully,"/>
            <w:listItem w:displayText="Yours sincerely," w:value="Yours sincerely,"/>
          </w:comboBox>
        </w:sdtPr>
        <w:sdtEndPr/>
        <w:sdtContent>
          <w:r w:rsidR="002A0721" w:rsidRPr="002C1DDB">
            <w:rPr>
              <w:lang w:val="es-ES"/>
            </w:rPr>
            <w:t>Atentamente,</w:t>
          </w:r>
        </w:sdtContent>
      </w:sdt>
    </w:p>
    <w:p w14:paraId="51465E0A" w14:textId="52AC7757" w:rsidR="00C13253" w:rsidRPr="002C1DDB" w:rsidRDefault="002A0721">
      <w:pPr>
        <w:pStyle w:val="Signature"/>
        <w:tabs>
          <w:tab w:val="clear" w:pos="5102"/>
        </w:tabs>
        <w:ind w:firstLine="1"/>
        <w:rPr>
          <w:lang w:val="es-ES"/>
        </w:rPr>
      </w:pPr>
      <w:r w:rsidRPr="002C1DDB">
        <w:rPr>
          <w:lang w:val="es-ES"/>
        </w:rPr>
        <w:t>Cosmin DOBRAN</w:t>
      </w:r>
      <w:r w:rsidRPr="002C1DDB">
        <w:rPr>
          <w:lang w:val="es-ES"/>
        </w:rPr>
        <w:br/>
      </w:r>
      <w:r w:rsidRPr="002C1DDB">
        <w:rPr>
          <w:lang w:val="es-ES"/>
        </w:rPr>
        <w:br/>
      </w:r>
    </w:p>
    <w:p w14:paraId="13927B6E" w14:textId="77777777" w:rsidR="00C13253" w:rsidRPr="002C1DDB" w:rsidRDefault="00C13253">
      <w:pPr>
        <w:rPr>
          <w:lang w:val="es-ES"/>
        </w:rPr>
      </w:pPr>
    </w:p>
    <w:p w14:paraId="7595DD9C" w14:textId="77777777" w:rsidR="00C13253" w:rsidRPr="002C1DDB" w:rsidRDefault="002A0721">
      <w:pPr>
        <w:rPr>
          <w:szCs w:val="24"/>
          <w:lang w:val="es-ES"/>
        </w:rPr>
      </w:pPr>
      <w:r w:rsidRPr="002C1DDB">
        <w:rPr>
          <w:szCs w:val="24"/>
          <w:lang w:val="es-ES"/>
        </w:rPr>
        <w:t xml:space="preserve">Anexos: </w:t>
      </w:r>
      <w:r w:rsidRPr="002C1DDB">
        <w:rPr>
          <w:i/>
          <w:szCs w:val="24"/>
          <w:lang w:val="es-ES"/>
        </w:rPr>
        <w:t>ut supra</w:t>
      </w:r>
    </w:p>
    <w:p w14:paraId="1163A1C9" w14:textId="77777777" w:rsidR="00C13253" w:rsidRPr="002C1DDB" w:rsidRDefault="00C13253">
      <w:pPr>
        <w:rPr>
          <w:lang w:val="es-ES"/>
        </w:rPr>
      </w:pPr>
    </w:p>
    <w:p w14:paraId="36425617" w14:textId="77777777" w:rsidR="00C13253" w:rsidRPr="002C1DDB" w:rsidRDefault="00C13253">
      <w:pPr>
        <w:rPr>
          <w:lang w:val="es-ES"/>
        </w:rPr>
      </w:pPr>
    </w:p>
    <w:p w14:paraId="29ED816E" w14:textId="77777777" w:rsidR="00C13253" w:rsidRPr="002C1DDB" w:rsidRDefault="00C13253">
      <w:pPr>
        <w:rPr>
          <w:lang w:val="es-ES"/>
        </w:rPr>
      </w:pPr>
    </w:p>
    <w:p w14:paraId="178B20F8" w14:textId="77777777" w:rsidR="00C13253" w:rsidRPr="002C1DDB" w:rsidRDefault="002A0721">
      <w:pPr>
        <w:tabs>
          <w:tab w:val="left" w:pos="3120"/>
        </w:tabs>
        <w:rPr>
          <w:lang w:val="es-ES"/>
        </w:rPr>
      </w:pPr>
      <w:r w:rsidRPr="002C1DDB">
        <w:rPr>
          <w:lang w:val="es-ES"/>
        </w:rPr>
        <w:tab/>
      </w:r>
    </w:p>
    <w:sectPr w:rsidR="00C13253" w:rsidRPr="002C1DDB">
      <w:headerReference w:type="even" r:id="rId13"/>
      <w:headerReference w:type="default" r:id="rId14"/>
      <w:footerReference w:type="even" r:id="rId15"/>
      <w:footerReference w:type="default" r:id="rId16"/>
      <w:headerReference w:type="first" r:id="rId17"/>
      <w:footerReference w:type="first" r:id="rId18"/>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29CED" w14:textId="77777777" w:rsidR="002A0721" w:rsidRDefault="002A0721">
      <w:pPr>
        <w:spacing w:after="0"/>
      </w:pPr>
      <w:r>
        <w:separator/>
      </w:r>
    </w:p>
  </w:endnote>
  <w:endnote w:type="continuationSeparator" w:id="0">
    <w:p w14:paraId="599D376E" w14:textId="77777777" w:rsidR="002A0721" w:rsidRDefault="002A07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81A0B" w14:textId="77777777" w:rsidR="00C13253" w:rsidRDefault="002A0721">
    <w:pPr>
      <w:pStyle w:val="FooterLine"/>
      <w:jc w:val="center"/>
    </w:pPr>
    <w:r>
      <w:fldChar w:fldCharType="begin"/>
    </w:r>
    <w:r>
      <w:instrText>PAGE   \* MERGEFORMAT</w:instrText>
    </w:r>
    <w:r>
      <w:fldChar w:fldCharType="separate"/>
    </w:r>
    <w:r w:rsidR="00A729B1">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3E255" w14:textId="6EEEC9A1" w:rsidR="00C13253" w:rsidRDefault="002A0721">
    <w:pPr>
      <w:pStyle w:val="FooterLine"/>
      <w:jc w:val="center"/>
    </w:pPr>
    <w:r>
      <w:fldChar w:fldCharType="begin"/>
    </w:r>
    <w:r>
      <w:instrText>PAGE   \* MERGEFORMAT</w:instrText>
    </w:r>
    <w:r>
      <w:fldChar w:fldCharType="separate"/>
    </w:r>
    <w:r w:rsidR="0081434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EC Footer - Standard "/>
      <w:tag w:val="SVoGAZ38gakDmzcHmLly90-Uz5BECj2qQF70SGAMzDdI0"/>
      <w:id w:val="1866260"/>
    </w:sdtPr>
    <w:sdtEndPr/>
    <w:sdtContent>
      <w:p w14:paraId="038CDDFB" w14:textId="77777777" w:rsidR="00C13253" w:rsidRDefault="00C13253">
        <w:pPr>
          <w:pStyle w:val="Footer"/>
          <w:rPr>
            <w:sz w:val="24"/>
          </w:rPr>
        </w:pPr>
      </w:p>
      <w:p w14:paraId="4E2C9E74" w14:textId="57571F49" w:rsidR="00C13253" w:rsidRDefault="0081434F">
        <w:pPr>
          <w:pStyle w:val="Footer"/>
        </w:pPr>
        <w:sdt>
          <w:sdtPr>
            <w:rPr>
              <w:lang w:val="fr-BE"/>
            </w:rPr>
            <w:id w:val="2115620455"/>
            <w:dataBinding w:xpath="/Author/Addresses/Address[Id = 'f03b5801-04c9-4931-aa17-c6d6c70bc579']/Footer" w:storeItemID="{F44E8D1C-E4D4-4408-92A6-800527F0C5F1}"/>
            <w:text w:multiLine="1"/>
          </w:sdtPr>
          <w:sdtEndPr/>
          <w:sdtContent>
            <w:r w:rsidR="00013717">
              <w:rPr>
                <w:lang w:val="fr-BE"/>
              </w:rPr>
              <w:t>Commission européenne/Europese Commissie, 1049 Bruxelles/Brussel, BELGIQUE/BELGIË - Tel. +32 22991111</w:t>
            </w:r>
          </w:sdtContent>
        </w:sdt>
      </w:p>
      <w:p w14:paraId="20C7B1CB" w14:textId="3C20B7AE" w:rsidR="00C13253" w:rsidRDefault="0081434F">
        <w:pPr>
          <w:pStyle w:val="Footer"/>
        </w:pPr>
        <w:sdt>
          <w:sdtPr>
            <w:id w:val="-1654982784"/>
            <w:dataBinding w:xpath="/Texts/FooterOffice" w:storeItemID="{4EF90DE6-88B6-4264-9629-4D8DFDFE87D2}"/>
            <w:text w:multiLine="1"/>
          </w:sdtPr>
          <w:sdtEndPr/>
          <w:sdtContent>
            <w:r w:rsidR="00013717">
              <w:t>Office:</w:t>
            </w:r>
          </w:sdtContent>
        </w:sdt>
        <w:sdt>
          <w:sdtPr>
            <w:id w:val="1620484468"/>
            <w:dataBinding w:xpath="/Author/Workplaces/Workplace[AddressId = 'f03b5801-04c9-4931-aa17-c6d6c70bc579']/Office" w:storeItemID="{F44E8D1C-E4D4-4408-92A6-800527F0C5F1}"/>
            <w:text w:multiLine="1"/>
          </w:sdtPr>
          <w:sdtEndPr/>
          <w:sdtContent>
            <w:r w:rsidR="002C1DDB">
              <w:t xml:space="preserve"> </w:t>
            </w:r>
            <w:r w:rsidR="002A0721">
              <w:t>BERL 06/235</w:t>
            </w:r>
          </w:sdtContent>
        </w:sdt>
        <w:sdt>
          <w:sdtPr>
            <w:id w:val="1199207029"/>
            <w:dataBinding w:xpath="/Texts/FooterPhone" w:storeItemID="{4EF90DE6-88B6-4264-9629-4D8DFDFE87D2}"/>
            <w:text w:multiLine="1"/>
          </w:sdtPr>
          <w:sdtEndPr/>
          <w:sdtContent>
            <w:r w:rsidR="00013717">
              <w:t>Tel. direct line</w:t>
            </w:r>
          </w:sdtContent>
        </w:sdt>
        <w:r w:rsidR="002A0721">
          <w:t xml:space="preserve"> </w:t>
        </w:r>
        <w:sdt>
          <w:sdtPr>
            <w:id w:val="1215170712"/>
            <w:dataBinding w:xpath="/Author/Workplaces/Workplace[AddressId = 'f03b5801-04c9-4931-aa17-c6d6c70bc579']/Phone" w:storeItemID="{F44E8D1C-E4D4-4408-92A6-800527F0C5F1}"/>
            <w:text w:multiLine="1"/>
          </w:sdtPr>
          <w:sdtEndPr/>
          <w:sdtContent>
            <w:r w:rsidR="00013717">
              <w:t>+32 229-62033</w:t>
            </w:r>
          </w:sdtContent>
        </w:sdt>
      </w:p>
      <w:p w14:paraId="27FC7092" w14:textId="77777777" w:rsidR="00C13253" w:rsidRDefault="0081434F">
        <w:pPr>
          <w:pStyle w:val="Footer"/>
          <w:rPr>
            <w:sz w:val="12"/>
          </w:rPr>
        </w:pPr>
      </w:p>
    </w:sdtContent>
  </w:sdt>
  <w:p w14:paraId="1A7750E1" w14:textId="3466823F" w:rsidR="00C13253" w:rsidRDefault="0081434F">
    <w:pPr>
      <w:pStyle w:val="Footer"/>
    </w:pPr>
    <w:hyperlink r:id="rId1" w:history="1">
      <w:r w:rsidR="002C1DDB" w:rsidRPr="007F1271">
        <w:rPr>
          <w:rStyle w:val="Hyperlink"/>
        </w:rPr>
        <w:t>Nicolas.Pradalié@ec.europa.eu</w:t>
      </w:r>
    </w:hyperlink>
  </w:p>
  <w:p w14:paraId="6E669849" w14:textId="77777777" w:rsidR="00C13253" w:rsidRDefault="00C13253">
    <w:pPr>
      <w:pStyle w:val="Footer"/>
    </w:pPr>
  </w:p>
  <w:p w14:paraId="70ED0C79" w14:textId="77777777" w:rsidR="00C13253" w:rsidRDefault="00C13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A0B9C" w14:textId="77777777" w:rsidR="002A0721" w:rsidRDefault="002A0721">
      <w:pPr>
        <w:spacing w:after="0"/>
      </w:pPr>
      <w:r>
        <w:separator/>
      </w:r>
    </w:p>
  </w:footnote>
  <w:footnote w:type="continuationSeparator" w:id="0">
    <w:p w14:paraId="3FB45F19" w14:textId="77777777" w:rsidR="002A0721" w:rsidRDefault="002A07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883E0" w14:textId="77777777" w:rsidR="00C13253" w:rsidRDefault="00C132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72A2C" w14:textId="77777777" w:rsidR="00C13253" w:rsidRDefault="00C132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93684" w14:textId="77777777" w:rsidR="00C13253" w:rsidRDefault="00C132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F7"/>
    <w:multiLevelType w:val="multilevel"/>
    <w:tmpl w:val="F3B06AA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4010302E"/>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4BBA80F8"/>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62685D"/>
    <w:multiLevelType w:val="multilevel"/>
    <w:tmpl w:val="2FA2E110"/>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43D0A16"/>
    <w:multiLevelType w:val="multilevel"/>
    <w:tmpl w:val="D506C348"/>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6D5D94"/>
    <w:multiLevelType w:val="hybridMultilevel"/>
    <w:tmpl w:val="8F8A0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56F0895"/>
    <w:multiLevelType w:val="hybridMultilevel"/>
    <w:tmpl w:val="2B08613A"/>
    <w:lvl w:ilvl="0" w:tplc="FD1A81AE">
      <w:numFmt w:val="bullet"/>
      <w:lvlText w:val="-"/>
      <w:lvlJc w:val="left"/>
      <w:pPr>
        <w:ind w:left="1440" w:hanging="360"/>
      </w:pPr>
      <w:rPr>
        <w:rFonts w:ascii="Calibri" w:eastAsia="Times New Roman" w:hAnsi="Calibri" w:cs="Times New Roman"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172F0AC5"/>
    <w:multiLevelType w:val="multilevel"/>
    <w:tmpl w:val="DBA268B8"/>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C7B624F"/>
    <w:multiLevelType w:val="multilevel"/>
    <w:tmpl w:val="37B45712"/>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21D7A04"/>
    <w:multiLevelType w:val="hybridMultilevel"/>
    <w:tmpl w:val="79FE7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C8DFDF8"/>
    <w:multiLevelType w:val="multilevel"/>
    <w:tmpl w:val="40E26CA6"/>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1006D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DDFE0AF0"/>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6324F1E"/>
    <w:multiLevelType w:val="multilevel"/>
    <w:tmpl w:val="7A5EF64A"/>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7CB1E1C"/>
    <w:multiLevelType w:val="multilevel"/>
    <w:tmpl w:val="A8AA17CE"/>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A7730C4"/>
    <w:multiLevelType w:val="multilevel"/>
    <w:tmpl w:val="B0DA4BF4"/>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429E662A"/>
    <w:multiLevelType w:val="multilevel"/>
    <w:tmpl w:val="C8E6D328"/>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DF74D9E"/>
    <w:multiLevelType w:val="hybridMultilevel"/>
    <w:tmpl w:val="C366C8C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15:restartNumberingAfterBreak="0">
    <w:nsid w:val="4E1A982C"/>
    <w:multiLevelType w:val="multilevel"/>
    <w:tmpl w:val="393C286C"/>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072619B"/>
    <w:multiLevelType w:val="multilevel"/>
    <w:tmpl w:val="9D0443FA"/>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8620226"/>
    <w:multiLevelType w:val="hybridMultilevel"/>
    <w:tmpl w:val="DA860A18"/>
    <w:lvl w:ilvl="0" w:tplc="FD1A81A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977472E"/>
    <w:multiLevelType w:val="multilevel"/>
    <w:tmpl w:val="304AF11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7C65145E"/>
    <w:multiLevelType w:val="multilevel"/>
    <w:tmpl w:val="0256EC14"/>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3"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0"/>
  </w:num>
  <w:num w:numId="2">
    <w:abstractNumId w:val="13"/>
  </w:num>
  <w:num w:numId="3">
    <w:abstractNumId w:val="8"/>
  </w:num>
  <w:num w:numId="4">
    <w:abstractNumId w:val="14"/>
  </w:num>
  <w:num w:numId="5">
    <w:abstractNumId w:val="19"/>
  </w:num>
  <w:num w:numId="6">
    <w:abstractNumId w:val="21"/>
  </w:num>
  <w:num w:numId="7">
    <w:abstractNumId w:val="1"/>
  </w:num>
  <w:num w:numId="8">
    <w:abstractNumId w:val="7"/>
  </w:num>
  <w:num w:numId="9">
    <w:abstractNumId w:val="16"/>
  </w:num>
  <w:num w:numId="10">
    <w:abstractNumId w:val="2"/>
  </w:num>
  <w:num w:numId="11">
    <w:abstractNumId w:val="3"/>
  </w:num>
  <w:num w:numId="12">
    <w:abstractNumId w:val="4"/>
  </w:num>
  <w:num w:numId="13">
    <w:abstractNumId w:val="10"/>
  </w:num>
  <w:num w:numId="14">
    <w:abstractNumId w:val="15"/>
  </w:num>
  <w:num w:numId="15">
    <w:abstractNumId w:val="18"/>
  </w:num>
  <w:num w:numId="16">
    <w:abstractNumId w:val="22"/>
  </w:num>
  <w:num w:numId="17">
    <w:abstractNumId w:val="11"/>
  </w:num>
  <w:num w:numId="18">
    <w:abstractNumId w:val="12"/>
  </w:num>
  <w:num w:numId="19">
    <w:abstractNumId w:val="23"/>
  </w:num>
  <w:num w:numId="20">
    <w:abstractNumId w:val="20"/>
  </w:num>
  <w:num w:numId="21">
    <w:abstractNumId w:val="17"/>
  </w:num>
  <w:num w:numId="22">
    <w:abstractNumId w:val="5"/>
  </w:num>
  <w:num w:numId="23">
    <w:abstractNumId w:val="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es-ES" w:vendorID="64" w:dllVersion="131078"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UROLOOK"/>
  </w:docVars>
  <w:rsids>
    <w:rsidRoot w:val="00A729B1"/>
    <w:rsid w:val="00007215"/>
    <w:rsid w:val="00013717"/>
    <w:rsid w:val="00014E71"/>
    <w:rsid w:val="000757A0"/>
    <w:rsid w:val="000F1895"/>
    <w:rsid w:val="001463D6"/>
    <w:rsid w:val="0019230C"/>
    <w:rsid w:val="001A4AA8"/>
    <w:rsid w:val="001B3DF3"/>
    <w:rsid w:val="001D6C55"/>
    <w:rsid w:val="00234EAB"/>
    <w:rsid w:val="00237585"/>
    <w:rsid w:val="00245727"/>
    <w:rsid w:val="002A0721"/>
    <w:rsid w:val="002B62A8"/>
    <w:rsid w:val="002C1DDB"/>
    <w:rsid w:val="003313BA"/>
    <w:rsid w:val="00340C91"/>
    <w:rsid w:val="003652DA"/>
    <w:rsid w:val="003656DD"/>
    <w:rsid w:val="00455B81"/>
    <w:rsid w:val="004D5C6A"/>
    <w:rsid w:val="004F7BBE"/>
    <w:rsid w:val="00502785"/>
    <w:rsid w:val="0053617F"/>
    <w:rsid w:val="0063462B"/>
    <w:rsid w:val="00642DB5"/>
    <w:rsid w:val="007B7AE6"/>
    <w:rsid w:val="007C34F5"/>
    <w:rsid w:val="008124D2"/>
    <w:rsid w:val="0081434F"/>
    <w:rsid w:val="00844F17"/>
    <w:rsid w:val="00940491"/>
    <w:rsid w:val="00966C5F"/>
    <w:rsid w:val="009873FD"/>
    <w:rsid w:val="00995CA4"/>
    <w:rsid w:val="009E2C8A"/>
    <w:rsid w:val="00A729B1"/>
    <w:rsid w:val="00AD013F"/>
    <w:rsid w:val="00B1441B"/>
    <w:rsid w:val="00B809FD"/>
    <w:rsid w:val="00B872EE"/>
    <w:rsid w:val="00BA28F4"/>
    <w:rsid w:val="00BC2EB3"/>
    <w:rsid w:val="00C13253"/>
    <w:rsid w:val="00C80C2F"/>
    <w:rsid w:val="00CD55C1"/>
    <w:rsid w:val="00DE7A31"/>
    <w:rsid w:val="00E318BA"/>
    <w:rsid w:val="00F35405"/>
    <w:rsid w:val="00F36D94"/>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6DCEB"/>
  <w15:docId w15:val="{E02DC339-BA67-4747-AAE7-0F18B8497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fr" w:eastAsia="en-US" w:bidi="ar-SA"/>
      </w:rPr>
    </w:rPrDefault>
    <w:pPrDefault/>
  </w:docDefaults>
  <w:latentStyles w:defLockedState="1" w:defUIPriority="0" w:defSemiHidden="0" w:defUnhideWhenUsed="0" w:defQFormat="0" w:count="371">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99"/>
    <w:lsdException w:name="toc 4" w:semiHidden="1" w:uiPriority="9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qFormat="1"/>
    <w:lsdException w:name="annotation text" w:semiHidden="1"/>
    <w:lsdException w:name="index heading" w:semiHidden="1"/>
    <w:lsdException w:name="table of figures" w:semiHidden="1"/>
    <w:lsdException w:name="envelope address" w:semiHidden="1"/>
    <w:lsdException w:name="envelope return" w:semiHidden="1"/>
    <w:lsdException w:name="footnote reference" w:semiHidden="1" w:qFormat="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5" w:semiHidden="1"/>
    <w:lsdException w:name="List Number 5" w:semiHidden="1"/>
    <w:lsdException w:name="Signature" w:uiPriority="99"/>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uiPriority="99"/>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16"/>
      </w:numPr>
      <w:spacing w:before="240"/>
      <w:outlineLvl w:val="0"/>
    </w:pPr>
    <w:rPr>
      <w:b/>
      <w:smallCaps/>
    </w:rPr>
  </w:style>
  <w:style w:type="paragraph" w:styleId="Heading2">
    <w:name w:val="heading 2"/>
    <w:basedOn w:val="Normal"/>
    <w:next w:val="Text2"/>
    <w:uiPriority w:val="90"/>
    <w:qFormat/>
    <w:pPr>
      <w:keepNext/>
      <w:numPr>
        <w:ilvl w:val="1"/>
        <w:numId w:val="16"/>
      </w:numPr>
      <w:outlineLvl w:val="1"/>
    </w:pPr>
    <w:rPr>
      <w:b/>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InstructionRed">
    <w:name w:val="InstructionRed"/>
    <w:semiHidden/>
    <w:rPr>
      <w:i/>
      <w:color w:val="CB3535"/>
    </w:rPr>
  </w:style>
  <w:style w:type="character" w:customStyle="1" w:styleId="InstructionBlue">
    <w:name w:val="InstructionBlue"/>
    <w:semiHidden/>
    <w:rPr>
      <w:i/>
      <w:color w:val="3366CC"/>
    </w:rPr>
  </w:style>
  <w:style w:type="character" w:customStyle="1" w:styleId="InstructionPlaceholder">
    <w:name w:val="InstructionPlaceholder"/>
    <w:semiHidden/>
    <w:rPr>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RegisteredLetter">
    <w:name w:val="Registered Letter"/>
    <w:basedOn w:val="Normal"/>
    <w:rPr>
      <w:u w:val="single"/>
    </w:rPr>
  </w:style>
  <w:style w:type="paragraph" w:customStyle="1" w:styleId="YReferences">
    <w:name w:val="YReferences"/>
    <w:basedOn w:val="Normal"/>
    <w:uiPriority w:val="99"/>
    <w:pPr>
      <w:ind w:left="1531" w:hanging="1531"/>
      <w:contextualSpacing/>
    </w:pPr>
  </w:style>
  <w:style w:type="paragraph" w:customStyle="1" w:styleId="References">
    <w:name w:val="References"/>
    <w:basedOn w:val="Normal"/>
    <w:pPr>
      <w:spacing w:after="360"/>
      <w:ind w:left="5102" w:right="-567"/>
      <w:contextualSpacing/>
      <w:jc w:val="left"/>
    </w:pPr>
    <w:rPr>
      <w:sz w:val="20"/>
    </w:rPr>
  </w:style>
  <w:style w:type="paragraph" w:customStyle="1" w:styleId="Subject">
    <w:name w:val="Subject"/>
    <w:basedOn w:val="Normal"/>
    <w:pPr>
      <w:ind w:left="1531" w:hanging="1531"/>
      <w:contextualSpacing/>
      <w:jc w:val="left"/>
    </w:pPr>
    <w:rPr>
      <w:b/>
    </w:rPr>
  </w:style>
  <w:style w:type="paragraph" w:customStyle="1" w:styleId="Opening">
    <w:name w:val="Opening"/>
    <w:basedOn w:val="Normal"/>
    <w:pPr>
      <w:spacing w:before="480" w:after="480"/>
      <w:jc w:val="left"/>
    </w:pPr>
  </w:style>
  <w:style w:type="paragraph" w:customStyle="1" w:styleId="AddressTR">
    <w:name w:val="AddressTR"/>
    <w:basedOn w:val="Normal"/>
    <w:pPr>
      <w:spacing w:after="840"/>
      <w:ind w:left="5102"/>
      <w:contextualSpacing/>
      <w:jc w:val="left"/>
    </w:pPr>
  </w:style>
  <w:style w:type="paragraph" w:customStyle="1" w:styleId="AddressTL">
    <w:name w:val="AddressTL"/>
    <w:basedOn w:val="Normal"/>
    <w:pPr>
      <w:spacing w:after="840"/>
      <w:contextualSpacing/>
      <w:jc w:val="left"/>
    </w:pPr>
  </w:style>
  <w:style w:type="paragraph" w:customStyle="1" w:styleId="Address">
    <w:name w:val="Address"/>
    <w:basedOn w:val="Normal"/>
    <w:pPr>
      <w:spacing w:after="0"/>
      <w:contextualSpacing/>
      <w:jc w:val="left"/>
    </w:pPr>
  </w:style>
  <w:style w:type="paragraph" w:customStyle="1" w:styleId="Text4">
    <w:name w:val="Text 4"/>
    <w:basedOn w:val="Normal"/>
    <w:uiPriority w:val="90"/>
    <w:qFormat/>
    <w:pPr>
      <w:ind w:left="2880"/>
    </w:pPr>
  </w:style>
  <w:style w:type="paragraph" w:customStyle="1" w:styleId="Text3">
    <w:name w:val="Text 3"/>
    <w:basedOn w:val="Normal"/>
    <w:uiPriority w:val="90"/>
    <w:qFormat/>
    <w:pPr>
      <w:ind w:left="1916"/>
    </w:pPr>
  </w:style>
  <w:style w:type="paragraph" w:customStyle="1" w:styleId="Text2">
    <w:name w:val="Text 2"/>
    <w:basedOn w:val="Normal"/>
    <w:uiPriority w:val="90"/>
    <w:qFormat/>
    <w:pPr>
      <w:ind w:left="1077"/>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contextualSpacing/>
      <w:jc w:val="left"/>
    </w:pPr>
  </w:style>
  <w:style w:type="paragraph" w:styleId="Date">
    <w:name w:val="Date"/>
    <w:basedOn w:val="Normal"/>
    <w:next w:val="References"/>
    <w:pPr>
      <w:spacing w:after="0"/>
      <w:ind w:left="5102" w:right="-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link w:val="FooterChar"/>
    <w:pPr>
      <w:spacing w:after="0"/>
      <w:ind w:right="-567"/>
      <w:jc w:val="left"/>
    </w:pPr>
    <w:rPr>
      <w:sz w:val="16"/>
    </w:rPr>
  </w:style>
  <w:style w:type="paragraph" w:customStyle="1" w:styleId="FooterLine">
    <w:name w:val="Footer Line"/>
    <w:basedOn w:val="Footer"/>
    <w:next w:val="Footer"/>
    <w:uiPriority w:val="99"/>
    <w:pPr>
      <w:tabs>
        <w:tab w:val="right" w:pos="8646"/>
      </w:tabs>
      <w:spacing w:before="120"/>
      <w:ind w:right="0"/>
    </w:pPr>
  </w:style>
  <w:style w:type="paragraph" w:styleId="FootnoteText">
    <w:name w:val="footnote text"/>
    <w:aliases w:val="Footnote Text Char,Footnote Text Char2 Char,Footnote Text Char Char Char1,Footnote Text Char1 Char Char Char,Footnote Text Char2 Char Char Char Char,Footnote Text Char1 Char1 Char Char Char Char,Footnote Text Char Char1 Char Char Char Cha"/>
    <w:basedOn w:val="Normal"/>
    <w:link w:val="FootnoteTextChar1"/>
    <w:qFormat/>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styleId="Title">
    <w:name w:val="Title"/>
    <w:basedOn w:val="Normal"/>
    <w:next w:val="Normal"/>
    <w:pPr>
      <w:spacing w:after="480"/>
      <w:jc w:val="center"/>
    </w:pPr>
    <w:rPr>
      <w:b/>
      <w:kern w:val="28"/>
      <w:sz w:val="48"/>
    </w:rPr>
  </w:style>
  <w:style w:type="paragraph" w:customStyle="1" w:styleId="AnnexTitle">
    <w:name w:val="AnnexTitle"/>
    <w:basedOn w:val="Normal"/>
    <w:next w:val="Normal"/>
    <w:uiPriority w:val="90"/>
    <w:qFormat/>
    <w:pPr>
      <w:pageBreakBefore/>
      <w:numPr>
        <w:numId w:val="19"/>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ind w:left="5102" w:right="-567"/>
      <w:contextualSpacing/>
      <w:jc w:val="left"/>
    </w:pPr>
    <w:rPr>
      <w:sz w:val="28"/>
    </w:rPr>
  </w:style>
  <w:style w:type="paragraph" w:customStyle="1" w:styleId="LegalNumPar">
    <w:name w:val="LegalNumPar"/>
    <w:basedOn w:val="Normal"/>
    <w:uiPriority w:val="90"/>
    <w:qFormat/>
    <w:pPr>
      <w:numPr>
        <w:numId w:val="17"/>
      </w:numPr>
      <w:spacing w:line="360" w:lineRule="auto"/>
    </w:pPr>
  </w:style>
  <w:style w:type="paragraph" w:customStyle="1" w:styleId="LegalNumPar2">
    <w:name w:val="LegalNumPar2"/>
    <w:basedOn w:val="Normal"/>
    <w:pPr>
      <w:numPr>
        <w:ilvl w:val="1"/>
        <w:numId w:val="17"/>
      </w:numPr>
      <w:spacing w:line="360" w:lineRule="auto"/>
    </w:pPr>
  </w:style>
  <w:style w:type="paragraph" w:customStyle="1" w:styleId="LegalNumPar3">
    <w:name w:val="LegalNumPar3"/>
    <w:basedOn w:val="Normal"/>
    <w:pPr>
      <w:numPr>
        <w:ilvl w:val="2"/>
        <w:numId w:val="17"/>
      </w:numPr>
      <w:spacing w:line="360" w:lineRule="auto"/>
    </w:pPr>
  </w:style>
  <w:style w:type="paragraph" w:customStyle="1" w:styleId="ContNum">
    <w:name w:val="ContNum"/>
    <w:basedOn w:val="Normal"/>
    <w:uiPriority w:val="90"/>
    <w:qFormat/>
    <w:pPr>
      <w:numPr>
        <w:numId w:val="18"/>
      </w:numPr>
    </w:pPr>
  </w:style>
  <w:style w:type="paragraph" w:customStyle="1" w:styleId="ContNumLevel2">
    <w:name w:val="ContNum (Level 2)"/>
    <w:basedOn w:val="Normal"/>
    <w:pPr>
      <w:numPr>
        <w:ilvl w:val="1"/>
        <w:numId w:val="18"/>
      </w:numPr>
    </w:pPr>
  </w:style>
  <w:style w:type="paragraph" w:customStyle="1" w:styleId="ContNumLevel3">
    <w:name w:val="ContNum (Level 3)"/>
    <w:basedOn w:val="Normal"/>
    <w:pPr>
      <w:numPr>
        <w:ilvl w:val="2"/>
        <w:numId w:val="18"/>
      </w:numPr>
    </w:pPr>
  </w:style>
  <w:style w:type="paragraph" w:styleId="NoteHeading">
    <w:name w:val="Note Heading"/>
    <w:basedOn w:val="Normal"/>
    <w:next w:val="Normal"/>
  </w:style>
  <w:style w:type="paragraph" w:customStyle="1" w:styleId="NoteHead">
    <w:name w:val="NoteHead"/>
    <w:basedOn w:val="Normal"/>
    <w:uiPriority w:val="99"/>
    <w:pPr>
      <w:spacing w:before="720" w:after="720"/>
      <w:contextualSpacing/>
      <w:jc w:val="center"/>
    </w:pPr>
    <w:rPr>
      <w:b/>
      <w:smallCaps/>
    </w:rPr>
  </w:style>
  <w:style w:type="paragraph" w:customStyle="1" w:styleId="NoteList">
    <w:name w:val="NoteList"/>
    <w:basedOn w:val="Normal"/>
    <w:pPr>
      <w:tabs>
        <w:tab w:val="left" w:pos="5822"/>
      </w:tabs>
      <w:spacing w:before="720" w:after="720"/>
      <w:ind w:left="5102" w:hanging="3118"/>
      <w:contextualSpacing/>
      <w:jc w:val="left"/>
    </w:pPr>
    <w:rPr>
      <w:b/>
      <w:smallCaps/>
    </w:rPr>
  </w:style>
  <w:style w:type="paragraph" w:customStyle="1" w:styleId="NoteColumn">
    <w:name w:val="NoteColumn"/>
    <w:basedOn w:val="Normal"/>
    <w:pPr>
      <w:tabs>
        <w:tab w:val="left" w:pos="850"/>
        <w:tab w:val="left" w:pos="1570"/>
        <w:tab w:val="left" w:pos="5102"/>
        <w:tab w:val="left" w:pos="5822"/>
      </w:tabs>
      <w:spacing w:after="720"/>
      <w:ind w:left="850"/>
      <w:jc w:val="left"/>
    </w:pPr>
    <w:rPr>
      <w:b/>
      <w:smallCaps/>
    </w:rPr>
  </w:style>
  <w:style w:type="paragraph" w:styleId="Closing">
    <w:name w:val="Closing"/>
    <w:basedOn w:val="Normal"/>
    <w:next w:val="Signature"/>
    <w:pPr>
      <w:tabs>
        <w:tab w:val="left" w:pos="5102"/>
      </w:tabs>
      <w:spacing w:before="240"/>
      <w:ind w:left="5102"/>
      <w:jc w:val="left"/>
    </w:pPr>
  </w:style>
  <w:style w:type="paragraph" w:customStyle="1" w:styleId="ClosingL">
    <w:name w:val="ClosingL"/>
    <w:basedOn w:val="Normal"/>
    <w:next w:val="Signature"/>
    <w:pPr>
      <w:spacing w:before="240"/>
      <w:jc w:val="left"/>
    </w:pPr>
  </w:style>
  <w:style w:type="paragraph" w:styleId="Signature">
    <w:name w:val="Signature"/>
    <w:basedOn w:val="Normal"/>
    <w:next w:val="Contact"/>
    <w:uiPriority w:val="99"/>
    <w:pPr>
      <w:tabs>
        <w:tab w:val="left" w:pos="5102"/>
      </w:tabs>
      <w:spacing w:before="1200" w:after="0"/>
      <w:ind w:left="5102"/>
      <w:jc w:val="center"/>
    </w:pPr>
  </w:style>
  <w:style w:type="paragraph" w:customStyle="1" w:styleId="SignatureL">
    <w:name w:val="SignatureL"/>
    <w:basedOn w:val="Normal"/>
    <w:next w:val="Contact"/>
    <w:uiPriority w:val="99"/>
    <w:pPr>
      <w:tabs>
        <w:tab w:val="left" w:pos="5102"/>
      </w:tabs>
      <w:spacing w:before="1200" w:after="0"/>
      <w:jc w:val="left"/>
    </w:pPr>
  </w:style>
  <w:style w:type="paragraph" w:customStyle="1" w:styleId="DoubSign">
    <w:name w:val="DoubSign"/>
    <w:basedOn w:val="Normal"/>
    <w:next w:val="Contact"/>
    <w:pPr>
      <w:tabs>
        <w:tab w:val="left" w:pos="5102"/>
      </w:tabs>
      <w:spacing w:before="1200" w:after="0"/>
      <w:jc w:val="left"/>
    </w:pPr>
  </w:style>
  <w:style w:type="paragraph" w:customStyle="1" w:styleId="Enclosures">
    <w:name w:val="Enclosures"/>
    <w:basedOn w:val="Normal"/>
    <w:uiPriority w:val="99"/>
    <w:pPr>
      <w:keepNext/>
      <w:keepLines/>
      <w:tabs>
        <w:tab w:val="left" w:pos="5669"/>
      </w:tabs>
      <w:spacing w:before="480" w:after="0"/>
      <w:ind w:left="1984" w:hanging="1984"/>
      <w:contextualSpacing/>
      <w:jc w:val="left"/>
    </w:pPr>
  </w:style>
  <w:style w:type="paragraph" w:customStyle="1" w:styleId="Participants">
    <w:name w:val="Participants"/>
    <w:basedOn w:val="Normal"/>
    <w:uiPriority w:val="99"/>
    <w:pPr>
      <w:tabs>
        <w:tab w:val="left" w:pos="2551"/>
        <w:tab w:val="left" w:pos="2835"/>
        <w:tab w:val="left" w:pos="5669"/>
        <w:tab w:val="left" w:pos="6378"/>
        <w:tab w:val="left" w:pos="6803"/>
      </w:tabs>
      <w:spacing w:before="480" w:after="0"/>
      <w:ind w:left="1984" w:hanging="1984"/>
      <w:contextualSpacing/>
      <w:jc w:val="left"/>
    </w:pPr>
  </w:style>
  <w:style w:type="paragraph" w:customStyle="1" w:styleId="Copies">
    <w:name w:val="Copies"/>
    <w:basedOn w:val="Normal"/>
    <w:uiPriority w:val="99"/>
    <w:pPr>
      <w:tabs>
        <w:tab w:val="left" w:pos="5669"/>
      </w:tabs>
      <w:spacing w:before="480" w:after="0"/>
      <w:ind w:left="1984" w:hanging="1984"/>
      <w:contextualSpacing/>
      <w:jc w:val="left"/>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character" w:customStyle="1" w:styleId="Initial">
    <w:name w:val="Initial"/>
    <w:rsid w:val="00A729B1"/>
    <w:rPr>
      <w:rFonts w:ascii="Times New Roman" w:hAnsi="Times New Roman"/>
      <w:noProof w:val="0"/>
      <w:sz w:val="24"/>
      <w:lang w:val="fr"/>
    </w:rPr>
  </w:style>
  <w:style w:type="character" w:styleId="Hyperlink">
    <w:name w:val="Hyperlink"/>
    <w:basedOn w:val="DefaultParagraphFont"/>
    <w:semiHidden/>
    <w:locked/>
    <w:rsid w:val="00A729B1"/>
    <w:rPr>
      <w:color w:val="0563C1" w:themeColor="hyperlink"/>
      <w:u w:val="single"/>
    </w:rPr>
  </w:style>
  <w:style w:type="character" w:styleId="FootnoteReference">
    <w:name w:val="footnote reference"/>
    <w:aliases w:val="Footnote number,Footnote,Footnote symbol,note TESI,Ref,de nota al pie,(NECG) Footnote Reference,fr,Footnote Reference1,Footnote Reference11,o,Footnote Reference Superscript,Footnote reference number,Footnote Reference Number,FR,FR1"/>
    <w:basedOn w:val="DefaultParagraphFont"/>
    <w:qFormat/>
    <w:locked/>
    <w:rsid w:val="004D5C6A"/>
    <w:rPr>
      <w:vertAlign w:val="superscript"/>
    </w:rPr>
  </w:style>
  <w:style w:type="character" w:customStyle="1" w:styleId="FootnoteTextChar1">
    <w:name w:val="Footnote Text Char1"/>
    <w:aliases w:val="Footnote Text Char Char,Footnote Text Char2 Char Char,Footnote Text Char Char Char1 Char,Footnote Text Char1 Char Char Char Char,Footnote Text Char2 Char Char Char Char Char,Footnote Text Char1 Char1 Char Char Char Char Char"/>
    <w:basedOn w:val="DefaultParagraphFont"/>
    <w:link w:val="FootnoteText"/>
    <w:qFormat/>
    <w:rsid w:val="004D5C6A"/>
    <w:rPr>
      <w:sz w:val="20"/>
    </w:rPr>
  </w:style>
  <w:style w:type="paragraph" w:styleId="BalloonText">
    <w:name w:val="Balloon Text"/>
    <w:basedOn w:val="Normal"/>
    <w:link w:val="BalloonTextChar"/>
    <w:semiHidden/>
    <w:locked/>
    <w:rsid w:val="003313BA"/>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313BA"/>
    <w:rPr>
      <w:rFonts w:ascii="Segoe UI" w:hAnsi="Segoe UI" w:cs="Segoe UI"/>
      <w:sz w:val="18"/>
      <w:szCs w:val="18"/>
    </w:rPr>
  </w:style>
  <w:style w:type="paragraph" w:styleId="ListParagraph">
    <w:name w:val="List Paragraph"/>
    <w:basedOn w:val="Normal"/>
    <w:uiPriority w:val="34"/>
    <w:qFormat/>
    <w:locked/>
    <w:rsid w:val="00237585"/>
    <w:pPr>
      <w:spacing w:after="0"/>
      <w:ind w:left="720"/>
      <w:jc w:val="left"/>
    </w:pPr>
    <w:rPr>
      <w:rFonts w:ascii="Calibri" w:eastAsiaTheme="minorHAnsi" w:hAnsi="Calibri" w:cs="Calibri"/>
      <w:sz w:val="22"/>
      <w:szCs w:val="22"/>
    </w:rPr>
  </w:style>
  <w:style w:type="paragraph" w:styleId="PlainText">
    <w:name w:val="Plain Text"/>
    <w:basedOn w:val="Normal"/>
    <w:link w:val="PlainTextChar"/>
    <w:uiPriority w:val="99"/>
    <w:unhideWhenUsed/>
    <w:locked/>
    <w:rsid w:val="001D6C55"/>
    <w:pPr>
      <w:spacing w:after="0"/>
      <w:jc w:val="left"/>
    </w:pPr>
    <w:rPr>
      <w:rFonts w:ascii="Calibri" w:hAnsi="Calibri" w:cs="Calibri"/>
      <w:szCs w:val="24"/>
      <w:lang w:val="fr-FR"/>
    </w:rPr>
  </w:style>
  <w:style w:type="character" w:customStyle="1" w:styleId="PlainTextChar">
    <w:name w:val="Plain Text Char"/>
    <w:basedOn w:val="DefaultParagraphFont"/>
    <w:link w:val="PlainText"/>
    <w:uiPriority w:val="99"/>
    <w:rsid w:val="001D6C55"/>
    <w:rPr>
      <w:rFonts w:ascii="Calibri" w:hAnsi="Calibri" w:cs="Calibri"/>
      <w:szCs w:val="24"/>
      <w:lang w:val="fr-FR"/>
    </w:rPr>
  </w:style>
  <w:style w:type="character" w:customStyle="1" w:styleId="FooterChar">
    <w:name w:val="Footer Char"/>
    <w:basedOn w:val="DefaultParagraphFont"/>
    <w:link w:val="Footer"/>
    <w:rsid w:val="004F7BBE"/>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257502">
      <w:bodyDiv w:val="1"/>
      <w:marLeft w:val="0"/>
      <w:marRight w:val="0"/>
      <w:marTop w:val="0"/>
      <w:marBottom w:val="0"/>
      <w:divBdr>
        <w:top w:val="none" w:sz="0" w:space="0" w:color="auto"/>
        <w:left w:val="none" w:sz="0" w:space="0" w:color="auto"/>
        <w:bottom w:val="none" w:sz="0" w:space="0" w:color="auto"/>
        <w:right w:val="none" w:sz="0" w:space="0" w:color="auto"/>
      </w:divBdr>
    </w:div>
    <w:div w:id="561913111">
      <w:bodyDiv w:val="1"/>
      <w:marLeft w:val="0"/>
      <w:marRight w:val="0"/>
      <w:marTop w:val="0"/>
      <w:marBottom w:val="0"/>
      <w:divBdr>
        <w:top w:val="none" w:sz="0" w:space="0" w:color="auto"/>
        <w:left w:val="none" w:sz="0" w:space="0" w:color="auto"/>
        <w:bottom w:val="none" w:sz="0" w:space="0" w:color="auto"/>
        <w:right w:val="none" w:sz="0" w:space="0" w:color="auto"/>
      </w:divBdr>
    </w:div>
    <w:div w:id="574584430">
      <w:bodyDiv w:val="1"/>
      <w:marLeft w:val="0"/>
      <w:marRight w:val="0"/>
      <w:marTop w:val="0"/>
      <w:marBottom w:val="0"/>
      <w:divBdr>
        <w:top w:val="none" w:sz="0" w:space="0" w:color="auto"/>
        <w:left w:val="none" w:sz="0" w:space="0" w:color="auto"/>
        <w:bottom w:val="none" w:sz="0" w:space="0" w:color="auto"/>
        <w:right w:val="none" w:sz="0" w:space="0" w:color="auto"/>
      </w:divBdr>
    </w:div>
    <w:div w:id="838811201">
      <w:bodyDiv w:val="1"/>
      <w:marLeft w:val="0"/>
      <w:marRight w:val="0"/>
      <w:marTop w:val="0"/>
      <w:marBottom w:val="0"/>
      <w:divBdr>
        <w:top w:val="none" w:sz="0" w:space="0" w:color="auto"/>
        <w:left w:val="none" w:sz="0" w:space="0" w:color="auto"/>
        <w:bottom w:val="none" w:sz="0" w:space="0" w:color="auto"/>
        <w:right w:val="none" w:sz="0" w:space="0" w:color="auto"/>
      </w:divBdr>
    </w:div>
    <w:div w:id="1142387055">
      <w:bodyDiv w:val="1"/>
      <w:marLeft w:val="0"/>
      <w:marRight w:val="0"/>
      <w:marTop w:val="0"/>
      <w:marBottom w:val="0"/>
      <w:divBdr>
        <w:top w:val="none" w:sz="0" w:space="0" w:color="auto"/>
        <w:left w:val="none" w:sz="0" w:space="0" w:color="auto"/>
        <w:bottom w:val="none" w:sz="0" w:space="0" w:color="auto"/>
        <w:right w:val="none" w:sz="0" w:space="0" w:color="auto"/>
      </w:divBdr>
    </w:div>
    <w:div w:id="1659455734">
      <w:bodyDiv w:val="1"/>
      <w:marLeft w:val="0"/>
      <w:marRight w:val="0"/>
      <w:marTop w:val="0"/>
      <w:marBottom w:val="0"/>
      <w:divBdr>
        <w:top w:val="none" w:sz="0" w:space="0" w:color="auto"/>
        <w:left w:val="none" w:sz="0" w:space="0" w:color="auto"/>
        <w:bottom w:val="none" w:sz="0" w:space="0" w:color="auto"/>
        <w:right w:val="none" w:sz="0" w:space="0" w:color="auto"/>
      </w:divBdr>
    </w:div>
    <w:div w:id="1785809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guntar%20+%20request-8942-b5d7a939@asktheeu.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Nicolas.Pradali&#233;@ec.europ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EC</ProductCustomizationId>
  <Created>
    <Version>10.0.41212.0</Version>
    <Date>2020-10-15T14:46:51</Date>
    <Language>EN</Language>
    <Note/>
  </Created>
  <Edited>
    <Version>10.0.41840.0</Version>
    <Date>2021-03-25T17:01:24</Date>
  </Edited>
  <DocumentModel>
    <Id>a68dca3e-24ca-4dba-8741-3c79d129d370</Id>
    <Name>Letter</Name>
  </DocumentModel>
  <DocumentDate>2020-10-15T14:46:51</DocumentDate>
  <DocumentVersion>0.1</DocumentVersion>
  <CompatibilityMode>Eurolook10</CompatibilityMode>
  <DocumentMetadata>
    <EC_SecurityDistributionDG MetadataSerializationType="SimpleValue"/>
    <EC_SecurityMarking MetadataSerializationType="SimpleValue"/>
    <EC_SecurityDistributionSpecialHandling MetadataSerializationType="SimpleValue"/>
    <EC_SecurityDateMarking MetadataSerializationType="SimpleValue"/>
    <EC_SecurityDistributionSensitive MetadataSerializationType="SimpleValue"/>
    <EC_SecurityDateMarkingDate MetadataSerializationType="SimpleValue"/>
    <EC_SecurityReleasability MetadataSerializationType="SimpleValue"/>
    <EC_SecurityDistributionWorkingGroup MetadataSerializationType="SimpleValue"/>
    <EC_SecurityDateMarkingEvent MetadataSerializationType="SimpleValue"/>
  </DocumentMetadata>
</EurolookProperties>
</file>

<file path=customXml/item2.xml><?xml version="1.0" encoding="utf-8"?>
<Texts>
  <ClosingMembersOfParliament3Male>Yours sincerely,</ClosingMembersOfParliament3Male>
  <ClosingMembersOfParliament2Male>Yours sincerely,</ClosingMembersOfParliament2Male>
  <ClosingMembersOfParliament3Female>Yours sincerely,</ClosingMembersOfParliament3Female>
  <ClosingMembersOfParliament2Female>Yours sincerely,</ClosingMembersOfParliament2Female>
  <ClosingMembersOfParliamentStandardMale>Yours sincerely,</ClosingMembersOfParliamentStandardMale>
  <ClosingMembersOfParliamentGenderNeutralSingular>Yours sincerely,</ClosingMembersOfParliamentGenderNeutralSingular>
  <ClosingMembersOfParliamentStandard>Yours sincerely,</ClosingMembersOfParliamentStandard>
  <ClosingMembersOfParliamentGenderNeutralIndefinite>Yours sincerely,</ClosingMembersOfParliamentGenderNeutralIndefinite>
  <ClosingMembersOfParliamentStandardFemale>Yours sincerely,</ClosingMembersOfParliamentStandardFemale>
  <ClosingAmbassadors3Female>Yours faithfully,</ClosingAmbassadors3Female>
  <ClosingAmbassadorsStandard>Yours sincerely,</ClosingAmbassadorsStandard>
  <ClosingAmbassadors2Male>Yours faithfully,</ClosingAmbassadors2Male>
  <ClosingAmbassadorsGenderNeutralSingular>Yours sincerely,</ClosingAmbassadorsGenderNeutralSingular>
  <ClosingAmbassadorsStandardMale>Yours sincerely,</ClosingAmbassadorsStandardMale>
  <ClosingAmbassadors3Male>Yours faithfully,</ClosingAmbassadors3Male>
  <ClosingAmbassadors2Female>Yours faithfully,</ClosingAmbassadors2Female>
  <ClosingAmbassadorsStandardFemale>Yours sincerely,</ClosingAmbassadorsStandardFemale>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EconomyFinanceHandling>{field:HYPERLINK "https://myintracomm.ec.europa.eu/corp/security/EN/newDS3/SensitiveInformation/Pages/SPECIAL-HANDLING-INFORMATION-DG-ECFIN.aspx?ln=en" |https://www.europa.eu/handling_instructions}</EconomyFinanceHandling>
  <SecurityEconomyAndFinance>Economy and Finance</SecurityEconomyAndFinance>
  <SpecialHandlingFootnote>Special handling instructions are given at </SpecialHandlingFootnote>
  <SpecialHandlingLabel>Special Handling</SpecialHandlingLabel>
  <ClosingIndividualsGenderNeutralSingular>Yours sincerely,</ClosingIndividualsGenderNeutralSingular>
  <ClosingIndividualsFormalStandard>Yours faithfully,</ClosingIndividualsFormalStandard>
  <ClosingIndividualsFormalStandardFemale>Yours faithfully,</ClosingIndividualsFormalStandardFemale>
  <ClosingIndividualsFormalStandardMale>Yours faithfully,</ClosingIndividualsFormalStandardMale>
  <ClosingIndividualsLessFormalFemale>Yours sincerely,</ClosingIndividualsLessFormalFemale>
  <ClosingIndividualsGenderNeutralIndefinite>Yours faithfully,</ClosingIndividualsGenderNeutralIndefinite>
  <ClosingIndividualsLessFormalMale>Yours sincerely,</ClosingIndividualsLessFormalMale>
  <NoteCopy>c.c.:</NoteCopy>
  <NoteCopies>c.c.:</NoteCopies>
  <MarkingUntilText>UNTIL</MarkingUntilText>
  <OrgaRoot>EUROPEAN COMMISSION</OrgaRoot>
  <SecurityPharma>Pharma Investigations</SecurityPharma>
  <ClimaSensitive>CLIMA</ClimaSensitive>
  <SecurityEmbargo>EMBARGO UNTIL</SecurityEmbargo>
  <NoteEnclosures>Enclosures:</NoteEnclosures>
  <NoteEnclosure>Enclosure:</NoteEnclosure>
  <NoteParticipant>Participant:</NoteParticipant>
  <NoteParticipants>Participants:</NoteParticipants>
  <Contact>Contact:</Contact>
  <Contacts>Contacts:</Contacts>
  <ClosingHeadsOfState2Female>I have the honour to be, Madam, most respectfully,</ClosingHeadsOfState2Female>
  <ClosingHeadsOfStateStandardFemale>I have the honour to be, Madam, respectfully yours,</ClosingHeadsOfStateStandardFemale>
  <ClosingHeadsOfStateStandard>I have the honour to be, Sir / Madam, respectfully yours,</ClosingHeadsOfStateStandard>
  <ClosingHeadsOfStateStandardMale>I have the honour to be, Sir, respectfully yours,</ClosingHeadsOfStateStandardMale>
  <ClosingHeadsOfStateGenderNeutralIndefinite>I have the honour to be, Sir / Madam, respectfully yours,</ClosingHeadsOfStateGenderNeutralIndefinite>
  <ClosingHeadsOfStateGenderNeutralSingular>I have the honour to be, Sir / Madam, respectfully yours,</ClosingHeadsOfStateGenderNeutralSingular>
  <ClosingHeadsOfState2Male>I have the honour to be, Sir, most respectfully,</ClosingHeadsOfState2Male>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EtsSensitive>ETS</SecurityEtsSensitive>
  <OpeningMinistersStandardMale>Sir,</OpeningMinistersStandardMale>
  <OpeningMinisters5Female>Madam,</OpeningMinisters5Female>
  <OpeningMinisters5Male>Sir,</OpeningMinisters5Male>
  <OpeningMinistersGenderNeutralIndefinite>Excellency,</OpeningMinistersGenderNeutralIndefinite>
  <OpeningMinistersStandardFemale>Madam,</OpeningMinistersStandardFemale>
  <OpeningMinisters2Male>Dear Minister,</OpeningMinisters2Male>
  <OpeningMinisters3Male>Sir,</OpeningMinisters3Male>
  <OpeningMinisters4Male>Dear Minister,</OpeningMinisters4Male>
  <OpeningMinistersStandard>Sir, / Madam,</OpeningMinistersStandard>
  <OpeningMinistersGenderNeutralSingular>Excellency,</OpeningMinistersGenderNeutralSingular>
  <OpeningMinisters4Female>Dear Minister,</OpeningMinisters4Female>
  <OpeningMinistersGenderNeutralSingular2>Excellency,</OpeningMinistersGenderNeutralSingular2>
  <OpeningMinisters3Female>Madam,</OpeningMinisters3Female>
  <OpeningMinisters2Female>Dear Minister,</OpeningMinisters2Female>
  <SecurityOpinionLegalService>Opinion of the Legal Service</SecurityOpinionLegalService>
  <NoteReference>Ref.:</NoteReference>
  <FooterPhone>Tel. direct line</FooterPhone>
  <FooterFax>Fax</FooterFax>
  <FooterOffice>Office:</FooterOffice>
  <SecurityPharmaSpecial>Pharma Investigations</SecurityPharmaSpecial>
  <PharmaHandlingInstructions>{field:HYPERLINK "https://myintracomm.ec.europa.eu/corp/security/EN/newDS3/SensitiveInformation/Pages/SPECIAL-HANDLING-INFORMATION-Pharma-investigations.aspx?ln=en" |https://myintracomm.ec.europa.eu/corp/security/EN/newDS3/SensitiveInformation/Pages/SPECIAL-HANDLING-INFORMATION-Pharma-investigations.aspx?ln=en}</PharmaHandlingInstructions>
  <NoteSubject>Subject:</NoteSubject>
  <ClosingMinstersStandard>Yours faithfully,</ClosingMinstersStandard>
  <ClosingMinsters2Male>I remain, Sir, yours faithfully,</ClosingMinsters2Male>
  <ClosingMinistersGenderNeutralSingular>I remain, your Excellency, yours faithfully,</ClosingMinistersGenderNeutralSingular>
  <ClosingMinistersGenderNeutralIndefinite>Yours faithfully,</ClosingMinistersGenderNeutralIndefinite>
  <ClosingMinstersStandardMale>Yours faithfully,</ClosingMinstersStandardMale>
  <ClosingMinisters3Female>I remain, Madam, yours faithfully,</ClosingMinisters3Female>
  <ClosingMinisters2Female>I remain, Madam, yours faithfully,</ClosingMinisters2Female>
  <ClosingMinsters3Male>I remain, Sir, yours faithfully,</ClosingMinsters3Male>
  <ClosingMinistersStandardFemale>Yours faithfully,</ClosingMinistersStandardFemale>
  <CLIMAfootnotetext>{field:HYPERLINK "https://myintracomm.ec.europa.eu/corp/security/EN/newDS3/SensitiveInformation/Pages/SPECIAL-HANDLING-INFORMATION-DG-CLIMA.aspx?ln=en" |https://myintracomm.ec.europa.eu/corp/security/EN/newDS3/SensitiveInformation/Pages/SPECIAL-HANDLING-INFORMATION-DG-CLIMA.aspx?ln=en}</CLIMAfootnotetext>
  <SpecialHandlingClima>CLIMA</SpecialHandlingClima>
  <OpeningIndividualsUnknownSingular>Dear Sir or Madam,</OpeningIndividualsUnknownSingular>
  <OpeningIndividualsUnknownPlural>Dear Sir or Madam,</OpeningIndividualsUnknownPlural>
  <OpeningIndividualsPluralFemale>Dear Sir or Madam,</OpeningIndividualsPluralFemale>
  <OpeningIndividualsFormalStandardMale>Dear Sir,</OpeningIndividualsFormalStandardMale>
  <OpeningIndividualsLessFormalFemale>Dear Ms [surname],</OpeningIndividualsLessFormalFemale>
  <OpeningIndividualsPluralMale>Dear Sirs,</OpeningIndividualsPluralMale>
  <OpeningIndividualsFormalStandard>Dear Sir, / Dear Madam,</OpeningIndividualsFormalStandard>
  <OpeningIndividualsFormalStandardFemale>Dear Madam,</OpeningIndividualsFormalStandardFemale>
  <OpeningIndividualsLessFormalMale>Dear Mr [surname],</OpeningIndividualsLessFormalMale>
  <AddressFooterBrussels>Commission européenne/Europese Commissie, 1049 Bruxelles/Brussel, BELGIQUE/BELGIË - Tel. +32 22991111</AddressFooterBrussels>
  <AddresseeTo>To:</AddresseeTo>
  <SecurityMedicalSecret>Medical Secret</SecurityMedicalSecret>
  <RegisteredMail>Registered letter with acknowledgement of receipt</RegisteredMail>
  <OpeningHeadsOfGovernment3Female>Excellency,</OpeningHeadsOfGovernment3Female>
  <OpeningHeadsOfGovernment4Female>Excellency,</OpeningHeadsOfGovernment4Female>
  <OpeningHeadsOfGovernmentStandardFemale>Dear Prime Minister,</OpeningHeadsOfGovernmentStandardFemale>
  <OpeningHeadsOfGovernmentStandard>Dear Prime Minister,</OpeningHeadsOfGovernmentStandard>
  <OpeningHeadsOfGovernment3Male>Excellency,</OpeningHeadsOfGovernment3Male>
  <OpeningHeadsOfGovernment4Male>Excellency,</OpeningHeadsOfGovernment4Male>
  <OpeningHeadsOfGovernmentStandardMale>Dear Prime Minister,</OpeningHeadsOfGovernmentStandardMale>
  <OpeningHeadsOfGovernment2Female>Dear Chancellor,</OpeningHeadsOfGovernment2Female>
  <OpeningHeadsOfGovernmentGenderNeutralSingular>Dear Chancellor,</OpeningHeadsOfGovernmentGenderNeutralSingular>
  <OpeningHeadsOfGovernment2Male>Dear Chancellor,</OpeningHeadsOfGovernment2Male>
  <OpeningHeadsOfGovernmentGenderNeutralIndefinite>Excellency,</OpeningHeadsOfGovernmentGenderNeutralIndefinite>
  <ETSHandlingFootnote>{field:HYPERLINK "https://myintracomm.ec.europa.eu/corp/security/EN/newDS3/SensitiveInformation/Pages/default.aspx" |https://www.europa.eu/handling_instructions}</ETSHandlingFootnote>
  <SecurityEtsCritical>ETS Critical</SecurityEtsCritical>
  <ETSLimited>ETS Joint Procurement</ETSLimited>
  <ClosingSecretariesGeneralGenderNeutralIndefinite>Yours faithfully,</ClosingSecretariesGeneralGenderNeutralIndefinite>
  <ClosingSecretariesGeneralGenderNeutralSingular>Yours faithfully,</ClosingSecretariesGeneralGenderNeutralSingular>
  <ClosingSecretariesGeneralStandard>Yours faithfully,</ClosingSecretariesGeneralStandard>
  <ClosingSecretariesGeneral2Female>I remain, Madam, yours faithfully,</ClosingSecretariesGeneral2Female>
  <ClosingSecretariesGeneral2Male>I remain, Sir, yours faithfully,</ClosingSecretariesGeneral2Male>
  <ClosingSecretariesGeneralStandardMale>Yours faithfully,</ClosingSecretariesGeneralStandardMale>
  <ClosingSecretariesGeneralStandardFemale>Yours faithfully,</ClosingSecretariesGeneralStandardFemale>
  <ClosingHeadsOfGovernment2Female>I remain, Madam, yours faithfully,</ClosingHeadsOfGovernment2Female>
  <ClosingHeadsOfGovernmentStandardFemale>Yours faithfully,</ClosingHeadsOfGovernmentStandardFemale>
  <ClosingHeadsOfGovernmentStandardMale>Yours faithfully,</ClosingHeadsOfGovernmentStandardMale>
  <ClosingHeadsOfGovernment4Male>I remain, Sir, yours faithfully,</ClosingHeadsOfGovernment4Male>
  <ClosingHeadsOfGovernment2Male>I remain, Sir, yours faithfully,</ClosingHeadsOfGovernment2Male>
  <ClosingHeadsOfGovernment4Female>I remain, Madam, yours faithfully,</ClosingHeadsOfGovernment4Female>
  <ClosingHeadsOfGovernmentGenderNeutralIndefinite>Yours faithfully,</ClosingHeadsOfGovernmentGenderNeutralIndefinite>
  <ClosingHeadsOfGovernment3Male>I remain, Sir, yours faithfully,</ClosingHeadsOfGovernment3Male>
  <ClosingHeadsOfGovernmentGenderNeutralSingular>Yours faithfully,</ClosingHeadsOfGovernmentGenderNeutralSingular>
  <ClosingHeadsOfGovernmentStandard>Yours faithfully,</ClosingHeadsOfGovernmentStandard>
  <ClosingHeadsOfGovernment3Female>I remain, Madam, yours faithfully,</ClosingHeadsOfGovernment3Female>
  <SecurityStaffMatter>Staff Matter</SecurityStaffMatter>
  <OpeningAmbassadorsStandard>Dear Ambassador,</OpeningAmbassadorsStandard>
  <OpeningAmbassadors2Male>Excellency,</OpeningAmbassadors2Male>
  <OpeningAmbassadorsStandardMale>Dear Ambassador,</OpeningAmbassadorsStandardMale>
  <OpeningAmbassadors2Female>Excellency,</OpeningAmbassadors2Female>
  <OpeningAmbassadorsStandardFemale>Dear Ambassador,</OpeningAmbassadorsStandardFemale>
  <OpeningAmbassadors3Male>Excellency,</OpeningAmbassadors3Male>
  <OpeningAmbassadors3Female>Excellency,</OpeningAmbassadors3Female>
  <OpeningAmbassadorsGenderNeutralIndefinite>Excellency,</OpeningAmbassadorsGenderNeutralIndefinite>
  <OpeningAmbassadorsGenderNeutralSingular>Dear Ambassador,</OpeningAmbassadorsGenderNeutralSingular>
  <SecurityMediationServiceMatter>Mediation Service</SecurityMediationServiceMatter>
  <OpeningSecretariesGeneralGenderNeutralSingular>Sir, / Madam,</OpeningSecretariesGeneralGenderNeutralSingular>
  <OpeningSecretariesGeneralStandard>Sir, / Madam,</OpeningSecretariesGeneralStandard>
  <OpeningSecretariesGeneralStandardFemale>Madam,</OpeningSecretariesGeneralStandardFemale>
  <OpeningSecretariesGeneralStandardMale>Sir,</OpeningSecretariesGeneralStandardMale>
  <OpeningSecretariesGeneral2Female>Madam,</OpeningSecretariesGeneral2Female>
  <OpeningSecretariesGeneral2Male>Sir,</OpeningSecretariesGeneral2Male>
  <OpeningMembersOfParliamentStandardMale>Dear Mr [name and surname],</OpeningMembersOfParliamentStandardMale>
  <OpeningMembersOfParliament4Male>Dear Mr [name and surname],</OpeningMembersOfParliament4Male>
  <OpeningMembersOfParliamentGenderNeutralSingular>Dear Mr [name and surname], / Dear Ms [name and surname],</OpeningMembersOfParliamentGenderNeutralSingular>
  <OpeningMembersOfParliament5Female>Dear Ms [name and surname],</OpeningMembersOfParliament5Female>
  <OpeningMembersOfParliament2Male>Dear Mr [name and surname],</OpeningMembersOfParliament2Male>
  <OpeningMembersOfParliament3Male>Dear Mr [name and surname],</OpeningMembersOfParliament3Male>
  <OpeningMembersOfParliamentStandardFemale>Dear Ms [name and surname],</OpeningMembersOfParliamentStandardFemale>
  <OpeningMembersOfParliament2Female>Dear Ms [name and surname],</OpeningMembersOfParliament2Female>
  <OpeningMembersOfParliament3Female>Dear Ms [name and surname],</OpeningMembersOfParliament3Female>
  <OpeningMembersOfParliament5Male>Dear Mr [name and surname],</OpeningMembersOfParliament5Male>
  <OpeningMembersOfParliament4Female>Dear Ms [name and surname],</OpeningMembersOfParliament4Female>
  <OpeningMembersOfParliamentStandard>Dear Mr [name and surname], / Dear Ms [name and surname],</OpeningMembersOfParliamentStandard>
  <SecurityReleasable>RELEASABLE TO:</SecurityReleasable>
  <OpeningCommissionerFemale>Dear Commissioner,</OpeningCommissionerFemale>
  <OpeningCommissionerMale>Dear Commissioner,</OpeningCommissionerMale>
  <OpeningVicePresidentsEUInstMale>Dear Vice-President,</OpeningVicePresidentsEUInstMale>
  <OpeningPresidentsEUInstStandardMale>Dear President,</OpeningPresidentsEUInstStandardMale>
  <OpeningExecutiveVicePresidentsEUInstMale>Dear Executive Vice-President,</OpeningExecutiveVicePresidentsEUInstMale>
  <OpeningPresidentsEUInstStandardFemale>Dear President,</OpeningPresidentsEUInstStandardFemale>
  <OpeningPresidentsEUInstStandard>Dear President,</OpeningPresidentsEUInstStandard>
  <OpeningVicePresidentsEUInstFemale>Dear Vice-President,</OpeningVicePresidentsEUInstFemale>
  <OpeningExecutiveVicePresidentsEUInstFemale>Dear Executive Vice-President,</OpeningExecutiveVicePresidentsEUInstFemale>
  <Year> ({field: DATE \@ "yyyy" })</Year>
  <CourtProceduralDocuments>Court Procedural Documents</CourtProceduralDocuments>
  <SecurityInvestigationsDisciplinary>Investigations and Disciplinary Matters</SecurityInvestigationsDisciplinary>
  <SecurityOlafInvestigations>OLAF Investigations</SecurityOlafInvestigations>
  <ClosingCommissionerMale>Yours sincerely,</ClosingCommissionerMale>
  <ClosingExecutiveVicePresidentsEUInstFemale>Yours faithfully,</ClosingExecutiveVicePresidentsEUInstFemale>
  <ClosingVicePresidentsEUInstMale>Yours sincerely,</ClosingVicePresidentsEUInstMale>
  <ClosingCommissionerFemale>Yours sincerely,</ClosingCommissionerFemale>
  <ClosingPresidentsEUInstStandard>Yours faithfully,</ClosingPresidentsEUInstStandard>
  <ClosingVicePresidentsEUInstFemale>Yours sincerely,</ClosingVicePresidentsEUInstFemale>
  <ClosingPresidentsEUInstStandardMale>Yours faithfully,</ClosingPresidentsEUInstStandardMale>
  <ClosingPresidentsEUInstStandardFemale>Yours faithfully,</ClosingPresidentsEUInstStandardFemale>
  <ClosingExecutiveVicePresidentsEUInstMale>Yours faithfully,</ClosingExecutiveVicePresidentsEUInstMale>
  <OLAFHandlingInstructions>{field:HYPERLINK "https://myintracomm.ec.europa.eu/corp/security/EN/newDS3/SensitiveInformation/Pages/SPECIAL-HANDLING-INFORMATION-OLAF-Investigations.aspx?ln=en" |https://myintracomm.ec.europa.eu/corp/security/EN/newDS3/SensitiveInformation/Pages/SPECIAL-HANDLING-INFORMATION-OLAF-Investigations.aspx?ln=en}</OLAFHandlingInstructions>
  <SecurityOlafSpecialHandling>OLAF Investigations</SecurityOlafSpecialHandling>
  <OpeningHeadsOfState2Male>President,</OpeningHeadsOfState2Male>
  <OpeningHeadsOfState3Female>Madam President,</OpeningHeadsOfState3Female>
  <OpeningHeadsOfState2Female>President,</OpeningHeadsOfState2Female>
  <OpeningHeadsOfState3Male>Mister President,</OpeningHeadsOfState3Male>
  <OpeningHeadsOfStateStandardFemale>President,</OpeningHeadsOfStateStandardFemale>
  <OpeningHeadsOfStateStandard>President,</OpeningHeadsOfStateStandard>
  <OpeningHeadsOfStateGenderNeutralSingular>Excellency,</OpeningHeadsOfStateGenderNeutralSingular>
  <OpeningHeadsOfStateStandardMale>President,</OpeningHeadsOfStateStandardMale>
  <OpeningHeadsOfStateGenderNeutralIndefinite>Excellency,</OpeningHeadsOfStateGenderNeutralIndefinite>
  <SecurityCompSpecial>COMP</SecurityCompSpecial>
  <COMPFootnoteText>{field:HYPERLINK "https://myintracomm.ec.europa.eu/corp/security/EN/newDS3/SensitiveInformation/Pages/SPECIAL-HANDLING-INFORMATION-DG-COMP.aspx?ln=en" |https://myintracomm.ec.europa.eu/corp/security/EN/newDS3/SensitiveInformation/Pages/SPECIAL-HANDLING-INFORMATION-DG-COMP.aspx?ln=en}</COMPFootnoteText>
  <DateFormatShort>dd/MM/yyyy</DateFormatShort>
  <DateFormatLong>d MMMM yyyy</DateFormatLong>
</Texts>
</file>

<file path=customXml/item3.xml><?xml version="1.0" encoding="utf-8"?>
<Author AuthorRoleName="Writer" AuthorRoleId="a4fbaff4-b07c-48b4-a21e-e7b9eedf3796">
  <Id>ccaa8063-4862-4c1c-86d7-00b98a7ddc45</Id>
  <Names>
    <Latin>
      <FirstName>Robertas</FirstName>
      <LastName>GALKUS</LastName>
    </Latin>
    <Greek>
      <FirstName/>
      <LastName/>
    </Greek>
    <Cyrillic>
      <FirstName/>
      <LastName/>
    </Cyrillic>
    <DocumentScript>
      <FirstName>Robertas</FirstName>
      <LastName>GALKUS</LastName>
      <FullName>Robertas GALKUS</FullName>
    </DocumentScript>
  </Names>
  <Initials>NP</Initials>
  <Gender>m</Gender>
  <Email>Nicolas.Pradalié@ec.europa.eu</Email>
  <Service>SG.E.4</Service>
  <Function ADCode="" ShowInSignature="true" ShowInHeader="false" HeaderText=""/>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ba1a2093-f24f-438e-8107-a6650a78c6bc</Id>
    <LogicalLevel>2</LogicalLevel>
    <Name>SG.F</Name>
    <HeadLine1>Directorate F - Citizens, Health, Migration &amp; Security Union</HeadLine1>
    <HeadLine2/>
    <PrimaryAddressId>f03b5801-04c9-4931-aa17-c6d6c70bc579</PrimaryAddressId>
    <SecondaryAddressId/>
    <WebAddress/>
    <InheritedWebAddress>WebAddress</InheritedWebAddress>
    <ShowInHeader>true</ShowInHeader>
  </OrgaEntity2>
  <OrgaEntity3>
    <Id>948e0110-bdb2-4f8f-befc-f0610b61ea30</Id>
    <LogicalLevel>3</LogicalLevel>
    <Name>SG.F.4</Name>
    <HeadLine1>SG.F.4 - Health, Education &amp; Culture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+32 229-84584</Phone>
    <Office>BERL 06/233</Office>
  </MainWorkplace>
  <Workplaces>
    <Workplace IsMain="false">
      <AddressId>1264fb81-f6bb-475e-9f9d-a937d3be6ee2</AddressId>
      <Fax/>
      <Phone/>
      <Office/>
    </Workplace>
    <Workplace IsMain="true">
      <AddressId>f03b5801-04c9-4931-aa17-c6d6c70bc579</AddressId>
      <Fax/>
      <Phone>+32 229-62033</Phone>
      <Office> BERL 06/235</Office>
    </Workplace>
  </Workplaces>
</Author>
</file>

<file path=customXml/item4.xml><?xml version="1.0" encoding="utf-8"?>
<Author Role="Creator" AuthorRoleName="Signatory" AuthorRoleId="dd422d74-d41f-4095-8cb8-8304a90a6b0c">
  <Id>512aac32-260f-411d-b933-86dfee40da06</Id>
  <Names>
    <Latin>
      <FirstName>William</FirstName>
      <LastName>SLEATH</LastName>
    </Latin>
    <Greek>
      <FirstName/>
      <LastName/>
    </Greek>
    <Cyrillic>
      <FirstName/>
      <LastName/>
    </Cyrillic>
    <DocumentScript>
      <FirstName>William</FirstName>
      <LastName>SLEATH</LastName>
      <FullName>Cosmin DOBRAN
</FullName>
    </DocumentScript>
  </Names>
  <Initials>WS</Initials>
  <Gender>m</Gender>
  <Email>William.SLEATH@ec.europa.eu</Email>
  <Service>SG.F</Service>
  <Function ADCode="24" ShowInSignature="false" ShowInHeader="true" HeaderText="The Director">Director</Function>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ba1a2093-f24f-438e-8107-a6650a78c6bc</Id>
    <LogicalLevel>2</LogicalLevel>
    <Name>SG.F</Name>
    <HeadLine1>Directorate E - Citizens, Health, Migration &amp; Security Union</HeadLine1>
    <HeadLine2/>
    <PrimaryAddressId>f03b5801-04c9-4931-aa17-c6d6c70bc579</PrimaryAddressId>
    <SecondaryAddressId/>
    <WebAddress/>
    <InheritedWebAddress>WebAddress</InheritedWebAddress>
    <ShowInHeader>true</ShowInHeader>
  </OrgaEntity2>
  <OrgaEntity3>
    <Id>f26c069d-a729-406b-9576-e524887e4d2d</Id>
    <LogicalLevel>3</LogicalLevel>
    <Name>SG.F</Name>
    <HeadLine1>SG.E4 – Health, Education &amp; culture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+32 229-61277</Phone>
    <Office>BERL 06/041</Office>
  </MainWorkplace>
  <Workplaces>
    <Workplace IsMain="true">
      <AddressId>f03b5801-04c9-4931-aa17-c6d6c70bc579</AddressId>
      <Fax/>
      <Phone>+32 229-61277</Phone>
      <Office>BERL 06/041</Office>
    </Workplace>
    <Workplace IsMain="false">
      <AddressId>1264fb81-f6bb-475e-9f9d-a937d3be6ee2</AddressId>
      <Fax/>
      <Phone/>
      <Office/>
    </Workplace>
  </Workplaces>
</Author>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F44E8D1C-E4D4-4408-92A6-800527F0C5F1}">
  <ds:schemaRefs/>
</ds:datastoreItem>
</file>

<file path=customXml/itemProps4.xml><?xml version="1.0" encoding="utf-8"?>
<ds:datastoreItem xmlns:ds="http://schemas.openxmlformats.org/officeDocument/2006/customXml" ds:itemID="{E50893BD-E65E-4495-8188-0035E8ADFCD5}">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2</Pages>
  <Words>500</Words>
  <Characters>2856</Characters>
  <Application>Microsoft Office Word</Application>
  <DocSecurity>0</DocSecurity>
  <PresentationFormat>Microsoft Word 14.0</PresentationFormat>
  <Lines>23</Lines>
  <Paragraphs>6</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GALKUS Robertas (SG)</dc:creator>
  <cp:keywords/>
  <dc:description/>
  <cp:lastModifiedBy>GARCIA GOMEZ Catherine (SG)</cp:lastModifiedBy>
  <cp:revision>2</cp:revision>
  <dcterms:created xsi:type="dcterms:W3CDTF">2021-03-25T16:01:00Z</dcterms:created>
  <dcterms:modified xsi:type="dcterms:W3CDTF">2021-03-25T16:01:00Z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ies>
</file>