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A44A3F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A44A3F">
              <w:rPr>
                <w:color w:val="4D4D4D"/>
                <w:sz w:val="23"/>
                <w:szCs w:val="23"/>
              </w:rPr>
              <w:t>21 June 2018</w:t>
            </w:r>
          </w:p>
        </w:tc>
      </w:tr>
      <w:tr w:rsidR="006A1265" w:rsidRPr="00C7045C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7045C" w:rsidRDefault="00C32B19" w:rsidP="00C7045C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de-DE"/>
              </w:rPr>
            </w:pPr>
            <w:r w:rsidRPr="00C7045C">
              <w:rPr>
                <w:color w:val="4D4D4D"/>
                <w:sz w:val="23"/>
                <w:szCs w:val="23"/>
                <w:lang w:val="de-DE"/>
              </w:rPr>
              <w:t>M</w:t>
            </w:r>
            <w:r w:rsidR="00C7045C">
              <w:rPr>
                <w:color w:val="4D4D4D"/>
                <w:sz w:val="23"/>
                <w:szCs w:val="23"/>
                <w:lang w:val="de-DE"/>
              </w:rPr>
              <w:t>r</w:t>
            </w:r>
            <w:r w:rsidR="00EF2F92" w:rsidRPr="00C7045C">
              <w:rPr>
                <w:color w:val="4D4D4D"/>
                <w:sz w:val="23"/>
                <w:szCs w:val="23"/>
                <w:lang w:val="de-DE"/>
              </w:rPr>
              <w:t xml:space="preserve"> </w:t>
            </w:r>
            <w:r w:rsidR="00C7045C" w:rsidRPr="00C7045C">
              <w:rPr>
                <w:color w:val="4D4D4D"/>
                <w:sz w:val="23"/>
                <w:szCs w:val="23"/>
                <w:lang w:val="de-DE"/>
              </w:rPr>
              <w:t>Dustin Hoffmann</w:t>
            </w:r>
          </w:p>
          <w:p w:rsidR="006A1265" w:rsidRPr="00C7045C" w:rsidRDefault="006A1265" w:rsidP="00EF2F92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C7045C">
              <w:rPr>
                <w:color w:val="4D4D4D"/>
                <w:sz w:val="23"/>
                <w:szCs w:val="23"/>
                <w:lang w:val="fr-BE"/>
              </w:rPr>
              <w:t xml:space="preserve">Email: </w:t>
            </w:r>
            <w:r w:rsidR="00C7045C" w:rsidRPr="00C7045C">
              <w:rPr>
                <w:color w:val="4D4D4D"/>
                <w:sz w:val="23"/>
                <w:szCs w:val="23"/>
                <w:lang w:val="fr-BE"/>
              </w:rPr>
              <w:t>ask+request-5604-c9fa8b81@asktheeu.org</w:t>
            </w:r>
          </w:p>
          <w:p w:rsidR="006A1265" w:rsidRPr="00C7045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  <w:lang w:val="fr-BE"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C7045C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>Ref. 1</w:t>
            </w:r>
            <w:r w:rsidR="0035207E">
              <w:t>8</w:t>
            </w:r>
            <w:r w:rsidRPr="006A1265">
              <w:t>/</w:t>
            </w:r>
            <w:r w:rsidR="00D736AB">
              <w:t>10</w:t>
            </w:r>
            <w:r w:rsidR="00C7045C">
              <w:t>51</w:t>
            </w:r>
            <w:r w:rsidR="00D03C2B">
              <w:t>-</w:t>
            </w:r>
            <w:r w:rsidR="00C7045C">
              <w:t>ld</w:t>
            </w:r>
            <w:r w:rsidR="00A44A3F">
              <w:t>-ns</w:t>
            </w:r>
          </w:p>
          <w:bookmarkEnd w:id="0"/>
          <w:p w:rsidR="006A1265" w:rsidRDefault="006A1265" w:rsidP="00BD681F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C7045C">
              <w:t>23</w:t>
            </w:r>
            <w:r w:rsidR="00D03C2B">
              <w:t>.05.2018</w:t>
            </w:r>
          </w:p>
          <w:p w:rsidR="006A1265" w:rsidRPr="00837DAE" w:rsidRDefault="00AE238D" w:rsidP="00A44A3F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A44A3F">
              <w:t>13.06.2018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2E28B7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D03C2B">
              <w:t>M</w:t>
            </w:r>
            <w:r w:rsidR="00C7045C">
              <w:t>r</w:t>
            </w:r>
            <w:r w:rsidR="00434802">
              <w:t xml:space="preserve"> </w:t>
            </w:r>
            <w:r w:rsidR="00C7045C" w:rsidRPr="00C7045C">
              <w:t>Hoffmann</w:t>
            </w:r>
            <w:r w:rsidRPr="00BF3329">
              <w:rPr>
                <w:i/>
              </w:rPr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BD681F">
      <w:pPr>
        <w:tabs>
          <w:tab w:val="left" w:pos="567"/>
        </w:tabs>
        <w:spacing w:line="320" w:lineRule="exact"/>
        <w:rPr>
          <w:bCs/>
        </w:rPr>
      </w:pPr>
      <w:r w:rsidRPr="00057F1D">
        <w:rPr>
          <w:bCs/>
        </w:rPr>
        <w:t>Please find attached the document you requested</w:t>
      </w:r>
      <w:r w:rsidR="00A44A3F">
        <w:rPr>
          <w:bCs/>
        </w:rPr>
        <w:t xml:space="preserve"> (+ COR 1)</w:t>
      </w:r>
      <w:r w:rsidRPr="00057F1D">
        <w:rPr>
          <w:bCs/>
        </w:rPr>
        <w:t>.</w:t>
      </w:r>
    </w:p>
    <w:p w:rsidR="00155AFE" w:rsidRDefault="00155AFE" w:rsidP="000E1E8D">
      <w:pPr>
        <w:pStyle w:val="Paragraphestandard"/>
        <w:tabs>
          <w:tab w:val="left" w:pos="567"/>
        </w:tabs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D90E9C" w:rsidP="005E0068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 xml:space="preserve">Sally </w:t>
      </w:r>
      <w:r w:rsidR="005E0068">
        <w:rPr>
          <w:bCs/>
          <w:lang w:val="cs-CZ"/>
        </w:rPr>
        <w:t>BLISS</w:t>
      </w:r>
    </w:p>
    <w:p w:rsidR="009A1E6F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A91733" w:rsidRPr="009A4DD3" w:rsidRDefault="00A9173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9A1E6F" w:rsidP="00BD681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(Enclosure</w:t>
      </w:r>
      <w:r w:rsidR="00A44A3F">
        <w:t>s</w:t>
      </w:r>
      <w:r w:rsidRPr="00057F1D">
        <w:t>)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DA" w:rsidRDefault="00BE23DA">
      <w:pPr>
        <w:spacing w:line="240" w:lineRule="auto"/>
      </w:pPr>
      <w:r>
        <w:separator/>
      </w:r>
    </w:p>
  </w:endnote>
  <w:endnote w:type="continuationSeparator" w:id="0">
    <w:p w:rsidR="00BE23DA" w:rsidRDefault="00BE2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44A3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44A3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44A3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A44A3F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DA" w:rsidRDefault="00BE23DA">
      <w:pPr>
        <w:spacing w:line="240" w:lineRule="auto"/>
      </w:pPr>
      <w:r>
        <w:separator/>
      </w:r>
    </w:p>
  </w:footnote>
  <w:footnote w:type="continuationSeparator" w:id="0">
    <w:p w:rsidR="00BE23DA" w:rsidRDefault="00BE23DA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A44A3F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AC6F29" w:rsidRDefault="009A1E6F" w:rsidP="00AC6F29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 w:rsidRPr="00AC6F29">
            <w:rPr>
              <w:color w:val="4D4D4D"/>
              <w:sz w:val="23"/>
              <w:szCs w:val="23"/>
            </w:rPr>
            <w:t xml:space="preserve">Directorate-General Communication and </w:t>
          </w:r>
          <w:r w:rsidR="00AC6F29">
            <w:rPr>
              <w:color w:val="4D4D4D"/>
              <w:sz w:val="23"/>
              <w:szCs w:val="23"/>
            </w:rPr>
            <w:t>Information</w:t>
          </w:r>
        </w:p>
        <w:p w:rsidR="00AC6F29" w:rsidRDefault="00AC6F29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Knowledge Management</w:t>
          </w:r>
        </w:p>
        <w:p w:rsidR="00C15422" w:rsidRPr="00BF3329" w:rsidRDefault="002D6BC4" w:rsidP="002D6BC4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Transparency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BE23DA"/>
    <w:rsid w:val="000124AA"/>
    <w:rsid w:val="00063ECF"/>
    <w:rsid w:val="000B003E"/>
    <w:rsid w:val="000E0B76"/>
    <w:rsid w:val="000E1E8D"/>
    <w:rsid w:val="00142991"/>
    <w:rsid w:val="00147705"/>
    <w:rsid w:val="00155AFE"/>
    <w:rsid w:val="00183518"/>
    <w:rsid w:val="00192AF3"/>
    <w:rsid w:val="001948EF"/>
    <w:rsid w:val="00274A0B"/>
    <w:rsid w:val="002D6BC4"/>
    <w:rsid w:val="002E28B7"/>
    <w:rsid w:val="00325C76"/>
    <w:rsid w:val="003339CE"/>
    <w:rsid w:val="0035207E"/>
    <w:rsid w:val="003B3795"/>
    <w:rsid w:val="00412C26"/>
    <w:rsid w:val="00434802"/>
    <w:rsid w:val="004E419F"/>
    <w:rsid w:val="00572543"/>
    <w:rsid w:val="005B75AD"/>
    <w:rsid w:val="005D7217"/>
    <w:rsid w:val="005E0068"/>
    <w:rsid w:val="0061230F"/>
    <w:rsid w:val="00645106"/>
    <w:rsid w:val="006975A8"/>
    <w:rsid w:val="006A1265"/>
    <w:rsid w:val="006A66CC"/>
    <w:rsid w:val="006B058C"/>
    <w:rsid w:val="006E6ABF"/>
    <w:rsid w:val="006F4819"/>
    <w:rsid w:val="00701660"/>
    <w:rsid w:val="00714092"/>
    <w:rsid w:val="00767C30"/>
    <w:rsid w:val="007A2B93"/>
    <w:rsid w:val="007C5327"/>
    <w:rsid w:val="00814280"/>
    <w:rsid w:val="008723D5"/>
    <w:rsid w:val="008A1EE0"/>
    <w:rsid w:val="00975C2B"/>
    <w:rsid w:val="009A1E6F"/>
    <w:rsid w:val="009A4DD3"/>
    <w:rsid w:val="009B02F2"/>
    <w:rsid w:val="00A24F59"/>
    <w:rsid w:val="00A43FEB"/>
    <w:rsid w:val="00A44A3F"/>
    <w:rsid w:val="00A91733"/>
    <w:rsid w:val="00AA44DD"/>
    <w:rsid w:val="00AA694C"/>
    <w:rsid w:val="00AB0003"/>
    <w:rsid w:val="00AC6F29"/>
    <w:rsid w:val="00AE238D"/>
    <w:rsid w:val="00B34F08"/>
    <w:rsid w:val="00B72CB4"/>
    <w:rsid w:val="00BA1627"/>
    <w:rsid w:val="00BB3A2F"/>
    <w:rsid w:val="00BD681F"/>
    <w:rsid w:val="00BE23DA"/>
    <w:rsid w:val="00BE6390"/>
    <w:rsid w:val="00BF034F"/>
    <w:rsid w:val="00C14D51"/>
    <w:rsid w:val="00C15422"/>
    <w:rsid w:val="00C21F23"/>
    <w:rsid w:val="00C32B19"/>
    <w:rsid w:val="00C6340D"/>
    <w:rsid w:val="00C7045C"/>
    <w:rsid w:val="00C82A06"/>
    <w:rsid w:val="00CC6C35"/>
    <w:rsid w:val="00D03C2B"/>
    <w:rsid w:val="00D23D2B"/>
    <w:rsid w:val="00D3595A"/>
    <w:rsid w:val="00D71626"/>
    <w:rsid w:val="00D72EC6"/>
    <w:rsid w:val="00D736AB"/>
    <w:rsid w:val="00D90E9C"/>
    <w:rsid w:val="00DB284D"/>
    <w:rsid w:val="00DD2E75"/>
    <w:rsid w:val="00DF4C32"/>
    <w:rsid w:val="00E40267"/>
    <w:rsid w:val="00E55A5F"/>
    <w:rsid w:val="00E92860"/>
    <w:rsid w:val="00EB0A02"/>
    <w:rsid w:val="00EF117D"/>
    <w:rsid w:val="00EF2F92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0B51894"/>
  <w15:docId w15:val="{9B1AEBA0-118E-468B-9B9E-6B17F11D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2%20Document%20Management\LEGISLATIVE%20TRANSPARENCY%20AND%20ACCESS%20TO%20DOCUMENTS\TOOLS\01%20TEMPLATES%20AND%20STANDARD%20TEXTS\01%20FOR%20INITIAL%20REQUESTS\LETTER%20TEMPLATES\2018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Letter EN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DQC</cp:lastModifiedBy>
  <cp:revision>4</cp:revision>
  <cp:lastPrinted>2016-08-29T09:27:00Z</cp:lastPrinted>
  <dcterms:created xsi:type="dcterms:W3CDTF">2018-05-23T06:44:00Z</dcterms:created>
  <dcterms:modified xsi:type="dcterms:W3CDTF">2018-06-21T11:52:00Z</dcterms:modified>
</cp:coreProperties>
</file>