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9B" w:rsidRDefault="00583E9B" w:rsidP="00583E9B">
      <w:pPr>
        <w:rPr>
          <w:color w:val="1F497D"/>
          <w:lang w:val="fr-BE"/>
        </w:rPr>
      </w:pPr>
    </w:p>
    <w:p w:rsidR="00992386" w:rsidRDefault="00992386" w:rsidP="00992386">
      <w:pPr>
        <w:rPr>
          <w:color w:val="1F497D"/>
          <w:lang w:val="fr-BE"/>
        </w:rPr>
      </w:pPr>
      <w:bookmarkStart w:id="0" w:name="_GoBack"/>
      <w:bookmarkEnd w:id="0"/>
    </w:p>
    <w:tbl>
      <w:tblPr>
        <w:tblpPr w:leftFromText="141" w:rightFromText="141" w:horzAnchor="margin" w:tblpXSpec="center" w:tblpY="325"/>
        <w:tblW w:w="149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527"/>
        <w:gridCol w:w="1072"/>
        <w:gridCol w:w="1434"/>
        <w:gridCol w:w="1007"/>
        <w:gridCol w:w="1620"/>
        <w:gridCol w:w="3456"/>
        <w:gridCol w:w="2193"/>
        <w:gridCol w:w="2179"/>
      </w:tblGrid>
      <w:tr w:rsidR="00992386" w:rsidTr="00992386">
        <w:trPr>
          <w:trHeight w:val="576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86" w:rsidRDefault="00992386" w:rsidP="00992386">
            <w:pPr>
              <w:jc w:val="center"/>
              <w:rPr>
                <w:color w:val="000000"/>
                <w:lang w:val="fr-FR" w:eastAsia="fr-FR"/>
              </w:rPr>
            </w:pPr>
            <w:proofErr w:type="spellStart"/>
            <w:r>
              <w:rPr>
                <w:color w:val="000000"/>
              </w:rPr>
              <w:t>Nr</w:t>
            </w:r>
            <w:proofErr w:type="spellEnd"/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86" w:rsidRDefault="00992386" w:rsidP="00992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Member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86" w:rsidRDefault="00992386" w:rsidP="00992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Means of transport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86" w:rsidRDefault="00992386" w:rsidP="00992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Expense amount (in EUR)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86" w:rsidRDefault="00992386" w:rsidP="00992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Journeys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86" w:rsidRDefault="00992386" w:rsidP="00992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Date(s)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86" w:rsidRDefault="00992386" w:rsidP="00992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Itinerary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86" w:rsidRDefault="00992386" w:rsidP="00992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Class of travel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2386" w:rsidRDefault="00992386" w:rsidP="00992386">
            <w:pPr>
              <w:jc w:val="center"/>
              <w:rPr>
                <w:color w:val="000000"/>
              </w:rPr>
            </w:pPr>
          </w:p>
          <w:p w:rsidR="00992386" w:rsidRDefault="00992386" w:rsidP="00992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Meeting places</w:t>
            </w:r>
          </w:p>
        </w:tc>
      </w:tr>
      <w:tr w:rsidR="00992386" w:rsidTr="00992386">
        <w:trPr>
          <w:trHeight w:val="288"/>
        </w:trPr>
        <w:tc>
          <w:tcPr>
            <w:tcW w:w="4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86" w:rsidRDefault="00992386" w:rsidP="00992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86" w:rsidRDefault="00992386" w:rsidP="00992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Jahier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86" w:rsidRDefault="00992386" w:rsidP="00992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Plane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86" w:rsidRDefault="00992386" w:rsidP="009923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8,695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386" w:rsidRDefault="00992386" w:rsidP="009923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386" w:rsidRDefault="00992386" w:rsidP="009923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08-09/07/2019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386" w:rsidRDefault="00992386" w:rsidP="00992386">
            <w:pPr>
              <w:rPr>
                <w:color w:val="000000"/>
              </w:rPr>
            </w:pPr>
            <w:r>
              <w:rPr>
                <w:color w:val="000000"/>
              </w:rPr>
              <w:t>TALLINN-Helsinki-BEIJING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386" w:rsidRDefault="00992386" w:rsidP="00992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Economy &amp; Business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386" w:rsidRDefault="00992386" w:rsidP="00992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Tallinn, Shanghai, Beijing</w:t>
            </w:r>
          </w:p>
        </w:tc>
      </w:tr>
      <w:tr w:rsidR="00992386" w:rsidTr="0099238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386" w:rsidRDefault="00992386" w:rsidP="00992386">
            <w:pPr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386" w:rsidRDefault="00992386" w:rsidP="00992386">
            <w:pPr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386" w:rsidRDefault="00992386" w:rsidP="00992386">
            <w:pPr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386" w:rsidRDefault="00992386" w:rsidP="00992386">
            <w:pPr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386" w:rsidRDefault="00992386" w:rsidP="009923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386" w:rsidRDefault="00992386" w:rsidP="009923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12-13/07/2019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386" w:rsidRDefault="00992386" w:rsidP="00992386">
            <w:pPr>
              <w:rPr>
                <w:color w:val="000000"/>
              </w:rPr>
            </w:pPr>
            <w:r>
              <w:rPr>
                <w:color w:val="000000"/>
              </w:rPr>
              <w:t>SHANGAI-Paris-MILAN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386" w:rsidRDefault="00992386" w:rsidP="00992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Business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386" w:rsidRDefault="00992386" w:rsidP="00992386">
            <w:pPr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992386" w:rsidTr="0099238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386" w:rsidRDefault="00992386" w:rsidP="00992386">
            <w:pPr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386" w:rsidRDefault="00992386" w:rsidP="00992386">
            <w:pPr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386" w:rsidRDefault="00992386" w:rsidP="00992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Train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86" w:rsidRDefault="00992386" w:rsidP="009923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386" w:rsidRDefault="00992386" w:rsidP="009923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386" w:rsidRDefault="00992386" w:rsidP="009923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10/07/2019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386" w:rsidRDefault="00992386" w:rsidP="00992386">
            <w:pPr>
              <w:rPr>
                <w:color w:val="000000"/>
              </w:rPr>
            </w:pPr>
            <w:r>
              <w:rPr>
                <w:color w:val="000000"/>
              </w:rPr>
              <w:t>Beijing-Shanghai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386" w:rsidRDefault="00992386" w:rsidP="00992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Train first class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386" w:rsidRDefault="00992386" w:rsidP="00992386">
            <w:pPr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992386" w:rsidTr="00992386">
        <w:trPr>
          <w:trHeight w:val="288"/>
        </w:trPr>
        <w:tc>
          <w:tcPr>
            <w:tcW w:w="4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86" w:rsidRDefault="00992386" w:rsidP="00992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86" w:rsidRDefault="00992386" w:rsidP="00992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McLoughlin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86" w:rsidRDefault="00992386" w:rsidP="00992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Plane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86" w:rsidRDefault="00992386" w:rsidP="009923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2,596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386" w:rsidRDefault="00992386" w:rsidP="009923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386" w:rsidRDefault="00992386" w:rsidP="009923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08-09/07/2019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386" w:rsidRDefault="00992386" w:rsidP="00992386">
            <w:pPr>
              <w:rPr>
                <w:color w:val="000000"/>
              </w:rPr>
            </w:pPr>
            <w:r>
              <w:rPr>
                <w:color w:val="000000"/>
              </w:rPr>
              <w:t>BRUSSELS-Frankfurt-BEIJING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386" w:rsidRDefault="00992386" w:rsidP="00992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Business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386" w:rsidRDefault="00992386" w:rsidP="00992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Brussels, Shanghai, Beijing</w:t>
            </w:r>
          </w:p>
        </w:tc>
      </w:tr>
      <w:tr w:rsidR="00992386" w:rsidTr="0099238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386" w:rsidRDefault="00992386" w:rsidP="00992386">
            <w:pPr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386" w:rsidRDefault="00992386" w:rsidP="00992386">
            <w:pPr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386" w:rsidRDefault="00992386" w:rsidP="00992386">
            <w:pPr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386" w:rsidRDefault="00992386" w:rsidP="00992386">
            <w:pPr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386" w:rsidRDefault="00992386" w:rsidP="009923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386" w:rsidRDefault="00992386" w:rsidP="009923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10/07/2019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386" w:rsidRDefault="00992386" w:rsidP="00992386">
            <w:pPr>
              <w:rPr>
                <w:color w:val="000000"/>
              </w:rPr>
            </w:pPr>
            <w:r>
              <w:rPr>
                <w:color w:val="000000"/>
              </w:rPr>
              <w:t>BEIJING-SHANGHAI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386" w:rsidRDefault="00992386" w:rsidP="00992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Economy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386" w:rsidRDefault="00992386" w:rsidP="00992386">
            <w:pPr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992386" w:rsidTr="0099238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386" w:rsidRDefault="00992386" w:rsidP="00992386">
            <w:pPr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386" w:rsidRDefault="00992386" w:rsidP="00992386">
            <w:pPr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386" w:rsidRDefault="00992386" w:rsidP="00992386">
            <w:pPr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386" w:rsidRDefault="00992386" w:rsidP="00992386">
            <w:pPr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386" w:rsidRDefault="00992386" w:rsidP="009923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386" w:rsidRDefault="00992386" w:rsidP="009923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16-17/07/2019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386" w:rsidRDefault="00992386" w:rsidP="00992386">
            <w:pPr>
              <w:rPr>
                <w:color w:val="000000"/>
              </w:rPr>
            </w:pPr>
            <w:r>
              <w:rPr>
                <w:color w:val="000000"/>
              </w:rPr>
              <w:t>SHANGHAI-Frankfurt-BRUSSELS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386" w:rsidRDefault="00992386" w:rsidP="00992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Business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386" w:rsidRDefault="00992386" w:rsidP="00992386">
            <w:pPr>
              <w:rPr>
                <w:rFonts w:ascii="Calibri" w:eastAsiaTheme="minorHAnsi" w:hAnsi="Calibri" w:cs="Calibri"/>
                <w:color w:val="000000"/>
              </w:rPr>
            </w:pPr>
          </w:p>
        </w:tc>
      </w:tr>
    </w:tbl>
    <w:p w:rsidR="00992386" w:rsidRDefault="00992386" w:rsidP="00992386">
      <w:pPr>
        <w:rPr>
          <w:rFonts w:ascii="Calibri" w:eastAsiaTheme="minorHAnsi" w:hAnsi="Calibri" w:cs="Calibri"/>
          <w:color w:val="1F497D"/>
        </w:rPr>
      </w:pPr>
    </w:p>
    <w:sectPr w:rsidR="00992386" w:rsidSect="00583E9B">
      <w:pgSz w:w="16839" w:h="11907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9B"/>
    <w:rsid w:val="000420B2"/>
    <w:rsid w:val="004272EC"/>
    <w:rsid w:val="00583E9B"/>
    <w:rsid w:val="0099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1353"/>
  <w15:chartTrackingRefBased/>
  <w15:docId w15:val="{FC2FC888-73C5-4DD2-9773-CAC72243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9B"/>
    <w:pPr>
      <w:spacing w:after="0" w:line="288" w:lineRule="auto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83E9B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583E9B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83E9B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83E9B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83E9B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83E9B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83E9B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83E9B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83E9B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E9B"/>
    <w:rPr>
      <w:rFonts w:ascii="Times New Roman" w:eastAsia="Times New Roman" w:hAnsi="Times New Roman" w:cs="Times New Roman"/>
      <w:kern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83E9B"/>
    <w:rPr>
      <w:rFonts w:ascii="Times New Roman" w:eastAsia="Times New Roman" w:hAnsi="Times New Roman" w:cs="Times New Roman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83E9B"/>
    <w:rPr>
      <w:rFonts w:ascii="Times New Roman" w:eastAsia="Times New Roman" w:hAnsi="Times New Roman" w:cs="Times New Roman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83E9B"/>
    <w:rPr>
      <w:rFonts w:ascii="Times New Roman" w:eastAsia="Times New Roman" w:hAnsi="Times New Roman" w:cs="Times New Roman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83E9B"/>
    <w:rPr>
      <w:rFonts w:ascii="Times New Roman" w:eastAsia="Times New Roman" w:hAnsi="Times New Roman" w:cs="Times New Roman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83E9B"/>
    <w:rPr>
      <w:rFonts w:ascii="Times New Roman" w:eastAsia="Times New Roman" w:hAnsi="Times New Roman" w:cs="Times New Roman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83E9B"/>
    <w:rPr>
      <w:rFonts w:ascii="Times New Roman" w:eastAsia="Times New Roman" w:hAnsi="Times New Roman" w:cs="Times New Roman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83E9B"/>
    <w:rPr>
      <w:rFonts w:ascii="Times New Roman" w:eastAsia="Times New Roman" w:hAnsi="Times New Roman" w:cs="Times New Roman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83E9B"/>
    <w:rPr>
      <w:rFonts w:ascii="Times New Roman" w:eastAsia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qFormat/>
    <w:rsid w:val="00583E9B"/>
  </w:style>
  <w:style w:type="character" w:customStyle="1" w:styleId="FooterChar">
    <w:name w:val="Footer Char"/>
    <w:basedOn w:val="DefaultParagraphFont"/>
    <w:link w:val="Footer"/>
    <w:rsid w:val="00583E9B"/>
    <w:rPr>
      <w:rFonts w:ascii="Times New Roman" w:eastAsia="Times New Roman" w:hAnsi="Times New Roman" w:cs="Times New Roman"/>
      <w:lang w:val="en-US" w:eastAsia="en-US"/>
    </w:rPr>
  </w:style>
  <w:style w:type="paragraph" w:styleId="FootnoteText">
    <w:name w:val="footnote text"/>
    <w:basedOn w:val="Normal"/>
    <w:link w:val="FootnoteTextChar"/>
    <w:qFormat/>
    <w:rsid w:val="00583E9B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583E9B"/>
    <w:rPr>
      <w:rFonts w:ascii="Times New Roman" w:eastAsia="Times New Roman" w:hAnsi="Times New Roman" w:cs="Times New Roman"/>
      <w:sz w:val="16"/>
      <w:lang w:val="en-US" w:eastAsia="en-US"/>
    </w:rPr>
  </w:style>
  <w:style w:type="paragraph" w:styleId="Header">
    <w:name w:val="header"/>
    <w:basedOn w:val="Normal"/>
    <w:link w:val="HeaderChar"/>
    <w:qFormat/>
    <w:rsid w:val="00583E9B"/>
  </w:style>
  <w:style w:type="character" w:customStyle="1" w:styleId="HeaderChar">
    <w:name w:val="Header Char"/>
    <w:basedOn w:val="DefaultParagraphFont"/>
    <w:link w:val="Header"/>
    <w:rsid w:val="00583E9B"/>
    <w:rPr>
      <w:rFonts w:ascii="Times New Roman" w:eastAsia="Times New Roman" w:hAnsi="Times New Roman" w:cs="Times New Roman"/>
      <w:lang w:val="en-US" w:eastAsia="en-US"/>
    </w:rPr>
  </w:style>
  <w:style w:type="paragraph" w:customStyle="1" w:styleId="quotes">
    <w:name w:val="quotes"/>
    <w:basedOn w:val="Normal"/>
    <w:next w:val="Normal"/>
    <w:rsid w:val="00583E9B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583E9B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6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4</TotalTime>
  <Pages>1</Pages>
  <Words>84</Words>
  <Characters>463</Characters>
  <Application>Microsoft Office Word</Application>
  <DocSecurity>0</DocSecurity>
  <Lines>3</Lines>
  <Paragraphs>1</Paragraphs>
  <ScaleCrop>false</ScaleCrop>
  <Company>CESE-CdR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Cosmai</dc:creator>
  <cp:keywords/>
  <dc:description/>
  <cp:lastModifiedBy>Barbara Lechner</cp:lastModifiedBy>
  <cp:revision>2</cp:revision>
  <dcterms:created xsi:type="dcterms:W3CDTF">2019-12-09T14:23:00Z</dcterms:created>
  <dcterms:modified xsi:type="dcterms:W3CDTF">2019-12-09T15:59:00Z</dcterms:modified>
</cp:coreProperties>
</file>