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etterhead"/>
        <w:tblW w:w="9480" w:type="dxa"/>
        <w:tblLook w:val="04A0" w:firstRow="1" w:lastRow="0" w:firstColumn="1" w:lastColumn="0" w:noHBand="0" w:noVBand="1"/>
      </w:tblPr>
      <w:tblGrid>
        <w:gridCol w:w="2400"/>
        <w:gridCol w:w="7080"/>
      </w:tblGrid>
      <w:sdt>
        <w:sdtPr>
          <w:rPr>
            <w:sz w:val="16"/>
          </w:rPr>
          <w:alias w:val="EC Header - Standard"/>
          <w:tag w:val="A4pCgmOjXaoPaysOY21Ij7-5QkCVxYFQ4ANGFaoRKN4I2"/>
          <w:id w:val="758651710"/>
        </w:sdtPr>
        <w:sdtEndPr/>
        <w:sdtContent>
          <w:tr w:rsidR="0013394F" w14:paraId="3D126401" w14:textId="77777777">
            <w:tc>
              <w:tcPr>
                <w:tcW w:w="2400" w:type="dxa"/>
              </w:tcPr>
              <w:p w14:paraId="3564A822" w14:textId="77777777" w:rsidR="0013394F" w:rsidRDefault="0013394F">
                <w:pPr>
                  <w:pStyle w:val="ZFlag"/>
                </w:pPr>
                <w:r>
                  <w:rPr>
                    <w:noProof/>
                    <w:lang w:val="fr-BE" w:eastAsia="fr-BE"/>
                  </w:rPr>
                  <w:drawing>
                    <wp:inline distT="0" distB="0" distL="0" distR="0" wp14:anchorId="05933FFA" wp14:editId="7D0A037A">
                      <wp:extent cx="1371600" cy="676800"/>
                      <wp:effectExtent l="0" t="0" r="0" b="0"/>
                      <wp:docPr id="1" name="Picture 1" descr="Logo of the European Commis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Logo of the European Commission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14:paraId="7192EB6D" w14:textId="04345F3A" w:rsidR="0013394F" w:rsidRDefault="005D5923">
                <w:pPr>
                  <w:pStyle w:val="ZCom"/>
                </w:pPr>
                <w:sdt>
                  <w:sdtPr>
                    <w:rPr>
                      <w:noProof/>
                    </w:rPr>
                    <w:id w:val="386769046"/>
                    <w:dataBinding w:xpath="/Texts/OrgaRoot" w:storeItemID="{4EF90DE6-88B6-4264-9629-4D8DFDFE87D2}"/>
                    <w:text w:multiLine="1"/>
                  </w:sdtPr>
                  <w:sdtEndPr/>
                  <w:sdtContent>
                    <w:r w:rsidR="0013394F">
                      <w:rPr>
                        <w:noProof/>
                      </w:rPr>
                      <w:t>EUROPEAN COMMISSION</w:t>
                    </w:r>
                  </w:sdtContent>
                </w:sdt>
              </w:p>
              <w:p w14:paraId="2C5EB4F4" w14:textId="77777777" w:rsidR="0013394F" w:rsidRDefault="0013394F">
                <w:pPr>
                  <w:pStyle w:val="ZDGName"/>
                </w:pPr>
              </w:p>
              <w:p w14:paraId="471CF5E6" w14:textId="22A57D05" w:rsidR="0013394F" w:rsidRDefault="005D5923">
                <w:pPr>
                  <w:pStyle w:val="ZDGName"/>
                </w:pPr>
                <w:sdt>
                  <w:sdtPr>
                    <w:rPr>
                      <w:noProof/>
                    </w:rPr>
                    <w:id w:val="-317497531"/>
                    <w:dataBinding w:xpath="/Author/OrgaEntity1/HeadLine1" w:storeItemID="{0726922D-FFDC-4FCB-BE7A-CAC603E6FC25}"/>
                    <w:text w:multiLine="1"/>
                  </w:sdtPr>
                  <w:sdtEndPr/>
                  <w:sdtContent>
                    <w:r w:rsidR="0013394F">
                      <w:rPr>
                        <w:noProof/>
                      </w:rPr>
                      <w:t>CONSUMERS, HEALTH, AGRICULTURE AND FOOD EXECUTIVE AGENCY</w:t>
                    </w:r>
                    <w:r w:rsidR="00C62347">
                      <w:rPr>
                        <w:noProof/>
                      </w:rPr>
                      <w:br/>
                    </w:r>
                    <w:r w:rsidR="00C62347">
                      <w:rPr>
                        <w:noProof/>
                      </w:rPr>
                      <w:br/>
                      <w:t>The Director</w:t>
                    </w:r>
                  </w:sdtContent>
                </w:sdt>
              </w:p>
            </w:tc>
          </w:tr>
        </w:sdtContent>
      </w:sdt>
    </w:tbl>
    <w:sdt>
      <w:sdtPr>
        <w:alias w:val="Location &amp; Date - Location and Date"/>
        <w:tag w:val="ggweWNz4R2PF8myPezMsmJ-K2Txzjz3BnDlHGLgdXd1g5"/>
        <w:id w:val="-627712718"/>
      </w:sdtPr>
      <w:sdtEndPr/>
      <w:sdtContent>
        <w:p w14:paraId="16E13061" w14:textId="0E1459C9" w:rsidR="003015F2" w:rsidRDefault="005D5923">
          <w:pPr>
            <w:pStyle w:val="Date"/>
          </w:pPr>
          <w:sdt>
            <w:sdtPr>
              <w:rPr>
                <w:noProof/>
              </w:rPr>
              <w:id w:val="-546291247"/>
              <w:dataBinding w:xpath="/Author/Addresses/Address[Id=/Author/Workplaces/Workplace[@IsMain='true']/AddressId]/Location" w:storeItemID="{0726922D-FFDC-4FCB-BE7A-CAC603E6FC25}"/>
              <w:text w:multiLine="1"/>
            </w:sdtPr>
            <w:sdtEndPr/>
            <w:sdtContent>
              <w:r w:rsidR="00BC09DE">
                <w:rPr>
                  <w:noProof/>
                </w:rPr>
                <w:t>Luxembourg,</w:t>
              </w:r>
              <w:r w:rsidR="00B24715">
                <w:rPr>
                  <w:noProof/>
                </w:rPr>
                <w:t>8/12/2019</w:t>
              </w:r>
            </w:sdtContent>
          </w:sdt>
          <w:r w:rsidR="008C0780">
            <w:t xml:space="preserve"> </w:t>
          </w:r>
          <w:sdt>
            <w:sdtPr>
              <w:alias w:val=""/>
              <w:id w:val="1280373365"/>
              <w:showingPlcHdr/>
              <w:date w:fullDate="2019-11-12T15:51:00Z">
                <w:dateFormat w:val="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103BE">
                <w:t xml:space="preserve">     </w:t>
              </w:r>
            </w:sdtContent>
          </w:sdt>
        </w:p>
      </w:sdtContent>
    </w:sdt>
    <w:sdt>
      <w:sdtPr>
        <w:alias w:val="My References - Standard"/>
        <w:tag w:val="u4IiqbpvkaY5TdTKqT0m30-5wXgF9DUfqMyfP6Em4RqY4"/>
        <w:id w:val="-273860392"/>
      </w:sdtPr>
      <w:sdtEndPr/>
      <w:sdtContent>
        <w:p w14:paraId="5809C271" w14:textId="2524BB32" w:rsidR="003015F2" w:rsidRDefault="005D5923">
          <w:pPr>
            <w:pStyle w:val="References"/>
          </w:pPr>
          <w:sdt>
            <w:sdtPr>
              <w:rPr>
                <w:noProof/>
              </w:rPr>
              <w:id w:val="1150489053"/>
              <w:dataBinding w:xpath="/Author/Service" w:storeItemID="{0726922D-FFDC-4FCB-BE7A-CAC603E6FC25}"/>
              <w:text w:multiLine="1"/>
            </w:sdtPr>
            <w:sdtEndPr/>
            <w:sdtContent>
              <w:r w:rsidR="0013394F">
                <w:rPr>
                  <w:noProof/>
                </w:rPr>
                <w:t>CHAFEA</w:t>
              </w:r>
            </w:sdtContent>
          </w:sdt>
          <w:r w:rsidR="008C0780">
            <w:t>/</w:t>
          </w:r>
          <w:sdt>
            <w:sdtPr>
              <w:rPr>
                <w:caps/>
                <w:noProof/>
              </w:rPr>
              <w:id w:val="-1978828673"/>
              <w:dataBinding w:xpath="/Author/Initials" w:storeItemID="{0726922D-FFDC-4FCB-BE7A-CAC603E6FC25}"/>
              <w:text w:multiLine="1"/>
            </w:sdtPr>
            <w:sdtEndPr/>
            <w:sdtContent>
              <w:r w:rsidR="0013394F">
                <w:rPr>
                  <w:caps/>
                  <w:noProof/>
                </w:rPr>
                <w:t>VW</w:t>
              </w:r>
            </w:sdtContent>
          </w:sdt>
        </w:p>
      </w:sdtContent>
    </w:sdt>
    <w:p w14:paraId="097554A7" w14:textId="77777777" w:rsidR="00B73A0E" w:rsidRDefault="005D5923" w:rsidP="00107B32">
      <w:pPr>
        <w:pStyle w:val="AddressTR"/>
        <w:ind w:left="3544"/>
      </w:pPr>
      <w:sdt>
        <w:sdtPr>
          <w:alias w:val="Address - Address – Top Right"/>
          <w:tag w:val="Qg2ayj4E6IB8uNAwDSogi5-n0Qc4wyT9256chEw8aLci3"/>
          <w:id w:val="-229924901"/>
          <w:placeholder>
            <w:docPart w:val="5BFE39E98DD942E0B5316BD8D91E74B2"/>
          </w:placeholder>
          <w:dataBinding w:xpath="/EurolookProperties/Address" w:storeItemID="{D3EA5527-7367-4268-9D83-5125C98D0ED2}"/>
          <w:text w:multiLine="1"/>
        </w:sdtPr>
        <w:sdtEndPr/>
        <w:sdtContent>
          <w:r w:rsidR="00B73A0E" w:rsidRPr="00B73A0E">
            <w:t>By registered letter with acknowledgment of receipt</w:t>
          </w:r>
          <w:r w:rsidR="00C72CF0" w:rsidRPr="00B73A0E">
            <w:t xml:space="preserve">: </w:t>
          </w:r>
          <w:r w:rsidR="00AF11E6">
            <w:br/>
          </w:r>
          <w:r w:rsidR="00B73A0E" w:rsidRPr="00B73A0E">
            <w:t>Aisha DOWN</w:t>
          </w:r>
          <w:r w:rsidR="00B73A0E" w:rsidRPr="00B73A0E">
            <w:br/>
          </w:r>
          <w:proofErr w:type="spellStart"/>
          <w:r w:rsidR="00B73A0E" w:rsidRPr="00B73A0E">
            <w:t>Emerika</w:t>
          </w:r>
          <w:proofErr w:type="spellEnd"/>
          <w:r w:rsidR="00B73A0E" w:rsidRPr="00B73A0E">
            <w:t xml:space="preserve"> </w:t>
          </w:r>
          <w:proofErr w:type="spellStart"/>
          <w:r w:rsidR="00B73A0E" w:rsidRPr="00B73A0E">
            <w:t>Bluma</w:t>
          </w:r>
          <w:proofErr w:type="spellEnd"/>
          <w:r w:rsidR="00B73A0E" w:rsidRPr="00B73A0E">
            <w:t xml:space="preserve"> 8</w:t>
          </w:r>
          <w:r w:rsidR="00B73A0E" w:rsidRPr="00B73A0E">
            <w:br/>
            <w:t>Sarajevo</w:t>
          </w:r>
          <w:r w:rsidR="00B73A0E" w:rsidRPr="00B73A0E">
            <w:br/>
            <w:t>Bosnia and Herzegovina</w:t>
          </w:r>
          <w:r w:rsidR="00B73A0E" w:rsidRPr="00B73A0E">
            <w:br/>
          </w:r>
          <w:r w:rsidR="00B73A0E" w:rsidRPr="00B73A0E">
            <w:br/>
            <w:t>Advance copy by email</w:t>
          </w:r>
          <w:proofErr w:type="gramStart"/>
          <w:r w:rsidR="00B73A0E" w:rsidRPr="00B73A0E">
            <w:t>:</w:t>
          </w:r>
          <w:proofErr w:type="gramEnd"/>
          <w:r w:rsidR="00B73A0E" w:rsidRPr="00B73A0E">
            <w:br/>
            <w:t>ask+request-7377-125c6824@asktheeu.org</w:t>
          </w:r>
        </w:sdtContent>
      </w:sdt>
    </w:p>
    <w:sdt>
      <w:sdtPr>
        <w:alias w:val="Subject"/>
        <w:tag w:val="ZAkyFltFFo1Kp7Xxzn5iQ7"/>
        <w:id w:val="1642620351"/>
      </w:sdtPr>
      <w:sdtEndPr/>
      <w:sdtContent>
        <w:p w14:paraId="753D37D9" w14:textId="567FDAFE" w:rsidR="003015F2" w:rsidRDefault="005D5923">
          <w:pPr>
            <w:pStyle w:val="Subject"/>
          </w:pPr>
          <w:sdt>
            <w:sdtPr>
              <w:rPr>
                <w:noProof/>
              </w:rPr>
              <w:id w:val="178941135"/>
              <w:dataBinding w:xpath="/Texts/NoteSubject" w:storeItemID="{4EF90DE6-88B6-4264-9629-4D8DFDFE87D2}"/>
              <w:text w:multiLine="1"/>
            </w:sdtPr>
            <w:sdtEndPr/>
            <w:sdtContent>
              <w:r w:rsidR="00BC09DE">
                <w:rPr>
                  <w:noProof/>
                </w:rPr>
                <w:t>Subject:</w:t>
              </w:r>
            </w:sdtContent>
          </w:sdt>
          <w:r w:rsidR="008C0780">
            <w:tab/>
          </w:r>
          <w:r w:rsidR="00CE7657" w:rsidRPr="00CE7657">
            <w:t>Your</w:t>
          </w:r>
          <w:r w:rsidR="0013394F">
            <w:t xml:space="preserve"> confirmatory</w:t>
          </w:r>
          <w:r w:rsidR="00CE7657" w:rsidRPr="00CE7657">
            <w:t xml:space="preserve"> application </w:t>
          </w:r>
          <w:r w:rsidR="000C4CBB">
            <w:t>concerning</w:t>
          </w:r>
          <w:r w:rsidR="0013394F" w:rsidRPr="0013394F">
            <w:t xml:space="preserve"> </w:t>
          </w:r>
          <w:r w:rsidR="0013394F">
            <w:t>your</w:t>
          </w:r>
          <w:r w:rsidR="0013394F" w:rsidRPr="0013394F">
            <w:t xml:space="preserve"> access to documents request Submissions for Track and Trace </w:t>
          </w:r>
          <w:proofErr w:type="spellStart"/>
          <w:r w:rsidR="0013394F" w:rsidRPr="0013394F">
            <w:t>Everis</w:t>
          </w:r>
          <w:proofErr w:type="spellEnd"/>
          <w:r w:rsidR="0013394F" w:rsidRPr="0013394F">
            <w:t xml:space="preserve"> tender</w:t>
          </w:r>
        </w:p>
      </w:sdtContent>
    </w:sdt>
    <w:sdt>
      <w:sdtPr>
        <w:alias w:val="Your References"/>
        <w:tag w:val="iXGlSSks0qz97q8h1SRi42"/>
        <w:id w:val="-72047736"/>
      </w:sdtPr>
      <w:sdtEndPr/>
      <w:sdtContent>
        <w:p w14:paraId="48946DFA" w14:textId="1A652554" w:rsidR="003015F2" w:rsidRDefault="005D5923">
          <w:pPr>
            <w:pStyle w:val="YReferences"/>
          </w:pPr>
          <w:sdt>
            <w:sdtPr>
              <w:rPr>
                <w:noProof/>
              </w:rPr>
              <w:id w:val="-1266693331"/>
              <w:dataBinding w:xpath="/Texts/NoteReference" w:storeItemID="{4EF90DE6-88B6-4264-9629-4D8DFDFE87D2}"/>
              <w:text w:multiLine="1"/>
            </w:sdtPr>
            <w:sdtEndPr/>
            <w:sdtContent>
              <w:r w:rsidR="00BC09DE">
                <w:rPr>
                  <w:noProof/>
                </w:rPr>
                <w:t>Ref.:</w:t>
              </w:r>
            </w:sdtContent>
          </w:sdt>
          <w:r w:rsidR="008C0780">
            <w:tab/>
          </w:r>
          <w:r w:rsidR="00FF5C39" w:rsidRPr="00662CD8">
            <w:t>your</w:t>
          </w:r>
          <w:r w:rsidR="00FF5C39">
            <w:t xml:space="preserve"> email of 20 November 2019-</w:t>
          </w:r>
          <w:proofErr w:type="gramStart"/>
          <w:r w:rsidR="0013394F" w:rsidRPr="0013394F">
            <w:t>Ares(</w:t>
          </w:r>
          <w:proofErr w:type="gramEnd"/>
          <w:r w:rsidR="0013394F" w:rsidRPr="0013394F">
            <w:t>2019)7250249</w:t>
          </w:r>
        </w:p>
      </w:sdtContent>
    </w:sdt>
    <w:p w14:paraId="014BEA43" w14:textId="77777777" w:rsidR="003015F2" w:rsidRDefault="005D5923">
      <w:pPr>
        <w:pStyle w:val="Opening"/>
      </w:pPr>
      <w:sdt>
        <w:sdtPr>
          <w:alias w:val="Opening - Individuals"/>
          <w:tag w:val="oCJ1otfdygP9OLwgGtJS34-cG7eXaUzwIH0nqgfOsSDe4"/>
          <w:id w:val="18220012"/>
          <w:comboBox>
            <w:listItem w:displayText="Dear Sir / Dear Madam," w:value="Dear Sir / Dear Madam,"/>
            <w:listItem w:displayText="Dear Mr/Mrs/Ms/Dr [surname]," w:value="Dear Mr/Mrs/Ms/Dr [surname],"/>
            <w:listItem w:displayText="Dear Sir, " w:value="Dear Sir, "/>
          </w:comboBox>
        </w:sdtPr>
        <w:sdtEndPr/>
        <w:sdtContent>
          <w:r w:rsidR="008C0780">
            <w:rPr>
              <w:noProof/>
            </w:rPr>
            <w:t xml:space="preserve">Dear </w:t>
          </w:r>
          <w:r w:rsidR="00E8364E">
            <w:rPr>
              <w:noProof/>
            </w:rPr>
            <w:t>Ms Down</w:t>
          </w:r>
          <w:r w:rsidR="008C0780">
            <w:rPr>
              <w:noProof/>
            </w:rPr>
            <w:t>,</w:t>
          </w:r>
        </w:sdtContent>
      </w:sdt>
    </w:p>
    <w:p w14:paraId="5866C908" w14:textId="72AE9B26" w:rsidR="003015F2" w:rsidRDefault="0052478F" w:rsidP="00242453">
      <w:r>
        <w:t>I</w:t>
      </w:r>
      <w:r w:rsidR="000C4CBB">
        <w:t xml:space="preserve"> </w:t>
      </w:r>
      <w:r w:rsidR="00662CD8" w:rsidRPr="00662CD8">
        <w:t>refer to</w:t>
      </w:r>
      <w:r w:rsidR="00C62347">
        <w:t xml:space="preserve"> your email concerning </w:t>
      </w:r>
      <w:r w:rsidR="00C62347">
        <w:t>a</w:t>
      </w:r>
      <w:r w:rsidR="00C62347" w:rsidRPr="00662CD8">
        <w:t xml:space="preserve"> </w:t>
      </w:r>
      <w:r w:rsidR="00C62347">
        <w:t xml:space="preserve">confirmatory application </w:t>
      </w:r>
      <w:r w:rsidR="00C62347">
        <w:t>for</w:t>
      </w:r>
      <w:r w:rsidR="00C62347">
        <w:t xml:space="preserve"> access to documents request ‘Submissions for Track and Trace </w:t>
      </w:r>
      <w:proofErr w:type="spellStart"/>
      <w:r w:rsidR="00C62347">
        <w:t>Everis</w:t>
      </w:r>
      <w:proofErr w:type="spellEnd"/>
      <w:r w:rsidR="00C62347">
        <w:t xml:space="preserve"> tender’</w:t>
      </w:r>
      <w:r w:rsidR="00242453">
        <w:t xml:space="preserve">, </w:t>
      </w:r>
      <w:r w:rsidR="00242453" w:rsidRPr="00242453">
        <w:t>in accordance with Article 7(2) of Regulation (EC) No</w:t>
      </w:r>
      <w:r w:rsidR="00242453">
        <w:t xml:space="preserve"> </w:t>
      </w:r>
      <w:r w:rsidR="00242453" w:rsidRPr="00242453">
        <w:t>1049/2001 regarding public access to European Parliament, Council and Commission documents</w:t>
      </w:r>
      <w:r w:rsidR="00242453">
        <w:rPr>
          <w:rStyle w:val="FootnoteReference"/>
        </w:rPr>
        <w:footnoteReference w:id="1"/>
      </w:r>
      <w:r w:rsidR="00242453" w:rsidRPr="00242453">
        <w:t xml:space="preserve"> (hereafter </w:t>
      </w:r>
      <w:r w:rsidR="002A3ABA">
        <w:t>“</w:t>
      </w:r>
      <w:r w:rsidR="00242453" w:rsidRPr="00242453">
        <w:t>Regulation 1049/2001</w:t>
      </w:r>
      <w:r w:rsidR="002A3ABA">
        <w:t>”</w:t>
      </w:r>
      <w:r w:rsidR="00242453" w:rsidRPr="00242453">
        <w:t>)</w:t>
      </w:r>
      <w:r w:rsidR="00C62347">
        <w:t>.</w:t>
      </w:r>
    </w:p>
    <w:p w14:paraId="4B12B383" w14:textId="05622A14" w:rsidR="008E0A65" w:rsidRDefault="008E0A65" w:rsidP="00DA6594">
      <w:pPr>
        <w:rPr>
          <w:b/>
        </w:rPr>
      </w:pPr>
      <w:r>
        <w:rPr>
          <w:b/>
        </w:rPr>
        <w:t>Request for information</w:t>
      </w:r>
    </w:p>
    <w:p w14:paraId="2F5205CD" w14:textId="084E9E11" w:rsidR="00DA6594" w:rsidRPr="00C57B25" w:rsidRDefault="00C866CA" w:rsidP="00DA6594">
      <w:pPr>
        <w:rPr>
          <w:i/>
        </w:rPr>
      </w:pPr>
      <w:r w:rsidRPr="008E0A65">
        <w:t>In the first part of your confirmatory application,</w:t>
      </w:r>
      <w:r>
        <w:t xml:space="preserve"> you ask the Consumers, Health, Agriculture and Food Executive Agency (Chafea)</w:t>
      </w:r>
      <w:r w:rsidR="00DA6594">
        <w:t xml:space="preserve"> </w:t>
      </w:r>
      <w:r w:rsidR="0094199C">
        <w:t>“</w:t>
      </w:r>
      <w:r w:rsidR="004468B0">
        <w:t>[…]</w:t>
      </w:r>
      <w:r w:rsidR="004528C5">
        <w:t xml:space="preserve"> </w:t>
      </w:r>
      <w:r w:rsidR="00DA6594" w:rsidRPr="00C57B25">
        <w:rPr>
          <w:i/>
        </w:rPr>
        <w:t>to review the response in light of two questions:</w:t>
      </w:r>
    </w:p>
    <w:p w14:paraId="5F096441" w14:textId="77777777" w:rsidR="00DA6594" w:rsidRPr="00C57B25" w:rsidRDefault="00DA6594" w:rsidP="00DA6594">
      <w:pPr>
        <w:rPr>
          <w:i/>
        </w:rPr>
      </w:pPr>
      <w:r w:rsidRPr="00C57B25">
        <w:rPr>
          <w:i/>
        </w:rPr>
        <w:t>First, were there other parties that submitted tenders for this contract? If not, why?</w:t>
      </w:r>
    </w:p>
    <w:p w14:paraId="79A5DBB5" w14:textId="6C1CB018" w:rsidR="00DA6594" w:rsidRPr="00C57B25" w:rsidRDefault="00DA6594" w:rsidP="00DA6594">
      <w:pPr>
        <w:rPr>
          <w:i/>
        </w:rPr>
      </w:pPr>
      <w:r w:rsidRPr="00C57B25">
        <w:rPr>
          <w:i/>
        </w:rPr>
        <w:t>Secondly, the European Parliament flagged this contract as containing a conflict of interest:</w:t>
      </w:r>
      <w:r w:rsidR="007962C9" w:rsidRPr="00C57B25">
        <w:rPr>
          <w:i/>
        </w:rPr>
        <w:t xml:space="preserve"> </w:t>
      </w:r>
      <w:hyperlink r:id="rId12" w:history="1">
        <w:r w:rsidR="0061023E" w:rsidRPr="00EA6B39">
          <w:rPr>
            <w:rStyle w:val="Hyperlink"/>
            <w:i/>
          </w:rPr>
          <w:t>http://www.europarl.europa.eu/doceo/document/E-8-2016-009343_EN.html</w:t>
        </w:r>
      </w:hyperlink>
      <w:r w:rsidR="007962C9" w:rsidRPr="00C57B25">
        <w:rPr>
          <w:i/>
        </w:rPr>
        <w:t>.</w:t>
      </w:r>
    </w:p>
    <w:p w14:paraId="44EE254A" w14:textId="386E305D" w:rsidR="00DA6594" w:rsidRPr="00C57B25" w:rsidRDefault="00DA6594" w:rsidP="00DA6594">
      <w:pPr>
        <w:rPr>
          <w:i/>
        </w:rPr>
      </w:pPr>
      <w:r w:rsidRPr="00C57B25">
        <w:rPr>
          <w:i/>
        </w:rPr>
        <w:lastRenderedPageBreak/>
        <w:t xml:space="preserve">In this release, you have not provided data that could clarify, one way or another, if this concern was </w:t>
      </w:r>
      <w:proofErr w:type="gramStart"/>
      <w:r w:rsidRPr="00C57B25">
        <w:rPr>
          <w:i/>
        </w:rPr>
        <w:t>well-founded</w:t>
      </w:r>
      <w:proofErr w:type="gramEnd"/>
      <w:r w:rsidRPr="00C57B25">
        <w:rPr>
          <w:i/>
        </w:rPr>
        <w:t>. However, this was a sizeable contract. (1.3 million Euros), and one that had significant impact on a European law.</w:t>
      </w:r>
      <w:r w:rsidR="007962C9" w:rsidRPr="00C57B25">
        <w:rPr>
          <w:i/>
        </w:rPr>
        <w:tab/>
      </w:r>
    </w:p>
    <w:p w14:paraId="50A23A5C" w14:textId="4B6B96E1" w:rsidR="00C866CA" w:rsidRDefault="008E0A65" w:rsidP="00DA6594">
      <w:r w:rsidRPr="008E0A65">
        <w:t>[…]</w:t>
      </w:r>
      <w:r w:rsidR="00DA6594" w:rsidRPr="00C57B25">
        <w:rPr>
          <w:i/>
        </w:rPr>
        <w:t xml:space="preserve"> Please release any further due diligence that was done on the contractors, on PwC, or on </w:t>
      </w:r>
      <w:proofErr w:type="spellStart"/>
      <w:r w:rsidR="00DA6594" w:rsidRPr="00C57B25">
        <w:rPr>
          <w:i/>
        </w:rPr>
        <w:t>Everis</w:t>
      </w:r>
      <w:proofErr w:type="spellEnd"/>
      <w:r w:rsidR="00DA6594" w:rsidRPr="00C57B25">
        <w:rPr>
          <w:i/>
        </w:rPr>
        <w:t xml:space="preserve"> for this contract--including relationships between PwC and the tobacco industry, and any communication with third parties on the subject of this contract</w:t>
      </w:r>
      <w:r w:rsidR="0094199C">
        <w:rPr>
          <w:i/>
        </w:rPr>
        <w:t>.”</w:t>
      </w:r>
      <w:r w:rsidR="00C866CA" w:rsidRPr="00C57B25">
        <w:rPr>
          <w:i/>
        </w:rPr>
        <w:t xml:space="preserve"> </w:t>
      </w:r>
      <w:r w:rsidR="00C866CA">
        <w:t xml:space="preserve"> </w:t>
      </w:r>
    </w:p>
    <w:p w14:paraId="2D7AF57E" w14:textId="4D83DFB5" w:rsidR="00135CE1" w:rsidRDefault="00CE454D">
      <w:r>
        <w:t>These questions do not constitute</w:t>
      </w:r>
      <w:r w:rsidR="002F618C">
        <w:t xml:space="preserve"> a</w:t>
      </w:r>
      <w:r>
        <w:t xml:space="preserve"> request for access to documents, but</w:t>
      </w:r>
      <w:r w:rsidR="002F618C">
        <w:t xml:space="preserve"> a</w:t>
      </w:r>
      <w:r>
        <w:t xml:space="preserve"> request for information, which do</w:t>
      </w:r>
      <w:r w:rsidR="002F618C">
        <w:t>es</w:t>
      </w:r>
      <w:r>
        <w:t xml:space="preserve"> not fall under the scope of Regulation 1049/2001, but </w:t>
      </w:r>
      <w:proofErr w:type="gramStart"/>
      <w:r w:rsidR="002F618C">
        <w:t>is</w:t>
      </w:r>
      <w:r>
        <w:t xml:space="preserve"> dealt with</w:t>
      </w:r>
      <w:proofErr w:type="gramEnd"/>
      <w:r>
        <w:t xml:space="preserve"> </w:t>
      </w:r>
      <w:r w:rsidR="00135CE1">
        <w:t>under the Code of Good Administrative Behaviour.</w:t>
      </w:r>
    </w:p>
    <w:p w14:paraId="408F6F60" w14:textId="5B5B2427" w:rsidR="00C866CA" w:rsidRDefault="001F4FDB">
      <w:r>
        <w:t xml:space="preserve">Therefore, your questions </w:t>
      </w:r>
      <w:proofErr w:type="gramStart"/>
      <w:r>
        <w:t>have been referred</w:t>
      </w:r>
      <w:proofErr w:type="gramEnd"/>
      <w:r>
        <w:t xml:space="preserve"> to the responsible Health and Food Safety Unit of Chafea, which will provide you a reply in a separate letter.</w:t>
      </w:r>
      <w:r w:rsidR="00CE454D">
        <w:t xml:space="preserve"> </w:t>
      </w:r>
    </w:p>
    <w:p w14:paraId="5DE46341" w14:textId="0291E723" w:rsidR="00FC2C20" w:rsidRDefault="00FC2C20">
      <w:pPr>
        <w:rPr>
          <w:b/>
        </w:rPr>
      </w:pPr>
      <w:r>
        <w:rPr>
          <w:b/>
        </w:rPr>
        <w:t>No disclosure</w:t>
      </w:r>
    </w:p>
    <w:p w14:paraId="085EFD0C" w14:textId="00BF1120" w:rsidR="00FC2C20" w:rsidRDefault="00FC2C20">
      <w:r>
        <w:t xml:space="preserve">In the second part of your application, you request Chafea </w:t>
      </w:r>
      <w:proofErr w:type="gramStart"/>
      <w:r>
        <w:t>to “</w:t>
      </w:r>
      <w:r w:rsidRPr="00FC2C20">
        <w:t>[…]</w:t>
      </w:r>
      <w:r w:rsidRPr="00FC2C20">
        <w:rPr>
          <w:i/>
        </w:rPr>
        <w:t xml:space="preserve"> consider</w:t>
      </w:r>
      <w:proofErr w:type="gramEnd"/>
      <w:r w:rsidRPr="00FC2C20">
        <w:rPr>
          <w:i/>
        </w:rPr>
        <w:t xml:space="preserve"> releasing data about the employment history of the contractors themselves.</w:t>
      </w:r>
      <w:r>
        <w:rPr>
          <w:i/>
        </w:rPr>
        <w:t>”</w:t>
      </w:r>
    </w:p>
    <w:p w14:paraId="5C41E55A" w14:textId="60CECC33" w:rsidR="00FC2C20" w:rsidRDefault="0052478F">
      <w:r>
        <w:t>I</w:t>
      </w:r>
      <w:r w:rsidR="00C12842">
        <w:t xml:space="preserve"> identified the Chapter 7, Appendix B: </w:t>
      </w:r>
      <w:r w:rsidR="00C12842" w:rsidRPr="00D77EFE">
        <w:rPr>
          <w:i/>
        </w:rPr>
        <w:t>References in the field</w:t>
      </w:r>
      <w:r w:rsidR="00C12842">
        <w:t xml:space="preserve"> </w:t>
      </w:r>
      <w:r w:rsidR="00D77EFE">
        <w:t xml:space="preserve">of the document </w:t>
      </w:r>
      <w:r w:rsidR="00D77EFE" w:rsidRPr="00D77EFE">
        <w:t xml:space="preserve">Formal Offer under Framework Contract DI/07171 Lot 2, 10/06/2016, </w:t>
      </w:r>
      <w:proofErr w:type="gramStart"/>
      <w:r w:rsidR="00D77EFE" w:rsidRPr="00D77EFE">
        <w:t>Ares(</w:t>
      </w:r>
      <w:proofErr w:type="gramEnd"/>
      <w:r w:rsidR="00D77EFE" w:rsidRPr="00D77EFE">
        <w:t>2016)2712355</w:t>
      </w:r>
      <w:r w:rsidR="00D77EFE">
        <w:t xml:space="preserve"> that corresponds to the description included in your confirmatory application. </w:t>
      </w:r>
    </w:p>
    <w:p w14:paraId="1470F96E" w14:textId="6E16E4E3" w:rsidR="00D77EFE" w:rsidRDefault="00D77EFE">
      <w:r>
        <w:t xml:space="preserve">The document to which this chapter belongs was also identified as being in the scope of your initial request for access to documents (ref </w:t>
      </w:r>
      <w:proofErr w:type="gramStart"/>
      <w:r w:rsidRPr="00D77EFE">
        <w:t>Ares(</w:t>
      </w:r>
      <w:proofErr w:type="gramEnd"/>
      <w:r w:rsidRPr="00D77EFE">
        <w:t>2019)6453044, 6453124, 7003834 and 7027118</w:t>
      </w:r>
      <w:r>
        <w:t>).</w:t>
      </w:r>
    </w:p>
    <w:p w14:paraId="426C2C95" w14:textId="098E526C" w:rsidR="00DC0671" w:rsidRDefault="00626C4B">
      <w:r>
        <w:t>After conducting a fresh review of the reply given at the initial stage,</w:t>
      </w:r>
      <w:r w:rsidR="0052478F">
        <w:t xml:space="preserve"> I regret to inform you that I must confirm the initial decision of non-disclosure of</w:t>
      </w:r>
      <w:r w:rsidR="00CF6008">
        <w:t xml:space="preserve"> Chapter 7, Appendix B</w:t>
      </w:r>
      <w:r w:rsidR="0052478F">
        <w:t xml:space="preserve"> </w:t>
      </w:r>
      <w:r w:rsidR="00CF6008">
        <w:t>of</w:t>
      </w:r>
      <w:r w:rsidR="0052478F">
        <w:t xml:space="preserve"> the document </w:t>
      </w:r>
      <w:r w:rsidR="0052478F" w:rsidRPr="00D77EFE">
        <w:t>Formal Offer under Framework Cont</w:t>
      </w:r>
      <w:r w:rsidR="0052478F">
        <w:t>ract DI/07171 Lot 2, 10/06/2016.</w:t>
      </w:r>
    </w:p>
    <w:p w14:paraId="756FF8C7" w14:textId="269C8FD5" w:rsidR="00CF6008" w:rsidRDefault="00CF6008" w:rsidP="00CF6008">
      <w:r>
        <w:t xml:space="preserve">Indeed, disclosure of the requested document would undermine the protection </w:t>
      </w:r>
      <w:r w:rsidR="009215D4">
        <w:t xml:space="preserve">of the commercial interests of </w:t>
      </w:r>
      <w:proofErr w:type="spellStart"/>
      <w:r w:rsidR="009215D4">
        <w:t>E</w:t>
      </w:r>
      <w:r>
        <w:t>veris</w:t>
      </w:r>
      <w:proofErr w:type="spellEnd"/>
      <w:r>
        <w:t>, as putting this information in the public domain would affect its competitive position on the market. Therefore, the exception laid down in Art</w:t>
      </w:r>
      <w:r w:rsidR="005C6079">
        <w:t>icle</w:t>
      </w:r>
      <w:r>
        <w:t xml:space="preserve"> 4(2) first indent of Regulation</w:t>
      </w:r>
      <w:r w:rsidR="005C6079">
        <w:t xml:space="preserve"> (EC) No</w:t>
      </w:r>
      <w:r>
        <w:t xml:space="preserve"> 1049/2001 applies to th</w:t>
      </w:r>
      <w:r w:rsidR="0034431B">
        <w:t>is</w:t>
      </w:r>
      <w:r>
        <w:t xml:space="preserve"> document.</w:t>
      </w:r>
    </w:p>
    <w:p w14:paraId="3B632151" w14:textId="29DEABDC" w:rsidR="00CF6008" w:rsidRDefault="00CF6008" w:rsidP="00CF6008">
      <w:r>
        <w:t>The</w:t>
      </w:r>
      <w:r w:rsidR="003A38C2">
        <w:t xml:space="preserve"> requested document</w:t>
      </w:r>
      <w:r>
        <w:t xml:space="preserve"> contains commercially sensitive information relating to </w:t>
      </w:r>
      <w:r w:rsidR="007E4B5E">
        <w:t xml:space="preserve">clients, previous projects, </w:t>
      </w:r>
      <w:r>
        <w:t xml:space="preserve">methodologies, </w:t>
      </w:r>
      <w:proofErr w:type="gramStart"/>
      <w:r>
        <w:t>know-how</w:t>
      </w:r>
      <w:proofErr w:type="gramEnd"/>
      <w:r>
        <w:t xml:space="preserve">, specific pricing and other information carrying a commercial value. Disclosure to the public of such information would undermine the protection of </w:t>
      </w:r>
      <w:proofErr w:type="spellStart"/>
      <w:r w:rsidR="009215D4">
        <w:t>E</w:t>
      </w:r>
      <w:r w:rsidR="00CA28DA">
        <w:t>veris</w:t>
      </w:r>
      <w:proofErr w:type="spellEnd"/>
      <w:r>
        <w:t xml:space="preserve">’ expertise, </w:t>
      </w:r>
      <w:proofErr w:type="gramStart"/>
      <w:r>
        <w:t>know-how</w:t>
      </w:r>
      <w:proofErr w:type="gramEnd"/>
      <w:r>
        <w:t>, strategy and creativity and, thus</w:t>
      </w:r>
      <w:r w:rsidR="00C52C98">
        <w:t>,</w:t>
      </w:r>
      <w:r>
        <w:t xml:space="preserve"> their commercial strength.</w:t>
      </w:r>
    </w:p>
    <w:p w14:paraId="16164975" w14:textId="287CD6B0" w:rsidR="00CF6008" w:rsidRDefault="00CF6008" w:rsidP="00C22836">
      <w:r>
        <w:t xml:space="preserve">We have considered whether partial access </w:t>
      </w:r>
      <w:proofErr w:type="gramStart"/>
      <w:r>
        <w:t>could be granted</w:t>
      </w:r>
      <w:proofErr w:type="gramEnd"/>
      <w:r>
        <w:t xml:space="preserve"> to the requested document. </w:t>
      </w:r>
      <w:r w:rsidR="00C22836">
        <w:t xml:space="preserve">No meaningful partial access </w:t>
      </w:r>
      <w:proofErr w:type="gramStart"/>
      <w:r w:rsidR="00C22836">
        <w:t>can be granted</w:t>
      </w:r>
      <w:proofErr w:type="gramEnd"/>
      <w:r w:rsidR="00C22836">
        <w:t xml:space="preserve"> to Chapter 7 without undermining the commercial interests described above. </w:t>
      </w:r>
      <w:r>
        <w:t xml:space="preserve"> </w:t>
      </w:r>
    </w:p>
    <w:p w14:paraId="7F57B84B" w14:textId="6711221C" w:rsidR="00D77EFE" w:rsidRDefault="00CF6008" w:rsidP="00CF6008">
      <w:r>
        <w:t>The exception</w:t>
      </w:r>
      <w:r w:rsidR="00055779">
        <w:t>s</w:t>
      </w:r>
      <w:r>
        <w:t xml:space="preserve"> laid down in Art 4(2) of Regulation</w:t>
      </w:r>
      <w:r w:rsidR="009B2BDC">
        <w:t xml:space="preserve"> (EC)</w:t>
      </w:r>
      <w:r>
        <w:t xml:space="preserve"> 1049/2001 apply unless there is an overriding public interest in</w:t>
      </w:r>
      <w:r w:rsidR="00915AEE">
        <w:t xml:space="preserve"> the</w:t>
      </w:r>
      <w:r w:rsidR="00BA541B">
        <w:t xml:space="preserve"> </w:t>
      </w:r>
      <w:r>
        <w:t>disclosure of the document.</w:t>
      </w:r>
      <w:r w:rsidR="00694ED6">
        <w:t xml:space="preserve"> </w:t>
      </w:r>
      <w:r w:rsidR="0054387E">
        <w:t>I</w:t>
      </w:r>
      <w:r>
        <w:t xml:space="preserve"> have examined whether there could be an overriding public interest in disclosure, but </w:t>
      </w:r>
      <w:r w:rsidR="00DE5929">
        <w:t xml:space="preserve">such an interest </w:t>
      </w:r>
      <w:proofErr w:type="gramStart"/>
      <w:r w:rsidR="00DE5929">
        <w:t>could not be substantiated</w:t>
      </w:r>
      <w:proofErr w:type="gramEnd"/>
      <w:r>
        <w:t>.</w:t>
      </w:r>
      <w:r w:rsidR="0052478F">
        <w:t xml:space="preserve">  </w:t>
      </w:r>
      <w:r w:rsidR="00626C4B">
        <w:t xml:space="preserve"> </w:t>
      </w:r>
    </w:p>
    <w:p w14:paraId="5AD87AB1" w14:textId="64938E58" w:rsidR="004C1997" w:rsidRPr="004C1997" w:rsidRDefault="004C1997">
      <w:pPr>
        <w:rPr>
          <w:b/>
        </w:rPr>
      </w:pPr>
      <w:r w:rsidRPr="004C1997">
        <w:rPr>
          <w:b/>
        </w:rPr>
        <w:t>Full disclosure</w:t>
      </w:r>
    </w:p>
    <w:p w14:paraId="51172B9F" w14:textId="29C7240E" w:rsidR="00B4220F" w:rsidRDefault="00D03AE5">
      <w:r w:rsidRPr="00FC2C20">
        <w:lastRenderedPageBreak/>
        <w:t xml:space="preserve">In the </w:t>
      </w:r>
      <w:r w:rsidR="00FA23D0">
        <w:t>third (and last)</w:t>
      </w:r>
      <w:r w:rsidR="001D4C33" w:rsidRPr="00FC2C20">
        <w:t xml:space="preserve"> </w:t>
      </w:r>
      <w:r w:rsidRPr="00FC2C20">
        <w:t xml:space="preserve">part of your confirmatory </w:t>
      </w:r>
      <w:r w:rsidR="004528C5" w:rsidRPr="00FC2C20">
        <w:t>application,</w:t>
      </w:r>
      <w:r>
        <w:t xml:space="preserve"> you</w:t>
      </w:r>
      <w:r w:rsidR="00871208">
        <w:t xml:space="preserve"> </w:t>
      </w:r>
      <w:proofErr w:type="gramStart"/>
      <w:r w:rsidR="00871208">
        <w:t>mention that</w:t>
      </w:r>
      <w:proofErr w:type="gramEnd"/>
      <w:r w:rsidR="00871208">
        <w:t xml:space="preserve"> </w:t>
      </w:r>
      <w:r w:rsidR="0094199C">
        <w:t>“</w:t>
      </w:r>
      <w:r w:rsidR="004528C5">
        <w:t xml:space="preserve">[…] </w:t>
      </w:r>
      <w:r w:rsidRPr="00871208">
        <w:rPr>
          <w:i/>
        </w:rPr>
        <w:t xml:space="preserve">document 6 contains a clarification request sent from </w:t>
      </w:r>
      <w:proofErr w:type="spellStart"/>
      <w:r w:rsidRPr="00871208">
        <w:rPr>
          <w:i/>
        </w:rPr>
        <w:t>Everis</w:t>
      </w:r>
      <w:proofErr w:type="spellEnd"/>
      <w:r w:rsidRPr="00871208">
        <w:rPr>
          <w:i/>
        </w:rPr>
        <w:t xml:space="preserve"> to the Commission on the subject of the contract.</w:t>
      </w:r>
      <w:r w:rsidR="005B5725">
        <w:rPr>
          <w:i/>
        </w:rPr>
        <w:t xml:space="preserve">” </w:t>
      </w:r>
      <w:r w:rsidR="005B5725" w:rsidRPr="005B5725">
        <w:t>a</w:t>
      </w:r>
      <w:r w:rsidR="005B5725">
        <w:t xml:space="preserve">nd request us to </w:t>
      </w:r>
      <w:r w:rsidR="005B5725" w:rsidRPr="00B56959">
        <w:rPr>
          <w:i/>
        </w:rPr>
        <w:t>“</w:t>
      </w:r>
      <w:r w:rsidR="005B5725" w:rsidRPr="00B56959">
        <w:t>[…]</w:t>
      </w:r>
      <w:r w:rsidRPr="00B56959">
        <w:rPr>
          <w:i/>
        </w:rPr>
        <w:t xml:space="preserve"> send the document they have attached with their questions</w:t>
      </w:r>
      <w:r w:rsidR="005B5725" w:rsidRPr="00B56959">
        <w:rPr>
          <w:i/>
        </w:rPr>
        <w:t>.”</w:t>
      </w:r>
    </w:p>
    <w:p w14:paraId="4453BEC6" w14:textId="4B6A97EF" w:rsidR="00B4220F" w:rsidRDefault="00754CFA">
      <w:r w:rsidRPr="00754CFA">
        <w:t>We enclose a copy of</w:t>
      </w:r>
      <w:r w:rsidR="001154B3">
        <w:t xml:space="preserve"> </w:t>
      </w:r>
      <w:r w:rsidRPr="00754CFA">
        <w:t>the</w:t>
      </w:r>
      <w:r w:rsidR="001154B3">
        <w:t xml:space="preserve"> requested</w:t>
      </w:r>
      <w:r w:rsidRPr="00754CFA">
        <w:t xml:space="preserve"> document.</w:t>
      </w:r>
    </w:p>
    <w:p w14:paraId="53539C4A" w14:textId="5377EEF1" w:rsidR="005A063F" w:rsidRDefault="005A063F">
      <w:r w:rsidRPr="005A063F">
        <w:t xml:space="preserve">Please note that </w:t>
      </w:r>
      <w:r w:rsidR="004C70A0" w:rsidRPr="005A063F">
        <w:t>Chafea received this document</w:t>
      </w:r>
      <w:r w:rsidRPr="005A063F">
        <w:t xml:space="preserve"> from </w:t>
      </w:r>
      <w:proofErr w:type="spellStart"/>
      <w:r w:rsidR="009215D4">
        <w:t>E</w:t>
      </w:r>
      <w:r w:rsidR="004C70A0">
        <w:t>veris</w:t>
      </w:r>
      <w:proofErr w:type="spellEnd"/>
      <w:r w:rsidR="004C70A0">
        <w:t xml:space="preserve"> and</w:t>
      </w:r>
      <w:r w:rsidRPr="005A063F">
        <w:t xml:space="preserve"> </w:t>
      </w:r>
      <w:r w:rsidR="004C70A0">
        <w:t>i</w:t>
      </w:r>
      <w:r w:rsidRPr="005A063F">
        <w:t xml:space="preserve">t </w:t>
      </w:r>
      <w:proofErr w:type="gramStart"/>
      <w:r w:rsidRPr="005A063F">
        <w:t>is disclosed</w:t>
      </w:r>
      <w:proofErr w:type="gramEnd"/>
      <w:r w:rsidRPr="005A063F">
        <w:t xml:space="preserve"> for information only. </w:t>
      </w:r>
      <w:r w:rsidR="00B12465">
        <w:t>The document</w:t>
      </w:r>
      <w:r w:rsidRPr="005A063F">
        <w:t xml:space="preserve"> does not reflect the position of </w:t>
      </w:r>
      <w:r w:rsidR="00B12465">
        <w:t>Chafea</w:t>
      </w:r>
      <w:r w:rsidRPr="005A063F">
        <w:t xml:space="preserve"> and </w:t>
      </w:r>
      <w:proofErr w:type="gramStart"/>
      <w:r w:rsidRPr="005A063F">
        <w:t>cannot be quoted</w:t>
      </w:r>
      <w:proofErr w:type="gramEnd"/>
      <w:r w:rsidRPr="005A063F">
        <w:t xml:space="preserve"> as such.</w:t>
      </w:r>
    </w:p>
    <w:p w14:paraId="6804F7F8" w14:textId="60603F02" w:rsidR="00197F61" w:rsidRDefault="00197F61">
      <w:pPr>
        <w:rPr>
          <w:b/>
        </w:rPr>
      </w:pPr>
      <w:r w:rsidRPr="00197F61">
        <w:rPr>
          <w:b/>
        </w:rPr>
        <w:t>Means of redress</w:t>
      </w:r>
    </w:p>
    <w:p w14:paraId="675E1C4C" w14:textId="396C95C9" w:rsidR="00197F61" w:rsidRPr="00BE3502" w:rsidRDefault="00974A2D" w:rsidP="00BE3502">
      <w:r>
        <w:t>T</w:t>
      </w:r>
      <w:r w:rsidR="00BE3502">
        <w:t xml:space="preserve">he means of redress available against </w:t>
      </w:r>
      <w:r>
        <w:t>our position</w:t>
      </w:r>
      <w:r w:rsidR="00BE3502">
        <w:t xml:space="preserve"> concerning</w:t>
      </w:r>
      <w:r>
        <w:t xml:space="preserve"> the</w:t>
      </w:r>
      <w:r w:rsidR="00BE3502">
        <w:t xml:space="preserve"> public access to the requested document</w:t>
      </w:r>
      <w:r>
        <w:t xml:space="preserve"> are</w:t>
      </w:r>
      <w:r w:rsidR="00BE3502">
        <w:t xml:space="preserve"> judicial</w:t>
      </w:r>
      <w:r>
        <w:t xml:space="preserve"> </w:t>
      </w:r>
      <w:r w:rsidR="00BE3502">
        <w:t>proceedings and complaints to the Ombudsman under the conditions specified</w:t>
      </w:r>
      <w:r w:rsidR="00C6549E">
        <w:t>,</w:t>
      </w:r>
      <w:r w:rsidR="00BE3502">
        <w:t xml:space="preserve"> respectively</w:t>
      </w:r>
      <w:r w:rsidR="00C6549E">
        <w:t>,</w:t>
      </w:r>
      <w:r w:rsidR="00BE3502">
        <w:t xml:space="preserve"> in Art 263 and 228 of the Treaty on the Functioning of the European</w:t>
      </w:r>
      <w:r>
        <w:t xml:space="preserve"> </w:t>
      </w:r>
      <w:r w:rsidR="00BE3502">
        <w:t>Union</w:t>
      </w:r>
      <w:r>
        <w:t>.</w:t>
      </w:r>
    </w:p>
    <w:p w14:paraId="18059C58" w14:textId="2EF65B6B" w:rsidR="0013394F" w:rsidRDefault="005D5923">
      <w:pPr>
        <w:pStyle w:val="ClosingL"/>
      </w:pPr>
      <w:sdt>
        <w:sdtPr>
          <w:alias w:val="Closing - Individuals"/>
          <w:tag w:val="C68nspw0BaceecP6yoNcC0-j2tZA4taU4MzfdtIU3YJU3"/>
          <w:id w:val="-532191105"/>
          <w:comboBox>
            <w:listItem w:displayText="Yours sincerely, " w:value="Yours sincerely, "/>
            <w:listItem w:displayText="Yours faithfully, " w:value="Yours faithfully, "/>
          </w:comboBox>
        </w:sdtPr>
        <w:sdtEndPr/>
        <w:sdtContent>
          <w:r w:rsidR="0013394F">
            <w:rPr>
              <w:noProof/>
            </w:rPr>
            <w:t>Yours sincerely,</w:t>
          </w:r>
        </w:sdtContent>
      </w:sdt>
    </w:p>
    <w:p w14:paraId="5212EB26" w14:textId="77623C59" w:rsidR="0013394F" w:rsidRDefault="005D5923">
      <w:pPr>
        <w:pStyle w:val="Signature"/>
      </w:pPr>
      <w:sdt>
        <w:sdtPr>
          <w:rPr>
            <w:noProof/>
          </w:rPr>
          <w:alias w:val="Signature - Standard"/>
          <w:tag w:val="NmEO4ZHqP4QyYh81tCRGZ5-dbv7NsqMh4gNizrzyBVFO9"/>
          <w:id w:val="-97180237"/>
          <w:dataBinding w:xpath="/Author/Names/DocumentScript/FullName" w:storeItemID="{0726922D-FFDC-4FCB-BE7A-CAC603E6FC25}"/>
          <w:text w:multiLine="1"/>
        </w:sdtPr>
        <w:sdtEndPr/>
        <w:sdtContent>
          <w:r w:rsidR="00B24715">
            <w:rPr>
              <w:noProof/>
            </w:rPr>
            <w:t>Vé</w:t>
          </w:r>
          <w:r w:rsidR="0013394F">
            <w:rPr>
              <w:noProof/>
            </w:rPr>
            <w:t>ronique WASBAUER</w:t>
          </w:r>
        </w:sdtContent>
      </w:sdt>
    </w:p>
    <w:sectPr w:rsidR="001339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0" w:right="1701" w:bottom="1020" w:left="158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1EA9" w14:textId="77777777" w:rsidR="00CE7657" w:rsidRDefault="00CE7657">
      <w:pPr>
        <w:spacing w:after="0"/>
      </w:pPr>
      <w:r>
        <w:separator/>
      </w:r>
    </w:p>
  </w:endnote>
  <w:endnote w:type="continuationSeparator" w:id="0">
    <w:p w14:paraId="318130B9" w14:textId="77777777" w:rsidR="00CE7657" w:rsidRDefault="00CE7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25F0" w14:textId="77777777" w:rsidR="003015F2" w:rsidRDefault="0030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3478" w14:textId="77777777" w:rsidR="003015F2" w:rsidRDefault="00301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3AF6" w14:textId="0E17BDE6" w:rsidR="003015F2" w:rsidRDefault="003015F2">
    <w:pPr>
      <w:pStyle w:val="Footer"/>
    </w:pPr>
  </w:p>
  <w:sdt>
    <w:sdtPr>
      <w:alias w:val="EC Footer - Without Author Data"/>
      <w:tag w:val="SVoGAZ38gakDmzcHmLly90-JTH5LX8azQN37Nf4Xh82U6"/>
      <w:id w:val="-216743134"/>
    </w:sdtPr>
    <w:sdtEndPr/>
    <w:sdtContent>
      <w:p w14:paraId="32EA5974" w14:textId="77777777" w:rsidR="0013394F" w:rsidRDefault="0013394F">
        <w:pPr>
          <w:pStyle w:val="Footer"/>
          <w:rPr>
            <w:sz w:val="24"/>
          </w:rPr>
        </w:pPr>
      </w:p>
      <w:p w14:paraId="63768EF4" w14:textId="67CD85E6" w:rsidR="0013394F" w:rsidRDefault="005D5923">
        <w:pPr>
          <w:pStyle w:val="Footer"/>
        </w:pPr>
        <w:sdt>
          <w:sdtPr>
            <w:rPr>
              <w:noProof/>
              <w:lang w:val="fr-BE"/>
            </w:rPr>
            <w:id w:val="-1799298123"/>
            <w:dataBinding w:xpath="/Author/Addresses/Address[Id = '1264fb81-f6bb-475e-9f9d-a937d3be6ee2']/Footer" w:storeItemID="{0726922D-FFDC-4FCB-BE7A-CAC603E6FC25}"/>
            <w:text w:multiLine="1"/>
          </w:sdtPr>
          <w:sdtEndPr/>
          <w:sdtContent>
            <w:r w:rsidR="0013394F" w:rsidRPr="0013394F">
              <w:rPr>
                <w:noProof/>
                <w:lang w:val="fr-BE"/>
              </w:rPr>
              <w:t>Commission européenne, 2920 Luxembourg, LUXEMBOURG - Tel. +352 43011</w:t>
            </w:r>
          </w:sdtContent>
        </w:sdt>
      </w:p>
      <w:p w14:paraId="56572259" w14:textId="77777777" w:rsidR="0013394F" w:rsidRDefault="005D5923">
        <w:pPr>
          <w:pStyle w:val="Footer"/>
          <w:rPr>
            <w:sz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6558" w14:textId="77777777" w:rsidR="00CE7657" w:rsidRDefault="00CE7657">
      <w:pPr>
        <w:spacing w:after="0"/>
      </w:pPr>
      <w:r>
        <w:separator/>
      </w:r>
    </w:p>
  </w:footnote>
  <w:footnote w:type="continuationSeparator" w:id="0">
    <w:p w14:paraId="6E2BBCE6" w14:textId="77777777" w:rsidR="00CE7657" w:rsidRDefault="00CE7657">
      <w:pPr>
        <w:spacing w:after="0"/>
      </w:pPr>
      <w:r>
        <w:continuationSeparator/>
      </w:r>
    </w:p>
  </w:footnote>
  <w:footnote w:id="1">
    <w:p w14:paraId="44EEE088" w14:textId="3572B99D" w:rsidR="00242453" w:rsidRPr="00242453" w:rsidRDefault="00242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2453">
        <w:t>O</w:t>
      </w:r>
      <w:r>
        <w:t>J</w:t>
      </w:r>
      <w:r w:rsidRPr="00242453">
        <w:t xml:space="preserve"> L 145 of 31.5.2001, p. 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E29D" w14:textId="77777777" w:rsidR="003015F2" w:rsidRDefault="00301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C58B" w14:textId="77777777" w:rsidR="003015F2" w:rsidRDefault="0030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139F" w14:textId="77777777" w:rsidR="003015F2" w:rsidRDefault="00301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9154AD8E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3447"/>
        </w:tabs>
        <w:ind w:left="3447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3730"/>
        </w:tabs>
        <w:ind w:left="3730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4014"/>
        </w:tabs>
        <w:ind w:left="401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CE3D63"/>
    <w:multiLevelType w:val="hybridMultilevel"/>
    <w:tmpl w:val="03E01460"/>
    <w:lvl w:ilvl="0" w:tplc="32EAB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115"/>
    <w:multiLevelType w:val="multilevel"/>
    <w:tmpl w:val="5A86395E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4"/>
        </w:tabs>
        <w:ind w:left="3334" w:hanging="709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8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0B7201"/>
    <w:multiLevelType w:val="multilevel"/>
    <w:tmpl w:val="E6CCA78E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262685D"/>
    <w:multiLevelType w:val="multilevel"/>
    <w:tmpl w:val="79645376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3447"/>
        </w:tabs>
        <w:ind w:left="3447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3730"/>
        </w:tabs>
        <w:ind w:left="3730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4014"/>
        </w:tabs>
        <w:ind w:left="401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43D0A16"/>
    <w:multiLevelType w:val="multilevel"/>
    <w:tmpl w:val="5FA47E3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2200"/>
        </w:tabs>
        <w:ind w:left="2200" w:hanging="284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2483"/>
        </w:tabs>
        <w:ind w:left="2483" w:hanging="283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767"/>
        </w:tabs>
        <w:ind w:left="2767" w:hanging="284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3050"/>
        </w:tabs>
        <w:ind w:left="3050" w:hanging="283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72F0AC5"/>
    <w:multiLevelType w:val="multilevel"/>
    <w:tmpl w:val="3CDE7AC4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697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1C7B624F"/>
    <w:multiLevelType w:val="multilevel"/>
    <w:tmpl w:val="F03A70E0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361"/>
        </w:tabs>
        <w:ind w:left="1361" w:hanging="284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644"/>
        </w:tabs>
        <w:ind w:left="1644" w:hanging="283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1928"/>
        </w:tabs>
        <w:ind w:left="1928" w:hanging="284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211"/>
        </w:tabs>
        <w:ind w:left="2211" w:hanging="283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2C8DFDF8"/>
    <w:multiLevelType w:val="multilevel"/>
    <w:tmpl w:val="3A343D6A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2D293CE3"/>
    <w:multiLevelType w:val="multilevel"/>
    <w:tmpl w:val="361E7066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36324F1E"/>
    <w:multiLevelType w:val="multilevel"/>
    <w:tmpl w:val="96F01E68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2200"/>
        </w:tabs>
        <w:ind w:left="2200" w:hanging="284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2483"/>
        </w:tabs>
        <w:ind w:left="2483" w:hanging="283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767"/>
        </w:tabs>
        <w:ind w:left="2767" w:hanging="284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3050"/>
        </w:tabs>
        <w:ind w:left="3050" w:hanging="283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7CB1E1C"/>
    <w:multiLevelType w:val="multilevel"/>
    <w:tmpl w:val="D974F5DA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3A7730C4"/>
    <w:multiLevelType w:val="multilevel"/>
    <w:tmpl w:val="6748A3B4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429E662A"/>
    <w:multiLevelType w:val="multilevel"/>
    <w:tmpl w:val="0D7803D2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4E1A982C"/>
    <w:multiLevelType w:val="multilevel"/>
    <w:tmpl w:val="A7362FA2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5072619B"/>
    <w:multiLevelType w:val="multilevel"/>
    <w:tmpl w:val="5BB21856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6977472E"/>
    <w:multiLevelType w:val="multilevel"/>
    <w:tmpl w:val="1E62FCDE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7" w15:restartNumberingAfterBreak="0">
    <w:nsid w:val="7C65145E"/>
    <w:multiLevelType w:val="multilevel"/>
    <w:tmpl w:val="A1C69D9E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77"/>
        </w:tabs>
        <w:ind w:left="1077" w:hanging="60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839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5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18" w15:restartNumberingAfterBreak="0">
    <w:nsid w:val="7C651460"/>
    <w:multiLevelType w:val="singleLevel"/>
    <w:tmpl w:val="DCAA060D"/>
    <w:name w:val="AnnexNumbering"/>
    <w:lvl w:ilvl="0">
      <w:start w:val="1"/>
      <w:numFmt w:val="upperLetter"/>
      <w:pStyle w:val="AnnexTitle"/>
      <w:lvlText w:val="Annex %1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2FF746084FB8403999F9069630DC2379"/>
  </w:docVars>
  <w:rsids>
    <w:rsidRoot w:val="00CE7657"/>
    <w:rsid w:val="0000639E"/>
    <w:rsid w:val="00006796"/>
    <w:rsid w:val="000230F1"/>
    <w:rsid w:val="00031F3B"/>
    <w:rsid w:val="00032380"/>
    <w:rsid w:val="000329EB"/>
    <w:rsid w:val="000339E6"/>
    <w:rsid w:val="00055779"/>
    <w:rsid w:val="0005769B"/>
    <w:rsid w:val="000633B9"/>
    <w:rsid w:val="0006484A"/>
    <w:rsid w:val="00095B60"/>
    <w:rsid w:val="000B4A47"/>
    <w:rsid w:val="000C4CBB"/>
    <w:rsid w:val="000C726F"/>
    <w:rsid w:val="00100A30"/>
    <w:rsid w:val="0010750D"/>
    <w:rsid w:val="00107B32"/>
    <w:rsid w:val="0011109F"/>
    <w:rsid w:val="00115072"/>
    <w:rsid w:val="001154B3"/>
    <w:rsid w:val="00115847"/>
    <w:rsid w:val="001254EB"/>
    <w:rsid w:val="0013394F"/>
    <w:rsid w:val="00135CE1"/>
    <w:rsid w:val="00140C9A"/>
    <w:rsid w:val="00147210"/>
    <w:rsid w:val="00155B05"/>
    <w:rsid w:val="001628AF"/>
    <w:rsid w:val="00163637"/>
    <w:rsid w:val="00163CB8"/>
    <w:rsid w:val="00170357"/>
    <w:rsid w:val="00171960"/>
    <w:rsid w:val="00172C66"/>
    <w:rsid w:val="001774AA"/>
    <w:rsid w:val="00197F61"/>
    <w:rsid w:val="001B393B"/>
    <w:rsid w:val="001C7C43"/>
    <w:rsid w:val="001D4C33"/>
    <w:rsid w:val="001E3CD9"/>
    <w:rsid w:val="001F4FDB"/>
    <w:rsid w:val="00201DA7"/>
    <w:rsid w:val="0021378E"/>
    <w:rsid w:val="00213A1D"/>
    <w:rsid w:val="002240B9"/>
    <w:rsid w:val="002323C7"/>
    <w:rsid w:val="0023562A"/>
    <w:rsid w:val="00242453"/>
    <w:rsid w:val="0024783D"/>
    <w:rsid w:val="00256BC0"/>
    <w:rsid w:val="00274D14"/>
    <w:rsid w:val="002A3ABA"/>
    <w:rsid w:val="002A55B6"/>
    <w:rsid w:val="002A6EF3"/>
    <w:rsid w:val="002B052C"/>
    <w:rsid w:val="002B4704"/>
    <w:rsid w:val="002C30AC"/>
    <w:rsid w:val="002C7422"/>
    <w:rsid w:val="002D2249"/>
    <w:rsid w:val="002D41E0"/>
    <w:rsid w:val="002F618C"/>
    <w:rsid w:val="003015F2"/>
    <w:rsid w:val="00302FAC"/>
    <w:rsid w:val="00317EFA"/>
    <w:rsid w:val="00335CBE"/>
    <w:rsid w:val="0034431B"/>
    <w:rsid w:val="003773D3"/>
    <w:rsid w:val="00384DFA"/>
    <w:rsid w:val="0038627C"/>
    <w:rsid w:val="003A38C2"/>
    <w:rsid w:val="003A3C83"/>
    <w:rsid w:val="003C7FF1"/>
    <w:rsid w:val="003F444C"/>
    <w:rsid w:val="004069B7"/>
    <w:rsid w:val="004103BE"/>
    <w:rsid w:val="004418BC"/>
    <w:rsid w:val="00444F5D"/>
    <w:rsid w:val="004468B0"/>
    <w:rsid w:val="004528C5"/>
    <w:rsid w:val="00456BFD"/>
    <w:rsid w:val="004762D0"/>
    <w:rsid w:val="00487CDD"/>
    <w:rsid w:val="00494152"/>
    <w:rsid w:val="004C1997"/>
    <w:rsid w:val="004C70A0"/>
    <w:rsid w:val="004E7E77"/>
    <w:rsid w:val="004F14A0"/>
    <w:rsid w:val="005026B2"/>
    <w:rsid w:val="0052478F"/>
    <w:rsid w:val="0054387E"/>
    <w:rsid w:val="00547472"/>
    <w:rsid w:val="00552206"/>
    <w:rsid w:val="00566200"/>
    <w:rsid w:val="005677D5"/>
    <w:rsid w:val="00585D4F"/>
    <w:rsid w:val="00595252"/>
    <w:rsid w:val="005A063F"/>
    <w:rsid w:val="005A5A31"/>
    <w:rsid w:val="005B5725"/>
    <w:rsid w:val="005C6079"/>
    <w:rsid w:val="005D1898"/>
    <w:rsid w:val="005D5923"/>
    <w:rsid w:val="005E3250"/>
    <w:rsid w:val="005F1282"/>
    <w:rsid w:val="005F4395"/>
    <w:rsid w:val="00601F3E"/>
    <w:rsid w:val="0061023E"/>
    <w:rsid w:val="0062208F"/>
    <w:rsid w:val="00626C4B"/>
    <w:rsid w:val="00630A55"/>
    <w:rsid w:val="006339C1"/>
    <w:rsid w:val="00641588"/>
    <w:rsid w:val="00647907"/>
    <w:rsid w:val="00660C2A"/>
    <w:rsid w:val="00662CD8"/>
    <w:rsid w:val="00665423"/>
    <w:rsid w:val="006700D1"/>
    <w:rsid w:val="00671C48"/>
    <w:rsid w:val="00684755"/>
    <w:rsid w:val="00694ED6"/>
    <w:rsid w:val="006A65A0"/>
    <w:rsid w:val="006B3174"/>
    <w:rsid w:val="006C381E"/>
    <w:rsid w:val="006C4297"/>
    <w:rsid w:val="006D7EC0"/>
    <w:rsid w:val="006F296E"/>
    <w:rsid w:val="00704E35"/>
    <w:rsid w:val="00707D9F"/>
    <w:rsid w:val="00722728"/>
    <w:rsid w:val="00724BF1"/>
    <w:rsid w:val="00726A7E"/>
    <w:rsid w:val="0074561E"/>
    <w:rsid w:val="00754CFA"/>
    <w:rsid w:val="00756266"/>
    <w:rsid w:val="007604A4"/>
    <w:rsid w:val="00765222"/>
    <w:rsid w:val="0077370F"/>
    <w:rsid w:val="007847E8"/>
    <w:rsid w:val="007962C9"/>
    <w:rsid w:val="00796F23"/>
    <w:rsid w:val="007B1185"/>
    <w:rsid w:val="007C6AD2"/>
    <w:rsid w:val="007E2951"/>
    <w:rsid w:val="007E4B5E"/>
    <w:rsid w:val="007F0C08"/>
    <w:rsid w:val="0081523A"/>
    <w:rsid w:val="00834386"/>
    <w:rsid w:val="00842B00"/>
    <w:rsid w:val="00844629"/>
    <w:rsid w:val="00856697"/>
    <w:rsid w:val="008669F6"/>
    <w:rsid w:val="00871208"/>
    <w:rsid w:val="008754FD"/>
    <w:rsid w:val="00882718"/>
    <w:rsid w:val="008C0780"/>
    <w:rsid w:val="008C5098"/>
    <w:rsid w:val="008E0A65"/>
    <w:rsid w:val="008E4A8C"/>
    <w:rsid w:val="008E61F5"/>
    <w:rsid w:val="008F5810"/>
    <w:rsid w:val="008F5AF0"/>
    <w:rsid w:val="00901424"/>
    <w:rsid w:val="0090234A"/>
    <w:rsid w:val="00902969"/>
    <w:rsid w:val="009048D0"/>
    <w:rsid w:val="00915824"/>
    <w:rsid w:val="00915AEE"/>
    <w:rsid w:val="009215D4"/>
    <w:rsid w:val="00925DED"/>
    <w:rsid w:val="00933D6E"/>
    <w:rsid w:val="0093549C"/>
    <w:rsid w:val="00935E93"/>
    <w:rsid w:val="0094199C"/>
    <w:rsid w:val="00947C55"/>
    <w:rsid w:val="009521B6"/>
    <w:rsid w:val="009723D4"/>
    <w:rsid w:val="00974A2D"/>
    <w:rsid w:val="009A1510"/>
    <w:rsid w:val="009B295E"/>
    <w:rsid w:val="009B2BDC"/>
    <w:rsid w:val="009C6BAE"/>
    <w:rsid w:val="00A03987"/>
    <w:rsid w:val="00A05CDC"/>
    <w:rsid w:val="00A0714E"/>
    <w:rsid w:val="00A36CA4"/>
    <w:rsid w:val="00A55CE8"/>
    <w:rsid w:val="00A60166"/>
    <w:rsid w:val="00A807EF"/>
    <w:rsid w:val="00A97698"/>
    <w:rsid w:val="00AA6385"/>
    <w:rsid w:val="00AB05B6"/>
    <w:rsid w:val="00AB2C91"/>
    <w:rsid w:val="00AD5FD9"/>
    <w:rsid w:val="00AF11E6"/>
    <w:rsid w:val="00AF4937"/>
    <w:rsid w:val="00B12465"/>
    <w:rsid w:val="00B14B8C"/>
    <w:rsid w:val="00B24715"/>
    <w:rsid w:val="00B313CE"/>
    <w:rsid w:val="00B33166"/>
    <w:rsid w:val="00B4220F"/>
    <w:rsid w:val="00B56959"/>
    <w:rsid w:val="00B66165"/>
    <w:rsid w:val="00B73A0E"/>
    <w:rsid w:val="00B8352A"/>
    <w:rsid w:val="00B85C78"/>
    <w:rsid w:val="00B90821"/>
    <w:rsid w:val="00B946F4"/>
    <w:rsid w:val="00BA541B"/>
    <w:rsid w:val="00BC09DE"/>
    <w:rsid w:val="00BC559B"/>
    <w:rsid w:val="00BE3502"/>
    <w:rsid w:val="00BE3B8D"/>
    <w:rsid w:val="00BE6954"/>
    <w:rsid w:val="00BF42B4"/>
    <w:rsid w:val="00C0502F"/>
    <w:rsid w:val="00C07872"/>
    <w:rsid w:val="00C12842"/>
    <w:rsid w:val="00C151CA"/>
    <w:rsid w:val="00C22836"/>
    <w:rsid w:val="00C4115D"/>
    <w:rsid w:val="00C46E99"/>
    <w:rsid w:val="00C52C98"/>
    <w:rsid w:val="00C5691D"/>
    <w:rsid w:val="00C57B25"/>
    <w:rsid w:val="00C62347"/>
    <w:rsid w:val="00C6549E"/>
    <w:rsid w:val="00C72CF0"/>
    <w:rsid w:val="00C866CA"/>
    <w:rsid w:val="00C90395"/>
    <w:rsid w:val="00C91162"/>
    <w:rsid w:val="00C92B3F"/>
    <w:rsid w:val="00CA28DA"/>
    <w:rsid w:val="00CA4975"/>
    <w:rsid w:val="00CE0E26"/>
    <w:rsid w:val="00CE43DC"/>
    <w:rsid w:val="00CE454D"/>
    <w:rsid w:val="00CE6678"/>
    <w:rsid w:val="00CE7657"/>
    <w:rsid w:val="00CF0DFC"/>
    <w:rsid w:val="00CF6008"/>
    <w:rsid w:val="00D03AE5"/>
    <w:rsid w:val="00D265EC"/>
    <w:rsid w:val="00D33A37"/>
    <w:rsid w:val="00D528FE"/>
    <w:rsid w:val="00D77EFE"/>
    <w:rsid w:val="00D8487C"/>
    <w:rsid w:val="00D9705D"/>
    <w:rsid w:val="00DA61CA"/>
    <w:rsid w:val="00DA6594"/>
    <w:rsid w:val="00DC0671"/>
    <w:rsid w:val="00DC51FC"/>
    <w:rsid w:val="00DE5929"/>
    <w:rsid w:val="00E01B97"/>
    <w:rsid w:val="00E10DBB"/>
    <w:rsid w:val="00E33DE1"/>
    <w:rsid w:val="00E42BEC"/>
    <w:rsid w:val="00E5735B"/>
    <w:rsid w:val="00E57C83"/>
    <w:rsid w:val="00E75917"/>
    <w:rsid w:val="00E76F8F"/>
    <w:rsid w:val="00E8364E"/>
    <w:rsid w:val="00E86140"/>
    <w:rsid w:val="00E90A38"/>
    <w:rsid w:val="00E90A7C"/>
    <w:rsid w:val="00E9274B"/>
    <w:rsid w:val="00EA428E"/>
    <w:rsid w:val="00EA508D"/>
    <w:rsid w:val="00EB0DFF"/>
    <w:rsid w:val="00EC349B"/>
    <w:rsid w:val="00EC4BF3"/>
    <w:rsid w:val="00EC72C2"/>
    <w:rsid w:val="00ED06DA"/>
    <w:rsid w:val="00F0380D"/>
    <w:rsid w:val="00F20F94"/>
    <w:rsid w:val="00F27FD3"/>
    <w:rsid w:val="00F550D9"/>
    <w:rsid w:val="00F65438"/>
    <w:rsid w:val="00F73C0E"/>
    <w:rsid w:val="00F7405C"/>
    <w:rsid w:val="00F76914"/>
    <w:rsid w:val="00F8458D"/>
    <w:rsid w:val="00F867DA"/>
    <w:rsid w:val="00F90F2D"/>
    <w:rsid w:val="00F91DA9"/>
    <w:rsid w:val="00F97094"/>
    <w:rsid w:val="00FA04F3"/>
    <w:rsid w:val="00FA23D0"/>
    <w:rsid w:val="00FB7A1C"/>
    <w:rsid w:val="00FC2C20"/>
    <w:rsid w:val="00FD3340"/>
    <w:rsid w:val="00FD368D"/>
    <w:rsid w:val="00FD4BEF"/>
    <w:rsid w:val="00FD73A3"/>
    <w:rsid w:val="00FF5C39"/>
    <w:rsid w:val="00FF5F3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D4B350"/>
  <w15:docId w15:val="{4894C0FA-C9AB-43F1-935E-09D23435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99"/>
    <w:lsdException w:name="toc 4" w:semiHidden="1" w:uiPriority="9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5" w:semiHidden="1"/>
    <w:lsdException w:name="List Number 5" w:semiHidden="1"/>
    <w:lsdException w:name="Signature" w:uiPriority="99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16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16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16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16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16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16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16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1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88061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CrossReference">
    <w:name w:val="Cross Reference"/>
    <w:basedOn w:val="DefaultParagraphFont"/>
    <w:uiPriority w:val="99"/>
    <w:rPr>
      <w:i/>
    </w:rPr>
  </w:style>
  <w:style w:type="paragraph" w:customStyle="1" w:styleId="Subject">
    <w:name w:val="Subject"/>
    <w:basedOn w:val="Normal"/>
    <w:next w:val="Normal"/>
    <w:uiPriority w:val="99"/>
    <w:pPr>
      <w:spacing w:before="720" w:after="480"/>
      <w:ind w:left="1531" w:hanging="1531"/>
      <w:jc w:val="left"/>
    </w:pPr>
    <w:rPr>
      <w:b/>
    </w:rPr>
  </w:style>
  <w:style w:type="paragraph" w:customStyle="1" w:styleId="Opening">
    <w:name w:val="Opening"/>
    <w:basedOn w:val="Normal"/>
    <w:pPr>
      <w:spacing w:before="480"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contextualSpacing/>
      <w:jc w:val="left"/>
    </w:pPr>
  </w:style>
  <w:style w:type="paragraph" w:customStyle="1" w:styleId="AddressTL">
    <w:name w:val="AddressTL"/>
    <w:basedOn w:val="Normal"/>
    <w:next w:val="Normal"/>
    <w:pPr>
      <w:spacing w:after="720"/>
      <w:contextualSpacing/>
      <w:jc w:val="left"/>
    </w:pPr>
  </w:style>
  <w:style w:type="paragraph" w:customStyle="1" w:styleId="Address">
    <w:name w:val="Address"/>
    <w:basedOn w:val="Normal"/>
    <w:pPr>
      <w:spacing w:after="0"/>
      <w:contextualSpacing/>
      <w:jc w:val="left"/>
    </w:pPr>
  </w:style>
  <w:style w:type="paragraph" w:customStyle="1" w:styleId="Text4">
    <w:name w:val="Text 4"/>
    <w:basedOn w:val="Normal"/>
    <w:uiPriority w:val="90"/>
    <w:qFormat/>
    <w:pPr>
      <w:ind w:left="2880"/>
    </w:pPr>
  </w:style>
  <w:style w:type="paragraph" w:customStyle="1" w:styleId="Text3">
    <w:name w:val="Text 3"/>
    <w:basedOn w:val="Normal"/>
    <w:uiPriority w:val="90"/>
    <w:qFormat/>
    <w:pPr>
      <w:ind w:left="1916"/>
    </w:pPr>
  </w:style>
  <w:style w:type="paragraph" w:customStyle="1" w:styleId="Text2">
    <w:name w:val="Text 2"/>
    <w:basedOn w:val="Normal"/>
    <w:uiPriority w:val="90"/>
    <w:qFormat/>
    <w:pPr>
      <w:ind w:left="1077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References">
    <w:name w:val="References"/>
    <w:basedOn w:val="Normal"/>
    <w:next w:val="Normal"/>
    <w:pPr>
      <w:ind w:left="5102" w:right="-567"/>
      <w:jc w:val="left"/>
    </w:pPr>
    <w:rPr>
      <w:sz w:val="20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/>
      <w:ind w:right="0"/>
    </w:pPr>
  </w:style>
  <w:style w:type="paragraph" w:styleId="FootnoteText">
    <w:name w:val="footnote text"/>
    <w:basedOn w:val="Normal"/>
    <w:semiHidden/>
    <w:pPr>
      <w:spacing w:after="120"/>
      <w:ind w:left="357" w:hanging="357"/>
    </w:pPr>
    <w:rPr>
      <w:sz w:val="2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styleId="Title">
    <w:name w:val="Title"/>
    <w:basedOn w:val="Normal"/>
    <w:next w:val="Normal"/>
    <w:pPr>
      <w:spacing w:after="480"/>
      <w:jc w:val="center"/>
    </w:pPr>
    <w:rPr>
      <w:b/>
      <w:kern w:val="28"/>
      <w:sz w:val="48"/>
    </w:rPr>
  </w:style>
  <w:style w:type="paragraph" w:customStyle="1" w:styleId="AnnexTitle">
    <w:name w:val="AnnexTitle"/>
    <w:basedOn w:val="Normal"/>
    <w:next w:val="Normal"/>
    <w:uiPriority w:val="90"/>
    <w:qFormat/>
    <w:pPr>
      <w:pageBreakBefore/>
      <w:numPr>
        <w:numId w:val="18"/>
      </w:numPr>
      <w:spacing w:after="480"/>
      <w:outlineLvl w:val="0"/>
    </w:pPr>
    <w:rPr>
      <w:b/>
      <w:sz w:val="32"/>
    </w:rPr>
  </w:style>
  <w:style w:type="paragraph" w:styleId="TOCHeading">
    <w:name w:val="TOC Heading"/>
    <w:basedOn w:val="Normal"/>
    <w:next w:val="Normal"/>
    <w:semiHidden/>
    <w:pPr>
      <w:spacing w:before="240"/>
      <w:jc w:val="center"/>
    </w:pPr>
    <w:rPr>
      <w:rFonts w:ascii="Times New Roman Bold" w:hAnsi="Times New Roman Bold"/>
      <w:b/>
      <w:caps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077" w:right="720" w:hanging="595"/>
    </w:pPr>
    <w:rPr>
      <w:noProof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2880" w:right="720" w:hanging="964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semiHidden/>
    <w:pPr>
      <w:tabs>
        <w:tab w:val="right" w:leader="dot" w:pos="8640"/>
        <w:tab w:val="left" w:pos="2880"/>
      </w:tabs>
      <w:spacing w:before="120" w:after="120"/>
      <w:ind w:left="1916" w:right="720" w:hanging="1916"/>
    </w:pPr>
    <w:rPr>
      <w:caps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ListBullet">
    <w:name w:val="List Bullet"/>
    <w:basedOn w:val="Normal"/>
    <w:pPr>
      <w:numPr>
        <w:numId w:val="15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15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15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15"/>
      </w:numPr>
    </w:pPr>
  </w:style>
  <w:style w:type="paragraph" w:customStyle="1" w:styleId="ListBullet1">
    <w:name w:val="List Bullet 1"/>
    <w:basedOn w:val="Text1"/>
    <w:pPr>
      <w:numPr>
        <w:numId w:val="1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1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14"/>
      </w:numPr>
    </w:pPr>
  </w:style>
  <w:style w:type="paragraph" w:styleId="ListBullet2">
    <w:name w:val="List Bullet 2"/>
    <w:basedOn w:val="Text2"/>
    <w:pPr>
      <w:numPr>
        <w:numId w:val="13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13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13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13"/>
      </w:numPr>
    </w:pPr>
  </w:style>
  <w:style w:type="paragraph" w:styleId="ListBullet3">
    <w:name w:val="List Bullet 3"/>
    <w:basedOn w:val="Text3"/>
    <w:pPr>
      <w:numPr>
        <w:numId w:val="12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12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12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12"/>
      </w:numPr>
    </w:pPr>
  </w:style>
  <w:style w:type="paragraph" w:styleId="ListBullet4">
    <w:name w:val="List Bullet 4"/>
    <w:basedOn w:val="Text4"/>
    <w:pPr>
      <w:numPr>
        <w:numId w:val="11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11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11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11"/>
      </w:numPr>
    </w:pPr>
  </w:style>
  <w:style w:type="paragraph" w:customStyle="1" w:styleId="ListDash">
    <w:name w:val="List Dash"/>
    <w:basedOn w:val="Normal"/>
    <w:pPr>
      <w:numPr>
        <w:numId w:val="5"/>
      </w:numPr>
    </w:pPr>
  </w:style>
  <w:style w:type="paragraph" w:customStyle="1" w:styleId="ListDashLevel2">
    <w:name w:val="List Dash (Level 2)"/>
    <w:basedOn w:val="Normal"/>
    <w:pPr>
      <w:numPr>
        <w:ilvl w:val="1"/>
        <w:numId w:val="5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5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5"/>
      </w:numPr>
    </w:pPr>
  </w:style>
  <w:style w:type="paragraph" w:customStyle="1" w:styleId="ListDash1">
    <w:name w:val="List Dash 1"/>
    <w:basedOn w:val="Text1"/>
    <w:pPr>
      <w:numPr>
        <w:numId w:val="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Dash2">
    <w:name w:val="List Dash 2"/>
    <w:basedOn w:val="Text2"/>
    <w:pPr>
      <w:numPr>
        <w:numId w:val="3"/>
      </w:numPr>
    </w:pPr>
  </w:style>
  <w:style w:type="paragraph" w:customStyle="1" w:styleId="ListDash2Level2">
    <w:name w:val="List Dash 2 (Level 2)"/>
    <w:basedOn w:val="Text2"/>
    <w:pPr>
      <w:numPr>
        <w:ilvl w:val="1"/>
        <w:numId w:val="3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3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3"/>
      </w:numPr>
    </w:pPr>
  </w:style>
  <w:style w:type="paragraph" w:customStyle="1" w:styleId="ListDash3">
    <w:name w:val="List Dash 3"/>
    <w:basedOn w:val="Text3"/>
    <w:pPr>
      <w:numPr>
        <w:numId w:val="2"/>
      </w:numPr>
    </w:pPr>
  </w:style>
  <w:style w:type="paragraph" w:customStyle="1" w:styleId="ListDash3Level2">
    <w:name w:val="List Dash 3 (Level 2)"/>
    <w:basedOn w:val="Text3"/>
    <w:pPr>
      <w:numPr>
        <w:ilvl w:val="1"/>
        <w:numId w:val="2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2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2"/>
      </w:numPr>
    </w:pPr>
  </w:style>
  <w:style w:type="paragraph" w:customStyle="1" w:styleId="ListDash4">
    <w:name w:val="List Dash 4"/>
    <w:basedOn w:val="Text4"/>
    <w:pPr>
      <w:numPr>
        <w:numId w:val="1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"/>
      </w:numPr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0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10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10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styleId="ListNumber2">
    <w:name w:val="List Number 2"/>
    <w:basedOn w:val="Text2"/>
    <w:pPr>
      <w:numPr>
        <w:numId w:val="8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8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8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8"/>
      </w:numPr>
    </w:pPr>
  </w:style>
  <w:style w:type="paragraph" w:styleId="ListNumber3">
    <w:name w:val="List Number 3"/>
    <w:basedOn w:val="Text3"/>
    <w:pPr>
      <w:numPr>
        <w:numId w:val="7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7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7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7"/>
      </w:numPr>
    </w:pPr>
  </w:style>
  <w:style w:type="paragraph" w:styleId="ListNumber4">
    <w:name w:val="List Number 4"/>
    <w:basedOn w:val="Text4"/>
    <w:pPr>
      <w:numPr>
        <w:numId w:val="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6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6"/>
      </w:numPr>
    </w:p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6"/>
      </w:numPr>
    </w:pPr>
  </w:style>
  <w:style w:type="paragraph" w:customStyle="1" w:styleId="Marking">
    <w:name w:val="Marking"/>
    <w:basedOn w:val="Normal"/>
    <w:pPr>
      <w:spacing w:line="276" w:lineRule="auto"/>
      <w:ind w:left="5102" w:right="-567"/>
      <w:contextualSpacing/>
      <w:jc w:val="left"/>
    </w:pPr>
    <w:rPr>
      <w:sz w:val="28"/>
    </w:rPr>
  </w:style>
  <w:style w:type="paragraph" w:customStyle="1" w:styleId="LegalNumPar">
    <w:name w:val="LegalNumPar"/>
    <w:basedOn w:val="Normal"/>
    <w:uiPriority w:val="90"/>
    <w:qFormat/>
    <w:pPr>
      <w:numPr>
        <w:numId w:val="17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7"/>
      </w:numPr>
      <w:spacing w:line="360" w:lineRule="auto"/>
      <w:jc w:val="left"/>
    </w:pPr>
  </w:style>
  <w:style w:type="paragraph" w:customStyle="1" w:styleId="LegalNumPar3">
    <w:name w:val="LegalNumPar3"/>
    <w:basedOn w:val="Normal"/>
    <w:pPr>
      <w:numPr>
        <w:ilvl w:val="2"/>
        <w:numId w:val="17"/>
      </w:numPr>
      <w:spacing w:line="360" w:lineRule="auto"/>
      <w:jc w:val="left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smallCaps/>
    </w:rPr>
  </w:style>
  <w:style w:type="paragraph" w:customStyle="1" w:styleId="NoteList">
    <w:name w:val="NoteList"/>
    <w:basedOn w:val="Normal"/>
    <w:next w:val="Subject"/>
    <w:pPr>
      <w:tabs>
        <w:tab w:val="left" w:pos="5822"/>
      </w:tabs>
      <w:spacing w:before="720" w:after="720"/>
      <w:ind w:left="5102" w:hanging="3118"/>
      <w:jc w:val="left"/>
    </w:pPr>
    <w:rPr>
      <w:b/>
      <w:smallCaps/>
    </w:rPr>
  </w:style>
  <w:style w:type="paragraph" w:customStyle="1" w:styleId="NoteColumn">
    <w:name w:val="NoteColumn"/>
    <w:basedOn w:val="Normal"/>
    <w:next w:val="Subject"/>
    <w:pPr>
      <w:tabs>
        <w:tab w:val="left" w:pos="850"/>
        <w:tab w:val="left" w:pos="1570"/>
        <w:tab w:val="left" w:pos="5102"/>
        <w:tab w:val="left" w:pos="5822"/>
      </w:tabs>
      <w:spacing w:after="720"/>
      <w:ind w:left="850"/>
      <w:jc w:val="left"/>
    </w:pPr>
    <w:rPr>
      <w:b/>
      <w:smallCaps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styleId="Closing">
    <w:name w:val="Closing"/>
    <w:basedOn w:val="Normal"/>
    <w:next w:val="Signature"/>
    <w:pPr>
      <w:tabs>
        <w:tab w:val="left" w:pos="5102"/>
      </w:tabs>
      <w:spacing w:before="240"/>
      <w:ind w:left="5102"/>
      <w:jc w:val="left"/>
    </w:pPr>
  </w:style>
  <w:style w:type="paragraph" w:customStyle="1" w:styleId="ClosingL">
    <w:name w:val="ClosingL"/>
    <w:basedOn w:val="Normal"/>
    <w:next w:val="Signature"/>
    <w:pPr>
      <w:spacing w:before="240"/>
      <w:jc w:val="left"/>
    </w:pPr>
  </w:style>
  <w:style w:type="paragraph" w:styleId="Signature">
    <w:name w:val="Signature"/>
    <w:basedOn w:val="Normal"/>
    <w:next w:val="Contact"/>
    <w:uiPriority w:val="99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Contact"/>
    <w:uiPriority w:val="99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Contact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69"/>
      </w:tabs>
      <w:spacing w:before="480" w:after="0"/>
      <w:ind w:left="1984" w:hanging="1984"/>
      <w:jc w:val="left"/>
    </w:pPr>
  </w:style>
  <w:style w:type="paragraph" w:customStyle="1" w:styleId="Participants">
    <w:name w:val="Participants"/>
    <w:basedOn w:val="Normal"/>
    <w:next w:val="Copies"/>
    <w:uiPriority w:val="99"/>
    <w:pPr>
      <w:tabs>
        <w:tab w:val="left" w:pos="2551"/>
        <w:tab w:val="left" w:pos="2835"/>
        <w:tab w:val="left" w:pos="5669"/>
        <w:tab w:val="left" w:pos="6378"/>
        <w:tab w:val="left" w:pos="6803"/>
      </w:tabs>
      <w:spacing w:before="480" w:after="0"/>
      <w:ind w:left="1984" w:hanging="1984"/>
      <w:jc w:val="left"/>
    </w:pPr>
  </w:style>
  <w:style w:type="paragraph" w:customStyle="1" w:styleId="Copies">
    <w:name w:val="Copies"/>
    <w:basedOn w:val="Normal"/>
    <w:next w:val="Normal"/>
    <w:uiPriority w:val="99"/>
    <w:pPr>
      <w:tabs>
        <w:tab w:val="left" w:pos="5669"/>
      </w:tabs>
      <w:spacing w:before="480" w:after="0"/>
      <w:ind w:left="1984" w:hanging="1984"/>
      <w:jc w:val="left"/>
    </w:pPr>
  </w:style>
  <w:style w:type="paragraph" w:styleId="Header">
    <w:name w:val="header"/>
    <w:basedOn w:val="Normal"/>
    <w:link w:val="HeaderChar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paragraph" w:styleId="ListParagraph">
    <w:name w:val="List Paragraph"/>
    <w:basedOn w:val="Normal"/>
    <w:semiHidden/>
    <w:locked/>
    <w:rsid w:val="00662CD8"/>
    <w:pPr>
      <w:ind w:left="720"/>
      <w:contextualSpacing/>
    </w:pPr>
  </w:style>
  <w:style w:type="character" w:styleId="FootnoteReference">
    <w:name w:val="footnote reference"/>
    <w:basedOn w:val="DefaultParagraphFont"/>
    <w:semiHidden/>
    <w:locked/>
    <w:rsid w:val="00E90A7C"/>
    <w:rPr>
      <w:vertAlign w:val="superscript"/>
    </w:rPr>
  </w:style>
  <w:style w:type="character" w:styleId="Hyperlink">
    <w:name w:val="Hyperlink"/>
    <w:basedOn w:val="DefaultParagraphFont"/>
    <w:semiHidden/>
    <w:locked/>
    <w:rsid w:val="007847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locked/>
    <w:rsid w:val="001254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54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locked/>
    <w:rsid w:val="00B24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uroparl.europa.eu/doceo/document/E-8-2016-009343_EN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E39E98DD942E0B5316BD8D91E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B3AC-57BA-4335-AE5C-292879C66B8B}"/>
      </w:docPartPr>
      <w:docPartBody>
        <w:p w:rsidR="007652E7" w:rsidRDefault="000C065D" w:rsidP="000C065D">
          <w:pPr>
            <w:pStyle w:val="5BFE39E98DD942E0B5316BD8D91E74B2"/>
          </w:pPr>
          <w:r>
            <w:rPr>
              <w:rStyle w:val="PlaceholderText"/>
              <w:lang w:val="en-GB"/>
            </w:rPr>
            <w:t>Type the address here and use Return to add additional lines.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5D"/>
    <w:rsid w:val="000C065D"/>
    <w:rsid w:val="007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65D"/>
    <w:rPr>
      <w:color w:val="288061"/>
    </w:rPr>
  </w:style>
  <w:style w:type="paragraph" w:customStyle="1" w:styleId="B56BEA8BCB874BE2A8B327A9C2FA1A3B">
    <w:name w:val="B56BEA8BCB874BE2A8B327A9C2FA1A3B"/>
  </w:style>
  <w:style w:type="paragraph" w:customStyle="1" w:styleId="82B1FA2D53164074B00DBF6707351182">
    <w:name w:val="82B1FA2D53164074B00DBF6707351182"/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paragraph" w:customStyle="1" w:styleId="3137C1A1BB4D49FCABEFA3BD8A00C95F">
    <w:name w:val="3137C1A1BB4D49FCABEFA3BD8A00C95F"/>
  </w:style>
  <w:style w:type="paragraph" w:customStyle="1" w:styleId="7A46EB020F19415190DC21A2B6D71A7B">
    <w:name w:val="7A46EB020F19415190DC21A2B6D71A7B"/>
  </w:style>
  <w:style w:type="paragraph" w:customStyle="1" w:styleId="5BFE39E98DD942E0B5316BD8D91E74B2">
    <w:name w:val="5BFE39E98DD942E0B5316BD8D91E74B2"/>
    <w:rsid w:val="000C0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urolookProperties>
  <ProductCustomizationId>EC</ProductCustomizationId>
  <Created>
    <Version>10.0.38495.0</Version>
    <Date>2019-11-12T16:50:58</Date>
    <Language>EN</Language>
  </Created>
  <Edited>
    <Version>10.0.38495.0</Version>
    <Date>2019-12-08T15:23:45</Date>
  </Edited>
  <DocumentModel>
    <Id>a68dca3e-24ca-4dba-8741-3c79d129d370</Id>
    <Name>Letter</Name>
  </DocumentModel>
  <DocumentDate>2019-11-12T16:50:58</DocumentDate>
  <DocumentVersion>0.1</DocumentVersion>
  <CompatibilityMode>Eurolook10</CompatibilityMode>
  <Address>By registered letter with acknowledgment of receipt: 
Aisha DOWN
Emerika Bluma 8
Sarajevo
Bosnia and Herzegovina
Advance copy by email:
ask+request-7377-125c6824@asktheeu.org</Address>
  <DocumentMetadata>
    <EC_SecurityDistributionDG MetadataSerializationType="SimpleValue"/>
    <EC_SecurityDateMarking MetadataSerializationType="SimpleValue"/>
    <EC_SecurityDistributionWorkingGroup MetadataSerializationType="SimpleValue"/>
    <EC_SecurityDistributionSensitive MetadataSerializationType="SimpleValue"/>
    <EC_SecurityMarking MetadataSerializationType="SimpleValue"/>
    <EC_SecurityDateMarkingEvent MetadataSerializationType="SimpleValue"/>
    <EC_SecurityDistributionSpecialHandling MetadataSerializationType="SimpleValue"/>
    <EC_SecurityDateMarkingDate MetadataSerializationType="SimpleValue"/>
    <EC_SecurityReleasability MetadataSerializationType="SimpleValue"/>
  </DocumentMetadata>
</EurolookProperties>
</file>

<file path=customXml/item2.xml><?xml version="1.0" encoding="utf-8"?>
<Author Role="Creator">
  <Id>0bfa78c1-cda9-49e7-8862-50b58f641312</Id>
  <Names>
    <Latin>
      <FirstName>Veronique</FirstName>
      <LastName>WASBAUER</LastName>
    </Latin>
    <Greek>
      <FirstName/>
      <LastName/>
    </Greek>
    <Cyrillic>
      <FirstName/>
      <LastName/>
    </Cyrillic>
    <DocumentScript>
      <FirstName>Veronique</FirstName>
      <LastName>WASBAUER</LastName>
      <FullName>Véronique WASBAUER</FullName>
    </DocumentScript>
  </Names>
  <Initials>VW</Initials>
  <Gender>f</Gender>
  <Email>Veronique.Wasbauer@ec.europa.eu</Email>
  <Service>CHAFEA</Service>
  <Function ShowInSignature="false">Agency Director</Function>
  <WebAddress/>
  <InheritedWebAddress>WebAddress</InheritedWebAddress>
  <OrgaEntity1>
    <Id>46033fb3-010d-4a06-b3c4-8a23e0df8efa</Id>
    <LogicalLevel>1</LogicalLevel>
    <Name>CHAFEA</Name>
    <HeadLine1>CONSUMERS, HEALTH, AGRICULTURE AND FOOD EXECUTIVE AGENCY
The Director</HeadLine1>
    <HeadLine2/>
    <PrimaryAddressId>1264fb81-f6bb-475e-9f9d-a937d3be6ee2</PrimaryAddressId>
    <SecondaryAddressId/>
    <WebAddress>WebAddress</WebAddress>
    <InheritedWebAddress>WebAddress</InheritedWebAddress>
    <ShowInHeader>true</ShowInHeader>
  </OrgaEntity1>
  <OrgaEntity2/>
  <OrgaEntity3/>
  <Addresses>
    <Address>
      <Id>1264fb81-f6bb-475e-9f9d-a937d3be6ee2</Id>
      <Name>Luxembourg</Name>
      <PhoneNumberPrefix>+352 4301-</PhoneNumberPrefix>
      <Location>Luxembourg,8/12/2019</Location>
      <Footer>Commission européenne, 2920 Luxembourg, LUXEMBOURG - Tel. +352 43011</Footer>
    </Address>
    <Address>
      <Id>f03b5801-04c9-4931-aa17-c6d6c70bc579</Id>
      <Name>Brussels</Name>
      <PhoneNumberPrefix>+32 229-</PhoneNumberPrefix>
      <Location>Brussels,</Location>
      <Footer>Commission européenne/Europese Commissie, 1049 Bruxelles/Brussel, BELGIQUE/BELGIË - Tel. +32 22991111</Footer>
    </Address>
  </Addresses>
  <JobAssignmentId/>
  <MainWorkplace IsMain="true">
    <AddressId>1264fb81-f6bb-475e-9f9d-a937d3be6ee2</AddressId>
    <Fax/>
    <Phone>+352 4301-38102</Phone>
    <Office>DRB- A3/041</Office>
  </MainWorkplace>
  <Workplaces>
    <Workplace IsMain="true">
      <AddressId>1264fb81-f6bb-475e-9f9d-a937d3be6ee2</AddressId>
      <Fax/>
      <Phone>+352 4301-38102</Phone>
      <Office>DRB- A3/041</Office>
    </Workplace>
    <Workplace IsMain="false">
      <AddressId>f03b5801-04c9-4931-aa17-c6d6c70bc579</AddressId>
      <Fax/>
      <Phone/>
      <Office/>
    </Workplace>
  </Workplaces>
</Author>
</file>

<file path=customXml/item3.xml><?xml version="1.0" encoding="utf-8"?>
<Texts>
  <OpeningMembersOfParliament2>Sir/Madam,</OpeningMembersOfParliament2>
  <OpeningAmbassadors2>Sir/Madam, </OpeningAmbassadors2>
  <SecurityPharma>Pharma Investigations</SecurityPharma>
  <MarkingUntilText>UNTIL</MarkingUntilText>
  <OpeningMinisters3>Dear Home Secretary,</OpeningMinisters3>
  <SecurityMediationServiceMatter>Mediation Service</SecurityMediationServiceMatter>
  <OpeningIndividualsPlural>Dear Sir, </OpeningIndividualsPlural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OpeningAmbassadors>[Your] Excellency,</OpeningAmbassadors>
  <ClosingSecretariesGeneral>I have the honour to be, Sir/Madam, Yours faithfully,</ClosingSecretariesGeneral>
  <NoteCopy>c.c.:</NoteCopy>
  <OpeningMinisters>Sir/Madam/My Lord, </OpeningMinisters>
  <OpeningIndividualsLessFormal>Dear Mr/Mrs/Ms/Dr [surname],</OpeningIndividualsLessFormal>
  <FooterOffice>Office:</FooterOffice>
  <SecurityOlafInvestigations>OLAF Investigations</SecurityOlafInvestigations>
  <ClosingHeadsOfGovernment2>Yours faithfully, </ClosingHeadsOfGovernment2>
  <NoteReference>Ref.:</NoteReference>
  <Closing>Yours faithfully, </Closing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ClosingMinisters2>Yours faithfully, </ClosingMinisters2>
  <OpeningAmbassadors3>Dear Ambassador, </OpeningAmbassadors3>
  <SensitiveFootnoteHyperlink>{field:HYPERLINK "https://europa.eu/!db43PX" |https://europa.eu/!db43PX}</SensitiveFootnoteHyperlink>
  <ClosingAmbassadors2>Yours faithfully,</ClosingAmbassadors2>
  <SecurityOlafSpecialHandling>OLAF Investigations</SecurityOlafSpecialHandling>
  <NoteParticipants>Participants:</NoteParticipants>
  <ClosingMembersOfParliament2>Yours faithfully,</ClosingMembersOfParliament2>
  <ClimaSensitive>CLIMA</ClimaSensitive>
  <CourtProceduralDocuments>Court Procedural Documents</CourtProceduralDocuments>
  <ClosingPresidentsEUInst>Yours faithfully, </ClosingPresidentsEUInst>
  <OpeningPresidentsEUInst2>Dear Mr/Madam President,</OpeningPresidentsEUInst2>
  <NoteParticipant>Participant:</NoteParticipant>
  <ClosingMinisters3>Yours sincerely, </ClosingMinisters3>
  <OpeningMinisters2>Dear Minister,</OpeningMinisters2>
  <OpeningMinisters4>Dear Mr/Ms [surname],</OpeningMinisters4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NoteCopies>c.c.:</NoteCopies>
  <ClosingAmbassadors>I have the honour to be, Sir/Madam, Yours faithfully,</ClosingAmbassadors>
  <ClosingMembersOfParliament>Yours faithfully,</ClosingMembersOfParliament>
  <NoteSubject>Subject:</NoteSubject>
  <Contact>Contact:</Contact>
  <SensitiveLabel>Sensitive</SensitiveLabel>
  <ClosingPresidentsEUInst3>Yours faithfully, </ClosingPresidentsEUInst3>
  <OLAFHandlingInstructions>{field:HYPERLINK "https://myintracomm.ec.europa.eu/corp/security/EN/newDS3/SensitiveInformation/Pages/SPECIAL-HANDLING-INFORMATION-OLAF-Investigations.aspx?ln=en" |https://www.europa.eu/handling_instructions}</OLAFHandlingInstructions>
  <ClosingHeadsOfGovernment>I remain, Sir/Madam, Yours faithfully, </ClosingHeadsOfGovernment>
  <OpeningHeadsOfGovernment2>Dear Prime Minister, </OpeningHeadsOfGovernment2>
  <SpecialHandlingLabel>Special Handling</SpecialHandlingLabel>
  <Closing2>Yours sincerely, </Closing2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ClosingMinisters>I remain [or I am], Sir/Madam/My Lord, Yours faithfully,</ClosingMinisters>
  <ClosingHeadsOfState>I have the honour to be, Sir/Madam, Yours faithfully,</ClosingHeadsOfState>
  <SecurityStaffMatter>Staff Matter</SecurityStaffMatter>
  <SecurityOpinionLegalService>Opinion of the Legal Service</SecurityOpinionLegalService>
  <SpecialHandlingFootnote>Special handling instructions are given at </SpecialHandlingFootnote>
  <OpeningSecretariesGeneral>Sir/Madam,</OpeningSecretariesGeneral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OpeningHeadsOfState3>Madam President,</OpeningHeadsOfState3>
  <OpeningIndividualsFormal>Dear Sir / Dear Madam,</OpeningIndividualsFormal>
  <OpeningMembersOfParliament>Dear Mr/Mrs [surname],</OpeningMembersOfParliament>
  <SecurityEtsCritical>ETS Critical</SecurityEtsCritical>
  <SecurityCompSpecial>COMP</SecurityCompSpecial>
  <OpeningPresidentsEUInst>Dear Mr/Madam President,</OpeningPresidentsEUInst>
  <EmbargoUnlimited>Embargo (Unlimited)</EmbargoUnlimited>
  <SecurityPharmaSpecial>Pharma Investigations</SecurityPharmaSpecial>
  <AddressFooterBrussels>Commission européenne/Europese Commissie, 1049 Bruxelles/Brussel, BELGIQUE/BELGIË - Tel. +32 22991111</AddressFooterBrussels>
  <ETSLimited>ETS Joint Procurement</ETSLimited>
  <SecurityIasOperations>IAS Operations</SecurityIasOperations>
  <OpeningHeadsOfState2>Mr President,</OpeningHeadsOfState2>
  <FooterPhone>Tel. direct line</FooterPhone>
  <OpeningHeadsOfGovernment>Excellency,</OpeningHeadsOfGovernment>
  <SecuritySecurityMatter>Security Matter</SecuritySecurityMatter>
  <NoteEnclosures>Enclosures:</NoteEnclosures>
  <SecurityMedicalSecret>Medical Secret</SecurityMedicalSecret>
  <ClosingHeadsOfState2>Yours faithfully, </ClosingHeadsOfState2>
  <Contacts>Contacts:</Contacts>
  <ClosingPresidentsEUInst2>Yours faithfully, </ClosingPresidentsEUInst2>
  <OpeningHeadsOfState>Excellency,</OpeningHeadsOfState>
  <SecurityEmbargo>EMBARGO UNTIL</SecurityEmbargo>
  <ClosingSecretariesGeneral2>Yours faithfully, </ClosingSecretariesGeneral2>
  <DateFormatShort>dd/MM/yyyy</DateFormatShort>
  <DateFormatLong>d MMMM yyyy</DateFormatLong>
</Text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5527-7367-4268-9D83-5125C98D0ED2}">
  <ds:schemaRefs/>
</ds:datastoreItem>
</file>

<file path=customXml/itemProps2.xml><?xml version="1.0" encoding="utf-8"?>
<ds:datastoreItem xmlns:ds="http://schemas.openxmlformats.org/officeDocument/2006/customXml" ds:itemID="{0726922D-FFDC-4FCB-BE7A-CAC603E6FC25}">
  <ds:schemaRefs/>
</ds:datastoreItem>
</file>

<file path=customXml/itemProps3.xml><?xml version="1.0" encoding="utf-8"?>
<ds:datastoreItem xmlns:ds="http://schemas.openxmlformats.org/officeDocument/2006/customXml" ds:itemID="{4EF90DE6-88B6-4264-9629-4D8DFDFE87D2}">
  <ds:schemaRefs/>
</ds:datastoreItem>
</file>

<file path=customXml/itemProps4.xml><?xml version="1.0" encoding="utf-8"?>
<ds:datastoreItem xmlns:ds="http://schemas.openxmlformats.org/officeDocument/2006/customXml" ds:itemID="{F09A2A69-2F2E-4147-BDF2-035DA1AC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117</TotalTime>
  <Pages>3</Pages>
  <Words>802</Words>
  <Characters>4411</Characters>
  <Application>Microsoft Office Word</Application>
  <DocSecurity>0</DocSecurity>
  <PresentationFormat>Microsoft Word 14.0</PresentationFormat>
  <Lines>36</Lines>
  <Paragraphs>10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LUTEA Ciprian (CHAFEA)</dc:creator>
  <cp:keywords/>
  <dc:description/>
  <cp:lastModifiedBy>WASBAUER Veronique (CHAFEA)</cp:lastModifiedBy>
  <cp:revision>105</cp:revision>
  <cp:lastPrinted>2019-11-29T10:12:00Z</cp:lastPrinted>
  <dcterms:created xsi:type="dcterms:W3CDTF">2019-11-28T08:36:00Z</dcterms:created>
  <dcterms:modified xsi:type="dcterms:W3CDTF">2019-12-08T14:23:00Z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10.0</vt:lpwstr>
  </property>
  <property fmtid="{D5CDD505-2E9C-101B-9397-08002B2CF9AE}" pid="3" name="ELDocType">
    <vt:lpwstr>not.dot</vt:lpwstr>
  </property>
</Properties>
</file>