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68" w:rsidRDefault="00311768"/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6A1265" w:rsidP="00534BFB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534BFB">
              <w:rPr>
                <w:color w:val="4D4D4D"/>
                <w:sz w:val="23"/>
                <w:szCs w:val="23"/>
              </w:rPr>
              <w:t>1 October</w:t>
            </w:r>
            <w:r w:rsidR="005C4611">
              <w:rPr>
                <w:color w:val="4D4D4D"/>
                <w:sz w:val="23"/>
                <w:szCs w:val="23"/>
              </w:rPr>
              <w:t xml:space="preserve"> 2018</w:t>
            </w:r>
          </w:p>
        </w:tc>
      </w:tr>
      <w:tr w:rsidR="006A1265" w:rsidRPr="008779D4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534BFB" w:rsidRDefault="00534BFB" w:rsidP="00534BFB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>Mr Peter Teffer</w:t>
            </w:r>
          </w:p>
          <w:p w:rsidR="006A1265" w:rsidRPr="00534BFB" w:rsidRDefault="00534BFB" w:rsidP="00534BFB">
            <w:pPr>
              <w:pStyle w:val="Paragraphestandard"/>
              <w:tabs>
                <w:tab w:val="left" w:pos="567"/>
              </w:tabs>
              <w:spacing w:line="250" w:lineRule="atLeast"/>
              <w:rPr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>Email:</w:t>
            </w:r>
            <w:r>
              <w:t xml:space="preserve"> </w:t>
            </w:r>
            <w:r w:rsidRPr="005F44B1">
              <w:rPr>
                <w:color w:val="4D4D4D"/>
                <w:sz w:val="23"/>
                <w:szCs w:val="23"/>
              </w:rPr>
              <w:t>ask+req</w:t>
            </w:r>
            <w:r>
              <w:rPr>
                <w:color w:val="4D4D4D"/>
                <w:sz w:val="23"/>
                <w:szCs w:val="23"/>
              </w:rPr>
              <w:t>uest-5910-94ebcd47@asktheeu.org</w:t>
            </w: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6A1265" w:rsidRDefault="006A1265" w:rsidP="00534BFB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r w:rsidRPr="006A1265">
              <w:t>Ref. 1</w:t>
            </w:r>
            <w:r w:rsidR="00CC3A43">
              <w:t>8</w:t>
            </w:r>
            <w:r w:rsidRPr="006A1265">
              <w:t>/</w:t>
            </w:r>
            <w:r w:rsidR="00534BFB">
              <w:t>1773</w:t>
            </w:r>
            <w:r w:rsidR="00D478CA">
              <w:t>-</w:t>
            </w:r>
            <w:r w:rsidR="00894ABD">
              <w:t>PRO-</w:t>
            </w:r>
            <w:r w:rsidR="00534BFB">
              <w:t>jg</w:t>
            </w:r>
          </w:p>
          <w:p w:rsidR="006A1265" w:rsidRPr="006A1265" w:rsidRDefault="006A1265" w:rsidP="006B75A9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534BFB">
              <w:t>10</w:t>
            </w:r>
            <w:r w:rsidR="006B75A9">
              <w:t>.09.2018</w:t>
            </w:r>
          </w:p>
          <w:p w:rsidR="006A1265" w:rsidRPr="00837DAE" w:rsidRDefault="006A1265" w:rsidP="00C21F23">
            <w:pPr>
              <w:pStyle w:val="Paragraphestandard"/>
              <w:tabs>
                <w:tab w:val="left" w:pos="2127"/>
              </w:tabs>
              <w:spacing w:after="360" w:line="240" w:lineRule="auto"/>
              <w:rPr>
                <w:rFonts w:ascii="ArialMT" w:hAnsi="ArialMT" w:cs="ArialMT"/>
              </w:rPr>
            </w:pPr>
          </w:p>
        </w:tc>
      </w:tr>
      <w:tr w:rsidR="006A1265" w:rsidRPr="00D478CA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6B75A9" w:rsidRDefault="006A1265" w:rsidP="00311768">
            <w:pPr>
              <w:pStyle w:val="Paragraphestandard"/>
              <w:tabs>
                <w:tab w:val="left" w:pos="567"/>
              </w:tabs>
              <w:spacing w:before="360" w:after="360" w:line="240" w:lineRule="auto"/>
              <w:rPr>
                <w:lang w:val="pt-PT"/>
              </w:rPr>
            </w:pPr>
            <w:r w:rsidRPr="006B75A9">
              <w:rPr>
                <w:lang w:val="pt-PT"/>
              </w:rPr>
              <w:t xml:space="preserve">Dear </w:t>
            </w:r>
            <w:r w:rsidR="00D478CA">
              <w:rPr>
                <w:lang w:val="pt-PT"/>
              </w:rPr>
              <w:t>M</w:t>
            </w:r>
            <w:r w:rsidR="00311768">
              <w:rPr>
                <w:lang w:val="pt-PT"/>
              </w:rPr>
              <w:t>r</w:t>
            </w:r>
            <w:r w:rsidR="00D478CA">
              <w:rPr>
                <w:lang w:val="pt-PT"/>
              </w:rPr>
              <w:t xml:space="preserve"> </w:t>
            </w:r>
            <w:r w:rsidR="00534BFB" w:rsidRPr="00534BFB">
              <w:rPr>
                <w:lang w:val="pt-PT"/>
              </w:rPr>
              <w:t>Teffer</w:t>
            </w:r>
            <w:r w:rsidR="006B75A9" w:rsidRPr="006B75A9">
              <w:rPr>
                <w:lang w:val="pt-PT"/>
              </w:rPr>
              <w:t xml:space="preserve">, </w:t>
            </w:r>
          </w:p>
        </w:tc>
      </w:tr>
    </w:tbl>
    <w:p w:rsidR="00A87413" w:rsidRPr="00057F1D" w:rsidRDefault="00A87413" w:rsidP="00A87413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</w:p>
    <w:p w:rsidR="00A87413" w:rsidRPr="00057F1D" w:rsidRDefault="00A87413" w:rsidP="00A87413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</w:p>
    <w:p w:rsidR="00A87413" w:rsidRPr="00885CDE" w:rsidRDefault="00A87413" w:rsidP="00BE67A4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The General Secretariat is still conducting consultations necessary to the</w:t>
      </w:r>
      <w:r>
        <w:t xml:space="preserve"> examination of </w:t>
      </w:r>
      <w:r w:rsidRPr="00057F1D">
        <w:t xml:space="preserve">your request. Therefore, we have to extend the deadline to reply to your request by 15 working days, until </w:t>
      </w:r>
      <w:r w:rsidR="00534BFB">
        <w:t>22</w:t>
      </w:r>
      <w:r w:rsidR="00BE67A4">
        <w:t>.10</w:t>
      </w:r>
      <w:r>
        <w:t>.2018</w:t>
      </w:r>
      <w:r w:rsidRPr="00057F1D">
        <w:t>.</w:t>
      </w:r>
      <w:r>
        <w:rPr>
          <w:rStyle w:val="FootnoteReference"/>
        </w:rPr>
        <w:footnoteReference w:id="1"/>
      </w:r>
    </w:p>
    <w:p w:rsidR="004E7D5C" w:rsidRDefault="004E7D5C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rPr>
          <w:bCs/>
        </w:rPr>
      </w:pPr>
    </w:p>
    <w:p w:rsidR="009A1E6F" w:rsidRPr="00057F1D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Default="003F5840" w:rsidP="00A87413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>
        <w:rPr>
          <w:bCs/>
        </w:rPr>
        <w:t>Paulo VIDAL</w:t>
      </w:r>
    </w:p>
    <w:sectPr w:rsidR="009A1E6F" w:rsidSect="0015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5A9" w:rsidRDefault="006B75A9">
      <w:pPr>
        <w:spacing w:line="240" w:lineRule="auto"/>
      </w:pPr>
      <w:r>
        <w:separator/>
      </w:r>
    </w:p>
  </w:endnote>
  <w:endnote w:type="continuationSeparator" w:id="0">
    <w:p w:rsidR="006B75A9" w:rsidRDefault="006B7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D12EBD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D12EBD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D12EBD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D12EBD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5A9" w:rsidRDefault="006B75A9">
      <w:pPr>
        <w:spacing w:line="240" w:lineRule="auto"/>
      </w:pPr>
      <w:r>
        <w:separator/>
      </w:r>
    </w:p>
  </w:footnote>
  <w:footnote w:type="continuationSeparator" w:id="0">
    <w:p w:rsidR="006B75A9" w:rsidRDefault="006B75A9">
      <w:pPr>
        <w:spacing w:line="240" w:lineRule="auto"/>
      </w:pPr>
      <w:r>
        <w:continuationSeparator/>
      </w:r>
    </w:p>
  </w:footnote>
  <w:footnote w:id="1">
    <w:p w:rsidR="00A87413" w:rsidRPr="00885CDE" w:rsidRDefault="00A87413" w:rsidP="00A87413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885CDE">
        <w:rPr>
          <w:rStyle w:val="FootnoteReference"/>
          <w:sz w:val="18"/>
          <w:szCs w:val="18"/>
        </w:rPr>
        <w:footnoteRef/>
      </w:r>
      <w:r w:rsidRPr="00885CDE">
        <w:rPr>
          <w:sz w:val="18"/>
          <w:szCs w:val="18"/>
        </w:rPr>
        <w:t xml:space="preserve"> </w:t>
      </w:r>
      <w:r w:rsidRPr="00885CDE">
        <w:rPr>
          <w:sz w:val="18"/>
          <w:szCs w:val="18"/>
        </w:rPr>
        <w:tab/>
        <w:t>Articl</w:t>
      </w:r>
      <w:bookmarkStart w:id="0" w:name="_GoBack"/>
      <w:bookmarkEnd w:id="0"/>
      <w:r w:rsidRPr="00885CDE">
        <w:rPr>
          <w:sz w:val="18"/>
          <w:szCs w:val="18"/>
        </w:rPr>
        <w:t>e 7(3) of Regulation (EC) No 1049/2001 regarding public access to European Parliament, Council and Commission documents (OJ L 145, 31.5.2001, p. 43).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D12EBD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A363A6" w:rsidRDefault="00A363A6" w:rsidP="00A363A6">
          <w:pPr>
            <w:autoSpaceDE w:val="0"/>
            <w:autoSpaceDN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Directorate-General Communication and Information - COMM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 Information and Outreach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Information Services Unit / Transparency</w:t>
          </w:r>
        </w:p>
        <w:p w:rsidR="009A1E6F" w:rsidRPr="006A66CC" w:rsidRDefault="00A363A6" w:rsidP="00A363A6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>
            <w:rPr>
              <w:i/>
              <w:iCs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6B75A9"/>
    <w:rsid w:val="000124AA"/>
    <w:rsid w:val="00015F6F"/>
    <w:rsid w:val="00063ECF"/>
    <w:rsid w:val="000B003E"/>
    <w:rsid w:val="000E0B76"/>
    <w:rsid w:val="000E1E8D"/>
    <w:rsid w:val="000E7E0A"/>
    <w:rsid w:val="00142991"/>
    <w:rsid w:val="00147705"/>
    <w:rsid w:val="00155AFE"/>
    <w:rsid w:val="00183518"/>
    <w:rsid w:val="00192AF3"/>
    <w:rsid w:val="001948EF"/>
    <w:rsid w:val="00206D65"/>
    <w:rsid w:val="00274A0B"/>
    <w:rsid w:val="002D6BC4"/>
    <w:rsid w:val="002E3EE7"/>
    <w:rsid w:val="00311768"/>
    <w:rsid w:val="00325C76"/>
    <w:rsid w:val="003339CE"/>
    <w:rsid w:val="003B3795"/>
    <w:rsid w:val="003F5840"/>
    <w:rsid w:val="00412C26"/>
    <w:rsid w:val="004E419F"/>
    <w:rsid w:val="004E7D5C"/>
    <w:rsid w:val="00534BFB"/>
    <w:rsid w:val="00572543"/>
    <w:rsid w:val="005C4611"/>
    <w:rsid w:val="005D7217"/>
    <w:rsid w:val="0061230F"/>
    <w:rsid w:val="00645106"/>
    <w:rsid w:val="006975A8"/>
    <w:rsid w:val="006A1265"/>
    <w:rsid w:val="006A66CC"/>
    <w:rsid w:val="006B058C"/>
    <w:rsid w:val="006B75A9"/>
    <w:rsid w:val="006F4819"/>
    <w:rsid w:val="00701660"/>
    <w:rsid w:val="00714092"/>
    <w:rsid w:val="00767C30"/>
    <w:rsid w:val="007A1199"/>
    <w:rsid w:val="007A2B93"/>
    <w:rsid w:val="007C5327"/>
    <w:rsid w:val="00814280"/>
    <w:rsid w:val="008723D5"/>
    <w:rsid w:val="008779D4"/>
    <w:rsid w:val="00894ABD"/>
    <w:rsid w:val="008A1EE0"/>
    <w:rsid w:val="00975C2B"/>
    <w:rsid w:val="009A1E6F"/>
    <w:rsid w:val="009A4DD3"/>
    <w:rsid w:val="009B02F2"/>
    <w:rsid w:val="00A24F59"/>
    <w:rsid w:val="00A363A6"/>
    <w:rsid w:val="00A43FEB"/>
    <w:rsid w:val="00A57407"/>
    <w:rsid w:val="00A87413"/>
    <w:rsid w:val="00A91733"/>
    <w:rsid w:val="00AA44DD"/>
    <w:rsid w:val="00AA694C"/>
    <w:rsid w:val="00AB0003"/>
    <w:rsid w:val="00AC6F29"/>
    <w:rsid w:val="00AE238D"/>
    <w:rsid w:val="00BA1627"/>
    <w:rsid w:val="00BB3A2F"/>
    <w:rsid w:val="00BE67A4"/>
    <w:rsid w:val="00BF034F"/>
    <w:rsid w:val="00C14D51"/>
    <w:rsid w:val="00C15422"/>
    <w:rsid w:val="00C21F23"/>
    <w:rsid w:val="00CC3593"/>
    <w:rsid w:val="00CC3A43"/>
    <w:rsid w:val="00CC6C35"/>
    <w:rsid w:val="00D12EBD"/>
    <w:rsid w:val="00D23D2B"/>
    <w:rsid w:val="00D32229"/>
    <w:rsid w:val="00D3595A"/>
    <w:rsid w:val="00D478CA"/>
    <w:rsid w:val="00D71626"/>
    <w:rsid w:val="00D72EC6"/>
    <w:rsid w:val="00DB284D"/>
    <w:rsid w:val="00DF4C32"/>
    <w:rsid w:val="00E40267"/>
    <w:rsid w:val="00E55A5F"/>
    <w:rsid w:val="00E92860"/>
    <w:rsid w:val="00EF117D"/>
    <w:rsid w:val="00F5744C"/>
    <w:rsid w:val="00F90320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2CDE1E37"/>
  <w15:docId w15:val="{0FBEB50F-AFE5-4222-A03A-FF9CEE0A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paragraph" w:customStyle="1" w:styleId="6-gomesdealmeida">
    <w:name w:val="6- gomes de almeida"/>
    <w:rsid w:val="006B75A9"/>
    <w:pPr>
      <w:widowControl w:val="0"/>
      <w:suppressAutoHyphens/>
      <w:autoSpaceDE w:val="0"/>
      <w:autoSpaceDN w:val="0"/>
      <w:adjustRightInd w:val="0"/>
      <w:spacing w:line="320" w:lineRule="atLeast"/>
      <w:textAlignment w:val="center"/>
    </w:pPr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ETTER%20TEMPLATES\2018%20Letter%20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 Letter EN.dotx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JG</cp:lastModifiedBy>
  <cp:revision>11</cp:revision>
  <cp:lastPrinted>2016-08-29T09:27:00Z</cp:lastPrinted>
  <dcterms:created xsi:type="dcterms:W3CDTF">2018-09-28T09:27:00Z</dcterms:created>
  <dcterms:modified xsi:type="dcterms:W3CDTF">2018-10-01T08:27:00Z</dcterms:modified>
</cp:coreProperties>
</file>