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1457F2">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2E08B5">
              <w:rPr>
                <w:color w:val="4D4D4D"/>
                <w:sz w:val="23"/>
                <w:szCs w:val="23"/>
              </w:rPr>
              <w:t>13</w:t>
            </w:r>
            <w:r w:rsidR="00C5667B">
              <w:rPr>
                <w:color w:val="4D4D4D"/>
                <w:sz w:val="23"/>
                <w:szCs w:val="23"/>
              </w:rPr>
              <w:t xml:space="preserve"> </w:t>
            </w:r>
            <w:r w:rsidR="004C79A2">
              <w:rPr>
                <w:color w:val="4D4D4D"/>
                <w:sz w:val="23"/>
                <w:szCs w:val="23"/>
              </w:rPr>
              <w:t>March</w:t>
            </w:r>
            <w:r w:rsidR="00C5667B">
              <w:rPr>
                <w:color w:val="4D4D4D"/>
                <w:sz w:val="23"/>
                <w:szCs w:val="23"/>
              </w:rPr>
              <w:t xml:space="preserve"> 2020</w:t>
            </w:r>
          </w:p>
        </w:tc>
      </w:tr>
      <w:tr w:rsidR="004B4800" w:rsidRPr="0005329B" w:rsidTr="003B6A99">
        <w:tblPrEx>
          <w:tblCellMar>
            <w:left w:w="108" w:type="dxa"/>
            <w:right w:w="108" w:type="dxa"/>
          </w:tblCellMar>
        </w:tblPrEx>
        <w:tc>
          <w:tcPr>
            <w:tcW w:w="9772" w:type="dxa"/>
            <w:gridSpan w:val="2"/>
          </w:tcPr>
          <w:p w:rsidR="00262214" w:rsidRDefault="00262214" w:rsidP="00262214">
            <w:pPr>
              <w:pStyle w:val="Paragraphestandard"/>
              <w:spacing w:line="240" w:lineRule="atLeast"/>
              <w:rPr>
                <w:color w:val="4D4D4D"/>
                <w:sz w:val="23"/>
                <w:szCs w:val="23"/>
              </w:rPr>
            </w:pPr>
            <w:r>
              <w:rPr>
                <w:color w:val="4D4D4D"/>
                <w:sz w:val="23"/>
                <w:szCs w:val="23"/>
              </w:rPr>
              <w:t xml:space="preserve">Mr </w:t>
            </w:r>
            <w:r w:rsidR="002E08B5">
              <w:rPr>
                <w:color w:val="4D4D4D"/>
                <w:sz w:val="23"/>
                <w:szCs w:val="23"/>
              </w:rPr>
              <w:t>Gautam Kamath</w:t>
            </w:r>
          </w:p>
          <w:p w:rsidR="004B4800" w:rsidRPr="00262214" w:rsidRDefault="00262214" w:rsidP="002E08B5">
            <w:pPr>
              <w:pStyle w:val="Paragraphestandard"/>
              <w:spacing w:line="240" w:lineRule="atLeast"/>
              <w:rPr>
                <w:b/>
                <w:bCs/>
              </w:rPr>
            </w:pPr>
            <w:r w:rsidRPr="0014169A">
              <w:rPr>
                <w:color w:val="4D4D4D"/>
                <w:sz w:val="23"/>
                <w:szCs w:val="23"/>
              </w:rPr>
              <w:t>Email:</w:t>
            </w:r>
            <w:r w:rsidRPr="0014169A">
              <w:t xml:space="preserve"> </w:t>
            </w:r>
            <w:r w:rsidR="002E08B5" w:rsidRPr="00367164">
              <w:rPr>
                <w:color w:val="4D4D4D"/>
                <w:sz w:val="23"/>
                <w:szCs w:val="23"/>
              </w:rPr>
              <w:t>ask+request-7695-e64a814c@asktheeu.org</w:t>
            </w:r>
          </w:p>
        </w:tc>
      </w:tr>
      <w:tr w:rsidR="004B4800" w:rsidRPr="00482B00" w:rsidTr="003B6A99">
        <w:tblPrEx>
          <w:tblCellMar>
            <w:left w:w="108" w:type="dxa"/>
            <w:right w:w="108" w:type="dxa"/>
          </w:tblCellMar>
        </w:tblPrEx>
        <w:tc>
          <w:tcPr>
            <w:tcW w:w="9772" w:type="dxa"/>
            <w:gridSpan w:val="2"/>
          </w:tcPr>
          <w:p w:rsidR="004B4800" w:rsidRPr="006A1265" w:rsidRDefault="004B4800" w:rsidP="002E08B5">
            <w:pPr>
              <w:pStyle w:val="Paragraphestandard"/>
              <w:tabs>
                <w:tab w:val="left" w:pos="1985"/>
              </w:tabs>
              <w:spacing w:before="360" w:after="360" w:line="240" w:lineRule="auto"/>
            </w:pPr>
            <w:r w:rsidRPr="006A1265">
              <w:t xml:space="preserve">Ref. </w:t>
            </w:r>
            <w:r>
              <w:t>20</w:t>
            </w:r>
            <w:r w:rsidRPr="006A1265">
              <w:t>/</w:t>
            </w:r>
            <w:r w:rsidR="000D04C4">
              <w:t>0</w:t>
            </w:r>
            <w:r w:rsidR="00262214">
              <w:t>41</w:t>
            </w:r>
            <w:r w:rsidR="002E08B5">
              <w:t>9</w:t>
            </w:r>
            <w:r>
              <w:t>-PRO-</w:t>
            </w:r>
            <w:r w:rsidR="002E08B5">
              <w:t>vk</w:t>
            </w:r>
          </w:p>
          <w:p w:rsidR="00D64F86" w:rsidRDefault="0005329B" w:rsidP="002E08B5">
            <w:pPr>
              <w:pStyle w:val="Paragraphestandard"/>
              <w:tabs>
                <w:tab w:val="left" w:pos="2127"/>
              </w:tabs>
              <w:spacing w:line="240" w:lineRule="auto"/>
            </w:pPr>
            <w:r>
              <w:t>Request made on:</w:t>
            </w:r>
            <w:r>
              <w:tab/>
              <w:t>2</w:t>
            </w:r>
            <w:r w:rsidR="002E08B5">
              <w:t>1</w:t>
            </w:r>
            <w:r w:rsidR="00D64F86">
              <w:t>.02.2020</w:t>
            </w:r>
          </w:p>
          <w:p w:rsidR="0071310E" w:rsidRDefault="0071310E" w:rsidP="0071310E">
            <w:pPr>
              <w:pStyle w:val="Paragraphestandard"/>
              <w:tabs>
                <w:tab w:val="left" w:pos="2127"/>
              </w:tabs>
              <w:spacing w:line="240" w:lineRule="auto"/>
            </w:pPr>
          </w:p>
          <w:p w:rsidR="0071310E" w:rsidRPr="006A1265" w:rsidRDefault="0071310E" w:rsidP="004C79A2">
            <w:pPr>
              <w:pStyle w:val="Paragraphestandard"/>
              <w:tabs>
                <w:tab w:val="left" w:pos="1985"/>
              </w:tabs>
              <w:spacing w:line="240" w:lineRule="auto"/>
            </w:pPr>
          </w:p>
          <w:p w:rsidR="004B4800" w:rsidRPr="00885CDE" w:rsidRDefault="004B4800" w:rsidP="004C5FFB">
            <w:pPr>
              <w:pStyle w:val="Paragraphestandard"/>
              <w:tabs>
                <w:tab w:val="left" w:pos="1985"/>
              </w:tabs>
              <w:spacing w:line="240" w:lineRule="auto"/>
            </w:pPr>
          </w:p>
        </w:tc>
      </w:tr>
      <w:tr w:rsidR="004B4800" w:rsidRPr="00482B00" w:rsidTr="003B6A99">
        <w:tblPrEx>
          <w:tblCellMar>
            <w:left w:w="108" w:type="dxa"/>
            <w:right w:w="108" w:type="dxa"/>
          </w:tblCellMar>
        </w:tblPrEx>
        <w:tc>
          <w:tcPr>
            <w:tcW w:w="9772" w:type="dxa"/>
            <w:gridSpan w:val="2"/>
          </w:tcPr>
          <w:p w:rsidR="004B4800" w:rsidRPr="006A1265" w:rsidRDefault="00262214" w:rsidP="001457F2">
            <w:pPr>
              <w:tabs>
                <w:tab w:val="left" w:pos="567"/>
              </w:tabs>
              <w:spacing w:before="360" w:after="360" w:line="320" w:lineRule="exact"/>
              <w:outlineLvl w:val="0"/>
            </w:pPr>
            <w:r>
              <w:t>Dear Mr</w:t>
            </w:r>
            <w:r w:rsidR="00A24F5B">
              <w:t xml:space="preserve"> </w:t>
            </w:r>
            <w:r w:rsidR="002E08B5" w:rsidRPr="002E08B5">
              <w:t>Kamath</w:t>
            </w:r>
            <w:r w:rsidR="00A24F5B">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2E08B5">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71310E">
        <w:t>0</w:t>
      </w:r>
      <w:r w:rsidR="002E08B5">
        <w:t>3</w:t>
      </w:r>
      <w:bookmarkStart w:id="0" w:name="_GoBack"/>
      <w:bookmarkEnd w:id="0"/>
      <w:r w:rsidR="00C5667B">
        <w:t>.0</w:t>
      </w:r>
      <w:r w:rsidR="0071310E">
        <w:t>4</w:t>
      </w:r>
      <w:r w:rsidR="00C5667B">
        <w:t>.2020</w:t>
      </w:r>
      <w:r w:rsidRPr="00057F1D">
        <w:t>.</w:t>
      </w:r>
      <w:r>
        <w:rPr>
          <w:rStyle w:val="FootnoteReference"/>
        </w:rPr>
        <w:footnoteReference w:id="1"/>
      </w:r>
    </w:p>
    <w:p w:rsidR="003F0B94" w:rsidRDefault="003F0B94" w:rsidP="003F0B94">
      <w:pPr>
        <w:tabs>
          <w:tab w:val="left" w:pos="567"/>
        </w:tabs>
        <w:spacing w:line="320" w:lineRule="exact"/>
      </w:pPr>
    </w:p>
    <w:p w:rsidR="003A32F6" w:rsidRPr="00057F1D" w:rsidRDefault="003A32F6"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7B" w:rsidRDefault="00C5667B">
      <w:pPr>
        <w:spacing w:line="240" w:lineRule="auto"/>
      </w:pPr>
      <w:r>
        <w:separator/>
      </w:r>
    </w:p>
  </w:endnote>
  <w:endnote w:type="continuationSeparator" w:id="0">
    <w:p w:rsidR="00C5667B" w:rsidRDefault="00C56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5667B">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5667B">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E08B5">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E08B5">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7B" w:rsidRDefault="00C5667B">
      <w:pPr>
        <w:spacing w:line="240" w:lineRule="auto"/>
      </w:pPr>
      <w:r>
        <w:separator/>
      </w:r>
    </w:p>
  </w:footnote>
  <w:footnote w:type="continuationSeparator" w:id="0">
    <w:p w:rsidR="00C5667B" w:rsidRDefault="00C5667B">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2E08B5"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C5667B"/>
    <w:rsid w:val="0000175E"/>
    <w:rsid w:val="000132A8"/>
    <w:rsid w:val="000223BD"/>
    <w:rsid w:val="00026C0B"/>
    <w:rsid w:val="00034132"/>
    <w:rsid w:val="0004571E"/>
    <w:rsid w:val="0005329B"/>
    <w:rsid w:val="000545B1"/>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D04C4"/>
    <w:rsid w:val="000E0B76"/>
    <w:rsid w:val="000E1E8D"/>
    <w:rsid w:val="000E2704"/>
    <w:rsid w:val="000E7390"/>
    <w:rsid w:val="000F6284"/>
    <w:rsid w:val="00100D8E"/>
    <w:rsid w:val="00105E12"/>
    <w:rsid w:val="0012421A"/>
    <w:rsid w:val="001457F2"/>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62214"/>
    <w:rsid w:val="002723F5"/>
    <w:rsid w:val="00274A0B"/>
    <w:rsid w:val="00277088"/>
    <w:rsid w:val="00284348"/>
    <w:rsid w:val="00284FBA"/>
    <w:rsid w:val="002A2E6F"/>
    <w:rsid w:val="002A6832"/>
    <w:rsid w:val="002C4302"/>
    <w:rsid w:val="002C479E"/>
    <w:rsid w:val="002D45B2"/>
    <w:rsid w:val="002E08B5"/>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32F6"/>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800"/>
    <w:rsid w:val="004B4DDC"/>
    <w:rsid w:val="004C5FFB"/>
    <w:rsid w:val="004C7716"/>
    <w:rsid w:val="004C79A2"/>
    <w:rsid w:val="004D3F11"/>
    <w:rsid w:val="004D6DA9"/>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47DA"/>
    <w:rsid w:val="00677B08"/>
    <w:rsid w:val="00692446"/>
    <w:rsid w:val="006975A8"/>
    <w:rsid w:val="006A43B3"/>
    <w:rsid w:val="006A53A1"/>
    <w:rsid w:val="006A66CC"/>
    <w:rsid w:val="006B058C"/>
    <w:rsid w:val="006D4376"/>
    <w:rsid w:val="006F28FC"/>
    <w:rsid w:val="006F4819"/>
    <w:rsid w:val="006F63C9"/>
    <w:rsid w:val="006F7B48"/>
    <w:rsid w:val="006F7E46"/>
    <w:rsid w:val="0070799E"/>
    <w:rsid w:val="0071310E"/>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24F5B"/>
    <w:rsid w:val="00A3279A"/>
    <w:rsid w:val="00A43656"/>
    <w:rsid w:val="00A44F51"/>
    <w:rsid w:val="00A53517"/>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5667B"/>
    <w:rsid w:val="00C61428"/>
    <w:rsid w:val="00C662D2"/>
    <w:rsid w:val="00C703D3"/>
    <w:rsid w:val="00C81828"/>
    <w:rsid w:val="00CB0B17"/>
    <w:rsid w:val="00CC6C35"/>
    <w:rsid w:val="00CF00CF"/>
    <w:rsid w:val="00D031DA"/>
    <w:rsid w:val="00D040BB"/>
    <w:rsid w:val="00D0617F"/>
    <w:rsid w:val="00D13A05"/>
    <w:rsid w:val="00D20C78"/>
    <w:rsid w:val="00D23D2B"/>
    <w:rsid w:val="00D3595A"/>
    <w:rsid w:val="00D3753E"/>
    <w:rsid w:val="00D6299F"/>
    <w:rsid w:val="00D64F86"/>
    <w:rsid w:val="00D72EC6"/>
    <w:rsid w:val="00DC334F"/>
    <w:rsid w:val="00DC46B4"/>
    <w:rsid w:val="00DC54E9"/>
    <w:rsid w:val="00DD4B23"/>
    <w:rsid w:val="00DE1674"/>
    <w:rsid w:val="00DE2854"/>
    <w:rsid w:val="00DE3D46"/>
    <w:rsid w:val="00DF1B58"/>
    <w:rsid w:val="00DF4C32"/>
    <w:rsid w:val="00DF6927"/>
    <w:rsid w:val="00E01F72"/>
    <w:rsid w:val="00E3185E"/>
    <w:rsid w:val="00E51BA8"/>
    <w:rsid w:val="00E54017"/>
    <w:rsid w:val="00E64897"/>
    <w:rsid w:val="00E67372"/>
    <w:rsid w:val="00E746EC"/>
    <w:rsid w:val="00E83AAD"/>
    <w:rsid w:val="00E90372"/>
    <w:rsid w:val="00E90C32"/>
    <w:rsid w:val="00E92860"/>
    <w:rsid w:val="00EB1AD3"/>
    <w:rsid w:val="00ED0FC6"/>
    <w:rsid w:val="00ED2901"/>
    <w:rsid w:val="00ED4DCE"/>
    <w:rsid w:val="00ED75F5"/>
    <w:rsid w:val="00EF117D"/>
    <w:rsid w:val="00F054B3"/>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C1F4F91"/>
  <w15:docId w15:val="{883AF179-BED8-4B19-9FE4-258E4B1E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377">
      <w:bodyDiv w:val="1"/>
      <w:marLeft w:val="0"/>
      <w:marRight w:val="0"/>
      <w:marTop w:val="0"/>
      <w:marBottom w:val="0"/>
      <w:divBdr>
        <w:top w:val="none" w:sz="0" w:space="0" w:color="auto"/>
        <w:left w:val="none" w:sz="0" w:space="0" w:color="auto"/>
        <w:bottom w:val="none" w:sz="0" w:space="0" w:color="auto"/>
        <w:right w:val="none" w:sz="0" w:space="0" w:color="auto"/>
      </w:divBdr>
    </w:div>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078601811">
      <w:bodyDiv w:val="1"/>
      <w:marLeft w:val="0"/>
      <w:marRight w:val="0"/>
      <w:marTop w:val="0"/>
      <w:marBottom w:val="0"/>
      <w:divBdr>
        <w:top w:val="none" w:sz="0" w:space="0" w:color="auto"/>
        <w:left w:val="none" w:sz="0" w:space="0" w:color="auto"/>
        <w:bottom w:val="none" w:sz="0" w:space="0" w:color="auto"/>
        <w:right w:val="none" w:sz="0" w:space="0" w:color="auto"/>
      </w:divBdr>
    </w:div>
    <w:div w:id="1331912964">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 w:id="2041122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Template>
  <TotalTime>34</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Vassiliki Karazarifi</cp:lastModifiedBy>
  <cp:revision>22</cp:revision>
  <cp:lastPrinted>2017-03-02T13:31:00Z</cp:lastPrinted>
  <dcterms:created xsi:type="dcterms:W3CDTF">2020-02-06T10:28:00Z</dcterms:created>
  <dcterms:modified xsi:type="dcterms:W3CDTF">2020-03-13T07:24:00Z</dcterms:modified>
</cp:coreProperties>
</file>