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023509">
            <w:pPr>
              <w:pStyle w:val="Paragraphestandard"/>
              <w:spacing w:before="360"/>
              <w:jc w:val="right"/>
              <w:rPr>
                <w:rFonts w:ascii="ArialMT" w:hAnsi="ArialMT" w:cs="ArialMT"/>
                <w:color w:val="4D4D4D"/>
                <w:sz w:val="23"/>
                <w:szCs w:val="23"/>
              </w:rPr>
            </w:pPr>
            <w:r>
              <w:rPr>
                <w:color w:val="4D4D4D"/>
                <w:sz w:val="23"/>
                <w:szCs w:val="23"/>
              </w:rPr>
              <w:t xml:space="preserve">Brussels, </w:t>
            </w:r>
            <w:r w:rsidR="00023509">
              <w:rPr>
                <w:color w:val="4D4D4D"/>
                <w:sz w:val="23"/>
                <w:szCs w:val="23"/>
              </w:rPr>
              <w:t>29 April 2020</w:t>
            </w:r>
          </w:p>
        </w:tc>
      </w:tr>
      <w:tr w:rsidR="006A1265" w:rsidRPr="001B0D22" w:rsidTr="0061230F">
        <w:tblPrEx>
          <w:tblCellMar>
            <w:left w:w="108" w:type="dxa"/>
            <w:right w:w="108" w:type="dxa"/>
          </w:tblCellMar>
        </w:tblPrEx>
        <w:tc>
          <w:tcPr>
            <w:tcW w:w="9772" w:type="dxa"/>
            <w:gridSpan w:val="2"/>
          </w:tcPr>
          <w:p w:rsidR="00D765F4" w:rsidRPr="001B0D22" w:rsidRDefault="001B0D22" w:rsidP="00D765F4">
            <w:pPr>
              <w:pStyle w:val="Paragraphestandard"/>
              <w:spacing w:line="240" w:lineRule="atLeast"/>
              <w:rPr>
                <w:color w:val="4D4D4D"/>
                <w:sz w:val="23"/>
                <w:szCs w:val="23"/>
              </w:rPr>
            </w:pPr>
            <w:r w:rsidRPr="001B0D22">
              <w:rPr>
                <w:color w:val="4D4D4D"/>
                <w:sz w:val="23"/>
                <w:szCs w:val="23"/>
              </w:rPr>
              <w:t>Mr Johnny Ryan</w:t>
            </w:r>
          </w:p>
          <w:p w:rsidR="006A1265" w:rsidRPr="001B0D22" w:rsidRDefault="00D765F4" w:rsidP="001B0D22">
            <w:pPr>
              <w:pStyle w:val="Paragraphestandard"/>
              <w:spacing w:line="240" w:lineRule="atLeast"/>
              <w:rPr>
                <w:b/>
                <w:bCs/>
              </w:rPr>
            </w:pPr>
            <w:r w:rsidRPr="001B0D22">
              <w:rPr>
                <w:color w:val="4D4D4D"/>
                <w:sz w:val="23"/>
                <w:szCs w:val="23"/>
              </w:rPr>
              <w:t>Email:</w:t>
            </w:r>
            <w:r w:rsidR="001B0D22" w:rsidRPr="001B0D22">
              <w:t xml:space="preserve"> </w:t>
            </w:r>
            <w:r w:rsidR="001B0D22" w:rsidRPr="001B0D22">
              <w:rPr>
                <w:color w:val="4D4D4D"/>
                <w:sz w:val="23"/>
                <w:szCs w:val="23"/>
              </w:rPr>
              <w:t>ask+request-7824-9efc0199@asktheeu.org</w:t>
            </w:r>
          </w:p>
        </w:tc>
      </w:tr>
      <w:tr w:rsidR="006A1265" w:rsidRPr="00482B00" w:rsidTr="0061230F">
        <w:tblPrEx>
          <w:tblCellMar>
            <w:left w:w="108" w:type="dxa"/>
            <w:right w:w="108" w:type="dxa"/>
          </w:tblCellMar>
        </w:tblPrEx>
        <w:tc>
          <w:tcPr>
            <w:tcW w:w="9772" w:type="dxa"/>
            <w:gridSpan w:val="2"/>
          </w:tcPr>
          <w:p w:rsidR="00D765F4" w:rsidRPr="006A1265" w:rsidRDefault="00D765F4" w:rsidP="001B0D22">
            <w:pPr>
              <w:pStyle w:val="Paragraphestandard"/>
              <w:tabs>
                <w:tab w:val="left" w:pos="2127"/>
              </w:tabs>
              <w:spacing w:before="360" w:after="360" w:line="240" w:lineRule="auto"/>
            </w:pPr>
            <w:r w:rsidRPr="006A1265">
              <w:t xml:space="preserve">Ref. </w:t>
            </w:r>
            <w:r>
              <w:t>20</w:t>
            </w:r>
            <w:r w:rsidRPr="006A1265">
              <w:t>/</w:t>
            </w:r>
            <w:r w:rsidR="001B0D22">
              <w:t>0696-rh</w:t>
            </w:r>
            <w:r w:rsidR="00747575">
              <w:t>/ns</w:t>
            </w:r>
            <w:bookmarkStart w:id="0" w:name="_GoBack"/>
            <w:bookmarkEnd w:id="0"/>
          </w:p>
          <w:p w:rsidR="00D765F4" w:rsidRDefault="00D765F4" w:rsidP="001B0D22">
            <w:pPr>
              <w:pStyle w:val="Paragraphestandard"/>
              <w:tabs>
                <w:tab w:val="left" w:pos="2127"/>
              </w:tabs>
              <w:spacing w:line="240" w:lineRule="auto"/>
            </w:pPr>
            <w:r w:rsidRPr="006A1265">
              <w:t>Request made on:</w:t>
            </w:r>
            <w:r w:rsidRPr="006A1265">
              <w:tab/>
            </w:r>
            <w:r w:rsidR="001B0D22">
              <w:t>02.04.2020</w:t>
            </w:r>
          </w:p>
          <w:p w:rsidR="00D765F4" w:rsidRDefault="00D765F4" w:rsidP="001B0D22">
            <w:pPr>
              <w:pStyle w:val="Paragraphestandard"/>
              <w:tabs>
                <w:tab w:val="left" w:pos="2127"/>
              </w:tabs>
              <w:spacing w:line="240" w:lineRule="auto"/>
              <w:rPr>
                <w:snapToGrid w:val="0"/>
              </w:rPr>
            </w:pPr>
            <w:r>
              <w:rPr>
                <w:snapToGrid w:val="0"/>
              </w:rPr>
              <w:t>Registered on:</w:t>
            </w:r>
            <w:r>
              <w:rPr>
                <w:snapToGrid w:val="0"/>
              </w:rPr>
              <w:tab/>
            </w:r>
            <w:r w:rsidR="001B0D22">
              <w:t>03.04.2020</w:t>
            </w:r>
          </w:p>
          <w:p w:rsidR="006A1265" w:rsidRPr="0056792E" w:rsidRDefault="006A1265" w:rsidP="00D765F4">
            <w:pPr>
              <w:pStyle w:val="Paragraphestandard"/>
              <w:tabs>
                <w:tab w:val="left" w:pos="2127"/>
              </w:tabs>
              <w:spacing w:after="360" w:line="240" w:lineRule="auto"/>
            </w:pPr>
          </w:p>
        </w:tc>
      </w:tr>
      <w:tr w:rsidR="006A1265" w:rsidRPr="00BF3329" w:rsidTr="0061230F">
        <w:tblPrEx>
          <w:tblCellMar>
            <w:left w:w="108" w:type="dxa"/>
            <w:right w:w="108" w:type="dxa"/>
          </w:tblCellMar>
        </w:tblPrEx>
        <w:tc>
          <w:tcPr>
            <w:tcW w:w="9772" w:type="dxa"/>
            <w:gridSpan w:val="2"/>
          </w:tcPr>
          <w:p w:rsidR="006A1265" w:rsidRPr="00BF3329" w:rsidRDefault="00D765F4" w:rsidP="001B0D22">
            <w:pPr>
              <w:pStyle w:val="Paragraphestandard"/>
              <w:tabs>
                <w:tab w:val="left" w:pos="567"/>
              </w:tabs>
              <w:spacing w:before="360" w:after="360" w:line="240" w:lineRule="auto"/>
            </w:pPr>
            <w:r>
              <w:t xml:space="preserve">Dear </w:t>
            </w:r>
            <w:r w:rsidR="001B0D22">
              <w:t>Mr Ryan,</w:t>
            </w:r>
          </w:p>
        </w:tc>
      </w:tr>
    </w:tbl>
    <w:p w:rsidR="00D765F4" w:rsidRPr="00057F1D" w:rsidRDefault="00D765F4" w:rsidP="00D765F4">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765F4" w:rsidRPr="00057F1D" w:rsidRDefault="00D765F4" w:rsidP="00D765F4">
      <w:pPr>
        <w:tabs>
          <w:tab w:val="left" w:pos="4820"/>
          <w:tab w:val="left" w:pos="7371"/>
          <w:tab w:val="left" w:pos="9639"/>
        </w:tabs>
        <w:spacing w:line="320" w:lineRule="exact"/>
      </w:pPr>
    </w:p>
    <w:p w:rsidR="00327D67" w:rsidRDefault="00327D67" w:rsidP="00327D67">
      <w:pPr>
        <w:pStyle w:val="Paragraphestandard"/>
        <w:tabs>
          <w:tab w:val="left" w:pos="567"/>
        </w:tabs>
      </w:pPr>
      <w:r>
        <w:t>After consultation of the relevant services, the following documents were identified as corresponding to your request. Please find them attached :</w:t>
      </w:r>
    </w:p>
    <w:p w:rsidR="00FD3ABF" w:rsidRPr="00327D67" w:rsidRDefault="00FD3ABF" w:rsidP="00FD3ABF">
      <w:pPr>
        <w:tabs>
          <w:tab w:val="left" w:pos="567"/>
        </w:tabs>
        <w:spacing w:line="320" w:lineRule="exact"/>
        <w:rPr>
          <w:bCs/>
        </w:rPr>
      </w:pPr>
    </w:p>
    <w:p w:rsidR="00FD3ABF" w:rsidRPr="00023509" w:rsidRDefault="00FD3ABF" w:rsidP="00FD3ABF">
      <w:pPr>
        <w:tabs>
          <w:tab w:val="left" w:pos="567"/>
        </w:tabs>
        <w:spacing w:line="320" w:lineRule="exact"/>
        <w:rPr>
          <w:b/>
        </w:rPr>
      </w:pPr>
      <w:r w:rsidRPr="00023509">
        <w:rPr>
          <w:b/>
        </w:rPr>
        <w:t xml:space="preserve">15836/18 ADD1 </w:t>
      </w:r>
    </w:p>
    <w:p w:rsidR="00FD3ABF" w:rsidRPr="00023509" w:rsidRDefault="00327D67" w:rsidP="00FD3ABF">
      <w:pPr>
        <w:tabs>
          <w:tab w:val="left" w:pos="567"/>
        </w:tabs>
        <w:spacing w:line="320" w:lineRule="exact"/>
        <w:rPr>
          <w:b/>
        </w:rPr>
      </w:pPr>
      <w:r w:rsidRPr="00023509">
        <w:rPr>
          <w:b/>
        </w:rPr>
        <w:t xml:space="preserve">7365/18 </w:t>
      </w:r>
    </w:p>
    <w:p w:rsidR="00FD3ABF" w:rsidRPr="00023509" w:rsidRDefault="00327D67" w:rsidP="00FD3ABF">
      <w:pPr>
        <w:tabs>
          <w:tab w:val="left" w:pos="567"/>
        </w:tabs>
        <w:spacing w:line="320" w:lineRule="exact"/>
        <w:rPr>
          <w:b/>
        </w:rPr>
      </w:pPr>
      <w:r w:rsidRPr="00023509">
        <w:rPr>
          <w:b/>
        </w:rPr>
        <w:t xml:space="preserve">10335/15 </w:t>
      </w:r>
    </w:p>
    <w:p w:rsidR="00FD3ABF" w:rsidRPr="00023509" w:rsidRDefault="00327D67" w:rsidP="00FD3ABF">
      <w:pPr>
        <w:tabs>
          <w:tab w:val="left" w:pos="567"/>
        </w:tabs>
        <w:spacing w:line="320" w:lineRule="exact"/>
        <w:rPr>
          <w:b/>
        </w:rPr>
      </w:pPr>
      <w:r w:rsidRPr="00023509">
        <w:rPr>
          <w:b/>
        </w:rPr>
        <w:t xml:space="preserve">10133/15 </w:t>
      </w:r>
    </w:p>
    <w:p w:rsidR="00FD3ABF" w:rsidRPr="00023509" w:rsidRDefault="00327D67" w:rsidP="00FD3ABF">
      <w:pPr>
        <w:tabs>
          <w:tab w:val="left" w:pos="567"/>
        </w:tabs>
        <w:spacing w:line="320" w:lineRule="exact"/>
        <w:rPr>
          <w:b/>
        </w:rPr>
      </w:pPr>
      <w:r w:rsidRPr="00023509">
        <w:rPr>
          <w:b/>
        </w:rPr>
        <w:t xml:space="preserve">9788/15 </w:t>
      </w:r>
    </w:p>
    <w:p w:rsidR="00FD3ABF" w:rsidRPr="00023509" w:rsidRDefault="00327D67" w:rsidP="00FD3ABF">
      <w:pPr>
        <w:tabs>
          <w:tab w:val="left" w:pos="567"/>
        </w:tabs>
        <w:spacing w:line="320" w:lineRule="exact"/>
        <w:rPr>
          <w:b/>
        </w:rPr>
      </w:pPr>
      <w:r w:rsidRPr="00023509">
        <w:rPr>
          <w:b/>
        </w:rPr>
        <w:t xml:space="preserve">9657/15 </w:t>
      </w:r>
    </w:p>
    <w:p w:rsidR="00FD3ABF" w:rsidRPr="00E5228E" w:rsidRDefault="00327D67" w:rsidP="00FD3ABF">
      <w:pPr>
        <w:tabs>
          <w:tab w:val="left" w:pos="567"/>
        </w:tabs>
        <w:spacing w:line="320" w:lineRule="exact"/>
        <w:rPr>
          <w:b/>
        </w:rPr>
      </w:pPr>
      <w:r w:rsidRPr="00E5228E">
        <w:rPr>
          <w:b/>
        </w:rPr>
        <w:t xml:space="preserve">9281/15 </w:t>
      </w:r>
    </w:p>
    <w:p w:rsidR="00FD3ABF" w:rsidRPr="00E5228E" w:rsidRDefault="00FD3ABF" w:rsidP="00FD3ABF">
      <w:pPr>
        <w:tabs>
          <w:tab w:val="left" w:pos="567"/>
        </w:tabs>
        <w:spacing w:line="320" w:lineRule="exact"/>
        <w:rPr>
          <w:b/>
        </w:rPr>
      </w:pPr>
      <w:r w:rsidRPr="00E5228E">
        <w:rPr>
          <w:b/>
        </w:rPr>
        <w:t>9398/15</w:t>
      </w:r>
    </w:p>
    <w:p w:rsidR="00FD3ABF" w:rsidRPr="00E5228E" w:rsidRDefault="00FD3ABF" w:rsidP="00FD3ABF">
      <w:pPr>
        <w:tabs>
          <w:tab w:val="left" w:pos="567"/>
        </w:tabs>
        <w:spacing w:line="320" w:lineRule="exact"/>
        <w:rPr>
          <w:b/>
        </w:rPr>
      </w:pPr>
      <w:r w:rsidRPr="00E5228E">
        <w:rPr>
          <w:b/>
        </w:rPr>
        <w:t>15391/14</w:t>
      </w:r>
    </w:p>
    <w:p w:rsidR="00FD3ABF" w:rsidRPr="00E5228E" w:rsidRDefault="00FD3ABF" w:rsidP="00FD3ABF">
      <w:pPr>
        <w:tabs>
          <w:tab w:val="left" w:pos="567"/>
        </w:tabs>
        <w:spacing w:line="320" w:lineRule="exact"/>
        <w:rPr>
          <w:b/>
        </w:rPr>
      </w:pPr>
      <w:r w:rsidRPr="00E5228E">
        <w:rPr>
          <w:b/>
        </w:rPr>
        <w:t>7427/14 REV1</w:t>
      </w:r>
    </w:p>
    <w:p w:rsidR="00FD3ABF" w:rsidRPr="00E5228E" w:rsidRDefault="00FD3ABF" w:rsidP="00FD3ABF">
      <w:pPr>
        <w:tabs>
          <w:tab w:val="left" w:pos="567"/>
        </w:tabs>
        <w:spacing w:line="320" w:lineRule="exact"/>
        <w:rPr>
          <w:b/>
        </w:rPr>
      </w:pPr>
      <w:r w:rsidRPr="00E5228E">
        <w:rPr>
          <w:b/>
        </w:rPr>
        <w:t>9897/12 REV1 + REV2</w:t>
      </w:r>
    </w:p>
    <w:p w:rsidR="00FD3ABF" w:rsidRPr="00E5228E" w:rsidRDefault="00FD3ABF" w:rsidP="00FD3ABF">
      <w:pPr>
        <w:tabs>
          <w:tab w:val="left" w:pos="567"/>
        </w:tabs>
        <w:spacing w:line="320" w:lineRule="exact"/>
        <w:rPr>
          <w:b/>
        </w:rPr>
      </w:pPr>
      <w:r w:rsidRPr="00E5228E">
        <w:rPr>
          <w:b/>
        </w:rPr>
        <w:t>5833/12 ADD1</w:t>
      </w:r>
    </w:p>
    <w:p w:rsidR="00FD3ABF" w:rsidRPr="00E5228E" w:rsidRDefault="00FD3ABF" w:rsidP="00FD3ABF">
      <w:pPr>
        <w:tabs>
          <w:tab w:val="left" w:pos="567"/>
        </w:tabs>
        <w:spacing w:line="320" w:lineRule="exact"/>
        <w:rPr>
          <w:b/>
        </w:rPr>
      </w:pPr>
      <w:r w:rsidRPr="00E5228E">
        <w:rPr>
          <w:b/>
        </w:rPr>
        <w:t>5853/12 ADD1</w:t>
      </w:r>
    </w:p>
    <w:p w:rsidR="00FD3ABF" w:rsidRPr="00E5228E" w:rsidRDefault="00FD3ABF" w:rsidP="00FD3ABF">
      <w:pPr>
        <w:tabs>
          <w:tab w:val="left" w:pos="567"/>
        </w:tabs>
        <w:spacing w:line="320" w:lineRule="exact"/>
        <w:rPr>
          <w:b/>
        </w:rPr>
      </w:pPr>
      <w:r w:rsidRPr="00E5228E">
        <w:rPr>
          <w:b/>
        </w:rPr>
        <w:lastRenderedPageBreak/>
        <w:t>14584/16 REV1 DCL1</w:t>
      </w:r>
    </w:p>
    <w:p w:rsidR="00FD3ABF" w:rsidRPr="00E5228E" w:rsidRDefault="00FD3ABF" w:rsidP="00FD3ABF">
      <w:pPr>
        <w:tabs>
          <w:tab w:val="left" w:pos="567"/>
        </w:tabs>
        <w:spacing w:line="320" w:lineRule="exact"/>
        <w:rPr>
          <w:b/>
        </w:rPr>
      </w:pPr>
      <w:r w:rsidRPr="00E5228E">
        <w:rPr>
          <w:b/>
        </w:rPr>
        <w:t>11028/14</w:t>
      </w:r>
    </w:p>
    <w:p w:rsidR="00FD3ABF" w:rsidRPr="00E5228E" w:rsidRDefault="00FD3ABF" w:rsidP="00FD3ABF">
      <w:pPr>
        <w:tabs>
          <w:tab w:val="left" w:pos="567"/>
        </w:tabs>
        <w:spacing w:line="320" w:lineRule="exact"/>
        <w:rPr>
          <w:b/>
        </w:rPr>
      </w:pPr>
      <w:r w:rsidRPr="00E5228E">
        <w:rPr>
          <w:b/>
        </w:rPr>
        <w:t>14147/12 INIT + REV1 + REV2 + REV3</w:t>
      </w:r>
    </w:p>
    <w:p w:rsidR="00FD3ABF" w:rsidRPr="00327D67" w:rsidRDefault="00FD3ABF" w:rsidP="00FD3ABF">
      <w:pPr>
        <w:tabs>
          <w:tab w:val="left" w:pos="567"/>
        </w:tabs>
        <w:spacing w:line="320" w:lineRule="exact"/>
        <w:rPr>
          <w:b/>
        </w:rPr>
      </w:pPr>
      <w:r w:rsidRPr="00327D67">
        <w:rPr>
          <w:b/>
        </w:rPr>
        <w:t>13908/19</w:t>
      </w:r>
    </w:p>
    <w:p w:rsidR="00FD3ABF" w:rsidRDefault="00FD3ABF" w:rsidP="00FD3ABF">
      <w:pPr>
        <w:tabs>
          <w:tab w:val="left" w:pos="567"/>
        </w:tabs>
        <w:spacing w:line="320" w:lineRule="exact"/>
        <w:rPr>
          <w:b/>
        </w:rPr>
      </w:pPr>
      <w:r w:rsidRPr="00327D67">
        <w:rPr>
          <w:b/>
        </w:rPr>
        <w:t>9610</w:t>
      </w:r>
      <w:r w:rsidR="00C40B71">
        <w:rPr>
          <w:b/>
        </w:rPr>
        <w:t>/</w:t>
      </w:r>
      <w:r w:rsidRPr="00327D67">
        <w:rPr>
          <w:b/>
        </w:rPr>
        <w:t>16 ADD1</w:t>
      </w:r>
    </w:p>
    <w:p w:rsidR="005E4355" w:rsidRDefault="005E4355" w:rsidP="00FD3ABF">
      <w:pPr>
        <w:tabs>
          <w:tab w:val="left" w:pos="567"/>
        </w:tabs>
        <w:spacing w:line="320" w:lineRule="exact"/>
        <w:rPr>
          <w:b/>
        </w:rPr>
      </w:pPr>
    </w:p>
    <w:p w:rsidR="005E4355" w:rsidRDefault="005E4355" w:rsidP="005E4355">
      <w:pPr>
        <w:tabs>
          <w:tab w:val="left" w:pos="567"/>
        </w:tabs>
        <w:spacing w:line="320" w:lineRule="exact"/>
        <w:rPr>
          <w:b/>
        </w:rPr>
      </w:pPr>
      <w:r w:rsidRPr="005E4355">
        <w:rPr>
          <w:bCs/>
        </w:rPr>
        <w:t>Please note that we haven't identified any e-mails related to the above-mentioned files</w:t>
      </w:r>
      <w:r>
        <w:rPr>
          <w:b/>
        </w:rPr>
        <w:t xml:space="preserve">.  </w:t>
      </w:r>
    </w:p>
    <w:p w:rsidR="00E5228E" w:rsidRDefault="00E5228E" w:rsidP="00FD3ABF">
      <w:pPr>
        <w:tabs>
          <w:tab w:val="left" w:pos="567"/>
        </w:tabs>
        <w:spacing w:line="320" w:lineRule="exact"/>
        <w:rPr>
          <w:b/>
        </w:rPr>
      </w:pPr>
    </w:p>
    <w:p w:rsidR="0053655E" w:rsidRDefault="0053655E" w:rsidP="0053655E">
      <w:r>
        <w:t>Owing to the exceptional circumstances the Council is currently facing, we unfortunately do not have access to Archives. Thus, we cannot examine letters that might be related to your request. As a consequence, we are unable to proceed to the assessment required under Regulation 1049/2001 with regard to this type of requested documents. We will therefore reply to this part of your request as soon as possible.</w:t>
      </w:r>
    </w:p>
    <w:p w:rsidR="0053655E" w:rsidRDefault="0053655E" w:rsidP="005E435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Default="003F7835" w:rsidP="003F7835">
      <w:pPr>
        <w:tabs>
          <w:tab w:val="left" w:pos="567"/>
        </w:tabs>
        <w:autoSpaceDE w:val="0"/>
        <w:autoSpaceDN w:val="0"/>
        <w:adjustRightInd w:val="0"/>
        <w:spacing w:line="320" w:lineRule="exact"/>
      </w:pPr>
    </w:p>
    <w:p w:rsidR="00081F9C" w:rsidRPr="006A66CC" w:rsidRDefault="00081F9C" w:rsidP="003F7835">
      <w:pPr>
        <w:tabs>
          <w:tab w:val="left" w:pos="567"/>
        </w:tabs>
        <w:autoSpaceDE w:val="0"/>
        <w:autoSpaceDN w:val="0"/>
        <w:adjustRightInd w:val="0"/>
        <w:spacing w:line="320" w:lineRule="exact"/>
      </w:pPr>
      <w:r>
        <w:t>(Enclosures)</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22" w:rsidRDefault="001B0D22">
      <w:pPr>
        <w:spacing w:line="240" w:lineRule="auto"/>
      </w:pPr>
      <w:r>
        <w:separator/>
      </w:r>
    </w:p>
  </w:endnote>
  <w:endnote w:type="continuationSeparator" w:id="0">
    <w:p w:rsidR="001B0D22" w:rsidRDefault="001B0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47575">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47575">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47575">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47575">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22" w:rsidRDefault="001B0D22">
      <w:pPr>
        <w:spacing w:line="240" w:lineRule="auto"/>
      </w:pPr>
      <w:r>
        <w:separator/>
      </w:r>
    </w:p>
  </w:footnote>
  <w:footnote w:type="continuationSeparator" w:id="0">
    <w:p w:rsidR="001B0D22" w:rsidRDefault="001B0D22">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47575"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1B0D22"/>
    <w:rsid w:val="000124AA"/>
    <w:rsid w:val="00023509"/>
    <w:rsid w:val="00024FCC"/>
    <w:rsid w:val="00063ECF"/>
    <w:rsid w:val="00081F9C"/>
    <w:rsid w:val="000B003E"/>
    <w:rsid w:val="000C2681"/>
    <w:rsid w:val="000E0B76"/>
    <w:rsid w:val="000E1E8D"/>
    <w:rsid w:val="00142991"/>
    <w:rsid w:val="00147705"/>
    <w:rsid w:val="00147750"/>
    <w:rsid w:val="00155AFE"/>
    <w:rsid w:val="00183518"/>
    <w:rsid w:val="00192AF3"/>
    <w:rsid w:val="001948EF"/>
    <w:rsid w:val="001B0D22"/>
    <w:rsid w:val="001B3A54"/>
    <w:rsid w:val="001C245C"/>
    <w:rsid w:val="00233948"/>
    <w:rsid w:val="0027064F"/>
    <w:rsid w:val="00274A0B"/>
    <w:rsid w:val="002D1055"/>
    <w:rsid w:val="002D6BC4"/>
    <w:rsid w:val="00305BEE"/>
    <w:rsid w:val="00325C76"/>
    <w:rsid w:val="00327D67"/>
    <w:rsid w:val="003339CE"/>
    <w:rsid w:val="0034067B"/>
    <w:rsid w:val="003B3795"/>
    <w:rsid w:val="003E2C47"/>
    <w:rsid w:val="003F5840"/>
    <w:rsid w:val="003F75C7"/>
    <w:rsid w:val="003F7835"/>
    <w:rsid w:val="00412C26"/>
    <w:rsid w:val="00447B7F"/>
    <w:rsid w:val="004943CC"/>
    <w:rsid w:val="004C16B1"/>
    <w:rsid w:val="004E419F"/>
    <w:rsid w:val="0053655E"/>
    <w:rsid w:val="0056792E"/>
    <w:rsid w:val="00572543"/>
    <w:rsid w:val="005806D2"/>
    <w:rsid w:val="00581765"/>
    <w:rsid w:val="005846BF"/>
    <w:rsid w:val="005D2BDC"/>
    <w:rsid w:val="005D7217"/>
    <w:rsid w:val="005E4355"/>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47575"/>
    <w:rsid w:val="00767C30"/>
    <w:rsid w:val="007A2B93"/>
    <w:rsid w:val="007C5327"/>
    <w:rsid w:val="00814280"/>
    <w:rsid w:val="00822000"/>
    <w:rsid w:val="008723D5"/>
    <w:rsid w:val="00893BF2"/>
    <w:rsid w:val="008A1EE0"/>
    <w:rsid w:val="009556AC"/>
    <w:rsid w:val="00975C2B"/>
    <w:rsid w:val="009A1E6F"/>
    <w:rsid w:val="009A4DD3"/>
    <w:rsid w:val="009A692E"/>
    <w:rsid w:val="009A6F3C"/>
    <w:rsid w:val="009B02F2"/>
    <w:rsid w:val="00A24F59"/>
    <w:rsid w:val="00A363A6"/>
    <w:rsid w:val="00A43FEB"/>
    <w:rsid w:val="00A91733"/>
    <w:rsid w:val="00AA44DD"/>
    <w:rsid w:val="00AA694C"/>
    <w:rsid w:val="00AB0003"/>
    <w:rsid w:val="00AC591E"/>
    <w:rsid w:val="00AC6F29"/>
    <w:rsid w:val="00AE238D"/>
    <w:rsid w:val="00AF3128"/>
    <w:rsid w:val="00BA1627"/>
    <w:rsid w:val="00BA4FA4"/>
    <w:rsid w:val="00BB3A2F"/>
    <w:rsid w:val="00BF034F"/>
    <w:rsid w:val="00C14D51"/>
    <w:rsid w:val="00C15422"/>
    <w:rsid w:val="00C21F23"/>
    <w:rsid w:val="00C40B71"/>
    <w:rsid w:val="00CA2C25"/>
    <w:rsid w:val="00CA6645"/>
    <w:rsid w:val="00CC3A43"/>
    <w:rsid w:val="00CC6C35"/>
    <w:rsid w:val="00D03DBB"/>
    <w:rsid w:val="00D23D2B"/>
    <w:rsid w:val="00D3595A"/>
    <w:rsid w:val="00D4091B"/>
    <w:rsid w:val="00D71626"/>
    <w:rsid w:val="00D72EC6"/>
    <w:rsid w:val="00D765F4"/>
    <w:rsid w:val="00D9218F"/>
    <w:rsid w:val="00D93672"/>
    <w:rsid w:val="00DB284D"/>
    <w:rsid w:val="00DF4C32"/>
    <w:rsid w:val="00E40267"/>
    <w:rsid w:val="00E5228E"/>
    <w:rsid w:val="00E55A5F"/>
    <w:rsid w:val="00E92860"/>
    <w:rsid w:val="00EC17FE"/>
    <w:rsid w:val="00ED5030"/>
    <w:rsid w:val="00EF117D"/>
    <w:rsid w:val="00F23939"/>
    <w:rsid w:val="00F5744C"/>
    <w:rsid w:val="00F90320"/>
    <w:rsid w:val="00FD3ABF"/>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A682AB6"/>
  <w15:docId w15:val="{1D51128B-91FE-462A-AAED-6143393A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uiPriority w:val="99"/>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uiPriority w:val="99"/>
    <w:rsid w:val="000E1E8D"/>
    <w:rPr>
      <w:sz w:val="20"/>
      <w:szCs w:val="20"/>
    </w:rPr>
  </w:style>
  <w:style w:type="character" w:customStyle="1" w:styleId="FootnoteTextChar">
    <w:name w:val="Footnote Text Char"/>
    <w:link w:val="FootnoteText"/>
    <w:uiPriority w:val="99"/>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316109521">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8CB2-B3BC-4EE4-AED6-3601DEB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Letter EN.dotx</Template>
  <TotalTime>37</TotalTime>
  <Pages>2</Pages>
  <Words>188</Words>
  <Characters>1023</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SIERENS Nicole</cp:lastModifiedBy>
  <cp:revision>6</cp:revision>
  <cp:lastPrinted>2016-08-29T09:27:00Z</cp:lastPrinted>
  <dcterms:created xsi:type="dcterms:W3CDTF">2020-04-29T13:11:00Z</dcterms:created>
  <dcterms:modified xsi:type="dcterms:W3CDTF">2020-04-29T14:29:00Z</dcterms:modified>
</cp:coreProperties>
</file>