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8B2DBB" w:rsidTr="00BE309E">
        <w:trPr>
          <w:trHeight w:val="1082"/>
        </w:trPr>
        <w:tc>
          <w:tcPr>
            <w:tcW w:w="1772" w:type="dxa"/>
          </w:tcPr>
          <w:p w:rsidR="006A1265" w:rsidRPr="00572543" w:rsidRDefault="006A1265" w:rsidP="00BE309E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8B2DBB" w:rsidRDefault="00B30E33" w:rsidP="008B2DBB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  <w:lang w:val="de-DE"/>
              </w:rPr>
            </w:pPr>
            <w:r w:rsidRPr="008B2DBB">
              <w:rPr>
                <w:color w:val="4D4D4D"/>
                <w:sz w:val="23"/>
                <w:szCs w:val="23"/>
                <w:lang w:val="de-DE"/>
              </w:rPr>
              <w:t>Brüssel, den</w:t>
            </w:r>
            <w:r w:rsidR="006A1265" w:rsidRPr="008B2DBB">
              <w:rPr>
                <w:color w:val="4D4D4D"/>
                <w:sz w:val="23"/>
                <w:szCs w:val="23"/>
                <w:lang w:val="de-DE"/>
              </w:rPr>
              <w:t xml:space="preserve"> </w:t>
            </w:r>
            <w:r w:rsidR="008B2DBB">
              <w:rPr>
                <w:color w:val="4D4D4D"/>
                <w:sz w:val="23"/>
                <w:szCs w:val="23"/>
                <w:lang w:val="de-DE"/>
              </w:rPr>
              <w:t xml:space="preserve"> 4. Mai 2020</w:t>
            </w:r>
            <w:r w:rsidR="006A1265" w:rsidRPr="008B2DBB">
              <w:rPr>
                <w:i/>
                <w:iCs/>
                <w:color w:val="4D4D4D"/>
                <w:sz w:val="23"/>
                <w:szCs w:val="23"/>
                <w:lang w:val="de-DE"/>
              </w:rPr>
              <w:t xml:space="preserve"> </w:t>
            </w:r>
          </w:p>
        </w:tc>
      </w:tr>
      <w:tr w:rsidR="006A1265" w:rsidRPr="008B2DBB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8B2DBB" w:rsidRDefault="00C91650" w:rsidP="00BE309E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de-DE"/>
              </w:rPr>
            </w:pPr>
            <w:r w:rsidRPr="008B2DBB">
              <w:rPr>
                <w:color w:val="4D4D4D"/>
                <w:sz w:val="23"/>
                <w:lang w:val="de-DE"/>
              </w:rPr>
              <w:t>Herrn Felix Syrovatka</w:t>
            </w:r>
          </w:p>
          <w:p w:rsidR="006A1265" w:rsidRPr="008B2DBB" w:rsidRDefault="00005CD9" w:rsidP="00BE309E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de-DE"/>
              </w:rPr>
            </w:pPr>
            <w:r w:rsidRPr="008B2DBB">
              <w:rPr>
                <w:color w:val="4D4D4D"/>
                <w:sz w:val="23"/>
                <w:szCs w:val="23"/>
                <w:lang w:val="de-DE"/>
              </w:rPr>
              <w:t>E-M</w:t>
            </w:r>
            <w:r w:rsidR="006A1265" w:rsidRPr="008B2DBB">
              <w:rPr>
                <w:color w:val="4D4D4D"/>
                <w:sz w:val="23"/>
                <w:szCs w:val="23"/>
                <w:lang w:val="de-DE"/>
              </w:rPr>
              <w:t xml:space="preserve">ail: </w:t>
            </w:r>
            <w:r w:rsidR="00C91650" w:rsidRPr="008B2DBB">
              <w:rPr>
                <w:color w:val="4D4D4D"/>
                <w:sz w:val="23"/>
                <w:lang w:val="de-DE"/>
              </w:rPr>
              <w:t>ask+req</w:t>
            </w:r>
            <w:r w:rsidR="009651C2">
              <w:rPr>
                <w:color w:val="4D4D4D"/>
                <w:sz w:val="23"/>
                <w:lang w:val="de-DE"/>
              </w:rPr>
              <w:t>uest-7854-90874db5@asktheeu.org</w:t>
            </w:r>
          </w:p>
          <w:p w:rsidR="006A1265" w:rsidRPr="008B2DBB" w:rsidRDefault="006A1265" w:rsidP="00C91650">
            <w:pPr>
              <w:pStyle w:val="Paragraphestandard"/>
              <w:spacing w:line="240" w:lineRule="atLeast"/>
              <w:rPr>
                <w:b/>
                <w:bCs/>
                <w:lang w:val="de-DE"/>
              </w:rPr>
            </w:pPr>
          </w:p>
        </w:tc>
      </w:tr>
      <w:tr w:rsidR="006A1265" w:rsidRPr="004435E4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572EE4" w:rsidRPr="004435E4" w:rsidRDefault="00572EE4" w:rsidP="004435E4">
            <w:pPr>
              <w:pStyle w:val="Paragraphestandard"/>
              <w:tabs>
                <w:tab w:val="left" w:pos="2127"/>
              </w:tabs>
              <w:spacing w:before="360" w:after="360" w:line="240" w:lineRule="auto"/>
              <w:rPr>
                <w:lang w:val="de-DE"/>
              </w:rPr>
            </w:pPr>
            <w:r w:rsidRPr="00572EE4">
              <w:rPr>
                <w:lang w:val="de-DE"/>
              </w:rPr>
              <w:t>U.Z.: 20/</w:t>
            </w:r>
            <w:r w:rsidR="004435E4">
              <w:rPr>
                <w:lang w:val="de-DE"/>
              </w:rPr>
              <w:t>0744-mf</w:t>
            </w:r>
          </w:p>
          <w:p w:rsidR="00572EE4" w:rsidRPr="004435E4" w:rsidRDefault="00572EE4" w:rsidP="004435E4">
            <w:pPr>
              <w:pStyle w:val="Paragraphestandard"/>
              <w:tabs>
                <w:tab w:val="left" w:pos="2127"/>
              </w:tabs>
              <w:spacing w:line="240" w:lineRule="auto"/>
              <w:rPr>
                <w:lang w:val="de-DE"/>
              </w:rPr>
            </w:pPr>
            <w:r w:rsidRPr="00572EE4">
              <w:rPr>
                <w:lang w:val="de-DE"/>
              </w:rPr>
              <w:t>Antrag gestellt am:</w:t>
            </w:r>
            <w:r w:rsidRPr="00572EE4">
              <w:rPr>
                <w:lang w:val="de-DE"/>
              </w:rPr>
              <w:tab/>
            </w:r>
            <w:r w:rsidR="004435E4">
              <w:rPr>
                <w:lang w:val="de-DE"/>
              </w:rPr>
              <w:t>13.04.2020</w:t>
            </w:r>
          </w:p>
          <w:p w:rsidR="00572EE4" w:rsidRPr="004435E4" w:rsidRDefault="00572EE4" w:rsidP="004435E4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  <w:lang w:val="de-DE"/>
              </w:rPr>
            </w:pPr>
            <w:r w:rsidRPr="004435E4">
              <w:rPr>
                <w:snapToGrid w:val="0"/>
                <w:lang w:val="de-DE"/>
              </w:rPr>
              <w:t>Registriert am:</w:t>
            </w:r>
            <w:r w:rsidRPr="004435E4">
              <w:rPr>
                <w:snapToGrid w:val="0"/>
                <w:lang w:val="de-DE"/>
              </w:rPr>
              <w:tab/>
            </w:r>
            <w:r w:rsidR="004435E4" w:rsidRPr="004435E4">
              <w:rPr>
                <w:lang w:val="de-DE"/>
              </w:rPr>
              <w:t>14.04.2020</w:t>
            </w:r>
          </w:p>
          <w:p w:rsidR="006A1265" w:rsidRPr="0007209D" w:rsidRDefault="006A1265" w:rsidP="00572EE4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lang w:val="de-DE"/>
              </w:rPr>
            </w:pPr>
          </w:p>
        </w:tc>
      </w:tr>
      <w:tr w:rsidR="006A1265" w:rsidRPr="004435E4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4435E4" w:rsidRDefault="00B30E33" w:rsidP="00BE309E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de-DE"/>
              </w:rPr>
            </w:pPr>
            <w:r w:rsidRPr="004435E4">
              <w:rPr>
                <w:lang w:val="de-DE"/>
              </w:rPr>
              <w:t xml:space="preserve">Sehr geehrter Herr </w:t>
            </w:r>
            <w:r w:rsidR="00C91650">
              <w:rPr>
                <w:color w:val="4D4D4D"/>
                <w:sz w:val="23"/>
                <w:lang w:val="fi-FI"/>
              </w:rPr>
              <w:t>Syrovatka</w:t>
            </w:r>
            <w:r w:rsidRPr="004435E4">
              <w:rPr>
                <w:i/>
                <w:lang w:val="de-DE"/>
              </w:rPr>
              <w:t>,</w:t>
            </w:r>
          </w:p>
        </w:tc>
      </w:tr>
    </w:tbl>
    <w:p w:rsidR="00572EE4" w:rsidRPr="00572EE4" w:rsidRDefault="003A0A18" w:rsidP="00572EE4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>
        <w:rPr>
          <w:lang w:val="de-DE"/>
        </w:rPr>
        <w:t>V</w:t>
      </w:r>
      <w:bookmarkStart w:id="0" w:name="_GoBack"/>
      <w:bookmarkEnd w:id="0"/>
      <w:r w:rsidR="00572EE4" w:rsidRPr="00572EE4">
        <w:rPr>
          <w:lang w:val="de-DE"/>
        </w:rPr>
        <w:t>ielen Dank für Ihren Antrag auf Zugang zu Dokumenten des Rates der Europäischen Union.</w:t>
      </w:r>
      <w:r w:rsidR="00572EE4" w:rsidRPr="00F23446">
        <w:rPr>
          <w:b/>
          <w:vertAlign w:val="superscript"/>
        </w:rPr>
        <w:footnoteReference w:id="1"/>
      </w:r>
    </w:p>
    <w:p w:rsidR="00572EE4" w:rsidRPr="00572EE4" w:rsidRDefault="00572EE4" w:rsidP="00572EE4">
      <w:pPr>
        <w:tabs>
          <w:tab w:val="left" w:pos="567"/>
        </w:tabs>
        <w:rPr>
          <w:lang w:val="de-DE"/>
        </w:rPr>
      </w:pPr>
    </w:p>
    <w:p w:rsidR="00572EE4" w:rsidRPr="00572EE4" w:rsidRDefault="00572EE4" w:rsidP="00572EE4">
      <w:pPr>
        <w:tabs>
          <w:tab w:val="left" w:pos="567"/>
        </w:tabs>
        <w:rPr>
          <w:bCs/>
          <w:lang w:val="de-DE"/>
        </w:rPr>
      </w:pPr>
      <w:r w:rsidRPr="00572EE4">
        <w:rPr>
          <w:lang w:val="de-DE"/>
        </w:rPr>
        <w:t>Beiliegend erhalten Sie das von Ihnen angeforderte Dokument.</w:t>
      </w:r>
    </w:p>
    <w:p w:rsidR="00572EE4" w:rsidRPr="00572EE4" w:rsidRDefault="00572EE4" w:rsidP="00572EE4">
      <w:pPr>
        <w:pStyle w:val="Paragraphestandard"/>
        <w:tabs>
          <w:tab w:val="left" w:pos="567"/>
        </w:tabs>
        <w:rPr>
          <w:lang w:val="de-DE"/>
        </w:rPr>
      </w:pP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572EE4">
        <w:rPr>
          <w:lang w:val="de-DE"/>
        </w:rPr>
        <w:t>Mit freundlichen Grüßen</w:t>
      </w: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DF4791" w:rsidRDefault="00DF4791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DF4791" w:rsidRDefault="00DF4791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DF4791" w:rsidRPr="00572EE4" w:rsidRDefault="00DF4791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de-DE"/>
        </w:rPr>
      </w:pPr>
      <w:r w:rsidRPr="00572EE4">
        <w:rPr>
          <w:lang w:val="de-DE"/>
        </w:rPr>
        <w:t>Fernando FLORINDO</w:t>
      </w:r>
    </w:p>
    <w:p w:rsidR="00572EE4" w:rsidRP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DF4791" w:rsidRDefault="00DF4791" w:rsidP="00572E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</w:p>
    <w:p w:rsidR="00984409" w:rsidRDefault="00984409" w:rsidP="00572E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</w:p>
    <w:p w:rsidR="00984409" w:rsidRDefault="00984409" w:rsidP="00572E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</w:p>
    <w:p w:rsidR="00572EE4" w:rsidRDefault="00DF4791" w:rsidP="00572E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  <w:r>
        <w:rPr>
          <w:lang w:val="de-DE"/>
        </w:rPr>
        <w:t>Anlage</w:t>
      </w:r>
    </w:p>
    <w:p w:rsidR="00572EE4" w:rsidRPr="00572EE4" w:rsidRDefault="00572EE4" w:rsidP="00572E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</w:p>
    <w:p w:rsidR="0007209D" w:rsidRPr="00AE6039" w:rsidRDefault="0007209D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sectPr w:rsidR="0007209D" w:rsidRPr="00AE6039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4D" w:rsidRDefault="00690A4D">
      <w:pPr>
        <w:spacing w:line="240" w:lineRule="auto"/>
      </w:pPr>
      <w:r>
        <w:separator/>
      </w:r>
    </w:p>
  </w:endnote>
  <w:endnote w:type="continuationSeparator" w:id="0">
    <w:p w:rsidR="00690A4D" w:rsidRDefault="00690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F4791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F4791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114B39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114B39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A0A1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A0A1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4D" w:rsidRDefault="00690A4D">
      <w:pPr>
        <w:spacing w:line="240" w:lineRule="auto"/>
      </w:pPr>
      <w:r>
        <w:separator/>
      </w:r>
    </w:p>
  </w:footnote>
  <w:footnote w:type="continuationSeparator" w:id="0">
    <w:p w:rsidR="00690A4D" w:rsidRDefault="00690A4D">
      <w:pPr>
        <w:spacing w:line="240" w:lineRule="auto"/>
      </w:pPr>
      <w:r>
        <w:continuationSeparator/>
      </w:r>
    </w:p>
  </w:footnote>
  <w:footnote w:id="1">
    <w:p w:rsidR="00572EE4" w:rsidRPr="00572EE4" w:rsidRDefault="00572EE4" w:rsidP="00DF4791">
      <w:pPr>
        <w:pStyle w:val="FootnoteText"/>
        <w:spacing w:line="240" w:lineRule="auto"/>
        <w:ind w:left="567" w:hanging="567"/>
        <w:rPr>
          <w:sz w:val="18"/>
          <w:szCs w:val="18"/>
          <w:lang w:val="de-DE"/>
        </w:rPr>
      </w:pPr>
      <w:r w:rsidRPr="00F23446">
        <w:rPr>
          <w:b/>
          <w:sz w:val="18"/>
          <w:vertAlign w:val="superscript"/>
        </w:rPr>
        <w:footnoteRef/>
      </w:r>
      <w:r w:rsidRPr="00572EE4">
        <w:rPr>
          <w:lang w:val="de-DE"/>
        </w:rPr>
        <w:tab/>
      </w:r>
      <w:r w:rsidRPr="00DF4791">
        <w:rPr>
          <w:sz w:val="16"/>
          <w:szCs w:val="16"/>
          <w:lang w:val="de-DE"/>
        </w:rPr>
        <w:t>Das Generalsekretariat des Rates hat Ihren Antrag auf der Grundlage der geltenden Vorschriften geprüft: Verordnung (EG) Nr. 1049/2001 des Europäischen Parlaments und des Rates über den Zugang der Öffentlichkeit zu Dokumenten des Europäischen Parlaments, des Rates und der Kommission (ABl. L 145 vom 31.5.2001, S. 43) und die Sonderbestimmungen für den Zugang der Öffentlichkeit zu Dokumenten des Rates in Anhang II der Geschäftsordnung des Rates (Beschluss 2009/937/EU des Rates, ABl. L 325 vom 11.12.2009, S.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B30E33" w:rsidRPr="008B2DBB" w:rsidTr="00BE309E">
      <w:trPr>
        <w:trHeight w:val="1475"/>
      </w:trPr>
      <w:tc>
        <w:tcPr>
          <w:tcW w:w="1772" w:type="dxa"/>
        </w:tcPr>
        <w:p w:rsidR="00B30E33" w:rsidRPr="00074E8A" w:rsidRDefault="003A0A18" w:rsidP="00BE309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7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b/>
              <w:color w:val="4D4D4D"/>
              <w:sz w:val="23"/>
              <w:lang w:val="de-DE"/>
            </w:rPr>
            <w:t>Rat der Europäischen Union</w:t>
          </w:r>
        </w:p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color w:val="4D4D4D"/>
              <w:sz w:val="23"/>
              <w:lang w:val="de-DE"/>
            </w:rPr>
            <w:t>Generalsekretariat</w:t>
          </w:r>
        </w:p>
      </w:tc>
      <w:tc>
        <w:tcPr>
          <w:tcW w:w="385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de-DE"/>
            </w:rPr>
          </w:pPr>
        </w:p>
      </w:tc>
    </w:tr>
    <w:tr w:rsidR="00B30E33" w:rsidRPr="00074E8A" w:rsidTr="00BE309E">
      <w:trPr>
        <w:trHeight w:val="1096"/>
      </w:trPr>
      <w:tc>
        <w:tcPr>
          <w:tcW w:w="177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de-DE"/>
            </w:rPr>
          </w:pPr>
        </w:p>
      </w:tc>
      <w:tc>
        <w:tcPr>
          <w:tcW w:w="8000" w:type="dxa"/>
          <w:gridSpan w:val="2"/>
        </w:tcPr>
        <w:p w:rsidR="00603073" w:rsidRPr="00675B24" w:rsidRDefault="00603073" w:rsidP="00603073">
          <w:pPr>
            <w:autoSpaceDE w:val="0"/>
            <w:autoSpaceDN w:val="0"/>
            <w:spacing w:before="80"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675B24">
            <w:rPr>
              <w:color w:val="4D4D4D"/>
              <w:sz w:val="23"/>
              <w:szCs w:val="23"/>
              <w:lang w:val="de-DE"/>
            </w:rPr>
            <w:t>Generaldirektion Kommunikation und Information – COMM</w:t>
          </w:r>
        </w:p>
        <w:p w:rsidR="00603073" w:rsidRPr="00675B24" w:rsidRDefault="00603073" w:rsidP="0060307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675B24">
            <w:rPr>
              <w:color w:val="4D4D4D"/>
              <w:sz w:val="23"/>
              <w:szCs w:val="23"/>
              <w:lang w:val="de-DE"/>
            </w:rPr>
            <w:t>Direktion Information und Öffentlichkeitsarbeit</w:t>
          </w:r>
        </w:p>
        <w:p w:rsidR="00603073" w:rsidRDefault="00603073" w:rsidP="0060307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Referat Informationsdienste / Transparenz</w:t>
          </w:r>
        </w:p>
        <w:p w:rsidR="00B30E33" w:rsidRPr="00074E8A" w:rsidRDefault="00675B24" w:rsidP="00603073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Referatsleiter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DE"/>
  </w:docVars>
  <w:rsids>
    <w:rsidRoot w:val="00690A4D"/>
    <w:rsid w:val="00005CD9"/>
    <w:rsid w:val="00063ECF"/>
    <w:rsid w:val="0007209D"/>
    <w:rsid w:val="000B003E"/>
    <w:rsid w:val="000C002B"/>
    <w:rsid w:val="000C298D"/>
    <w:rsid w:val="000E0B76"/>
    <w:rsid w:val="000E1E8D"/>
    <w:rsid w:val="00114B39"/>
    <w:rsid w:val="001325C1"/>
    <w:rsid w:val="00142991"/>
    <w:rsid w:val="00147705"/>
    <w:rsid w:val="00155AFE"/>
    <w:rsid w:val="00192AF3"/>
    <w:rsid w:val="001948EF"/>
    <w:rsid w:val="001A1201"/>
    <w:rsid w:val="001A2B78"/>
    <w:rsid w:val="00274A0B"/>
    <w:rsid w:val="002B339B"/>
    <w:rsid w:val="00325C76"/>
    <w:rsid w:val="00330CDB"/>
    <w:rsid w:val="003339CE"/>
    <w:rsid w:val="003A0A18"/>
    <w:rsid w:val="003B06AB"/>
    <w:rsid w:val="003B3795"/>
    <w:rsid w:val="003F1932"/>
    <w:rsid w:val="004435E4"/>
    <w:rsid w:val="00450D99"/>
    <w:rsid w:val="00486385"/>
    <w:rsid w:val="004A37DA"/>
    <w:rsid w:val="005307DA"/>
    <w:rsid w:val="00572543"/>
    <w:rsid w:val="00572EE4"/>
    <w:rsid w:val="005D7217"/>
    <w:rsid w:val="00603073"/>
    <w:rsid w:val="00645106"/>
    <w:rsid w:val="00675B24"/>
    <w:rsid w:val="006803AF"/>
    <w:rsid w:val="00690A4D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E7AAE"/>
    <w:rsid w:val="00814280"/>
    <w:rsid w:val="008723D5"/>
    <w:rsid w:val="008A1EE0"/>
    <w:rsid w:val="008B2DBB"/>
    <w:rsid w:val="008F4568"/>
    <w:rsid w:val="00900561"/>
    <w:rsid w:val="009651C2"/>
    <w:rsid w:val="00975C2B"/>
    <w:rsid w:val="00984409"/>
    <w:rsid w:val="009A1E6F"/>
    <w:rsid w:val="009A3F24"/>
    <w:rsid w:val="009A4DD3"/>
    <w:rsid w:val="00A24F59"/>
    <w:rsid w:val="00A54176"/>
    <w:rsid w:val="00AA44DD"/>
    <w:rsid w:val="00AA694C"/>
    <w:rsid w:val="00AB0003"/>
    <w:rsid w:val="00AB4827"/>
    <w:rsid w:val="00AE6039"/>
    <w:rsid w:val="00B30E33"/>
    <w:rsid w:val="00B84FB0"/>
    <w:rsid w:val="00BB3A2F"/>
    <w:rsid w:val="00BE309E"/>
    <w:rsid w:val="00BF034F"/>
    <w:rsid w:val="00C14D51"/>
    <w:rsid w:val="00C91650"/>
    <w:rsid w:val="00CA5655"/>
    <w:rsid w:val="00CB4B7F"/>
    <w:rsid w:val="00CC6C35"/>
    <w:rsid w:val="00CF518F"/>
    <w:rsid w:val="00D23D2B"/>
    <w:rsid w:val="00D3595A"/>
    <w:rsid w:val="00D72EC6"/>
    <w:rsid w:val="00DC1BFF"/>
    <w:rsid w:val="00DF4791"/>
    <w:rsid w:val="00DF4C32"/>
    <w:rsid w:val="00E55A5F"/>
    <w:rsid w:val="00E92860"/>
    <w:rsid w:val="00ED14BD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0627A5F9"/>
  <w15:docId w15:val="{2DC766B1-A26A-4FCD-920E-A4754CC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customStyle="1" w:styleId="TechnicalBlockChar">
    <w:name w:val="Technical Block Char"/>
    <w:rsid w:val="00572EE4"/>
    <w:rPr>
      <w:rFonts w:ascii="Times New Roman" w:hAnsi="Times New Roman" w:cs="Times New Roman"/>
      <w:sz w:val="24"/>
      <w:lang w:val="de-DE"/>
    </w:rPr>
  </w:style>
  <w:style w:type="paragraph" w:customStyle="1" w:styleId="FinalLine">
    <w:name w:val="Final Line"/>
    <w:basedOn w:val="Normal"/>
    <w:next w:val="Normal"/>
    <w:rsid w:val="00572EE4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eastAsia="Calibri" w:hAnsi="Times New Roman" w:cs="Times New Roman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GISLATIVE%20TRANSPARENCY%20AND%20ACCESS%20TO%20DOCUMENTS\TOOLS\01%20TEMPLATES%20AND%20STANDARD%20TEXTS\01%20FOR%20INITIAL%20REQUESTS\LETTER%20TEMPLATES\2020%20PRO%20Letter%20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PRO Letter DE.dotx</Template>
  <TotalTime>3</TotalTime>
  <Pages>1</Pages>
  <Words>66</Words>
  <Characters>353</Characters>
  <Application>Microsoft Office Word</Application>
  <DocSecurity>0</DocSecurity>
  <Lines>20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KARAZARIFI Vassiliki</dc:creator>
  <cp:lastModifiedBy>CAUCHIE Marie-France</cp:lastModifiedBy>
  <cp:revision>7</cp:revision>
  <cp:lastPrinted>2014-12-01T13:25:00Z</cp:lastPrinted>
  <dcterms:created xsi:type="dcterms:W3CDTF">2020-05-04T14:01:00Z</dcterms:created>
  <dcterms:modified xsi:type="dcterms:W3CDTF">2020-05-04T14:05:00Z</dcterms:modified>
</cp:coreProperties>
</file>