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16"/>
        </w:rPr>
        <w:alias w:val="EC Header - Standard"/>
        <w:tag w:val="A4pCgmOjXaoPaysOY21Ij7-5QkCVxYFQ4ANGFaoRKN4I2"/>
        <w:id w:val="-401832594"/>
      </w:sdtPr>
      <w:sdtEndPr/>
      <w:sdtContent>
        <w:tbl>
          <w:tblPr>
            <w:tblStyle w:val="TableLetterhead"/>
            <w:tblW w:w="9480" w:type="dxa"/>
            <w:tblLook w:val="04A0" w:firstRow="1" w:lastRow="0" w:firstColumn="1" w:lastColumn="0" w:noHBand="0" w:noVBand="1"/>
          </w:tblPr>
          <w:tblGrid>
            <w:gridCol w:w="2400"/>
            <w:gridCol w:w="7080"/>
          </w:tblGrid>
          <w:tr w:rsidR="00DE443B" w14:paraId="3B8F86E3" w14:textId="77777777">
            <w:tc>
              <w:tcPr>
                <w:tcW w:w="2400" w:type="dxa"/>
              </w:tcPr>
              <w:p w14:paraId="57AD5BDD" w14:textId="77777777" w:rsidR="00DE443B" w:rsidRDefault="009716C3">
                <w:pPr>
                  <w:pStyle w:val="ZFlag"/>
                </w:pPr>
                <w:r>
                  <w:rPr>
                    <w:noProof/>
                    <w:lang w:val="fr-BE"/>
                  </w:rPr>
                  <w:drawing>
                    <wp:inline distT="0" distB="0" distL="0" distR="0" wp14:anchorId="09284AC5" wp14:editId="69C9126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30AA215A" w14:textId="77777777" w:rsidR="00DE443B" w:rsidRDefault="00251CA1">
                <w:pPr>
                  <w:pStyle w:val="ZCom"/>
                </w:pPr>
                <w:sdt>
                  <w:sdtPr>
                    <w:id w:val="-1152604752"/>
                    <w:dataBinding w:xpath="/Texts/OrgaRoot" w:storeItemID="{4EF90DE6-88B6-4264-9629-4D8DFDFE87D2}"/>
                    <w:text w:multiLine="1"/>
                  </w:sdtPr>
                  <w:sdtEndPr/>
                  <w:sdtContent>
                    <w:r w:rsidR="005E5AEC">
                      <w:t>EUROPEAN COMMISSION</w:t>
                    </w:r>
                  </w:sdtContent>
                </w:sdt>
              </w:p>
              <w:p w14:paraId="09CE3B09" w14:textId="77777777" w:rsidR="00DE443B" w:rsidRDefault="00251CA1">
                <w:pPr>
                  <w:pStyle w:val="ZDGName"/>
                </w:pPr>
                <w:sdt>
                  <w:sdtPr>
                    <w:id w:val="-1121836549"/>
                    <w:dataBinding w:xpath="/Author/OrgaEntity1/HeadLine1" w:storeItemID="{C0406F5E-42EF-4FCA-8805-27F63A7EF523}"/>
                    <w:text w:multiLine="1"/>
                  </w:sdtPr>
                  <w:sdtEndPr/>
                  <w:sdtContent>
                    <w:r w:rsidR="005E5AEC">
                      <w:t>DIRECTORATE-GENERAL FOR INTERNAL MARKET, INDUSTRY, ENTREPRENEURSHIP</w:t>
                    </w:r>
                  </w:sdtContent>
                </w:sdt>
              </w:p>
              <w:p w14:paraId="47BB8ABB" w14:textId="77777777" w:rsidR="00DE443B" w:rsidRDefault="00251CA1">
                <w:pPr>
                  <w:pStyle w:val="ZDGName"/>
                </w:pPr>
                <w:sdt>
                  <w:sdtPr>
                    <w:id w:val="-331226670"/>
                    <w:dataBinding w:xpath="/Author/OrgaEntity1/HeadLine2" w:storeItemID="{C0406F5E-42EF-4FCA-8805-27F63A7EF523}"/>
                    <w:text w:multiLine="1"/>
                  </w:sdtPr>
                  <w:sdtEndPr/>
                  <w:sdtContent>
                    <w:r w:rsidR="005E5AEC">
                      <w:t>AND SMES</w:t>
                    </w:r>
                  </w:sdtContent>
                </w:sdt>
              </w:p>
              <w:p w14:paraId="00C60633" w14:textId="77777777" w:rsidR="00DE443B" w:rsidRDefault="00251CA1">
                <w:pPr>
                  <w:pStyle w:val="ZDGName"/>
                </w:pPr>
                <w:sdt>
                  <w:sdtPr>
                    <w:id w:val="-1627765432"/>
                    <w:dataBinding w:xpath="/Author/OrgaEntity2/HeadLine1" w:storeItemID="{C0406F5E-42EF-4FCA-8805-27F63A7EF523}"/>
                    <w:text w:multiLine="1"/>
                  </w:sdtPr>
                  <w:sdtEndPr/>
                  <w:sdtContent>
                    <w:r w:rsidR="005E5AEC">
                      <w:t>Planning, finance, data</w:t>
                    </w:r>
                  </w:sdtContent>
                </w:sdt>
              </w:p>
              <w:p w14:paraId="47E872F9" w14:textId="77777777" w:rsidR="00DE443B" w:rsidRDefault="00251CA1">
                <w:pPr>
                  <w:pStyle w:val="ZDGName"/>
                  <w:rPr>
                    <w:b/>
                  </w:rPr>
                </w:pPr>
                <w:sdt>
                  <w:sdtPr>
                    <w:rPr>
                      <w:b/>
                    </w:rPr>
                    <w:id w:val="589742339"/>
                    <w:dataBinding w:xpath="/Author/OrgaEntity3/HeadLine1" w:storeItemID="{C0406F5E-42EF-4FCA-8805-27F63A7EF523}"/>
                    <w:text w:multiLine="1"/>
                  </w:sdtPr>
                  <w:sdtEndPr/>
                  <w:sdtContent>
                    <w:r w:rsidR="005E5AEC">
                      <w:rPr>
                        <w:b/>
                      </w:rPr>
                      <w:t>B1. Planning &amp; Briefings</w:t>
                    </w:r>
                  </w:sdtContent>
                </w:sdt>
              </w:p>
            </w:tc>
          </w:tr>
        </w:tbl>
      </w:sdtContent>
    </w:sdt>
    <w:sdt>
      <w:sdtPr>
        <w:alias w:val="Date &amp; Location - Location Only"/>
        <w:tag w:val="ggweWNz4R2PF8myPezMsmJ-z0jfFkX8xo5Q7sjQESi5Y4"/>
        <w:id w:val="1624506438"/>
      </w:sdtPr>
      <w:sdtEndPr/>
      <w:sdtContent>
        <w:p w14:paraId="0C367BE6" w14:textId="77777777" w:rsidR="00DE443B" w:rsidRDefault="00251CA1">
          <w:pPr>
            <w:pStyle w:val="Date"/>
          </w:pPr>
          <w:sdt>
            <w:sdtPr>
              <w:id w:val="772978736"/>
              <w:dataBinding w:xpath="/Author/Addresses/Address[Id=/Author/Workplaces/Workplace[@IsMain='true']/AddressId]/TranslatedName" w:storeItemID="{C0406F5E-42EF-4FCA-8805-27F63A7EF523}"/>
              <w:text w:multiLine="1"/>
            </w:sdtPr>
            <w:sdtEndPr/>
            <w:sdtContent>
              <w:r w:rsidR="005E5AEC">
                <w:t>Brussels</w:t>
              </w:r>
            </w:sdtContent>
          </w:sdt>
          <w:r w:rsidR="009716C3">
            <w:t xml:space="preserve"> </w:t>
          </w:r>
        </w:p>
      </w:sdtContent>
    </w:sdt>
    <w:sdt>
      <w:sdtPr>
        <w:alias w:val="My References - Standard"/>
        <w:tag w:val="u4IiqbpvkaY5TdTKqT0m30-5wXgF9DUfqMyfP6Em4RqY4"/>
        <w:id w:val="-1567883641"/>
      </w:sdtPr>
      <w:sdtEndPr/>
      <w:sdtContent>
        <w:p w14:paraId="213BDA55" w14:textId="77777777" w:rsidR="00DE443B" w:rsidRDefault="00251CA1" w:rsidP="009716C3">
          <w:pPr>
            <w:pStyle w:val="References"/>
            <w:spacing w:after="0"/>
            <w:ind w:left="5103"/>
          </w:pPr>
          <w:sdt>
            <w:sdtPr>
              <w:id w:val="-1204475528"/>
              <w:dataBinding w:xpath="/Author/Service" w:storeItemID="{7383E49F-EE65-4A03-9154-847C4B67E7D1}"/>
              <w:text w:multiLine="1"/>
            </w:sdtPr>
            <w:sdtEndPr/>
            <w:sdtContent>
              <w:r w:rsidR="005E5AEC">
                <w:t>GROW.B.1</w:t>
              </w:r>
            </w:sdtContent>
          </w:sdt>
          <w:r w:rsidR="009716C3">
            <w:t>/</w:t>
          </w:r>
          <w:sdt>
            <w:sdtPr>
              <w:rPr>
                <w:caps/>
              </w:rPr>
              <w:id w:val="583267005"/>
              <w:dataBinding w:xpath="/Author/Initials" w:storeItemID="{7383E49F-EE65-4A03-9154-847C4B67E7D1}"/>
              <w:text w:multiLine="1"/>
            </w:sdtPr>
            <w:sdtEndPr/>
            <w:sdtContent>
              <w:r w:rsidR="005E5AEC">
                <w:rPr>
                  <w:caps/>
                </w:rPr>
                <w:t>AS</w:t>
              </w:r>
            </w:sdtContent>
          </w:sdt>
        </w:p>
      </w:sdtContent>
    </w:sdt>
    <w:tbl>
      <w:tblPr>
        <w:tblStyle w:val="TableLetterhead"/>
        <w:tblW w:w="9480" w:type="dxa"/>
        <w:tblLook w:val="04A0" w:firstRow="1" w:lastRow="0" w:firstColumn="1" w:lastColumn="0" w:noHBand="0" w:noVBand="1"/>
      </w:tblPr>
      <w:tblGrid>
        <w:gridCol w:w="2400"/>
        <w:gridCol w:w="7080"/>
      </w:tblGrid>
      <w:tr w:rsidR="00A5358D" w:rsidRPr="00A5358D" w14:paraId="6077FE91" w14:textId="77777777" w:rsidTr="00740CC3">
        <w:tc>
          <w:tcPr>
            <w:tcW w:w="2400" w:type="dxa"/>
          </w:tcPr>
          <w:p w14:paraId="1033B610" w14:textId="77777777" w:rsidR="00A5358D" w:rsidRDefault="00A5358D" w:rsidP="00740CC3">
            <w:pPr>
              <w:pStyle w:val="ZFlag"/>
            </w:pPr>
          </w:p>
        </w:tc>
        <w:tc>
          <w:tcPr>
            <w:tcW w:w="7080" w:type="dxa"/>
          </w:tcPr>
          <w:p w14:paraId="2ADC4CB8" w14:textId="77777777" w:rsidR="00A5358D" w:rsidRPr="00A5358D" w:rsidRDefault="00A5358D" w:rsidP="00740CC3">
            <w:pPr>
              <w:pStyle w:val="ZDGName"/>
              <w:rPr>
                <w:b/>
                <w:lang w:val="en-IE"/>
              </w:rPr>
            </w:pPr>
          </w:p>
        </w:tc>
      </w:tr>
    </w:tbl>
    <w:sdt>
      <w:sdtPr>
        <w:alias w:val="Date &amp; Location - Location Only"/>
        <w:tag w:val="ggweWNz4R2PF8myPezMsmJ-z0jfFkX8xo5Q7sjQESi5Y4"/>
        <w:id w:val="-963578223"/>
        <w:showingPlcHdr/>
      </w:sdtPr>
      <w:sdtEndPr/>
      <w:sdtContent>
        <w:p w14:paraId="766DE4B4" w14:textId="77777777" w:rsidR="00A5358D" w:rsidRPr="005A39C0" w:rsidRDefault="009716C3" w:rsidP="009716C3">
          <w:pPr>
            <w:pStyle w:val="Date"/>
            <w:rPr>
              <w:lang w:val="en-IE"/>
            </w:rPr>
          </w:pPr>
          <w:r>
            <w:t xml:space="preserve">     </w:t>
          </w:r>
        </w:p>
      </w:sdtContent>
    </w:sdt>
    <w:sdt>
      <w:sdtPr>
        <w:alias w:val="Address - Top Right"/>
        <w:tag w:val="Qg2ayj4E6IB8uNAwDSogi5-n0Qc4wyT9256chEw8aLci3"/>
        <w:id w:val="1800491815"/>
        <w:placeholder>
          <w:docPart w:val="C7A3504102CC40A8867FD4A34F44B41C"/>
        </w:placeholder>
      </w:sdtPr>
      <w:sdtEndPr>
        <w:rPr>
          <w:sz w:val="22"/>
          <w:szCs w:val="22"/>
        </w:rPr>
      </w:sdtEndPr>
      <w:sdtContent>
        <w:p w14:paraId="70EBBA09" w14:textId="77777777" w:rsidR="00A5358D" w:rsidRPr="00A5358D" w:rsidRDefault="0000725D" w:rsidP="00A5358D">
          <w:pPr>
            <w:pStyle w:val="AddressTR"/>
            <w:rPr>
              <w:sz w:val="22"/>
              <w:szCs w:val="22"/>
              <w:lang w:val="fr-BE"/>
            </w:rPr>
          </w:pPr>
          <w:r>
            <w:rPr>
              <w:sz w:val="22"/>
              <w:szCs w:val="22"/>
              <w:lang w:val="fr-BE"/>
            </w:rPr>
            <w:t>Lora VERHEE</w:t>
          </w:r>
          <w:r w:rsidR="00A5358D" w:rsidRPr="00A5358D">
            <w:rPr>
              <w:sz w:val="22"/>
              <w:szCs w:val="22"/>
              <w:lang w:val="fr-BE"/>
            </w:rPr>
            <w:t>CKE</w:t>
          </w:r>
        </w:p>
        <w:p w14:paraId="1E4CD3CC" w14:textId="77777777" w:rsidR="00A5358D" w:rsidRPr="00A5358D" w:rsidRDefault="00A5358D" w:rsidP="009716C3">
          <w:pPr>
            <w:pStyle w:val="AddressTR"/>
            <w:spacing w:after="480"/>
            <w:ind w:left="5103"/>
            <w:rPr>
              <w:sz w:val="22"/>
              <w:szCs w:val="22"/>
              <w:lang w:val="fr-BE"/>
            </w:rPr>
          </w:pPr>
          <w:r w:rsidRPr="00A5358D">
            <w:rPr>
              <w:sz w:val="22"/>
              <w:szCs w:val="22"/>
              <w:lang w:val="fr-BE"/>
            </w:rPr>
            <w:t xml:space="preserve">9 rue du Bronze 1070 </w:t>
          </w:r>
        </w:p>
        <w:p w14:paraId="0465FB93" w14:textId="77777777" w:rsidR="00A5358D" w:rsidRPr="00A5358D" w:rsidRDefault="00A5358D" w:rsidP="00A5358D">
          <w:pPr>
            <w:pStyle w:val="AddressTR"/>
            <w:rPr>
              <w:sz w:val="22"/>
              <w:szCs w:val="22"/>
              <w:lang w:val="fr-BE"/>
            </w:rPr>
          </w:pPr>
          <w:r w:rsidRPr="00A5358D">
            <w:rPr>
              <w:sz w:val="22"/>
              <w:szCs w:val="22"/>
              <w:lang w:val="fr-BE"/>
            </w:rPr>
            <w:t>Bruxelles</w:t>
          </w:r>
        </w:p>
        <w:p w14:paraId="5770EE4C" w14:textId="77777777" w:rsidR="00A5358D" w:rsidRPr="00A5358D" w:rsidRDefault="00A5358D" w:rsidP="00A5358D">
          <w:pPr>
            <w:pStyle w:val="AddressTR"/>
            <w:rPr>
              <w:sz w:val="22"/>
              <w:szCs w:val="22"/>
              <w:lang w:val="fr-BE"/>
            </w:rPr>
          </w:pPr>
          <w:r w:rsidRPr="00A5358D">
            <w:rPr>
              <w:sz w:val="22"/>
              <w:szCs w:val="22"/>
              <w:lang w:val="fr-BE"/>
            </w:rPr>
            <w:t>Belgium</w:t>
          </w:r>
        </w:p>
        <w:p w14:paraId="2272C6C8" w14:textId="77777777" w:rsidR="00A5358D" w:rsidRPr="00A5358D" w:rsidRDefault="00A5358D" w:rsidP="00A5358D">
          <w:pPr>
            <w:pStyle w:val="AddressTR"/>
            <w:rPr>
              <w:sz w:val="22"/>
              <w:szCs w:val="22"/>
              <w:lang w:val="fr-BE"/>
            </w:rPr>
          </w:pPr>
        </w:p>
        <w:p w14:paraId="2840B316" w14:textId="77777777" w:rsidR="0000725D" w:rsidRDefault="00FC6E1A" w:rsidP="00A5358D">
          <w:pPr>
            <w:pStyle w:val="AddressTR"/>
            <w:rPr>
              <w:rStyle w:val="Hyperlink"/>
              <w:lang w:val="fr-BE"/>
            </w:rPr>
          </w:pPr>
          <w:r w:rsidRPr="00FC6E1A">
            <w:rPr>
              <w:rStyle w:val="Hyperlink"/>
              <w:lang w:val="fr-BE"/>
            </w:rPr>
            <w:t>ask+request-9700-5c07e772</w:t>
          </w:r>
          <w:hyperlink r:id="rId12" w:history="1">
            <w:r w:rsidR="0000725D" w:rsidRPr="00065B6D">
              <w:rPr>
                <w:rStyle w:val="Hyperlink"/>
                <w:lang w:val="fr-BE"/>
              </w:rPr>
              <w:t>@asktheeu.org</w:t>
            </w:r>
          </w:hyperlink>
        </w:p>
        <w:p w14:paraId="552310F5" w14:textId="77777777" w:rsidR="00FC6E1A" w:rsidRDefault="00FC6E1A" w:rsidP="00A5358D">
          <w:pPr>
            <w:pStyle w:val="AddressTR"/>
            <w:rPr>
              <w:lang w:val="fr-BE"/>
            </w:rPr>
          </w:pPr>
        </w:p>
        <w:p w14:paraId="3D4E6929" w14:textId="77777777" w:rsidR="00A5358D" w:rsidRPr="0000725D" w:rsidRDefault="00251CA1" w:rsidP="00A5358D">
          <w:pPr>
            <w:pStyle w:val="AddressTR"/>
            <w:rPr>
              <w:sz w:val="22"/>
              <w:szCs w:val="22"/>
              <w:lang w:val="fr-BE"/>
            </w:rPr>
          </w:pPr>
        </w:p>
      </w:sdtContent>
    </w:sdt>
    <w:sdt>
      <w:sdtPr>
        <w:alias w:val="Subject"/>
        <w:tag w:val="ZAkyFltFFo1Kp7Xxzn5iQ7"/>
        <w:id w:val="1423922862"/>
      </w:sdtPr>
      <w:sdtEndPr/>
      <w:sdtContent>
        <w:p w14:paraId="042521CA" w14:textId="77777777" w:rsidR="00A5358D" w:rsidRDefault="00251CA1" w:rsidP="00A5358D">
          <w:pPr>
            <w:pStyle w:val="Subject"/>
          </w:pPr>
          <w:sdt>
            <w:sdtPr>
              <w:id w:val="1707370803"/>
              <w:dataBinding w:xpath="/Texts/NoteSubject" w:storeItemID="{4EF90DE6-88B6-4264-9629-4D8DFDFE87D2}"/>
              <w:text w:multiLine="1"/>
            </w:sdtPr>
            <w:sdtEndPr/>
            <w:sdtContent>
              <w:r w:rsidR="00A5358D">
                <w:t>Subject:</w:t>
              </w:r>
            </w:sdtContent>
          </w:sdt>
          <w:r w:rsidR="00A5358D">
            <w:tab/>
          </w:r>
          <w:r w:rsidR="00A5358D" w:rsidRPr="00EC4212">
            <w:t>Your application for access to documents – GESTDEM 2021/</w:t>
          </w:r>
          <w:r w:rsidR="00FC6E1A">
            <w:t>4129</w:t>
          </w:r>
        </w:p>
      </w:sdtContent>
    </w:sdt>
    <w:p w14:paraId="1F8DF855" w14:textId="77777777" w:rsidR="0000725D" w:rsidRDefault="0000725D" w:rsidP="00A5358D">
      <w:r>
        <w:t>Dear Ms Verheecke,</w:t>
      </w:r>
    </w:p>
    <w:p w14:paraId="247CA654" w14:textId="77777777" w:rsidR="00A5358D" w:rsidRDefault="00A5358D" w:rsidP="00A5358D">
      <w:r>
        <w:t xml:space="preserve">We refer to your e-mail of </w:t>
      </w:r>
      <w:r w:rsidR="00FC6E1A">
        <w:t>23 June</w:t>
      </w:r>
      <w:r>
        <w:t xml:space="preserve"> 2021 in which you make a request for access to documents, registered on the same day under the above-mentioned reference number.</w:t>
      </w:r>
    </w:p>
    <w:p w14:paraId="5D05A900" w14:textId="77777777" w:rsidR="00A5358D" w:rsidRDefault="00A5358D" w:rsidP="00A5358D">
      <w:r>
        <w:t>You request access to: “</w:t>
      </w:r>
      <w:r w:rsidR="00FC6E1A" w:rsidRPr="00FC6E1A">
        <w:rPr>
          <w:i/>
        </w:rPr>
        <w:t xml:space="preserve">All documentation (including but not limited to all email correspondence, attendance lists, agendas,  background papers, transcripts and recordings) </w:t>
      </w:r>
      <w:r w:rsidR="00D76A8E">
        <w:rPr>
          <w:i/>
        </w:rPr>
        <w:t>and</w:t>
      </w:r>
      <w:bookmarkStart w:id="0" w:name="_GoBack"/>
      <w:bookmarkEnd w:id="0"/>
      <w:r w:rsidR="00FC6E1A" w:rsidRPr="00FC6E1A">
        <w:rPr>
          <w:i/>
        </w:rPr>
        <w:t xml:space="preserve"> the meeting minutes/notes relating to the meeting  between Thierry Breton and BusinessEurope on 28th April 2021</w:t>
      </w:r>
      <w:r>
        <w:t>”.</w:t>
      </w:r>
    </w:p>
    <w:p w14:paraId="3D313F97" w14:textId="77777777" w:rsidR="00A5358D" w:rsidRDefault="00A5358D" w:rsidP="00A5358D">
      <w:r>
        <w:t xml:space="preserve">We have identified the enclosed </w:t>
      </w:r>
      <w:r w:rsidR="00FC6E1A">
        <w:t>2</w:t>
      </w:r>
      <w:r>
        <w:t xml:space="preserve"> documents falling within the scope of your request. </w:t>
      </w:r>
    </w:p>
    <w:p w14:paraId="25614E7C" w14:textId="77777777" w:rsidR="00A5358D" w:rsidRDefault="00A5358D" w:rsidP="00A5358D">
      <w:r>
        <w:t>With regard to the above mentioned documents, a complete disclosure of the identified documents is prevented by the exception concerning the protection of privacy and the integrity of the individual outlined in Article 4(1)(b) of Regulation (EC) No 1049/2001, because they contain the following personal data:</w:t>
      </w:r>
    </w:p>
    <w:p w14:paraId="210CC197" w14:textId="77777777" w:rsidR="00A5358D" w:rsidRDefault="00A5358D" w:rsidP="00A5358D">
      <w:pPr>
        <w:pStyle w:val="ListParagraph"/>
        <w:numPr>
          <w:ilvl w:val="0"/>
          <w:numId w:val="20"/>
        </w:numPr>
        <w:ind w:left="1077"/>
      </w:pPr>
      <w:r>
        <w:t xml:space="preserve">the names/initials and contact information of  Commission staff members not pertaining to the senior management;  </w:t>
      </w:r>
    </w:p>
    <w:p w14:paraId="016B8FD5" w14:textId="77777777" w:rsidR="00A5358D" w:rsidRDefault="00A5358D" w:rsidP="00A5358D">
      <w:pPr>
        <w:pStyle w:val="ListParagraph"/>
        <w:numPr>
          <w:ilvl w:val="0"/>
          <w:numId w:val="20"/>
        </w:numPr>
        <w:ind w:left="1077"/>
      </w:pPr>
      <w:r>
        <w:t xml:space="preserve">the names/initials and contact details of other natural persons; </w:t>
      </w:r>
    </w:p>
    <w:p w14:paraId="167986EB" w14:textId="77777777" w:rsidR="00A5358D" w:rsidRDefault="00A5358D" w:rsidP="00A5358D">
      <w:r>
        <w:t xml:space="preserve">Article 9(1)(b) of the Data Protection Regulation does not allow the transmission of these personal data, except if you prove that it is necessary to have the data transmitted to you for a specific purpose in the public interest and where there is no reason to assume that the legitimate interests of the data subject might be prejudiced. In your request, you do not express any particular interest to have access to these personal data nor do you put </w:t>
      </w:r>
      <w:r>
        <w:lastRenderedPageBreak/>
        <w:t xml:space="preserve">forward any arguments to establish the necessity to have the data transmitted for a specific purpose in the public interest. </w:t>
      </w:r>
    </w:p>
    <w:p w14:paraId="4F39A31D" w14:textId="77777777" w:rsidR="00A5358D" w:rsidRPr="005A39C0" w:rsidRDefault="00A5358D" w:rsidP="00A5358D">
      <w:pPr>
        <w:rPr>
          <w:szCs w:val="24"/>
        </w:rPr>
      </w:pPr>
      <w:r>
        <w:t>Consequently,</w:t>
      </w:r>
      <w:r w:rsidRPr="005A39C0">
        <w:rPr>
          <w:szCs w:val="24"/>
        </w:rPr>
        <w:t xml:space="preserve"> I conclude that, pursuant to Article 4(1)(b) of Regulation (EC) No 1049/2001, access cannot be granted to the personal data contained in the requested documents, as the need to obtain access thereto for a purpose in the public interest has not been substantiated and there is no reason to think that the legitimate interests of the individuals concerned would not be prejudiced by disclosure of the personal data concerned.</w:t>
      </w:r>
    </w:p>
    <w:p w14:paraId="71336849" w14:textId="77777777" w:rsidR="00A5358D" w:rsidRPr="005A39C0" w:rsidRDefault="00A5358D" w:rsidP="00A5358D">
      <w:pPr>
        <w:rPr>
          <w:szCs w:val="24"/>
        </w:rPr>
      </w:pPr>
      <w:r w:rsidRPr="005A39C0">
        <w:rPr>
          <w:szCs w:val="24"/>
        </w:rPr>
        <w:t xml:space="preserve">You may reuse </w:t>
      </w:r>
      <w:r w:rsidRPr="005A39C0">
        <w:rPr>
          <w:szCs w:val="24"/>
          <w:lang w:val="en-US"/>
        </w:rPr>
        <w:t xml:space="preserve">public documents, which have been produced by the European Commission or by public and private entities on its behalf based on the </w:t>
      </w:r>
      <w:hyperlink r:id="rId13" w:history="1">
        <w:r w:rsidRPr="005A39C0">
          <w:rPr>
            <w:rStyle w:val="Hyperlink"/>
            <w:szCs w:val="24"/>
            <w:lang w:val="en-US"/>
          </w:rPr>
          <w:t>Commission Decision on the reuse of Commission documents</w:t>
        </w:r>
      </w:hyperlink>
      <w:r w:rsidRPr="005A39C0">
        <w:rPr>
          <w:szCs w:val="24"/>
          <w:lang w:val="en-US"/>
        </w:rPr>
        <w:t xml:space="preserve">. You may reuse the document disclosed free of charge and for non-commercial and commercial purposes provided that the source is acknowledged and that you do not distort the original meaning or message of the document. </w:t>
      </w:r>
      <w:r w:rsidRPr="005A39C0">
        <w:rPr>
          <w:szCs w:val="24"/>
        </w:rPr>
        <w:t>Please note that the Commission does not assume liability stemming from the reuse.</w:t>
      </w:r>
    </w:p>
    <w:p w14:paraId="5C34AB75" w14:textId="77777777" w:rsidR="00A5358D" w:rsidRPr="005A39C0" w:rsidRDefault="00A5358D" w:rsidP="00A5358D">
      <w:pPr>
        <w:tabs>
          <w:tab w:val="left" w:pos="-720"/>
          <w:tab w:val="left" w:pos="0"/>
          <w:tab w:val="left" w:pos="720"/>
          <w:tab w:val="left" w:pos="1440"/>
          <w:tab w:val="left" w:pos="2160"/>
          <w:tab w:val="left" w:pos="2880"/>
        </w:tabs>
        <w:suppressAutoHyphens/>
        <w:rPr>
          <w:rStyle w:val="Initial"/>
          <w:spacing w:val="-3"/>
          <w:szCs w:val="24"/>
        </w:rPr>
      </w:pPr>
      <w:r w:rsidRPr="005A39C0">
        <w:rPr>
          <w:rStyle w:val="Initial"/>
          <w:spacing w:val="-3"/>
          <w:szCs w:val="24"/>
        </w:rPr>
        <w:t>In case you would disagree with this position, you are entitled, in accordance with Article 7(2) of Regulation (EC) No 1049/2001, to submit a confirmatory application requesting the Commission to review this position.</w:t>
      </w:r>
    </w:p>
    <w:p w14:paraId="6BA299EB" w14:textId="77777777" w:rsidR="00A5358D" w:rsidRPr="005A39C0" w:rsidRDefault="00A5358D" w:rsidP="00A5358D">
      <w:pPr>
        <w:tabs>
          <w:tab w:val="left" w:pos="-720"/>
          <w:tab w:val="left" w:pos="0"/>
          <w:tab w:val="left" w:pos="720"/>
          <w:tab w:val="left" w:pos="1440"/>
          <w:tab w:val="left" w:pos="2160"/>
          <w:tab w:val="left" w:pos="2880"/>
        </w:tabs>
        <w:suppressAutoHyphens/>
        <w:rPr>
          <w:rStyle w:val="Initial"/>
          <w:spacing w:val="-3"/>
          <w:szCs w:val="24"/>
        </w:rPr>
      </w:pPr>
      <w:r w:rsidRPr="005A39C0">
        <w:rPr>
          <w:rStyle w:val="Initial"/>
          <w:spacing w:val="-3"/>
          <w:szCs w:val="24"/>
        </w:rPr>
        <w:t>Such a confirmatory application should be addressed within 15 working days upon receipt of this letter to the Secretariat-General of the Commission at the following address:</w:t>
      </w:r>
    </w:p>
    <w:p w14:paraId="57F7B438" w14:textId="77777777" w:rsidR="00A5358D" w:rsidRPr="005A39C0" w:rsidRDefault="00A5358D" w:rsidP="00A5358D">
      <w:pPr>
        <w:tabs>
          <w:tab w:val="left" w:pos="-720"/>
          <w:tab w:val="left" w:pos="0"/>
          <w:tab w:val="left" w:pos="720"/>
          <w:tab w:val="left" w:pos="1440"/>
          <w:tab w:val="left" w:pos="2160"/>
          <w:tab w:val="left" w:pos="2880"/>
        </w:tabs>
        <w:suppressAutoHyphens/>
        <w:contextualSpacing/>
        <w:rPr>
          <w:rStyle w:val="Initial"/>
          <w:spacing w:val="-3"/>
          <w:szCs w:val="24"/>
        </w:rPr>
      </w:pPr>
      <w:r w:rsidRPr="005A39C0">
        <w:rPr>
          <w:rStyle w:val="Initial"/>
          <w:spacing w:val="-3"/>
          <w:szCs w:val="24"/>
        </w:rPr>
        <w:t>European Commission</w:t>
      </w:r>
    </w:p>
    <w:p w14:paraId="54C9BF41" w14:textId="77777777" w:rsidR="00A5358D" w:rsidRPr="005A39C0" w:rsidRDefault="00A5358D" w:rsidP="00A5358D">
      <w:pPr>
        <w:tabs>
          <w:tab w:val="left" w:pos="-720"/>
          <w:tab w:val="left" w:pos="0"/>
          <w:tab w:val="left" w:pos="720"/>
          <w:tab w:val="left" w:pos="1440"/>
          <w:tab w:val="left" w:pos="2160"/>
          <w:tab w:val="left" w:pos="2880"/>
        </w:tabs>
        <w:suppressAutoHyphens/>
        <w:contextualSpacing/>
        <w:rPr>
          <w:rStyle w:val="Initial"/>
          <w:spacing w:val="-3"/>
          <w:szCs w:val="24"/>
        </w:rPr>
      </w:pPr>
      <w:r w:rsidRPr="005A39C0">
        <w:rPr>
          <w:rStyle w:val="Initial"/>
          <w:spacing w:val="-3"/>
          <w:szCs w:val="24"/>
        </w:rPr>
        <w:t>Secretariat-General</w:t>
      </w:r>
    </w:p>
    <w:p w14:paraId="5ABB0491" w14:textId="77777777" w:rsidR="00A5358D" w:rsidRPr="005A39C0" w:rsidRDefault="00A5358D" w:rsidP="00A5358D">
      <w:pPr>
        <w:tabs>
          <w:tab w:val="left" w:pos="-720"/>
          <w:tab w:val="left" w:pos="0"/>
          <w:tab w:val="left" w:pos="720"/>
          <w:tab w:val="left" w:pos="1440"/>
          <w:tab w:val="left" w:pos="2160"/>
          <w:tab w:val="left" w:pos="2880"/>
        </w:tabs>
        <w:suppressAutoHyphens/>
        <w:contextualSpacing/>
        <w:rPr>
          <w:rStyle w:val="Initial"/>
          <w:spacing w:val="-3"/>
          <w:szCs w:val="24"/>
        </w:rPr>
      </w:pPr>
      <w:r w:rsidRPr="005A39C0">
        <w:rPr>
          <w:rStyle w:val="Initial"/>
          <w:spacing w:val="-3"/>
          <w:szCs w:val="24"/>
        </w:rPr>
        <w:t>Unit C.1. ‘Transparency, Document Management and Access to Documents’</w:t>
      </w:r>
      <w:r w:rsidRPr="005A39C0" w:rsidDel="0070468D">
        <w:rPr>
          <w:rStyle w:val="Initial"/>
          <w:spacing w:val="-3"/>
          <w:szCs w:val="24"/>
        </w:rPr>
        <w:t xml:space="preserve"> </w:t>
      </w:r>
    </w:p>
    <w:p w14:paraId="53AB145A" w14:textId="77777777" w:rsidR="00A5358D" w:rsidRPr="005A39C0" w:rsidRDefault="00A5358D" w:rsidP="00A5358D">
      <w:pPr>
        <w:tabs>
          <w:tab w:val="left" w:pos="-720"/>
          <w:tab w:val="left" w:pos="0"/>
          <w:tab w:val="left" w:pos="720"/>
          <w:tab w:val="left" w:pos="1440"/>
          <w:tab w:val="left" w:pos="2160"/>
          <w:tab w:val="left" w:pos="2880"/>
        </w:tabs>
        <w:suppressAutoHyphens/>
        <w:contextualSpacing/>
        <w:rPr>
          <w:rStyle w:val="Initial"/>
          <w:spacing w:val="-3"/>
          <w:szCs w:val="24"/>
        </w:rPr>
      </w:pPr>
      <w:r w:rsidRPr="005A39C0">
        <w:rPr>
          <w:rStyle w:val="Initial"/>
          <w:spacing w:val="-3"/>
          <w:szCs w:val="24"/>
        </w:rPr>
        <w:t>BERL 7/076</w:t>
      </w:r>
    </w:p>
    <w:p w14:paraId="6538AD31" w14:textId="77777777" w:rsidR="00A5358D" w:rsidRPr="005A39C0" w:rsidRDefault="00A5358D" w:rsidP="00A5358D">
      <w:pPr>
        <w:tabs>
          <w:tab w:val="left" w:pos="-720"/>
          <w:tab w:val="left" w:pos="0"/>
          <w:tab w:val="left" w:pos="720"/>
          <w:tab w:val="left" w:pos="1440"/>
          <w:tab w:val="left" w:pos="2160"/>
          <w:tab w:val="left" w:pos="2880"/>
        </w:tabs>
        <w:suppressAutoHyphens/>
        <w:rPr>
          <w:rStyle w:val="Initial"/>
          <w:spacing w:val="-3"/>
          <w:szCs w:val="24"/>
        </w:rPr>
      </w:pPr>
      <w:r w:rsidRPr="005A39C0">
        <w:rPr>
          <w:rStyle w:val="Initial"/>
          <w:spacing w:val="-3"/>
          <w:szCs w:val="24"/>
        </w:rPr>
        <w:t xml:space="preserve">B-1049 Brussels, or by email to: </w:t>
      </w:r>
      <w:hyperlink r:id="rId14" w:history="1">
        <w:r w:rsidRPr="005A39C0">
          <w:rPr>
            <w:rStyle w:val="Hyperlink"/>
            <w:spacing w:val="-3"/>
            <w:szCs w:val="24"/>
          </w:rPr>
          <w:t>sg-acc-doc@ec.europa.eu</w:t>
        </w:r>
      </w:hyperlink>
    </w:p>
    <w:p w14:paraId="4A590B3D" w14:textId="77777777" w:rsidR="00A5358D" w:rsidRPr="0000725D" w:rsidRDefault="00251CA1" w:rsidP="00A5358D">
      <w:pPr>
        <w:pStyle w:val="ClosingL"/>
        <w:rPr>
          <w:szCs w:val="24"/>
          <w:lang w:val="en-IE"/>
        </w:rPr>
      </w:pPr>
      <w:sdt>
        <w:sdtPr>
          <w:rPr>
            <w:noProof/>
            <w:szCs w:val="24"/>
            <w:lang w:val="en-IE"/>
          </w:rPr>
          <w:alias w:val="Closing - Individuals"/>
          <w:tag w:val="C68nspw0BaceecP6yoNcC0-j2tZA4taU4MzfdtIU3YJU3"/>
          <w:id w:val="1690022476"/>
          <w:comboBox>
            <w:listItem w:displayText="Yours faithfully," w:value="Yours faithfully,"/>
            <w:listItem w:displayText="Yours sincerely," w:value="Yours sincerely,"/>
          </w:comboBox>
        </w:sdtPr>
        <w:sdtEndPr/>
        <w:sdtContent>
          <w:r w:rsidR="00A5358D" w:rsidRPr="0000725D">
            <w:rPr>
              <w:noProof/>
              <w:szCs w:val="24"/>
              <w:lang w:val="en-IE"/>
            </w:rPr>
            <w:t>Sincerely yours,</w:t>
          </w:r>
        </w:sdtContent>
      </w:sdt>
    </w:p>
    <w:sdt>
      <w:sdtPr>
        <w:rPr>
          <w:szCs w:val="24"/>
        </w:rPr>
        <w:alias w:val="Signature - Standard"/>
        <w:tag w:val="NmEO4ZHqP4QyYh81tCRGZ5-dbv7NsqMh4gNizrzyBVFO9"/>
        <w:id w:val="-2134626201"/>
      </w:sdtPr>
      <w:sdtEndPr>
        <w:rPr>
          <w:szCs w:val="20"/>
        </w:rPr>
      </w:sdtEndPr>
      <w:sdtContent>
        <w:p w14:paraId="55110637" w14:textId="77777777" w:rsidR="00A5358D" w:rsidRPr="00A5358D" w:rsidRDefault="00A5358D" w:rsidP="00A5358D">
          <w:pPr>
            <w:pStyle w:val="Signature"/>
            <w:rPr>
              <w:lang w:val="en-IE"/>
            </w:rPr>
          </w:pPr>
          <w:r>
            <w:rPr>
              <w:noProof/>
              <w:szCs w:val="24"/>
              <w:lang w:val="fr-BE"/>
            </w:rPr>
            <mc:AlternateContent>
              <mc:Choice Requires="wps">
                <w:drawing>
                  <wp:anchor distT="0" distB="0" distL="114300" distR="114300" simplePos="0" relativeHeight="251658240" behindDoc="0" locked="0" layoutInCell="1" allowOverlap="1" wp14:anchorId="61D4B58A" wp14:editId="38455616">
                    <wp:simplePos x="0" y="0"/>
                    <wp:positionH relativeFrom="column">
                      <wp:posOffset>3297530</wp:posOffset>
                    </wp:positionH>
                    <wp:positionV relativeFrom="paragraph">
                      <wp:posOffset>443052</wp:posOffset>
                    </wp:positionV>
                    <wp:extent cx="2088000" cy="360000"/>
                    <wp:effectExtent l="0" t="0" r="7620" b="2540"/>
                    <wp:wrapNone/>
                    <wp:docPr id="2" name="E-Signature" title="E-Signature"/>
                    <wp:cNvGraphicFramePr/>
                    <a:graphic xmlns:a="http://schemas.openxmlformats.org/drawingml/2006/main">
                      <a:graphicData uri="http://schemas.microsoft.com/office/word/2010/wordprocessingShape">
                        <wps:wsp>
                          <wps:cNvSpPr txBox="1"/>
                          <wps:spPr>
                            <a:xfrm>
                              <a:off x="0" y="0"/>
                              <a:ext cx="2088000" cy="360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648C4B" w14:textId="77777777" w:rsidR="00A5358D" w:rsidRDefault="00251CA1" w:rsidP="00A5358D">
                                <w:pPr>
                                  <w:jc w:val="center"/>
                                </w:pPr>
                                <w:sdt>
                                  <w:sdtPr>
                                    <w:rPr>
                                      <w:i/>
                                    </w:rPr>
                                    <w:id w:val="161907177"/>
                                    <w:placeholder>
                                      <w:docPart w:val="299C33D93E9F40D5963ED15D8844CD40"/>
                                    </w:placeholder>
                                    <w:dataBinding w:xpath="/Texts/ESigned" w:storeItemID="{4EF90DE6-88B6-4264-9629-4D8DFDFE87D2}"/>
                                    <w:text/>
                                  </w:sdtPr>
                                  <w:sdtEndPr/>
                                  <w:sdtContent>
                                    <w:r w:rsidR="00A5358D">
                                      <w:rPr>
                                        <w:i/>
                                      </w:rPr>
                                      <w:t>Electronically signed</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1D4B58A" id="_x0000_t202" coordsize="21600,21600" o:spt="202" path="m,l,21600r21600,l21600,xe">
                    <v:stroke joinstyle="miter"/>
                    <v:path gradientshapeok="t" o:connecttype="rect"/>
                  </v:shapetype>
                  <v:shape id="E-Signature" o:spid="_x0000_s1026" type="#_x0000_t202" alt="Title: E-Signature" style="position:absolute;left:0;text-align:left;margin-left:259.65pt;margin-top:34.9pt;width:164.4pt;height:28.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" filled="f" stroked="f" strokeweight=".5pt">
                    <v:textbox inset="0,0,0,0">
                      <w:txbxContent>
                        <w:p w14:paraId="7D648C4B" w14:textId="77777777" w:rsidR="00A5358D" w:rsidRDefault="00251CA1" w:rsidP="00A5358D">
                          <w:pPr>
                            <w:jc w:val="center"/>
                          </w:pPr>
                          <w:sdt>
                            <w:sdtPr>
                              <w:rPr>
                                <w:i/>
                              </w:rPr>
                              <w:id w:val="161907177"/>
                              <w:placeholder>
                                <w:docPart w:val="299C33D93E9F40D5963ED15D8844CD40"/>
                              </w:placeholder>
                              <w:dataBinding w:xpath="/Texts/ESigned" w:storeItemID="{4EF90DE6-88B6-4264-9629-4D8DFDFE87D2}"/>
                              <w:text/>
                            </w:sdtPr>
                            <w:sdtEndPr/>
                            <w:sdtContent>
                              <w:r w:rsidR="00A5358D">
                                <w:rPr>
                                  <w:i/>
                                </w:rPr>
                                <w:t>Electronically signed</w:t>
                              </w:r>
                            </w:sdtContent>
                          </w:sdt>
                        </w:p>
                      </w:txbxContent>
                    </v:textbox>
                  </v:shape>
                </w:pict>
              </mc:Fallback>
            </mc:AlternateContent>
          </w:r>
          <w:sdt>
            <w:sdtPr>
              <w:id w:val="2068828089"/>
              <w:dataBinding w:xpath="/Author/Names/DocumentScript/FullName" w:storeItemID="{7383E49F-EE65-4A03-9154-847C4B67E7D1}"/>
              <w:text w:multiLine="1"/>
            </w:sdtPr>
            <w:sdtEndPr/>
            <w:sdtContent>
              <w:r w:rsidR="0000725D">
                <w:t>Laurence de</w:t>
              </w:r>
              <w:r w:rsidRPr="00A5358D">
                <w:t xml:space="preserve"> R</w:t>
              </w:r>
              <w:r w:rsidR="0000725D">
                <w:t>ichemont</w:t>
              </w:r>
              <w:r w:rsidRPr="00A5358D">
                <w:t xml:space="preserve"> </w:t>
              </w:r>
              <w:r>
                <w:br/>
              </w:r>
              <w:r w:rsidRPr="00A5358D">
                <w:t>Head of Unit</w:t>
              </w:r>
            </w:sdtContent>
          </w:sdt>
          <w:r w:rsidRPr="00A5358D">
            <w:rPr>
              <w:lang w:val="en-IE"/>
            </w:rPr>
            <w:br/>
          </w:r>
          <w:sdt>
            <w:sdtPr>
              <w:id w:val="1211462549"/>
              <w:showingPlcHdr/>
              <w:dataBinding w:xpath="/Author/Function" w:storeItemID="{7383E49F-EE65-4A03-9154-847C4B67E7D1}"/>
              <w:text w:multiLine="1"/>
            </w:sdtPr>
            <w:sdtEndPr/>
            <w:sdtContent>
              <w:r w:rsidRPr="00A5358D">
                <w:rPr>
                  <w:lang w:val="en-IE"/>
                </w:rPr>
                <w:t xml:space="preserve">     </w:t>
              </w:r>
            </w:sdtContent>
          </w:sdt>
        </w:p>
      </w:sdtContent>
    </w:sdt>
    <w:sectPr w:rsidR="00A5358D" w:rsidRPr="00A5358D">
      <w:headerReference w:type="even" r:id="rId15"/>
      <w:headerReference w:type="default" r:id="rId16"/>
      <w:footerReference w:type="even" r:id="rId17"/>
      <w:footerReference w:type="default" r:id="rId18"/>
      <w:headerReference w:type="first" r:id="rId19"/>
      <w:footerReference w:type="first" r:id="rId20"/>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DD3AA" w14:textId="77777777" w:rsidR="00A5358D" w:rsidRDefault="00A5358D">
      <w:pPr>
        <w:spacing w:after="0"/>
      </w:pPr>
      <w:r>
        <w:separator/>
      </w:r>
    </w:p>
  </w:endnote>
  <w:endnote w:type="continuationSeparator" w:id="0">
    <w:p w14:paraId="62884188" w14:textId="77777777" w:rsidR="00A5358D" w:rsidRDefault="00A535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3395" w14:textId="77777777" w:rsidR="00DE443B" w:rsidRDefault="009716C3">
    <w:pPr>
      <w:pStyle w:val="FooterLine"/>
      <w:jc w:val="center"/>
    </w:pPr>
    <w:r>
      <w:fldChar w:fldCharType="begin"/>
    </w:r>
    <w:r>
      <w:instrText>PAGE   \* MERGEFORMAT</w:instrText>
    </w:r>
    <w:r>
      <w:fldChar w:fldCharType="separate"/>
    </w:r>
    <w:r w:rsidR="00A5358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44D0" w14:textId="01D9214F" w:rsidR="00DE443B" w:rsidRDefault="009716C3">
    <w:pPr>
      <w:pStyle w:val="FooterLine"/>
      <w:jc w:val="center"/>
    </w:pPr>
    <w:r>
      <w:fldChar w:fldCharType="begin"/>
    </w:r>
    <w:r>
      <w:instrText>PAGE   \* MERGEFORMAT</w:instrText>
    </w:r>
    <w:r>
      <w:fldChar w:fldCharType="separate"/>
    </w:r>
    <w:r w:rsidR="00251CA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98555788"/>
    </w:sdtPr>
    <w:sdtEndPr/>
    <w:sdtContent>
      <w:p w14:paraId="6647BD73" w14:textId="77777777" w:rsidR="00DE443B" w:rsidRDefault="00DE443B">
        <w:pPr>
          <w:pStyle w:val="Footer"/>
          <w:rPr>
            <w:sz w:val="24"/>
          </w:rPr>
        </w:pPr>
      </w:p>
      <w:p w14:paraId="693BC5CF" w14:textId="77777777" w:rsidR="00DE443B" w:rsidRDefault="00251CA1">
        <w:pPr>
          <w:pStyle w:val="Footer"/>
        </w:pPr>
        <w:sdt>
          <w:sdtPr>
            <w:rPr>
              <w:lang w:val="fr-BE"/>
            </w:rPr>
            <w:id w:val="-674101805"/>
            <w:dataBinding w:xpath="/Author/Addresses/Address[Id = 'f03b5801-04c9-4931-aa17-c6d6c70bc579']/Footer" w:storeItemID="{7383E49F-EE65-4A03-9154-847C4B67E7D1}"/>
            <w:text w:multiLine="1"/>
          </w:sdtPr>
          <w:sdtEndPr/>
          <w:sdtContent>
            <w:r w:rsidR="005E5AEC" w:rsidRPr="0000725D">
              <w:rPr>
                <w:lang w:val="fr-BE"/>
              </w:rPr>
              <w:t>Commission européenne/Europese Commissie, 1049 Bruxelles/Brussel, BELGIQUE/BELGIË - Tel. +32 22991111</w:t>
            </w:r>
          </w:sdtContent>
        </w:sdt>
      </w:p>
      <w:p w14:paraId="352078A8" w14:textId="77777777" w:rsidR="00DE443B" w:rsidRDefault="00251CA1">
        <w:pPr>
          <w:pStyle w:val="Footer"/>
          <w:rPr>
            <w:sz w:val="12"/>
          </w:rPr>
        </w:pPr>
        <w:sdt>
          <w:sdtPr>
            <w:id w:val="-925024844"/>
            <w:dataBinding w:xpath="/Texts/FooterOffice" w:storeItemID="{4EF90DE6-88B6-4264-9629-4D8DFDFE87D2}"/>
            <w:text w:multiLine="1"/>
          </w:sdtPr>
          <w:sdtEndPr/>
          <w:sdtContent>
            <w:r w:rsidR="005E5AEC">
              <w:t>Office:</w:t>
            </w:r>
          </w:sdtContent>
        </w:sdt>
        <w:r w:rsidR="009716C3">
          <w:t xml:space="preserve"> </w:t>
        </w:r>
        <w:sdt>
          <w:sdtPr>
            <w:id w:val="-2140322587"/>
            <w:dataBinding w:xpath="/Author/Workplaces/Workplace[AddressId = 'f03b5801-04c9-4931-aa17-c6d6c70bc579']/Office" w:storeItemID="{7383E49F-EE65-4A03-9154-847C4B67E7D1}"/>
            <w:text w:multiLine="1"/>
          </w:sdtPr>
          <w:sdtEndPr/>
          <w:sdtContent>
            <w:r w:rsidR="005E5AEC">
              <w:t>BREY 08/083</w:t>
            </w:r>
          </w:sdtContent>
        </w:sdt>
        <w:r w:rsidR="009716C3">
          <w:t xml:space="preserve"> </w:t>
        </w:r>
      </w:p>
    </w:sdtContent>
  </w:sdt>
  <w:p w14:paraId="39C1926F" w14:textId="77777777" w:rsidR="00DE443B" w:rsidRDefault="00251CA1">
    <w:pPr>
      <w:pStyle w:val="Footer"/>
    </w:pPr>
    <w:sdt>
      <w:sdtPr>
        <w:alias w:val="Email Address"/>
        <w:tag w:val="MjGgt6e7BqMZJMWY5fWzc6"/>
        <w:id w:val="1994364868"/>
        <w:showingPlcHdr/>
        <w:dataBinding w:xpath="/Author/Email" w:storeItemID="{7383E49F-EE65-4A03-9154-847C4B67E7D1}"/>
        <w:text w:multiLine="1"/>
      </w:sdtPr>
      <w:sdtEndPr/>
      <w:sdtContent>
        <w:r w:rsidR="00A5358D">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4103E" w14:textId="77777777" w:rsidR="00A5358D" w:rsidRDefault="00A5358D">
      <w:pPr>
        <w:spacing w:after="0"/>
      </w:pPr>
      <w:r>
        <w:separator/>
      </w:r>
    </w:p>
  </w:footnote>
  <w:footnote w:type="continuationSeparator" w:id="0">
    <w:p w14:paraId="6CD44A8E" w14:textId="77777777" w:rsidR="00A5358D" w:rsidRDefault="00A535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4368" w14:textId="77777777" w:rsidR="00A5358D" w:rsidRDefault="00A53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C120" w14:textId="77777777" w:rsidR="00A5358D" w:rsidRDefault="00A53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32C69" w14:textId="77777777" w:rsidR="00A5358D" w:rsidRDefault="00A53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71D6A73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B0F5E74"/>
    <w:multiLevelType w:val="hybridMultilevel"/>
    <w:tmpl w:val="8D708802"/>
    <w:lvl w:ilvl="0" w:tplc="4BA44654">
      <w:start w:val="9"/>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FB7115"/>
    <w:multiLevelType w:val="multilevel"/>
    <w:tmpl w:val="04322BA4"/>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7814374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AC18930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1006F98E"/>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82EE7232"/>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6A1AFAE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401004AA"/>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1B9A390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64A43EE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AFEC5C6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3DDEBA1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58B444D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58BA554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982C"/>
    <w:multiLevelType w:val="multilevel"/>
    <w:tmpl w:val="31308DD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5072619B"/>
    <w:multiLevelType w:val="multilevel"/>
    <w:tmpl w:val="91E22E3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6977472E"/>
    <w:multiLevelType w:val="multilevel"/>
    <w:tmpl w:val="59100D6A"/>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76BB3BB9"/>
    <w:multiLevelType w:val="hybridMultilevel"/>
    <w:tmpl w:val="F2F68D2E"/>
    <w:lvl w:ilvl="0" w:tplc="D6CCE662">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C65145E"/>
    <w:multiLevelType w:val="multilevel"/>
    <w:tmpl w:val="7AC69316"/>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0"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1"/>
  </w:num>
  <w:num w:numId="3">
    <w:abstractNumId w:val="7"/>
  </w:num>
  <w:num w:numId="4">
    <w:abstractNumId w:val="12"/>
  </w:num>
  <w:num w:numId="5">
    <w:abstractNumId w:val="16"/>
  </w:num>
  <w:num w:numId="6">
    <w:abstractNumId w:val="17"/>
  </w:num>
  <w:num w:numId="7">
    <w:abstractNumId w:val="2"/>
  </w:num>
  <w:num w:numId="8">
    <w:abstractNumId w:val="6"/>
  </w:num>
  <w:num w:numId="9">
    <w:abstractNumId w:val="14"/>
  </w:num>
  <w:num w:numId="10">
    <w:abstractNumId w:val="3"/>
  </w:num>
  <w:num w:numId="11">
    <w:abstractNumId w:val="4"/>
  </w:num>
  <w:num w:numId="12">
    <w:abstractNumId w:val="5"/>
  </w:num>
  <w:num w:numId="13">
    <w:abstractNumId w:val="8"/>
  </w:num>
  <w:num w:numId="14">
    <w:abstractNumId w:val="13"/>
  </w:num>
  <w:num w:numId="15">
    <w:abstractNumId w:val="15"/>
  </w:num>
  <w:num w:numId="16">
    <w:abstractNumId w:val="19"/>
  </w:num>
  <w:num w:numId="17">
    <w:abstractNumId w:val="9"/>
  </w:num>
  <w:num w:numId="18">
    <w:abstractNumId w:val="10"/>
  </w:num>
  <w:num w:numId="19">
    <w:abstractNumId w:val="20"/>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8D"/>
    <w:rsid w:val="0000725D"/>
    <w:rsid w:val="00251CA1"/>
    <w:rsid w:val="005E5AEC"/>
    <w:rsid w:val="009716C3"/>
    <w:rsid w:val="00A5358D"/>
    <w:rsid w:val="00D76A8E"/>
    <w:rsid w:val="00DE443B"/>
    <w:rsid w:val="00FC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E1E7"/>
  <w15:docId w15:val="{E94A9791-58FF-42F1-A4C7-F7D1A67A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RegisteredLetter">
    <w:name w:val="Registered Letter"/>
    <w:basedOn w:val="Normal"/>
    <w:uiPriority w:val="2"/>
    <w:rPr>
      <w:u w:val="single"/>
    </w:rPr>
  </w:style>
  <w:style w:type="paragraph" w:customStyle="1" w:styleId="YReferences">
    <w:name w:val="YReferences"/>
    <w:basedOn w:val="Normal"/>
    <w:uiPriority w:val="2"/>
    <w:pPr>
      <w:ind w:left="1531" w:hanging="1531"/>
      <w:contextualSpacing/>
    </w:pPr>
  </w:style>
  <w:style w:type="paragraph" w:customStyle="1" w:styleId="References">
    <w:name w:val="References"/>
    <w:basedOn w:val="Normal"/>
    <w:uiPriority w:val="2"/>
    <w:pPr>
      <w:spacing w:after="360"/>
      <w:ind w:left="5102" w:right="-567"/>
      <w:contextualSpacing/>
      <w:jc w:val="left"/>
    </w:pPr>
    <w:rPr>
      <w:sz w:val="20"/>
    </w:rPr>
  </w:style>
  <w:style w:type="paragraph" w:customStyle="1" w:styleId="Subject">
    <w:name w:val="Subject"/>
    <w:basedOn w:val="Normal"/>
    <w:uiPriority w:val="2"/>
    <w:pPr>
      <w:ind w:left="1531" w:hanging="1531"/>
      <w:contextualSpacing/>
      <w:jc w:val="left"/>
    </w:pPr>
    <w:rPr>
      <w:b/>
    </w:rPr>
  </w:style>
  <w:style w:type="paragraph" w:customStyle="1" w:styleId="Opening">
    <w:name w:val="Opening"/>
    <w:basedOn w:val="Normal"/>
    <w:uiPriority w:val="2"/>
    <w:pPr>
      <w:spacing w:before="480" w:after="480"/>
      <w:jc w:val="left"/>
    </w:pPr>
  </w:style>
  <w:style w:type="paragraph" w:customStyle="1" w:styleId="AddressTR">
    <w:name w:val="AddressTR"/>
    <w:basedOn w:val="Normal"/>
    <w:uiPriority w:val="2"/>
    <w:pPr>
      <w:spacing w:after="840"/>
      <w:ind w:left="5102"/>
      <w:contextualSpacing/>
      <w:jc w:val="left"/>
    </w:pPr>
  </w:style>
  <w:style w:type="paragraph" w:customStyle="1" w:styleId="AddressTL">
    <w:name w:val="AddressTL"/>
    <w:basedOn w:val="Normal"/>
    <w:uiPriority w:val="2"/>
    <w:pPr>
      <w:spacing w:after="840"/>
      <w:contextualSpacing/>
      <w:jc w:val="left"/>
    </w:pPr>
  </w:style>
  <w:style w:type="paragraph" w:customStyle="1" w:styleId="Address">
    <w:name w:val="Address"/>
    <w:basedOn w:val="Normal"/>
    <w:uiPriority w:val="2"/>
    <w:pPr>
      <w:spacing w:after="0"/>
      <w:contextualSpacing/>
      <w:jc w:val="left"/>
    </w:pPr>
  </w:style>
  <w:style w:type="paragraph" w:customStyle="1" w:styleId="Text4">
    <w:name w:val="Text 4"/>
    <w:basedOn w:val="Normal"/>
    <w:uiPriority w:val="1"/>
    <w:qFormat/>
    <w:pPr>
      <w:ind w:left="2880"/>
    </w:pPr>
  </w:style>
  <w:style w:type="paragraph" w:customStyle="1" w:styleId="Text3">
    <w:name w:val="Text 3"/>
    <w:basedOn w:val="Normal"/>
    <w:uiPriority w:val="1"/>
    <w:qFormat/>
    <w:pPr>
      <w:ind w:left="1916"/>
    </w:pPr>
  </w:style>
  <w:style w:type="paragraph" w:customStyle="1" w:styleId="Text2">
    <w:name w:val="Text 2"/>
    <w:basedOn w:val="Normal"/>
    <w:uiPriority w:val="1"/>
    <w:qFormat/>
    <w:pPr>
      <w:ind w:left="1077"/>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styleId="Title">
    <w:name w:val="Title"/>
    <w:basedOn w:val="Normal"/>
    <w:next w:val="Normal"/>
    <w:uiPriority w:val="1"/>
    <w:qFormat/>
    <w:pPr>
      <w:spacing w:after="480"/>
      <w:jc w:val="center"/>
    </w:pPr>
    <w:rPr>
      <w:b/>
      <w:kern w:val="28"/>
      <w:sz w:val="48"/>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5"/>
      </w:numPr>
    </w:pPr>
  </w:style>
  <w:style w:type="paragraph" w:customStyle="1" w:styleId="ListBulletLevel2">
    <w:name w:val="List Bullet (Level 2)"/>
    <w:basedOn w:val="Text1"/>
    <w:uiPriority w:val="1"/>
    <w:pPr>
      <w:numPr>
        <w:ilvl w:val="1"/>
        <w:numId w:val="15"/>
      </w:numPr>
    </w:pPr>
  </w:style>
  <w:style w:type="paragraph" w:customStyle="1" w:styleId="ListBulletLevel3">
    <w:name w:val="List Bullet (Level 3)"/>
    <w:basedOn w:val="Text1"/>
    <w:uiPriority w:val="1"/>
    <w:semiHidden/>
    <w:unhideWhenUsed/>
    <w:pPr>
      <w:numPr>
        <w:ilvl w:val="2"/>
        <w:numId w:val="15"/>
      </w:numPr>
    </w:pPr>
  </w:style>
  <w:style w:type="paragraph" w:customStyle="1" w:styleId="ListBulletLevel4">
    <w:name w:val="List Bullet (Level 4)"/>
    <w:basedOn w:val="Text1"/>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styleId="Signature">
    <w:name w:val="Signature"/>
    <w:basedOn w:val="Normal"/>
    <w:next w:val="Contact"/>
    <w:uiPriority w:val="2"/>
    <w:pPr>
      <w:tabs>
        <w:tab w:val="left" w:pos="5102"/>
      </w:tabs>
      <w:spacing w:before="1200" w:after="0"/>
      <w:ind w:left="5102"/>
      <w:jc w:val="center"/>
    </w:pPr>
  </w:style>
  <w:style w:type="paragraph" w:customStyle="1" w:styleId="SignatureL">
    <w:name w:val="SignatureL"/>
    <w:basedOn w:val="Normal"/>
    <w:next w:val="Contact"/>
    <w:uiPriority w:val="2"/>
    <w:pPr>
      <w:tabs>
        <w:tab w:val="left" w:pos="5102"/>
      </w:tabs>
      <w:spacing w:before="1200" w:after="0"/>
      <w:jc w:val="left"/>
    </w:pPr>
  </w:style>
  <w:style w:type="paragraph" w:customStyle="1" w:styleId="DoubSign">
    <w:name w:val="DoubSign"/>
    <w:basedOn w:val="Normal"/>
    <w:next w:val="Contact"/>
    <w:uiPriority w:val="2"/>
    <w:pPr>
      <w:tabs>
        <w:tab w:val="left" w:pos="5102"/>
      </w:tabs>
      <w:spacing w:before="1200" w:after="0"/>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Copies">
    <w:name w:val="Copies"/>
    <w:basedOn w:val="Normal"/>
    <w:uiPriority w:val="2"/>
    <w:pPr>
      <w:tabs>
        <w:tab w:val="left" w:pos="5669"/>
      </w:tabs>
      <w:spacing w:before="480" w:after="0"/>
      <w:ind w:left="1984" w:hanging="1984"/>
      <w:contextualSpacing/>
      <w:jc w:val="left"/>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semiHidden/>
    <w:locked/>
    <w:rsid w:val="00A5358D"/>
    <w:rPr>
      <w:color w:val="0563C1" w:themeColor="hyperlink"/>
      <w:u w:val="single"/>
    </w:rPr>
  </w:style>
  <w:style w:type="character" w:customStyle="1" w:styleId="Initial">
    <w:name w:val="Initial"/>
    <w:rsid w:val="00A5358D"/>
    <w:rPr>
      <w:rFonts w:ascii="Times New Roman" w:hAnsi="Times New Roman"/>
      <w:noProof w:val="0"/>
      <w:sz w:val="24"/>
      <w:lang w:val="en-US"/>
    </w:rPr>
  </w:style>
  <w:style w:type="paragraph" w:styleId="ListParagraph">
    <w:name w:val="List Paragraph"/>
    <w:basedOn w:val="Normal"/>
    <w:semiHidden/>
    <w:locked/>
    <w:rsid w:val="00A53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ALL/?uri=CELEX:32011D0833&amp;qid=155508168810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sk+request-8889-6c8d3145@asktheeu.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acc-doc@ec.europa.eu"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A3504102CC40A8867FD4A34F44B41C"/>
        <w:category>
          <w:name w:val="General"/>
          <w:gallery w:val="placeholder"/>
        </w:category>
        <w:types>
          <w:type w:val="bbPlcHdr"/>
        </w:types>
        <w:behaviors>
          <w:behavior w:val="content"/>
        </w:behaviors>
        <w:guid w:val="{0E2A158A-F3B2-4BF1-89AE-F34817DD34A2}"/>
      </w:docPartPr>
      <w:docPartBody>
        <w:p w:rsidR="005D2EA2" w:rsidRDefault="00C128B8" w:rsidP="00C128B8">
          <w:pPr>
            <w:pStyle w:val="C7A3504102CC40A8867FD4A34F44B41C"/>
          </w:pPr>
          <w:r>
            <w:rPr>
              <w:rStyle w:val="PlaceholderText"/>
              <w:lang w:val="en-GB"/>
            </w:rPr>
            <w:t>Type the address here.</w:t>
          </w:r>
        </w:p>
      </w:docPartBody>
    </w:docPart>
    <w:docPart>
      <w:docPartPr>
        <w:name w:val="299C33D93E9F40D5963ED15D8844CD40"/>
        <w:category>
          <w:name w:val="General"/>
          <w:gallery w:val="placeholder"/>
        </w:category>
        <w:types>
          <w:type w:val="bbPlcHdr"/>
        </w:types>
        <w:behaviors>
          <w:behavior w:val="content"/>
        </w:behaviors>
        <w:guid w:val="{3F19206F-C547-4BAD-A166-47113953C1A8}"/>
      </w:docPartPr>
      <w:docPartBody>
        <w:p w:rsidR="005D2EA2" w:rsidRDefault="00C128B8" w:rsidP="00C128B8">
          <w:pPr>
            <w:pStyle w:val="299C33D93E9F40D5963ED15D8844CD40"/>
          </w:pPr>
          <w:r w:rsidRPr="00971E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B8"/>
    <w:rsid w:val="005D2EA2"/>
    <w:rsid w:val="00C12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sid w:val="00C128B8"/>
    <w:rPr>
      <w:color w:val="288061"/>
    </w:rPr>
  </w:style>
  <w:style w:type="paragraph" w:customStyle="1" w:styleId="8C0D53AB3A8F461C9678F81AF09FDD4B">
    <w:name w:val="8C0D53AB3A8F461C9678F81AF09FDD4B"/>
  </w:style>
  <w:style w:type="paragraph" w:customStyle="1" w:styleId="4F8CFEA342B144BE8C0777441530CACC">
    <w:name w:val="4F8CFEA342B144BE8C0777441530CACC"/>
  </w:style>
  <w:style w:type="paragraph" w:customStyle="1" w:styleId="7528CE4402764B98A0660D9A6F6A4729">
    <w:name w:val="7528CE4402764B98A0660D9A6F6A4729"/>
  </w:style>
  <w:style w:type="paragraph" w:customStyle="1" w:styleId="8268D1285D7A42E9B088811C94E9B34B">
    <w:name w:val="8268D1285D7A42E9B088811C94E9B34B"/>
  </w:style>
  <w:style w:type="paragraph" w:customStyle="1" w:styleId="C7A3504102CC40A8867FD4A34F44B41C">
    <w:name w:val="C7A3504102CC40A8867FD4A34F44B41C"/>
    <w:rsid w:val="00C128B8"/>
  </w:style>
  <w:style w:type="paragraph" w:customStyle="1" w:styleId="299C33D93E9F40D5963ED15D8844CD40">
    <w:name w:val="299C33D93E9F40D5963ED15D8844CD40"/>
    <w:rsid w:val="00C12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ClosingMembersOfParliament3Male>Yours sincerely,</ClosingMembersOfParliament3Male>
  <ClosingMembersOfParliament2Male>Yours sincerely,</ClosingMembersOfParliament2Male>
  <ClosingMembersOfParliament3Female>Yours sincerely,</ClosingMembersOfParliament3Female>
  <ClosingMembersOfParliament2Female>Yours sincerely,</ClosingMembersOfParliament2Female>
  <ClosingMembersOfParliamentStandardMale>Yours sincerely,</ClosingMembersOfParliamentStandardMale>
  <ClosingMembersOfParliamentGenderNeutralSingular>Yours sincerely,</ClosingMembersOfParliamentGenderNeutralSingular>
  <ClosingMembersOfParliamentStandard>Yours sincerely,</ClosingMembersOfParliamentStandard>
  <ClosingMembersOfParliamentGenderNeutralIndefinite>Yours sincerely,</ClosingMembersOfParliamentGenderNeutralIndefinite>
  <ClosingMembersOfParliamentStandardFemale>Yours sincerely,</ClosingMembersOfParliamentStandardFemale>
  <ClosingAmbassadors3Female>Yours faithfully,</ClosingAmbassadors3Female>
  <ClosingAmbassadorsStandard>Yours sincerely,</ClosingAmbassadorsStandard>
  <ClosingAmbassadors2Male>Yours faithfully,</ClosingAmbassadors2Male>
  <ClosingAmbassadorsGenderNeutralSingular>Yours sincerely,</ClosingAmbassadorsGenderNeutralSingular>
  <ClosingAmbassadorsStandardMale>Yours sincerely,</ClosingAmbassadorsStandardMale>
  <ClosingAmbassadors3Male>Yours faithfully,</ClosingAmbassadors3Male>
  <ClosingAmbassadors2Female>Yours faithfully,</ClosingAmbassadors2Female>
  <ClosingAmbassadorsStandardFemale>Yours sincerely,</ClosingAmbassadorsStandardFemale>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ClosingIndividualsGenderNeutralSingular>Yours sincerely,</ClosingIndividualsGenderNeutralSingular>
  <ClosingIndividualsFormalStandard>Yours faithfully,</ClosingIndividualsFormalStandard>
  <ClosingIndividualsFormalStandardFemale>Yours faithfully,</ClosingIndividualsFormalStandardFemale>
  <ClosingIndividualsFormalStandardMale>Yours faithfully,</ClosingIndividualsFormalStandardMale>
  <ClosingIndividualsLessFormalFemale>Yours sincerely,</ClosingIndividualsLessFormalFemale>
  <ClosingIndividualsGenderNeutralIndefinite>Yours faithfully,</ClosingIndividualsGenderNeutralIndefinite>
  <ClosingIndividualsLessFormalMale>Yours sincerely,</ClosingIndividualsLessFormalMale>
  <NoteCopy>c.c.:</NoteCopy>
  <NoteCopies>c.c.:</NoteCopies>
  <MarkingUntilText>UNTIL</MarkingUntilText>
  <OrgaRoot>EUROPEAN COMMISSION</OrgaRoot>
  <SecurityPharma>Pharma Investigations</SecurityPharma>
  <ClimaSensitive>CLIMA</ClimaSensitive>
  <SecurityEmbargo>EMBARGO UNTIL</SecurityEmbargo>
  <NoteEnclosures>Enclosures:</NoteEnclosures>
  <NoteEnclosure>Enclosure:</NoteEnclosure>
  <NoteParticipant>Participant:</NoteParticipant>
  <NoteParticipants>Participants:</NoteParticipants>
  <Contact>Contact:</Contact>
  <Contacts>Contacts:</Contacts>
  <ESigned>Electronically signed</ESigned>
  <ClosingHeadsOfState2Female>I have the honour to be, Madam, most respectfully,</ClosingHeadsOfState2Female>
  <ClosingHeadsOfStateStandardFemale>I have the honour to be, Madam, respectfully yours,</ClosingHeadsOfStateStandardFemale>
  <ClosingHeadsOfStateStandard>I have the honour to be, Sir / Madam, respectfully yours,</ClosingHeadsOfStateStandard>
  <ClosingHeadsOfStateStandardMale>I have the honour to be, Sir, respectfully yours,</ClosingHeadsOfStateStandardMale>
  <ClosingHeadsOfStateGenderNeutralIndefinite>I have the honour to be, Sir / Madam, respectfully yours,</ClosingHeadsOfStateGenderNeutralIndefinite>
  <ClosingHeadsOfStateGenderNeutralSingular>I have the honour to be, Sir / Madam, respectfully yours,</ClosingHeadsOfStateGenderNeutralSingular>
  <ClosingHeadsOfState2Male>I have the honour to be, Sir, most respectfully,</ClosingHeadsOfState2Male>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OpeningMinistersStandardMale>Sir,</OpeningMinistersStandardMale>
  <OpeningMinisters5Female>Madam,</OpeningMinisters5Female>
  <OpeningMinisters5Male>Sir,</OpeningMinisters5Male>
  <OpeningMinistersGenderNeutralIndefinite>Excellency,</OpeningMinistersGenderNeutralIndefinite>
  <OpeningMinistersStandardFemale>Madam,</OpeningMinistersStandardFemale>
  <OpeningMinisters2Male>Dear Minister,</OpeningMinisters2Male>
  <OpeningMinisters3Male>Sir,</OpeningMinisters3Male>
  <OpeningMinisters4Male>Dear Minister,</OpeningMinisters4Male>
  <OpeningMinistersStandard>Sir, / Madam,</OpeningMinistersStandard>
  <OpeningMinistersGenderNeutralSingular>Excellency,</OpeningMinistersGenderNeutralSingular>
  <OpeningMinisters4Female>Dear Minister,</OpeningMinisters4Female>
  <OpeningMinistersGenderNeutralSingular2>Excellency,</OpeningMinistersGenderNeutralSingular2>
  <OpeningMinisters3Female>Madam,</OpeningMinisters3Female>
  <OpeningMinisters2Female>Dear Minister,</OpeningMinisters2Female>
  <SecurityOpinionLegalService>Opinion of the Legal Service</SecurityOpinionLegalService>
  <NoteReference>Ref.:</NoteReferen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NoteSubject>Subject:</NoteSubject>
  <ClosingMinstersStandard>Yours faithfully,</ClosingMinstersStandard>
  <ClosingMinsters2Male>I remain, Sir, yours faithfully,</ClosingMinsters2Male>
  <ClosingMinistersGenderNeutralSingular>I remain, your Excellency, yours faithfully,</ClosingMinistersGenderNeutralSingular>
  <ClosingMinistersGenderNeutralIndefinite>Yours faithfully,</ClosingMinistersGenderNeutralIndefinite>
  <ClosingMinstersStandardMale>Yours faithfully,</ClosingMinstersStandardMale>
  <ClosingMinisters3Female>I remain, Madam, yours faithfully,</ClosingMinisters3Female>
  <ClosingMinisters2Female>I remain, Madam, yours faithfully,</ClosingMinisters2Female>
  <ClosingMinsters3Male>I remain, Sir, yours faithfully,</ClosingMinsters3Male>
  <ClosingMinistersStandardFemale>Yours faithfully,</ClosingMinistersStandardFemale>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OpeningIndividualsUnknownSingular>Dear Sir or Madam,</OpeningIndividualsUnknownSingular>
  <OpeningIndividualsUnknownPlural>Dear Sir or Madam,</OpeningIndividualsUnknownPlural>
  <OpeningIndividualsPluralFemale>Dear Sir or Madam,</OpeningIndividualsPluralFemale>
  <OpeningIndividualsFormalStandardMale>Dear Sir,</OpeningIndividualsFormalStandardMale>
  <OpeningIndividualsLessFormalFemale>Dear Ms [surname],</OpeningIndividualsLessFormalFemale>
  <OpeningIndividualsPluralMale>Dear Sirs,</OpeningIndividualsPluralMale>
  <OpeningIndividualsFormalStandard>Dear Sir, / Dear Madam,</OpeningIndividualsFormalStandard>
  <OpeningIndividualsFormalStandardFemale>Dear Madam,</OpeningIndividualsFormalStandardFemale>
  <OpeningIndividualsLessFormalMale>Dear Mr [surname],</OpeningIndividualsLessFormalMale>
  <ContactFax>fax</ContactFax>
  <ContactTextPattern>%Name%[, %Function%][, %Office%][, %Phone%][, %Fax%][, %Email%][, %Dg%][, %Directorate%][, %Unit%]</ContactTextPattern>
  <ContactTel>tel.</ContactTel>
  <ContactOffice>office</ContactOffice>
  <SecurityMedicalSecret>Medical Secret</SecurityMedicalSecret>
  <RegisteredMail>Registered letter with acknowledgement of receipt</RegisteredMail>
  <OpeningHeadsOfGovernment3Female>Excellency,</OpeningHeadsOfGovernment3Female>
  <OpeningHeadsOfGovernment4Female>Excellency,</OpeningHeadsOfGovernment4Female>
  <OpeningHeadsOfGovernmentStandardFemale>Dear Prime Minister,</OpeningHeadsOfGovernmentStandardFemale>
  <OpeningHeadsOfGovernmentStandard>Dear Prime Minister,</OpeningHeadsOfGovernmentStandard>
  <OpeningHeadsOfGovernment3Male>Excellency,</OpeningHeadsOfGovernment3Male>
  <OpeningHeadsOfGovernment4Male>Excellency,</OpeningHeadsOfGovernment4Male>
  <OpeningHeadsOfGovernmentStandardMale>Dear Prime Minister,</OpeningHeadsOfGovernmentStandardMale>
  <OpeningHeadsOfGovernment2Female>Dear Chancellor,</OpeningHeadsOfGovernment2Female>
  <OpeningHeadsOfGovernmentGenderNeutralSingular>Dear Chancellor,</OpeningHeadsOfGovernmentGenderNeutralSingular>
  <OpeningHeadsOfGovernment2Male>Dear Chancellor,</OpeningHeadsOfGovernment2Male>
  <OpeningHeadsOfGovernmentGenderNeutralIndefinite>Excellency,</OpeningHeadsOfGovernmentGenderNeutralIndefinite>
  <ClosingSecretariesGeneralGenderNeutralIndefinite>Yours faithfully,</ClosingSecretariesGeneralGenderNeutralIndefinite>
  <ClosingSecretariesGeneralGenderNeutralSingular>Yours faithfully,</ClosingSecretariesGeneralGenderNeutralSingular>
  <ClosingSecretariesGeneralStandard>Yours faithfully,</ClosingSecretariesGeneralStandard>
  <ClosingSecretariesGeneral2Female>I remain, Madam, yours faithfully,</ClosingSecretariesGeneral2Female>
  <ClosingSecretariesGeneral2Male>I remain, Sir, yours faithfully,</ClosingSecretariesGeneral2Male>
  <ClosingSecretariesGeneralStandardMale>Yours faithfully,</ClosingSecretariesGeneralStandardMale>
  <ClosingSecretariesGeneralStandardFemale>Yours faithfully,</ClosingSecretariesGeneralStandardFemale>
  <ClosingHeadsOfGovernment2Female>I remain, Madam, yours faithfully,</ClosingHeadsOfGovernment2Female>
  <ClosingHeadsOfGovernmentStandardFemale>Yours faithfully,</ClosingHeadsOfGovernmentStandardFemale>
  <ClosingHeadsOfGovernmentStandardMale>Yours faithfully,</ClosingHeadsOfGovernmentStandardMale>
  <ClosingHeadsOfGovernment4Male>I remain, Sir, yours faithfully,</ClosingHeadsOfGovernment4Male>
  <ClosingHeadsOfGovernment2Male>I remain, Sir, yours faithfully,</ClosingHeadsOfGovernment2Male>
  <ClosingHeadsOfGovernment4Female>I remain, Madam, yours faithfully,</ClosingHeadsOfGovernment4Female>
  <ClosingHeadsOfGovernmentGenderNeutralIndefinite>Yours faithfully,</ClosingHeadsOfGovernmentGenderNeutralIndefinite>
  <ClosingHeadsOfGovernment3Male>I remain, Sir, yours faithfully,</ClosingHeadsOfGovernment3Male>
  <ClosingHeadsOfGovernmentGenderNeutralSingular>Yours faithfully,</ClosingHeadsOfGovernmentGenderNeutralSingular>
  <ClosingHeadsOfGovernmentStandard>Yours faithfully,</ClosingHeadsOfGovernmentStandard>
  <ClosingHeadsOfGovernment3Female>I remain, Madam, yours faithfully,</ClosingHeadsOfGovernment3Female>
  <SecurityStaffMatter>Staff Matter</SecurityStaffMatter>
  <OpeningAmbassadorsStandard>Dear Ambassador,</OpeningAmbassadorsStandard>
  <OpeningAmbassadors2Male>Excellency,</OpeningAmbassadors2Male>
  <OpeningAmbassadorsStandardMale>Dear Ambassador,</OpeningAmbassadorsStandardMale>
  <OpeningAmbassadors2Female>Excellency,</OpeningAmbassadors2Female>
  <OpeningAmbassadorsStandardFemale>Dear Ambassador,</OpeningAmbassadorsStandardFemale>
  <OpeningAmbassadors3Male>Excellency,</OpeningAmbassadors3Male>
  <OpeningAmbassadors3Female>Excellency,</OpeningAmbassadors3Female>
  <OpeningAmbassadorsGenderNeutralIndefinite>Excellency,</OpeningAmbassadorsGenderNeutralIndefinite>
  <OpeningAmbassadorsGenderNeutralSingular>Dear Ambassador,</OpeningAmbassadorsGenderNeutralSingular>
  <SecurityMediationServiceMatter>Mediation Service</SecurityMediationServiceMatter>
  <OpeningSecretariesGeneralGenderNeutralSingular>Sir, / Madam,</OpeningSecretariesGeneralGenderNeutralSingular>
  <OpeningSecretariesGeneralStandard>Sir, / Madam,</OpeningSecretariesGeneralStandard>
  <OpeningSecretariesGeneralStandardFemale>Madam,</OpeningSecretariesGeneralStandardFemale>
  <OpeningSecretariesGeneralStandardMale>Sir,</OpeningSecretariesGeneralStandardMale>
  <OpeningSecretariesGeneral2Female>Madam,</OpeningSecretariesGeneral2Female>
  <OpeningSecretariesGeneral2Male>Sir,</OpeningSecretariesGeneral2Male>
  <OpeningMembersOfParliamentStandardMale>Dear Mr [name and surname],</OpeningMembersOfParliamentStandardMale>
  <OpeningMembersOfParliament4Male>Dear Mr [name and surname],</OpeningMembersOfParliament4Male>
  <OpeningMembersOfParliamentGenderNeutralSingular>Dear Mr [name and surname], / Dear Ms [name and surname],</OpeningMembersOfParliamentGenderNeutralSingular>
  <OpeningMembersOfParliament5Female>Dear Ms [name and surname],</OpeningMembersOfParliament5Female>
  <OpeningMembersOfParliament2Male>Dear Mr [name and surname],</OpeningMembersOfParliament2Male>
  <OpeningMembersOfParliament3Male>Dear Mr [name and surname],</OpeningMembersOfParliament3Male>
  <OpeningMembersOfParliamentStandardFemale>Dear Ms [name and surname],</OpeningMembersOfParliamentStandardFemale>
  <OpeningMembersOfParliament2Female>Dear Ms [name and surname],</OpeningMembersOfParliament2Female>
  <OpeningMembersOfParliament3Female>Dear Ms [name and surname],</OpeningMembersOfParliament3Female>
  <OpeningMembersOfParliament5Male>Dear Mr [name and surname],</OpeningMembersOfParliament5Male>
  <OpeningMembersOfParliament4Female>Dear Ms [name and surname],</OpeningMembersOfParliament4Female>
  <OpeningMembersOfParliamentStandard>Dear Mr [name and surname], / Dear Ms [name and surname],</OpeningMembersOfParliamentStandard>
  <SecurityReleasable>RELEASABLE TO:</SecurityReleasable>
  <OpeningCommissionerFemale>Dear Commissioner,</OpeningCommissionerFemale>
  <OpeningCommissionerMale>Dear Commissioner,</OpeningCommissionerMale>
  <OpeningVicePresidentsEUInstMale>Dear Vice-President,</OpeningVicePresidentsEUInstMale>
  <OpeningPresidentsEUInstStandardMale>Dear President,</OpeningPresidentsEUInstStandardMale>
  <OpeningExecutiveVicePresidentsEUInstMale>Dear Executive Vice-President,</OpeningExecutiveVicePresidentsEUInstMale>
  <OpeningPresidentsEUInstStandardFemale>Dear President,</OpeningPresidentsEUInstStandardFemale>
  <OpeningPresidentsEUInstStandard>Dear President,</OpeningPresidentsEUInstStandard>
  <OpeningVicePresidentsEUInstFemale>Dear Vice-President,</OpeningVicePresidentsEUInstFemale>
  <OpeningExecutiveVicePresidentsEUInstFemale>Dear Executive Vice-President,</OpeningExecutiveVicePresidentsEUInstFema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ClosingCommissionerMale>Yours sincerely,</ClosingCommissionerMale>
  <ClosingExecutiveVicePresidentsEUInstFemale>Yours faithfully,</ClosingExecutiveVicePresidentsEUInstFemale>
  <ClosingVicePresidentsEUInstMale>Yours sincerely,</ClosingVicePresidentsEUInstMale>
  <ClosingCommissionerFemale>Yours sincerely,</ClosingCommissionerFemale>
  <ClosingPresidentsEUInstStandard>Yours faithfully,</ClosingPresidentsEUInstStandard>
  <ClosingVicePresidentsEUInstFemale>Yours sincerely,</ClosingVicePresidentsEUInstFemale>
  <ClosingPresidentsEUInstStandardMale>Yours faithfully,</ClosingPresidentsEUInstStandardMale>
  <ClosingPresidentsEUInstStandardFemale>Yours faithfully,</ClosingPresidentsEUInstStandardFemale>
  <ClosingExecutiveVicePresidentsEUInstMale>Yours faithfully,</ClosingExecutiveVicePresidentsEUInstMale>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OpeningHeadsOfState2Male>President,</OpeningHeadsOfState2Male>
  <OpeningHeadsOfState3Female>Madam President,</OpeningHeadsOfState3Female>
  <OpeningHeadsOfState2Female>President,</OpeningHeadsOfState2Female>
  <OpeningHeadsOfState3Male>Mister President,</OpeningHeadsOfState3Male>
  <OpeningHeadsOfStateStandardFemale>President,</OpeningHeadsOfStateStandardFemale>
  <OpeningHeadsOfStateStandard>President,</OpeningHeadsOfStateStandard>
  <OpeningHeadsOfStateGenderNeutralSingular>Excellency,</OpeningHeadsOfStateGenderNeutralSingular>
  <OpeningHeadsOfStateStandardMale>President,</OpeningHeadsOfStateStandardMale>
  <OpeningHeadsOfStateGenderNeutralIndefinite>Excellency,</OpeningHeadsOfStateGenderNeutralIndefinite>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2.xml><?xml version="1.0" encoding="utf-8"?>
<Author Role="Creator" AuthorRoleName="Signatory" AuthorRoleId="dd422d74-d41f-4095-8cb8-8304a90a6b0c">
  <Id>d4c4cd22-4bd1-4ebc-bc7a-590a257b8ba6</Id>
  <Names>
    <Latin>
      <FirstName>Laurence</FirstName>
      <LastName>DE RICHEMONT</LastName>
    </Latin>
    <Greek>
      <FirstName/>
      <LastName/>
    </Greek>
    <Cyrillic>
      <FirstName/>
      <LastName/>
    </Cyrillic>
    <DocumentScript>
      <FirstName>Laurence</FirstName>
      <LastName>DE RICHEMONT</LastName>
      <FullName>Laurence DE RICHEMONT</FullName>
    </DocumentScript>
  </Names>
  <Initials>LDR</Initials>
  <Gender>f</Gender>
  <Email>Laurence.De-Richemont@ec.europa.eu</Email>
  <Service>GROW.B.1</Service>
  <Function ADCode="4" ShowInSignature="true" ShowInHeader="false" HeaderText="">Head of Unit</Function>
  <WebAddress/>
  <InheritedWebAddress>WebAddress</InheritedWebAddress>
  <OrgaEntity1>
    <Id>10e4c4ea-a7d8-4b9b-8851-f5da0d664898</Id>
    <LogicalLevel>1</LogicalLevel>
    <Name>GROW</Name>
    <HeadLine1>DIRECTORATE-GENERAL FOR INTERNAL MARKET, INDUSTRY, ENTREPRENEURSHIP</HeadLine1>
    <HeadLine2>AND SMES</HeadLine2>
    <PrimaryAddressId>f03b5801-04c9-4931-aa17-c6d6c70bc579</PrimaryAddressId>
    <SecondaryAddressId/>
    <WebAddress>WebAddress</WebAddress>
    <InheritedWebAddress>WebAddress</InheritedWebAddress>
    <ShowInHeader>true</ShowInHeader>
  </OrgaEntity1>
  <OrgaEntity2>
    <Id>c3a64322-7585-47b5-b573-523a8cf53fa1</Id>
    <LogicalLevel>2</LogicalLevel>
    <Name>GROW.B</Name>
    <HeadLine1>Planning, finance, data</HeadLine1>
    <HeadLine2/>
    <PrimaryAddressId>f03b5801-04c9-4931-aa17-c6d6c70bc579</PrimaryAddressId>
    <SecondaryAddressId/>
    <WebAddress/>
    <InheritedWebAddress>WebAddress</InheritedWebAddress>
    <ShowInHeader>true</ShowInHeader>
  </OrgaEntity2>
  <OrgaEntity3>
    <Id>31fdf795-cdac-4be3-a9e2-30326a73a364</Id>
    <LogicalLevel>3</LogicalLevel>
    <Name>GROW.B.1</Name>
    <HeadLine1>B1. Planning &amp; Briefings</HeadLine1>
    <HeadLine2/>
    <PrimaryAddressId>f03b5801-04c9-4931-aa17-c6d6c70bc579</PrimaryAddressId>
    <SecondaryAddressId/>
    <WebAddress/>
    <InheritedWebAddress>WebAddress</InheritedWebAddress>
    <ShowInHeader>true</ShowInHeader>
  </OrgaEntity3>
  <Hierarchy>
    <OrgaEntity>
      <Id>10e4c4ea-a7d8-4b9b-8851-f5da0d664898</Id>
      <LogicalLevel>1</LogicalLevel>
      <Name>GROW</Name>
      <HeadLine1>DIRECTORATE-GENERAL FOR INTERNAL MARKET, INDUSTRY, ENTREPRENEURSHIP</HeadLine1>
      <HeadLine2>AND SMES</HeadLine2>
      <PrimaryAddressId>f03b5801-04c9-4931-aa17-c6d6c70bc579</PrimaryAddressId>
      <SecondaryAddressId/>
      <WebAddress>WebAddress</WebAddress>
      <InheritedWebAddress>WebAddress</InheritedWebAddress>
      <ShowInHeader>true</ShowInHeader>
    </OrgaEntity>
    <OrgaEntity>
      <Id>c3a64322-7585-47b5-b573-523a8cf53fa1</Id>
      <LogicalLevel>2</LogicalLevel>
      <Name>GROW.B</Name>
      <HeadLine1>Planning, finance, data</HeadLine1>
      <HeadLine2/>
      <PrimaryAddressId>f03b5801-04c9-4931-aa17-c6d6c70bc579</PrimaryAddressId>
      <SecondaryAddressId/>
      <WebAddress/>
      <InheritedWebAddress>WebAddress</InheritedWebAddress>
      <ShowInHeader>true</ShowInHeader>
    </OrgaEntity>
    <OrgaEntity>
      <Id>31fdf795-cdac-4be3-a9e2-30326a73a364</Id>
      <LogicalLevel>3</LogicalLevel>
      <Name>GROW.B.1</Name>
      <HeadLine1>B1. Planning &amp; Briefings</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+32 229-51996</Phone>
    <Office>BREY 06/116</Office>
  </MainWorkplace>
  <Workplaces>
    <Workplace IsMain="true">
      <AddressId>f03b5801-04c9-4931-aa17-c6d6c70bc579</AddressId>
      <Fax/>
      <Phone>+32 229-51996</Phone>
      <Office>BREY 06/116</Office>
    </Workplace>
    <Workplace IsMain="false">
      <AddressId>1264fb81-f6bb-475e-9f9d-a937d3be6ee2</AddressId>
      <Fax/>
      <Phone/>
      <Office/>
    </Workplace>
  </Workplaces>
</Author>
</file>

<file path=customXml/item3.xml><?xml version="1.0" encoding="utf-8"?>
<EurolookProperties>
  <ProductCustomizationId>EC</ProductCustomizationId>
  <Created>
    <Version>10.0.41843.0</Version>
    <Date>2021-04-08T14:59:11</Date>
    <Language>EN</Language>
    <Note/>
  </Created>
  <Edited>
    <Version>10.0.42447.0</Version>
    <Date>2021-06-25T16:56:17</Date>
  </Edited>
  <DocumentModel>
    <Id>a68dca3e-24ca-4dba-8741-3c79d129d370</Id>
    <Name>Letter</Name>
  </DocumentModel>
  <DocumentDate>2021-04-08T14:59:11</DocumentDate>
  <DocumentVersion>0.1</DocumentVersion>
  <CompatibilityMode>Eurolook10</CompatibilityMode>
  <DocumentMetadata>
    <EC_SecurityDistributionWorkingGroup MetadataSerializationType="SimpleValue"/>
    <EC_SecurityDateMarkingEvent MetadataSerializationType="SimpleValue"/>
    <EC_SecurityReleasability MetadataSerializationType="SimpleValue"/>
    <EC_SecurityDistributionSpecialHandling MetadataSerializationType="SimpleValue"/>
    <EC_SecurityDistributionDG MetadataSerializationType="SimpleValue"/>
    <EC_SecurityMarking MetadataSerializationType="SimpleValue"/>
    <EC_SecurityDateMarking MetadataSerializationType="SimpleValue"/>
    <EC_SecurityDistributionSensitive MetadataSerializationType="SimpleValue"/>
    <EC_SecurityDateMarkingDate MetadataSerializationType="SimpleValue"/>
  </DocumentMetadata>
</EurolookProperties>
</file>

<file path=customXml/item4.xml><?xml version="1.0" encoding="utf-8"?>
<Author AuthorRoleName="Writer" AuthorRoleId="a4fbaff4-b07c-48b4-a21e-e7b9eedf3796">
  <Id>af560e67-dfce-45a5-b0b8-8ebde873076b</Id>
  <Names>
    <Latin>
      <FirstName>Alessandra</FirstName>
      <LastName>SBORDONI</LastName>
    </Latin>
    <Greek>
      <FirstName/>
      <LastName/>
    </Greek>
    <Cyrillic>
      <FirstName/>
      <LastName/>
    </Cyrillic>
    <DocumentScript>
      <FirstName>Alessandra</FirstName>
      <LastName>SBORDONI</LastName>
      <FullName>Laurence de Richemont 
Head of Unit</FullName>
    </DocumentScript>
  </Names>
  <Initials>AS</Initials>
  <Gender>f</Gender>
  <Email/>
  <Service>GROW.B.1</Service>
  <Function ADCode="" ShowInSignature="true" ShowInHeader="false" HeaderText=""/>
  <WebAddress/>
  <InheritedWebAddress>WebAddress</InheritedWebAddress>
  <OrgaEntity1>
    <Id>10e4c4ea-a7d8-4b9b-8851-f5da0d664898</Id>
    <LogicalLevel>1</LogicalLevel>
    <Name>GROW</Name>
    <HeadLine1>DIRECTORATE-GENERAL FOR INTERNAL MARKET, INDUSTRY, ENTREPRENEURSHIP</HeadLine1>
    <HeadLine2>AND SMES</HeadLine2>
    <PrimaryAddressId>f03b5801-04c9-4931-aa17-c6d6c70bc579</PrimaryAddressId>
    <SecondaryAddressId/>
    <WebAddress>WebAddress</WebAddress>
    <InheritedWebAddress>WebAddress</InheritedWebAddress>
    <ShowInHeader>true</ShowInHeader>
  </OrgaEntity1>
  <OrgaEntity2>
    <Id>c3a64322-7585-47b5-b573-523a8cf53fa1</Id>
    <LogicalLevel>2</LogicalLevel>
    <Name>GROW.B</Name>
    <HeadLine1>Planning, finance, data</HeadLine1>
    <HeadLine2/>
    <PrimaryAddressId>f03b5801-04c9-4931-aa17-c6d6c70bc579</PrimaryAddressId>
    <SecondaryAddressId/>
    <WebAddress/>
    <InheritedWebAddress>WebAddress</InheritedWebAddress>
    <ShowInHeader>true</ShowInHeader>
  </OrgaEntity2>
  <OrgaEntity3>
    <Id>31fdf795-cdac-4be3-a9e2-30326a73a364</Id>
    <LogicalLevel>3</LogicalLevel>
    <Name>GROW.B.1</Name>
    <HeadLine1>B1. Planning &amp; Briefings</HeadLine1>
    <HeadLine2/>
    <PrimaryAddressId>f03b5801-04c9-4931-aa17-c6d6c70bc579</PrimaryAddressId>
    <SecondaryAddressId/>
    <WebAddress/>
    <InheritedWebAddress>WebAddress</InheritedWebAddress>
    <ShowInHeader>true</ShowInHeader>
  </OrgaEntity3>
  <Hierarchy>
    <OrgaEntity>
      <Id>10e4c4ea-a7d8-4b9b-8851-f5da0d664898</Id>
      <LogicalLevel>1</LogicalLevel>
      <Name>GROW</Name>
      <HeadLine1>DIRECTORATE-GENERAL FOR INTERNAL MARKET, INDUSTRY, ENTREPRENEURSHIP</HeadLine1>
      <HeadLine2>AND SMES</HeadLine2>
      <PrimaryAddressId>f03b5801-04c9-4931-aa17-c6d6c70bc579</PrimaryAddressId>
      <SecondaryAddressId/>
      <WebAddress>WebAddress</WebAddress>
      <InheritedWebAddress>WebAddress</InheritedWebAddress>
      <ShowInHeader>true</ShowInHeader>
    </OrgaEntity>
    <OrgaEntity>
      <Id>c3a64322-7585-47b5-b573-523a8cf53fa1</Id>
      <LogicalLevel>2</LogicalLevel>
      <Name>GROW.B</Name>
      <HeadLine1>Planning, finance, data</HeadLine1>
      <HeadLine2/>
      <PrimaryAddressId>f03b5801-04c9-4931-aa17-c6d6c70bc579</PrimaryAddressId>
      <SecondaryAddressId/>
      <WebAddress/>
      <InheritedWebAddress>WebAddress</InheritedWebAddress>
      <ShowInHeader>true</ShowInHeader>
    </OrgaEntity>
    <OrgaEntity>
      <Id>31fdf795-cdac-4be3-a9e2-30326a73a364</Id>
      <LogicalLevel>3</LogicalLevel>
      <Name>GROW.B.1</Name>
      <HeadLine1>B1. Planning &amp; Briefings</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+32 229-84578</Phone>
    <Office>BREY 08/083</Office>
  </MainWorkplace>
  <Workplaces>
    <Workplace IsMain="true">
      <AddressId>f03b5801-04c9-4931-aa17-c6d6c70bc579</AddressId>
      <Fax/>
      <Phone>+32 229-84578</Phone>
      <Office>BREY 08/083</Office>
    </Workplace>
    <Workplace IsMain="false">
      <AddressId>1264fb81-f6bb-475e-9f9d-a937d3be6ee2</AddressId>
      <Fax/>
      <Phone/>
      <Office/>
    </Workplace>
  </Workplaces>
</Author>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C0406F5E-42EF-4FCA-8805-27F63A7EF523}">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7383E49F-EE65-4A03-9154-847C4B67E7D1}">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2</Pages>
  <Words>584</Words>
  <Characters>3215</Characters>
  <Application>Microsoft Office Word</Application>
  <DocSecurity>0</DocSecurity>
  <PresentationFormat>Microsoft Word 14.0</PresentationFormat>
  <Lines>26</Lines>
  <Paragraphs>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SBORDONI Alessandra (GROW)</dc:creator>
  <cp:keywords/>
  <dc:description/>
  <cp:lastModifiedBy>DE RICHEMONT Laurence (GROW)</cp:lastModifiedBy>
  <cp:revision>4</cp:revision>
  <dcterms:created xsi:type="dcterms:W3CDTF">2021-06-25T12:48:00Z</dcterms:created>
  <dcterms:modified xsi:type="dcterms:W3CDTF">2021-06-25T14:56:00Z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